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4E5" w14:textId="09D23653" w:rsidR="00B26955" w:rsidRDefault="00B26955">
      <w:pPr>
        <w:rPr>
          <w:rFonts w:ascii="Arial" w:hAnsi="Arial" w:cs="Arial"/>
          <w:szCs w:val="20"/>
        </w:rPr>
      </w:pPr>
    </w:p>
    <w:p w14:paraId="607AB4BD" w14:textId="5E74A567" w:rsidR="00EB4A1C" w:rsidRDefault="00EB4A1C">
      <w:pPr>
        <w:rPr>
          <w:rFonts w:ascii="Arial" w:hAnsi="Arial" w:cs="Arial"/>
          <w:szCs w:val="20"/>
        </w:rPr>
      </w:pPr>
    </w:p>
    <w:p w14:paraId="3BFA4C17" w14:textId="0C45E8DF" w:rsidR="00EB4A1C" w:rsidRDefault="00EB4A1C">
      <w:pPr>
        <w:rPr>
          <w:rFonts w:ascii="Arial" w:hAnsi="Arial" w:cs="Arial"/>
          <w:szCs w:val="20"/>
        </w:rPr>
      </w:pPr>
    </w:p>
    <w:p w14:paraId="710376AB" w14:textId="77777777" w:rsidR="00EB4A1C" w:rsidRDefault="00EB4A1C">
      <w:pPr>
        <w:rPr>
          <w:rFonts w:ascii="Arial" w:hAnsi="Arial" w:cs="Arial"/>
          <w:szCs w:val="20"/>
        </w:rPr>
      </w:pPr>
    </w:p>
    <w:p w14:paraId="732E5043" w14:textId="77777777" w:rsidR="00660C6A" w:rsidRPr="00E55B16" w:rsidRDefault="00AA2937" w:rsidP="00C478BC">
      <w:pPr>
        <w:pStyle w:val="Einrichtung"/>
        <w:framePr w:h="1911" w:hRule="exact" w:wrap="notBeside" w:x="8659" w:y="2639"/>
        <w:rPr>
          <w:rFonts w:cs="Arial"/>
          <w:sz w:val="22"/>
          <w:szCs w:val="22"/>
        </w:rPr>
      </w:pPr>
      <w:r w:rsidRPr="00E55B16">
        <w:rPr>
          <w:rFonts w:cs="Arial"/>
          <w:sz w:val="22"/>
          <w:szCs w:val="22"/>
        </w:rPr>
        <w:t>Fakultät Sozial- und Wirtschaftswissenschaften</w:t>
      </w:r>
    </w:p>
    <w:p w14:paraId="27918E57" w14:textId="160E79A3" w:rsidR="005C3AD4" w:rsidRDefault="005C3AD4" w:rsidP="00C478BC">
      <w:pPr>
        <w:pStyle w:val="AbsenderTitel"/>
        <w:framePr w:h="1911" w:hRule="exact" w:wrap="notBeside" w:x="8659" w:y="2639"/>
        <w:rPr>
          <w:rFonts w:cs="Arial"/>
          <w:sz w:val="20"/>
          <w:szCs w:val="20"/>
        </w:rPr>
      </w:pPr>
    </w:p>
    <w:p w14:paraId="445D1966" w14:textId="7CB9D13B" w:rsidR="005C3AD4" w:rsidRPr="005C3AD4" w:rsidRDefault="00EB4A1C" w:rsidP="00C478BC">
      <w:pPr>
        <w:pStyle w:val="AbsenderTitel"/>
        <w:framePr w:h="1911" w:hRule="exact" w:wrap="notBeside" w:x="8659" w:y="2639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19</w:t>
      </w:r>
      <w:r w:rsidR="005C3AD4" w:rsidRPr="005C3AD4">
        <w:rPr>
          <w:rFonts w:cs="Arial"/>
          <w:b w:val="0"/>
          <w:sz w:val="20"/>
          <w:szCs w:val="20"/>
        </w:rPr>
        <w:t>.0</w:t>
      </w:r>
      <w:r w:rsidR="00501632">
        <w:rPr>
          <w:rFonts w:cs="Arial"/>
          <w:b w:val="0"/>
          <w:sz w:val="20"/>
          <w:szCs w:val="20"/>
        </w:rPr>
        <w:t>7</w:t>
      </w:r>
      <w:r w:rsidR="005C3AD4" w:rsidRPr="005C3AD4">
        <w:rPr>
          <w:rFonts w:cs="Arial"/>
          <w:b w:val="0"/>
          <w:sz w:val="20"/>
          <w:szCs w:val="20"/>
        </w:rPr>
        <w:t>.202</w:t>
      </w:r>
      <w:r w:rsidR="00681316">
        <w:rPr>
          <w:rFonts w:cs="Arial"/>
          <w:b w:val="0"/>
          <w:sz w:val="20"/>
          <w:szCs w:val="20"/>
        </w:rPr>
        <w:t>1</w:t>
      </w:r>
    </w:p>
    <w:p w14:paraId="1B970220" w14:textId="0C13BFF9" w:rsidR="006856E7" w:rsidRPr="00501632" w:rsidRDefault="006856E7" w:rsidP="00D22E6E">
      <w:pPr>
        <w:spacing w:line="360" w:lineRule="auto"/>
        <w:jc w:val="center"/>
        <w:rPr>
          <w:rFonts w:ascii="UB Scala Sans" w:hAnsi="UB Scala Sans" w:cs="Arial"/>
          <w:b/>
          <w:sz w:val="28"/>
          <w:szCs w:val="28"/>
        </w:rPr>
      </w:pPr>
    </w:p>
    <w:p w14:paraId="43C09CDC" w14:textId="63FD6D26" w:rsidR="002152F7" w:rsidRPr="00F07A38" w:rsidRDefault="005C3AD4" w:rsidP="00D22E6E">
      <w:pPr>
        <w:spacing w:line="360" w:lineRule="auto"/>
        <w:jc w:val="center"/>
        <w:rPr>
          <w:rFonts w:ascii="UB Scala Sans" w:hAnsi="UB Scala Sans" w:cs="Arial"/>
          <w:b/>
          <w:sz w:val="28"/>
          <w:szCs w:val="28"/>
        </w:rPr>
      </w:pPr>
      <w:r>
        <w:rPr>
          <w:rFonts w:ascii="UB Scala Sans" w:hAnsi="UB Scala Sans" w:cs="Arial"/>
          <w:b/>
          <w:sz w:val="28"/>
          <w:szCs w:val="28"/>
        </w:rPr>
        <w:t xml:space="preserve"> </w:t>
      </w:r>
      <w:r w:rsidR="00D74D89" w:rsidRPr="00F07A38">
        <w:rPr>
          <w:rFonts w:ascii="UB Scala Sans" w:hAnsi="UB Scala Sans" w:cs="Arial"/>
          <w:b/>
          <w:sz w:val="28"/>
          <w:szCs w:val="28"/>
        </w:rPr>
        <w:t>Digitale</w:t>
      </w:r>
      <w:r w:rsidR="00501632">
        <w:rPr>
          <w:rFonts w:ascii="UB Scala Sans" w:hAnsi="UB Scala Sans" w:cs="Arial"/>
          <w:b/>
          <w:sz w:val="28"/>
          <w:szCs w:val="28"/>
        </w:rPr>
        <w:t xml:space="preserve"> </w:t>
      </w:r>
      <w:r w:rsidR="002152F7" w:rsidRPr="00F07A38">
        <w:rPr>
          <w:rFonts w:ascii="UB Scala Sans" w:hAnsi="UB Scala Sans" w:cs="Arial"/>
          <w:b/>
          <w:sz w:val="28"/>
          <w:szCs w:val="28"/>
        </w:rPr>
        <w:t>E</w:t>
      </w:r>
      <w:r w:rsidR="00D74D89" w:rsidRPr="00F07A38">
        <w:rPr>
          <w:rFonts w:ascii="UB Scala Sans" w:hAnsi="UB Scala Sans" w:cs="Arial"/>
          <w:b/>
          <w:sz w:val="28"/>
          <w:szCs w:val="28"/>
        </w:rPr>
        <w:t xml:space="preserve">rstsemestereinführungstage </w:t>
      </w:r>
      <w:r w:rsidR="00C63636" w:rsidRPr="00F07A38">
        <w:rPr>
          <w:rFonts w:ascii="UB Scala Sans" w:hAnsi="UB Scala Sans" w:cs="Arial"/>
          <w:b/>
          <w:iCs/>
          <w:sz w:val="28"/>
          <w:szCs w:val="28"/>
        </w:rPr>
        <w:t>im</w:t>
      </w:r>
      <w:r w:rsidR="00C63636" w:rsidRPr="00F07A38">
        <w:rPr>
          <w:rFonts w:ascii="UB Scala Sans" w:hAnsi="UB Scala Sans" w:cs="Arial"/>
          <w:b/>
          <w:sz w:val="28"/>
          <w:szCs w:val="28"/>
        </w:rPr>
        <w:t xml:space="preserve"> </w:t>
      </w:r>
      <w:r w:rsidR="006C6FBE" w:rsidRPr="00501632">
        <w:rPr>
          <w:rFonts w:ascii="UB Scala Sans" w:hAnsi="UB Scala Sans" w:cs="Arial"/>
          <w:b/>
          <w:sz w:val="28"/>
          <w:szCs w:val="28"/>
        </w:rPr>
        <w:t>W</w:t>
      </w:r>
      <w:r w:rsidR="005376BF" w:rsidRPr="00501632">
        <w:rPr>
          <w:rFonts w:ascii="UB Scala Sans" w:hAnsi="UB Scala Sans" w:cs="Arial"/>
          <w:b/>
          <w:sz w:val="28"/>
          <w:szCs w:val="28"/>
        </w:rPr>
        <w:t>S</w:t>
      </w:r>
      <w:r w:rsidR="00681316" w:rsidRPr="00501632">
        <w:rPr>
          <w:rFonts w:ascii="UB Scala Sans" w:hAnsi="UB Scala Sans" w:cs="Arial"/>
          <w:b/>
          <w:sz w:val="28"/>
          <w:szCs w:val="28"/>
        </w:rPr>
        <w:t xml:space="preserve"> 2</w:t>
      </w:r>
      <w:r w:rsidR="005376BF" w:rsidRPr="00501632">
        <w:rPr>
          <w:rFonts w:ascii="UB Scala Sans" w:hAnsi="UB Scala Sans" w:cs="Arial"/>
          <w:b/>
          <w:sz w:val="28"/>
          <w:szCs w:val="28"/>
        </w:rPr>
        <w:t>0</w:t>
      </w:r>
      <w:r w:rsidR="00AB4CC6" w:rsidRPr="00501632">
        <w:rPr>
          <w:rFonts w:ascii="UB Scala Sans" w:hAnsi="UB Scala Sans" w:cs="Arial"/>
          <w:b/>
          <w:sz w:val="28"/>
          <w:szCs w:val="28"/>
        </w:rPr>
        <w:t>2</w:t>
      </w:r>
      <w:r w:rsidR="00D74D89" w:rsidRPr="00501632">
        <w:rPr>
          <w:rFonts w:ascii="UB Scala Sans" w:hAnsi="UB Scala Sans" w:cs="Arial"/>
          <w:b/>
          <w:sz w:val="28"/>
          <w:szCs w:val="28"/>
        </w:rPr>
        <w:t>1</w:t>
      </w:r>
      <w:r w:rsidR="006C6FBE" w:rsidRPr="00501632">
        <w:rPr>
          <w:rFonts w:ascii="UB Scala Sans" w:hAnsi="UB Scala Sans" w:cs="Arial"/>
          <w:b/>
          <w:sz w:val="28"/>
          <w:szCs w:val="28"/>
        </w:rPr>
        <w:t>/2022</w:t>
      </w:r>
      <w:r w:rsidR="00B34B11" w:rsidRPr="00501632">
        <w:rPr>
          <w:rFonts w:ascii="UB Scala Sans" w:hAnsi="UB Scala Sans" w:cs="Arial"/>
          <w:b/>
          <w:sz w:val="28"/>
          <w:szCs w:val="28"/>
        </w:rPr>
        <w:t xml:space="preserve">                      </w:t>
      </w:r>
    </w:p>
    <w:p w14:paraId="3C430FAA" w14:textId="62E5EAEA" w:rsidR="00D74D89" w:rsidRPr="00F07A38" w:rsidRDefault="00D74D89" w:rsidP="00D74D89">
      <w:pPr>
        <w:spacing w:line="360" w:lineRule="auto"/>
        <w:ind w:left="360"/>
        <w:jc w:val="center"/>
        <w:rPr>
          <w:rFonts w:ascii="UB Scala Sans" w:hAnsi="UB Scala Sans" w:cs="Arial"/>
          <w:b/>
          <w:sz w:val="28"/>
          <w:szCs w:val="28"/>
        </w:rPr>
      </w:pPr>
      <w:r w:rsidRPr="00F07A38">
        <w:rPr>
          <w:rFonts w:ascii="UB Scala Sans" w:hAnsi="UB Scala Sans" w:cs="Arial"/>
          <w:b/>
          <w:sz w:val="28"/>
          <w:szCs w:val="28"/>
        </w:rPr>
        <w:t>- Facheinführungen -</w:t>
      </w:r>
    </w:p>
    <w:tbl>
      <w:tblPr>
        <w:tblW w:w="10058" w:type="dxa"/>
        <w:tblLayout w:type="fixed"/>
        <w:tblLook w:val="01E0" w:firstRow="1" w:lastRow="1" w:firstColumn="1" w:lastColumn="1" w:noHBand="0" w:noVBand="0"/>
      </w:tblPr>
      <w:tblGrid>
        <w:gridCol w:w="2194"/>
        <w:gridCol w:w="7864"/>
      </w:tblGrid>
      <w:tr w:rsidR="002152F7" w:rsidRPr="002152F7" w14:paraId="53D26BE8" w14:textId="77777777" w:rsidTr="00751508">
        <w:tc>
          <w:tcPr>
            <w:tcW w:w="10058" w:type="dxa"/>
            <w:gridSpan w:val="2"/>
            <w:shd w:val="clear" w:color="auto" w:fill="D9D9D9"/>
          </w:tcPr>
          <w:p w14:paraId="3F58FC43" w14:textId="1EA976CF" w:rsidR="002152F7" w:rsidRPr="002152F7" w:rsidRDefault="00D74D89" w:rsidP="006C6FBE">
            <w:pPr>
              <w:spacing w:line="360" w:lineRule="auto"/>
              <w:jc w:val="both"/>
              <w:rPr>
                <w:rFonts w:ascii="UB Scala Sans" w:hAnsi="UB Scala Sans" w:cs="Arial"/>
                <w:b/>
                <w:sz w:val="21"/>
                <w:szCs w:val="21"/>
              </w:rPr>
            </w:pPr>
            <w:r>
              <w:rPr>
                <w:rFonts w:ascii="UB Scala Sans" w:hAnsi="UB Scala Sans" w:cs="Arial"/>
                <w:b/>
                <w:sz w:val="21"/>
                <w:szCs w:val="21"/>
              </w:rPr>
              <w:t>Facheinführungen</w:t>
            </w:r>
            <w:r w:rsidR="00BF5FDC">
              <w:rPr>
                <w:rFonts w:ascii="UB Scala Sans" w:hAnsi="UB Scala Sans" w:cs="Arial"/>
                <w:b/>
                <w:sz w:val="21"/>
                <w:szCs w:val="21"/>
              </w:rPr>
              <w:t xml:space="preserve"> für </w:t>
            </w:r>
            <w:r w:rsidR="00BF5FDC" w:rsidRPr="00752782">
              <w:rPr>
                <w:rFonts w:ascii="UB Scala Sans" w:hAnsi="UB Scala Sans" w:cs="Arial"/>
                <w:b/>
                <w:i/>
                <w:iCs/>
                <w:sz w:val="21"/>
                <w:szCs w:val="21"/>
              </w:rPr>
              <w:t>Bachelorstudierende</w:t>
            </w:r>
            <w:r w:rsidRPr="00752782">
              <w:rPr>
                <w:rFonts w:ascii="UB Scala Sans" w:hAnsi="UB Scala Sans"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UB Scala Sans" w:hAnsi="UB Scala Sans" w:cs="Arial"/>
                <w:b/>
                <w:sz w:val="21"/>
                <w:szCs w:val="21"/>
              </w:rPr>
              <w:t xml:space="preserve">am </w:t>
            </w:r>
            <w:r w:rsidR="00FE4722" w:rsidRPr="00F07A38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 xml:space="preserve">Mittwoch, </w:t>
            </w:r>
            <w:r w:rsidR="006C6FBE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13</w:t>
            </w:r>
            <w:r w:rsidR="005376BF" w:rsidRPr="00F07A38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.</w:t>
            </w:r>
            <w:r w:rsidR="006C6FBE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1</w:t>
            </w:r>
            <w:r w:rsidR="005376BF" w:rsidRPr="00F07A38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0</w:t>
            </w:r>
            <w:r w:rsidR="00FE4722" w:rsidRPr="00F07A38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.</w:t>
            </w:r>
            <w:r w:rsidR="002152F7" w:rsidRPr="00F07A38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20</w:t>
            </w:r>
            <w:r w:rsidRPr="00F07A38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2</w:t>
            </w:r>
            <w:r w:rsidR="00681316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1</w:t>
            </w:r>
          </w:p>
        </w:tc>
      </w:tr>
      <w:tr w:rsidR="002152F7" w:rsidRPr="002152F7" w14:paraId="500EB1EC" w14:textId="77777777" w:rsidTr="00751508">
        <w:tc>
          <w:tcPr>
            <w:tcW w:w="2194" w:type="dxa"/>
          </w:tcPr>
          <w:p w14:paraId="0D85033A" w14:textId="1B801C98" w:rsidR="002152F7" w:rsidRPr="00BF6148" w:rsidRDefault="002152F7" w:rsidP="002152F7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</w:tc>
        <w:tc>
          <w:tcPr>
            <w:tcW w:w="7864" w:type="dxa"/>
          </w:tcPr>
          <w:p w14:paraId="2D347239" w14:textId="360DF9DF" w:rsidR="00D74D89" w:rsidRPr="00BF6148" w:rsidRDefault="00D74D89" w:rsidP="002152F7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</w:tc>
      </w:tr>
      <w:tr w:rsidR="002152F7" w:rsidRPr="002152F7" w14:paraId="2B446BF0" w14:textId="77777777" w:rsidTr="00751508">
        <w:tc>
          <w:tcPr>
            <w:tcW w:w="2194" w:type="dxa"/>
          </w:tcPr>
          <w:p w14:paraId="0BBCDE95" w14:textId="77777777" w:rsidR="002152F7" w:rsidRDefault="00FE4722" w:rsidP="005E1303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>12.</w:t>
            </w:r>
            <w:r w:rsidR="005E1303"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>3</w:t>
            </w:r>
            <w:r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>0</w:t>
            </w:r>
            <w:r w:rsidR="00D74D89"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 xml:space="preserve"> </w:t>
            </w:r>
            <w:r w:rsidR="000C024C"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>–</w:t>
            </w:r>
            <w:r w:rsidR="00D74D89"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 xml:space="preserve"> </w:t>
            </w:r>
            <w:r w:rsidR="000C024C" w:rsidRPr="00A17DEA">
              <w:rPr>
                <w:rFonts w:ascii="UB Scala Sans" w:hAnsi="UB Scala Sans" w:cs="Arial"/>
                <w:sz w:val="21"/>
                <w:szCs w:val="21"/>
                <w:highlight w:val="lightGray"/>
              </w:rPr>
              <w:t>14.00</w:t>
            </w:r>
          </w:p>
          <w:p w14:paraId="70F5BD8D" w14:textId="77777777" w:rsidR="008F1641" w:rsidRPr="008F1641" w:rsidRDefault="008F1641" w:rsidP="008F1641">
            <w:pPr>
              <w:rPr>
                <w:rFonts w:ascii="UB Scala Sans" w:hAnsi="UB Scala Sans" w:cs="Arial"/>
                <w:sz w:val="21"/>
                <w:szCs w:val="21"/>
              </w:rPr>
            </w:pPr>
          </w:p>
          <w:p w14:paraId="246E312E" w14:textId="77777777" w:rsidR="008F1641" w:rsidRPr="008F1641" w:rsidRDefault="008F1641" w:rsidP="008F1641">
            <w:pPr>
              <w:rPr>
                <w:rFonts w:ascii="UB Scala Sans" w:hAnsi="UB Scala Sans" w:cs="Arial"/>
                <w:sz w:val="21"/>
                <w:szCs w:val="21"/>
              </w:rPr>
            </w:pPr>
          </w:p>
          <w:p w14:paraId="5EEC432B" w14:textId="77777777" w:rsidR="008F1641" w:rsidRDefault="008F1641" w:rsidP="008F1641">
            <w:pPr>
              <w:rPr>
                <w:rFonts w:ascii="UB Scala Sans" w:hAnsi="UB Scala Sans" w:cs="Arial"/>
                <w:sz w:val="21"/>
                <w:szCs w:val="21"/>
              </w:rPr>
            </w:pPr>
          </w:p>
          <w:p w14:paraId="3806015A" w14:textId="3BF13A41" w:rsidR="008F1641" w:rsidRPr="008F1641" w:rsidRDefault="008F1641" w:rsidP="008F1641">
            <w:pPr>
              <w:rPr>
                <w:rFonts w:ascii="UB Scala Sans" w:hAnsi="UB Scala Sans" w:cs="Arial"/>
                <w:sz w:val="21"/>
                <w:szCs w:val="21"/>
              </w:rPr>
            </w:pPr>
            <w:r w:rsidRPr="008F1641">
              <w:rPr>
                <w:rFonts w:ascii="UB Scala Sans" w:hAnsi="UB Scala Sans" w:cs="Arial"/>
                <w:sz w:val="21"/>
                <w:szCs w:val="21"/>
                <w:highlight w:val="lightGray"/>
              </w:rPr>
              <w:t>12.30 – 14.00</w:t>
            </w:r>
          </w:p>
        </w:tc>
        <w:tc>
          <w:tcPr>
            <w:tcW w:w="7864" w:type="dxa"/>
          </w:tcPr>
          <w:p w14:paraId="596E9BA2" w14:textId="6E5C50BA" w:rsidR="002152F7" w:rsidRDefault="002152F7" w:rsidP="00B37643">
            <w:pPr>
              <w:spacing w:line="276" w:lineRule="auto"/>
              <w:jc w:val="both"/>
              <w:rPr>
                <w:rFonts w:ascii="UB Scala Sans" w:hAnsi="UB Scala Sans" w:cs="Arial"/>
                <w:b/>
                <w:sz w:val="21"/>
                <w:szCs w:val="21"/>
              </w:rPr>
            </w:pPr>
            <w:r w:rsidRPr="002152F7">
              <w:rPr>
                <w:rFonts w:ascii="UB Scala Sans" w:hAnsi="UB Scala Sans" w:cs="Arial"/>
                <w:b/>
                <w:sz w:val="21"/>
                <w:szCs w:val="21"/>
              </w:rPr>
              <w:t>Facheinführungen</w:t>
            </w:r>
            <w:r w:rsidR="009364B7">
              <w:rPr>
                <w:rFonts w:ascii="UB Scala Sans" w:hAnsi="UB Scala Sans" w:cs="Arial"/>
                <w:b/>
                <w:sz w:val="21"/>
                <w:szCs w:val="21"/>
              </w:rPr>
              <w:t xml:space="preserve"> für Bachelorstudierende</w:t>
            </w:r>
            <w:r w:rsidR="00D74D89">
              <w:rPr>
                <w:rFonts w:ascii="UB Scala Sans" w:hAnsi="UB Scala Sans" w:cs="Arial"/>
                <w:b/>
                <w:sz w:val="21"/>
                <w:szCs w:val="21"/>
              </w:rPr>
              <w:t xml:space="preserve"> in MS Teams</w:t>
            </w:r>
          </w:p>
          <w:p w14:paraId="099BA3F2" w14:textId="749742A0" w:rsidR="008F1641" w:rsidRDefault="008F1641" w:rsidP="00D74D89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D74D89">
              <w:rPr>
                <w:rFonts w:ascii="UB Scala Sans" w:hAnsi="UB Scala Sans" w:cs="Arial"/>
                <w:sz w:val="21"/>
                <w:szCs w:val="21"/>
              </w:rPr>
              <w:t>Soziologie</w:t>
            </w:r>
            <w:r w:rsidR="00501632">
              <w:rPr>
                <w:rFonts w:ascii="UB Scala Sans" w:hAnsi="UB Scala Sans" w:cs="Arial"/>
                <w:sz w:val="21"/>
                <w:szCs w:val="21"/>
              </w:rPr>
              <w:t xml:space="preserve"> </w:t>
            </w:r>
            <w:r w:rsidRPr="00D74D89">
              <w:rPr>
                <w:rFonts w:ascii="UB Scala Sans" w:hAnsi="UB Scala Sans" w:cs="Arial"/>
                <w:sz w:val="21"/>
                <w:szCs w:val="21"/>
              </w:rPr>
              <w:t xml:space="preserve">– </w:t>
            </w:r>
            <w:r>
              <w:rPr>
                <w:rFonts w:ascii="UB Scala Sans" w:hAnsi="UB Scala Sans" w:cs="Arial"/>
                <w:sz w:val="21"/>
                <w:szCs w:val="21"/>
              </w:rPr>
              <w:t xml:space="preserve">Prof. </w:t>
            </w:r>
            <w:r w:rsidR="005C488B">
              <w:rPr>
                <w:rFonts w:ascii="UB Scala Sans" w:hAnsi="UB Scala Sans" w:cs="Arial"/>
                <w:sz w:val="21"/>
                <w:szCs w:val="21"/>
              </w:rPr>
              <w:t>Olaf Struck</w:t>
            </w:r>
            <w:r>
              <w:rPr>
                <w:rFonts w:ascii="UB Scala Sans" w:hAnsi="UB Scala Sans" w:cs="Arial"/>
                <w:sz w:val="21"/>
                <w:szCs w:val="21"/>
              </w:rPr>
              <w:t xml:space="preserve">, Dipl.-Soz. </w:t>
            </w:r>
            <w:r w:rsidRPr="00D74D89">
              <w:rPr>
                <w:rFonts w:ascii="UB Scala Sans" w:hAnsi="UB Scala Sans" w:cs="Arial"/>
                <w:sz w:val="21"/>
                <w:szCs w:val="21"/>
              </w:rPr>
              <w:t xml:space="preserve">Susann Sachse-Thürer </w:t>
            </w:r>
          </w:p>
          <w:p w14:paraId="2A20E578" w14:textId="7102B18E" w:rsidR="004E68D8" w:rsidRPr="004E68D8" w:rsidRDefault="00501632" w:rsidP="004E68D8">
            <w:pPr>
              <w:pStyle w:val="Listenabsatz"/>
              <w:numPr>
                <w:ilvl w:val="0"/>
                <w:numId w:val="18"/>
              </w:numPr>
              <w:rPr>
                <w:rFonts w:ascii="UB Scala Sans" w:hAnsi="UB Scala Sans" w:cs="Arial"/>
                <w:sz w:val="21"/>
                <w:szCs w:val="21"/>
                <w:lang w:val="en-US"/>
              </w:rPr>
            </w:pPr>
            <w:r>
              <w:rPr>
                <w:rFonts w:ascii="UB Scala Sans" w:hAnsi="UB Scala Sans" w:cs="Arial"/>
                <w:sz w:val="21"/>
                <w:szCs w:val="21"/>
                <w:lang w:val="en-US"/>
              </w:rPr>
              <w:t xml:space="preserve">European Economic Studies </w:t>
            </w:r>
            <w:r w:rsidR="004E68D8" w:rsidRPr="004E68D8">
              <w:rPr>
                <w:rFonts w:ascii="UB Scala Sans" w:hAnsi="UB Scala Sans" w:cs="Arial"/>
                <w:sz w:val="21"/>
                <w:szCs w:val="21"/>
                <w:lang w:val="en-US"/>
              </w:rPr>
              <w:t>– Dr. Felix Stübben</w:t>
            </w:r>
          </w:p>
          <w:p w14:paraId="6A3A1820" w14:textId="77777777" w:rsidR="00B37643" w:rsidRPr="00C149AF" w:rsidRDefault="00B37643" w:rsidP="00B37643">
            <w:pPr>
              <w:spacing w:line="276" w:lineRule="auto"/>
              <w:jc w:val="both"/>
              <w:rPr>
                <w:rFonts w:ascii="UB Scala Sans" w:hAnsi="UB Scala Sans" w:cs="Arial"/>
                <w:b/>
                <w:bCs/>
                <w:sz w:val="21"/>
                <w:szCs w:val="21"/>
                <w:lang w:val="en-US"/>
              </w:rPr>
            </w:pPr>
          </w:p>
          <w:p w14:paraId="52ABC662" w14:textId="3B3E907E" w:rsidR="008F1641" w:rsidRPr="008F1641" w:rsidRDefault="008F1641" w:rsidP="00B37643">
            <w:pPr>
              <w:spacing w:line="276" w:lineRule="auto"/>
              <w:jc w:val="both"/>
              <w:rPr>
                <w:rFonts w:ascii="UB Scala Sans" w:hAnsi="UB Scala Sans" w:cs="Arial"/>
                <w:b/>
                <w:bCs/>
                <w:sz w:val="21"/>
                <w:szCs w:val="21"/>
              </w:rPr>
            </w:pPr>
            <w:r w:rsidRPr="008F1641">
              <w:rPr>
                <w:rFonts w:ascii="UB Scala Sans" w:hAnsi="UB Scala Sans" w:cs="Arial"/>
                <w:b/>
                <w:bCs/>
                <w:sz w:val="21"/>
                <w:szCs w:val="21"/>
              </w:rPr>
              <w:t>Facheinführung für Bachelorstudierende in Zoom</w:t>
            </w:r>
          </w:p>
          <w:p w14:paraId="7EC4B551" w14:textId="40F08272" w:rsidR="002152F7" w:rsidRPr="00D74D89" w:rsidRDefault="002152F7" w:rsidP="00D74D89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D74D89">
              <w:rPr>
                <w:rFonts w:ascii="UB Scala Sans" w:hAnsi="UB Scala Sans" w:cs="Arial"/>
                <w:sz w:val="21"/>
                <w:szCs w:val="21"/>
              </w:rPr>
              <w:t xml:space="preserve">Betriebswirtschaftslehre </w:t>
            </w:r>
            <w:r w:rsidR="00515491">
              <w:rPr>
                <w:rFonts w:ascii="UB Scala Sans" w:hAnsi="UB Scala Sans" w:cs="Arial"/>
                <w:sz w:val="21"/>
                <w:szCs w:val="21"/>
              </w:rPr>
              <w:t xml:space="preserve">– Prof. Thomas Egner </w:t>
            </w:r>
            <w:r w:rsidRPr="00D74D89">
              <w:rPr>
                <w:rFonts w:ascii="UB Scala Sans" w:hAnsi="UB Scala Sans" w:cs="Arial"/>
                <w:sz w:val="21"/>
                <w:szCs w:val="21"/>
              </w:rPr>
              <w:t xml:space="preserve"> </w:t>
            </w:r>
          </w:p>
          <w:p w14:paraId="37D122BB" w14:textId="1A11E2F9" w:rsidR="002152F7" w:rsidRDefault="002152F7" w:rsidP="008F1641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D74D89">
              <w:rPr>
                <w:rFonts w:ascii="UB Scala Sans" w:hAnsi="UB Scala Sans" w:cs="Arial"/>
                <w:sz w:val="21"/>
                <w:szCs w:val="21"/>
              </w:rPr>
              <w:t xml:space="preserve">Internationale Betriebswirtschaftslehre </w:t>
            </w:r>
            <w:r w:rsidR="00515491">
              <w:rPr>
                <w:rFonts w:ascii="UB Scala Sans" w:hAnsi="UB Scala Sans" w:cs="Arial"/>
                <w:sz w:val="21"/>
                <w:szCs w:val="21"/>
              </w:rPr>
              <w:t>– Prof. Thomas Egner</w:t>
            </w:r>
          </w:p>
          <w:p w14:paraId="10D3DFFB" w14:textId="2C926C45" w:rsidR="0085100B" w:rsidRPr="0085100B" w:rsidRDefault="0085100B" w:rsidP="00501632">
            <w:pPr>
              <w:pStyle w:val="Listenabsatz"/>
              <w:numPr>
                <w:ilvl w:val="0"/>
                <w:numId w:val="18"/>
              </w:numPr>
              <w:tabs>
                <w:tab w:val="left" w:pos="74"/>
              </w:tabs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D74D89">
              <w:rPr>
                <w:rFonts w:ascii="UB Scala Sans" w:hAnsi="UB Scala Sans" w:cs="Arial"/>
                <w:sz w:val="21"/>
                <w:szCs w:val="21"/>
              </w:rPr>
              <w:t xml:space="preserve">Politikwissenschaft </w:t>
            </w:r>
            <w:r>
              <w:rPr>
                <w:rFonts w:ascii="UB Scala Sans" w:hAnsi="UB Scala Sans" w:cs="Arial"/>
                <w:sz w:val="21"/>
                <w:szCs w:val="21"/>
              </w:rPr>
              <w:t xml:space="preserve">– Dr. </w:t>
            </w:r>
            <w:r w:rsidR="00501632">
              <w:rPr>
                <w:rFonts w:ascii="UB Scala Sans" w:hAnsi="UB Scala Sans" w:cs="Arial"/>
                <w:sz w:val="21"/>
                <w:szCs w:val="21"/>
              </w:rPr>
              <w:t>Simon Scheller</w:t>
            </w:r>
            <w:r>
              <w:rPr>
                <w:rFonts w:ascii="UB Scala Sans" w:hAnsi="UB Scala Sans" w:cs="Arial"/>
                <w:sz w:val="21"/>
                <w:szCs w:val="21"/>
              </w:rPr>
              <w:t xml:space="preserve">  </w:t>
            </w:r>
          </w:p>
        </w:tc>
      </w:tr>
    </w:tbl>
    <w:p w14:paraId="19A53D4E" w14:textId="732D9B7F" w:rsidR="00BF5FDC" w:rsidRDefault="00BF5FDC" w:rsidP="00D74D89">
      <w:pPr>
        <w:spacing w:line="360" w:lineRule="auto"/>
        <w:jc w:val="both"/>
        <w:rPr>
          <w:rFonts w:ascii="UB Scala Sans" w:hAnsi="UB Scala Sans" w:cs="Arial"/>
          <w:sz w:val="21"/>
          <w:szCs w:val="21"/>
        </w:rPr>
      </w:pPr>
    </w:p>
    <w:tbl>
      <w:tblPr>
        <w:tblW w:w="10058" w:type="dxa"/>
        <w:tblLayout w:type="fixed"/>
        <w:tblLook w:val="01E0" w:firstRow="1" w:lastRow="1" w:firstColumn="1" w:lastColumn="1" w:noHBand="0" w:noVBand="0"/>
      </w:tblPr>
      <w:tblGrid>
        <w:gridCol w:w="2194"/>
        <w:gridCol w:w="7864"/>
      </w:tblGrid>
      <w:tr w:rsidR="00BF5FDC" w:rsidRPr="002152F7" w14:paraId="01F6A326" w14:textId="77777777" w:rsidTr="00CB506E">
        <w:tc>
          <w:tcPr>
            <w:tcW w:w="10058" w:type="dxa"/>
            <w:gridSpan w:val="2"/>
            <w:shd w:val="clear" w:color="auto" w:fill="D9D9D9"/>
          </w:tcPr>
          <w:p w14:paraId="72A6BEE7" w14:textId="37DB7468" w:rsidR="00BF5FDC" w:rsidRPr="002152F7" w:rsidRDefault="00BF5FDC" w:rsidP="006C6FBE">
            <w:pPr>
              <w:spacing w:line="360" w:lineRule="auto"/>
              <w:jc w:val="both"/>
              <w:rPr>
                <w:rFonts w:ascii="UB Scala Sans" w:hAnsi="UB Scala Sans" w:cs="Arial"/>
                <w:b/>
                <w:sz w:val="21"/>
                <w:szCs w:val="21"/>
              </w:rPr>
            </w:pPr>
            <w:r>
              <w:rPr>
                <w:rFonts w:ascii="UB Scala Sans" w:hAnsi="UB Scala Sans" w:cs="Arial"/>
                <w:b/>
                <w:sz w:val="21"/>
                <w:szCs w:val="21"/>
              </w:rPr>
              <w:t xml:space="preserve">Facheinführungen für </w:t>
            </w:r>
            <w:r w:rsidRPr="00752782">
              <w:rPr>
                <w:rFonts w:ascii="UB Scala Sans" w:hAnsi="UB Scala Sans" w:cs="Arial"/>
                <w:b/>
                <w:i/>
                <w:iCs/>
                <w:sz w:val="21"/>
                <w:szCs w:val="21"/>
              </w:rPr>
              <w:t>Masterstudierende</w:t>
            </w:r>
            <w:r>
              <w:rPr>
                <w:rFonts w:ascii="UB Scala Sans" w:hAnsi="UB Scala Sans" w:cs="Arial"/>
                <w:b/>
                <w:sz w:val="21"/>
                <w:szCs w:val="21"/>
              </w:rPr>
              <w:t xml:space="preserve"> am </w:t>
            </w:r>
            <w:r w:rsidRPr="00752782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 xml:space="preserve">Mittwoch, </w:t>
            </w:r>
            <w:r w:rsidR="006C6FBE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13</w:t>
            </w:r>
            <w:r w:rsidRPr="00752782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.</w:t>
            </w:r>
            <w:r w:rsidR="006C6FBE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1</w:t>
            </w:r>
            <w:r w:rsidR="00B70B34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0</w:t>
            </w:r>
            <w:r w:rsidRPr="00752782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.202</w:t>
            </w:r>
            <w:r w:rsidR="00681316">
              <w:rPr>
                <w:rFonts w:ascii="UB Scala Sans" w:hAnsi="UB Scala Sans" w:cs="Arial"/>
                <w:b/>
                <w:sz w:val="21"/>
                <w:szCs w:val="21"/>
                <w:u w:val="single"/>
              </w:rPr>
              <w:t>1</w:t>
            </w:r>
          </w:p>
        </w:tc>
      </w:tr>
      <w:tr w:rsidR="00BF5FDC" w:rsidRPr="002152F7" w14:paraId="7B70806D" w14:textId="77777777" w:rsidTr="003B26A2">
        <w:tc>
          <w:tcPr>
            <w:tcW w:w="2194" w:type="dxa"/>
          </w:tcPr>
          <w:p w14:paraId="6DDDACC3" w14:textId="77777777" w:rsidR="00BF5FDC" w:rsidRPr="00BF6148" w:rsidRDefault="00BF5FDC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</w:tc>
        <w:tc>
          <w:tcPr>
            <w:tcW w:w="7864" w:type="dxa"/>
          </w:tcPr>
          <w:p w14:paraId="6C39AB60" w14:textId="77777777" w:rsidR="00BF5FDC" w:rsidRPr="00BF6148" w:rsidRDefault="00BF5FDC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</w:tc>
      </w:tr>
      <w:tr w:rsidR="00F07A38" w:rsidRPr="0085100B" w14:paraId="720FCAB2" w14:textId="77777777" w:rsidTr="003B26A2">
        <w:trPr>
          <w:trHeight w:val="3895"/>
        </w:trPr>
        <w:tc>
          <w:tcPr>
            <w:tcW w:w="2194" w:type="dxa"/>
          </w:tcPr>
          <w:p w14:paraId="0E4CAD11" w14:textId="00DB02B7" w:rsidR="00F07A38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6D03E8B7" w14:textId="1FFA2C4E" w:rsidR="005C3AD4" w:rsidRDefault="00B673D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>
              <w:rPr>
                <w:rFonts w:ascii="UB Scala Sans" w:hAnsi="UB Scala Sans" w:cs="Arial"/>
                <w:sz w:val="21"/>
                <w:szCs w:val="21"/>
                <w:highlight w:val="lightGray"/>
              </w:rPr>
              <w:t>15</w:t>
            </w:r>
            <w:r w:rsidR="005C3AD4" w:rsidRPr="005C3AD4">
              <w:rPr>
                <w:rFonts w:ascii="UB Scala Sans" w:hAnsi="UB Scala Sans" w:cs="Arial"/>
                <w:sz w:val="21"/>
                <w:szCs w:val="21"/>
                <w:highlight w:val="lightGray"/>
              </w:rPr>
              <w:t xml:space="preserve">.00 – </w:t>
            </w:r>
            <w:r>
              <w:rPr>
                <w:rFonts w:ascii="UB Scala Sans" w:hAnsi="UB Scala Sans" w:cs="Arial"/>
                <w:sz w:val="21"/>
                <w:szCs w:val="21"/>
                <w:highlight w:val="lightGray"/>
              </w:rPr>
              <w:t>16</w:t>
            </w:r>
            <w:r w:rsidR="005C3AD4" w:rsidRPr="005C3AD4">
              <w:rPr>
                <w:rFonts w:ascii="UB Scala Sans" w:hAnsi="UB Scala Sans" w:cs="Arial"/>
                <w:sz w:val="21"/>
                <w:szCs w:val="21"/>
                <w:highlight w:val="lightGray"/>
              </w:rPr>
              <w:t>.00</w:t>
            </w:r>
            <w:r w:rsidR="005C3AD4">
              <w:rPr>
                <w:rFonts w:ascii="UB Scala Sans" w:hAnsi="UB Scala Sans" w:cs="Arial"/>
                <w:sz w:val="21"/>
                <w:szCs w:val="21"/>
              </w:rPr>
              <w:t xml:space="preserve"> </w:t>
            </w:r>
          </w:p>
          <w:p w14:paraId="08BF1751" w14:textId="7382BC07" w:rsidR="005C3AD4" w:rsidRDefault="005C3AD4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797460AF" w14:textId="77777777" w:rsidR="005C3AD4" w:rsidRDefault="005C3AD4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2E98191A" w14:textId="590A8701" w:rsidR="00F07A38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1C07CF91" w14:textId="424462CF" w:rsidR="00F07A38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36CF5309" w14:textId="19119E73" w:rsidR="008F1641" w:rsidRDefault="008F1641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  <w:highlight w:val="lightGray"/>
              </w:rPr>
            </w:pPr>
            <w:r>
              <w:rPr>
                <w:rFonts w:ascii="UB Scala Sans" w:hAnsi="UB Scala Sans" w:cs="Arial"/>
                <w:sz w:val="21"/>
                <w:szCs w:val="21"/>
                <w:highlight w:val="lightGray"/>
              </w:rPr>
              <w:t>15.30 – 16.30</w:t>
            </w:r>
          </w:p>
          <w:p w14:paraId="430CA7E2" w14:textId="77777777" w:rsidR="00B37643" w:rsidRDefault="00B37643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  <w:highlight w:val="lightGray"/>
              </w:rPr>
            </w:pPr>
          </w:p>
          <w:p w14:paraId="177CC95E" w14:textId="77777777" w:rsidR="00A7794D" w:rsidRDefault="00A7794D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  <w:highlight w:val="lightGray"/>
              </w:rPr>
            </w:pPr>
          </w:p>
          <w:p w14:paraId="7AFD3EF9" w14:textId="2945D4D8" w:rsidR="00F07A38" w:rsidRDefault="008F1641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8F1641">
              <w:rPr>
                <w:rFonts w:ascii="UB Scala Sans" w:hAnsi="UB Scala Sans" w:cs="Arial"/>
                <w:sz w:val="21"/>
                <w:szCs w:val="21"/>
                <w:highlight w:val="lightGray"/>
              </w:rPr>
              <w:t>15.00 – 16.00</w:t>
            </w:r>
          </w:p>
          <w:p w14:paraId="6065D6F5" w14:textId="77777777" w:rsidR="00F07A38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3DF462A0" w14:textId="77777777" w:rsidR="00F07A38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  <w:p w14:paraId="1CA11F9B" w14:textId="77777777" w:rsidR="00F07A38" w:rsidRPr="002152F7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</w:p>
        </w:tc>
        <w:tc>
          <w:tcPr>
            <w:tcW w:w="7864" w:type="dxa"/>
            <w:tcBorders>
              <w:left w:val="nil"/>
            </w:tcBorders>
          </w:tcPr>
          <w:p w14:paraId="6C463B59" w14:textId="240A658F" w:rsidR="00F07A38" w:rsidRPr="002152F7" w:rsidRDefault="00F07A38" w:rsidP="00CB506E">
            <w:pPr>
              <w:spacing w:line="360" w:lineRule="auto"/>
              <w:jc w:val="both"/>
              <w:rPr>
                <w:rFonts w:ascii="UB Scala Sans" w:hAnsi="UB Scala Sans" w:cs="Arial"/>
                <w:b/>
                <w:sz w:val="21"/>
                <w:szCs w:val="21"/>
              </w:rPr>
            </w:pPr>
            <w:r w:rsidRPr="002152F7">
              <w:rPr>
                <w:rFonts w:ascii="UB Scala Sans" w:hAnsi="UB Scala Sans" w:cs="Arial"/>
                <w:b/>
                <w:sz w:val="21"/>
                <w:szCs w:val="21"/>
              </w:rPr>
              <w:t>Facheinführungen</w:t>
            </w:r>
            <w:r>
              <w:rPr>
                <w:rFonts w:ascii="UB Scala Sans" w:hAnsi="UB Scala Sans" w:cs="Arial"/>
                <w:b/>
                <w:sz w:val="21"/>
                <w:szCs w:val="21"/>
              </w:rPr>
              <w:t xml:space="preserve"> für Masterstudierende in </w:t>
            </w:r>
            <w:r w:rsidRPr="00B37643">
              <w:rPr>
                <w:rFonts w:ascii="UB Scala Sans" w:hAnsi="UB Scala Sans" w:cs="Arial"/>
                <w:b/>
                <w:i/>
                <w:iCs/>
                <w:sz w:val="21"/>
                <w:szCs w:val="21"/>
              </w:rPr>
              <w:t>MS Teams</w:t>
            </w:r>
          </w:p>
          <w:p w14:paraId="5D5FAE74" w14:textId="4DB2F226" w:rsidR="00F07A38" w:rsidRPr="000C024C" w:rsidRDefault="00F07A38" w:rsidP="000C024C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0C024C">
              <w:rPr>
                <w:rFonts w:ascii="UB Scala Sans" w:hAnsi="UB Scala Sans" w:cs="Arial"/>
                <w:sz w:val="21"/>
                <w:szCs w:val="21"/>
              </w:rPr>
              <w:t xml:space="preserve">Politikwissenschaft </w:t>
            </w:r>
            <w:r w:rsidR="000C024C">
              <w:rPr>
                <w:rFonts w:ascii="UB Scala Sans" w:hAnsi="UB Scala Sans" w:cs="Arial"/>
                <w:sz w:val="21"/>
                <w:szCs w:val="21"/>
              </w:rPr>
              <w:t>– Prof. Frank Bandau</w:t>
            </w:r>
          </w:p>
          <w:p w14:paraId="3B67E519" w14:textId="726D74B4" w:rsidR="00F07A38" w:rsidRPr="006A1326" w:rsidRDefault="00F07A38" w:rsidP="000C024C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6A1326">
              <w:rPr>
                <w:rFonts w:ascii="UB Scala Sans" w:hAnsi="UB Scala Sans" w:cs="Arial"/>
                <w:sz w:val="21"/>
                <w:szCs w:val="21"/>
              </w:rPr>
              <w:t xml:space="preserve">Soziologie </w:t>
            </w:r>
            <w:r w:rsidR="006A1326" w:rsidRPr="006A1326">
              <w:rPr>
                <w:rFonts w:ascii="UB Scala Sans" w:hAnsi="UB Scala Sans" w:cs="Arial"/>
                <w:sz w:val="21"/>
                <w:szCs w:val="21"/>
              </w:rPr>
              <w:t xml:space="preserve">– </w:t>
            </w:r>
            <w:r w:rsidR="00C55523">
              <w:rPr>
                <w:rFonts w:ascii="UB Scala Sans" w:hAnsi="UB Scala Sans" w:cs="Arial"/>
                <w:sz w:val="21"/>
                <w:szCs w:val="21"/>
              </w:rPr>
              <w:t xml:space="preserve">Prof. </w:t>
            </w:r>
            <w:r w:rsidR="00C149AF">
              <w:rPr>
                <w:rFonts w:ascii="UB Scala Sans" w:hAnsi="UB Scala Sans" w:cs="Arial"/>
                <w:sz w:val="21"/>
                <w:szCs w:val="21"/>
              </w:rPr>
              <w:t>Olaf Struck</w:t>
            </w:r>
            <w:r w:rsidR="00C55523">
              <w:rPr>
                <w:rFonts w:ascii="UB Scala Sans" w:hAnsi="UB Scala Sans" w:cs="Arial"/>
                <w:sz w:val="21"/>
                <w:szCs w:val="21"/>
              </w:rPr>
              <w:t xml:space="preserve">, </w:t>
            </w:r>
            <w:r w:rsidR="006A1326">
              <w:rPr>
                <w:rFonts w:ascii="UB Scala Sans" w:hAnsi="UB Scala Sans" w:cs="Arial"/>
                <w:sz w:val="21"/>
                <w:szCs w:val="21"/>
              </w:rPr>
              <w:t xml:space="preserve">Dipl.-Soz. </w:t>
            </w:r>
            <w:r w:rsidR="006A1326" w:rsidRPr="006A1326">
              <w:rPr>
                <w:rFonts w:ascii="UB Scala Sans" w:hAnsi="UB Scala Sans" w:cs="Arial"/>
                <w:sz w:val="21"/>
                <w:szCs w:val="21"/>
              </w:rPr>
              <w:t>Susann Sachse-T</w:t>
            </w:r>
            <w:r w:rsidR="006A1326">
              <w:rPr>
                <w:rFonts w:ascii="UB Scala Sans" w:hAnsi="UB Scala Sans" w:cs="Arial"/>
                <w:sz w:val="21"/>
                <w:szCs w:val="21"/>
              </w:rPr>
              <w:t>hürer</w:t>
            </w:r>
          </w:p>
          <w:p w14:paraId="1BCCC906" w14:textId="2F4AA0FF" w:rsidR="00F07A38" w:rsidRPr="000C024C" w:rsidRDefault="00F07A38" w:rsidP="000C024C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  <w:lang w:val="en-US"/>
              </w:rPr>
            </w:pPr>
            <w:r w:rsidRPr="000C024C">
              <w:rPr>
                <w:rFonts w:ascii="UB Scala Sans" w:hAnsi="UB Scala Sans" w:cs="Arial"/>
                <w:sz w:val="21"/>
                <w:szCs w:val="21"/>
                <w:lang w:val="en-US"/>
              </w:rPr>
              <w:t xml:space="preserve">European Economic Studies </w:t>
            </w:r>
            <w:r w:rsidR="006A1326">
              <w:rPr>
                <w:rFonts w:ascii="UB Scala Sans" w:hAnsi="UB Scala Sans" w:cs="Arial"/>
                <w:sz w:val="21"/>
                <w:szCs w:val="21"/>
                <w:lang w:val="en-US"/>
              </w:rPr>
              <w:t>– Dr. Felix Stübben</w:t>
            </w:r>
          </w:p>
          <w:p w14:paraId="6FA8D5CF" w14:textId="6457A733" w:rsidR="000C024C" w:rsidRDefault="00580347" w:rsidP="000467A5">
            <w:pPr>
              <w:spacing w:line="360" w:lineRule="auto"/>
              <w:ind w:left="641" w:hanging="283"/>
              <w:jc w:val="both"/>
              <w:rPr>
                <w:rFonts w:ascii="UB Scala Sans" w:hAnsi="UB Scala Sans" w:cs="Arial"/>
                <w:iCs/>
                <w:sz w:val="21"/>
                <w:szCs w:val="21"/>
              </w:rPr>
            </w:pPr>
            <w:r>
              <w:rPr>
                <w:rFonts w:ascii="UB Scala Sans" w:hAnsi="UB Scala Sans" w:cs="Arial"/>
                <w:iCs/>
                <w:sz w:val="21"/>
                <w:szCs w:val="21"/>
              </w:rPr>
              <w:t>-     Wirtschaftspädagogik – Jens Aichinger, M. Sc.</w:t>
            </w:r>
          </w:p>
          <w:p w14:paraId="7E4AF9EB" w14:textId="77777777" w:rsidR="00B37643" w:rsidRDefault="00B37643" w:rsidP="000467A5">
            <w:pPr>
              <w:spacing w:line="360" w:lineRule="auto"/>
              <w:ind w:left="641" w:hanging="283"/>
              <w:jc w:val="both"/>
              <w:rPr>
                <w:rFonts w:ascii="UB Scala Sans" w:hAnsi="UB Scala Sans" w:cs="Arial"/>
                <w:iCs/>
                <w:sz w:val="21"/>
                <w:szCs w:val="21"/>
              </w:rPr>
            </w:pPr>
          </w:p>
          <w:p w14:paraId="3C09D27D" w14:textId="070CA5CF" w:rsidR="008F1641" w:rsidRPr="00C149AF" w:rsidRDefault="008F1641" w:rsidP="000467A5">
            <w:pPr>
              <w:spacing w:line="360" w:lineRule="auto"/>
              <w:ind w:left="641" w:hanging="283"/>
              <w:jc w:val="both"/>
              <w:rPr>
                <w:rFonts w:ascii="UB Scala Sans" w:hAnsi="UB Scala Sans" w:cs="Arial"/>
                <w:iCs/>
                <w:sz w:val="21"/>
                <w:szCs w:val="21"/>
              </w:rPr>
            </w:pPr>
            <w:r w:rsidRPr="00C149AF">
              <w:rPr>
                <w:rFonts w:ascii="UB Scala Sans" w:hAnsi="UB Scala Sans" w:cs="Arial"/>
                <w:iCs/>
                <w:sz w:val="21"/>
                <w:szCs w:val="21"/>
              </w:rPr>
              <w:t>-     Finance &amp; Accounting – Prof. Thomas Egner</w:t>
            </w:r>
          </w:p>
          <w:p w14:paraId="64A9A78F" w14:textId="77777777" w:rsidR="00B37643" w:rsidRPr="00C149AF" w:rsidRDefault="00B37643" w:rsidP="008F1641">
            <w:pPr>
              <w:spacing w:line="360" w:lineRule="auto"/>
              <w:jc w:val="both"/>
              <w:rPr>
                <w:rFonts w:ascii="UB Scala Sans" w:hAnsi="UB Scala Sans" w:cs="Arial"/>
                <w:b/>
                <w:bCs/>
                <w:iCs/>
                <w:sz w:val="21"/>
                <w:szCs w:val="21"/>
              </w:rPr>
            </w:pPr>
          </w:p>
          <w:p w14:paraId="02FF3788" w14:textId="77429CEA" w:rsidR="008F1641" w:rsidRPr="008F1641" w:rsidRDefault="008F1641" w:rsidP="008F1641">
            <w:pPr>
              <w:spacing w:line="360" w:lineRule="auto"/>
              <w:jc w:val="both"/>
              <w:rPr>
                <w:rFonts w:ascii="UB Scala Sans" w:hAnsi="UB Scala Sans" w:cs="Arial"/>
                <w:b/>
                <w:bCs/>
                <w:iCs/>
                <w:sz w:val="21"/>
                <w:szCs w:val="21"/>
              </w:rPr>
            </w:pPr>
            <w:r w:rsidRPr="008F1641">
              <w:rPr>
                <w:rFonts w:ascii="UB Scala Sans" w:hAnsi="UB Scala Sans" w:cs="Arial"/>
                <w:b/>
                <w:bCs/>
                <w:iCs/>
                <w:sz w:val="21"/>
                <w:szCs w:val="21"/>
              </w:rPr>
              <w:t xml:space="preserve">Facheinführung für Masterstudierende in </w:t>
            </w:r>
            <w:r w:rsidRPr="00B37643">
              <w:rPr>
                <w:rFonts w:ascii="UB Scala Sans" w:hAnsi="UB Scala Sans" w:cs="Arial"/>
                <w:b/>
                <w:bCs/>
                <w:i/>
                <w:sz w:val="21"/>
                <w:szCs w:val="21"/>
              </w:rPr>
              <w:t>Zoom</w:t>
            </w:r>
          </w:p>
          <w:p w14:paraId="7D52A13E" w14:textId="5F98536D" w:rsidR="008F1641" w:rsidRPr="0085100B" w:rsidRDefault="008F1641" w:rsidP="008F1641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85100B">
              <w:rPr>
                <w:rFonts w:ascii="UB Scala Sans" w:hAnsi="UB Scala Sans" w:cs="Arial"/>
                <w:sz w:val="21"/>
                <w:szCs w:val="21"/>
              </w:rPr>
              <w:t xml:space="preserve">Betriebswirtschaftslehre – Prof. </w:t>
            </w:r>
            <w:r w:rsidR="000A2CF0" w:rsidRPr="0085100B">
              <w:rPr>
                <w:rFonts w:ascii="UB Scala Sans" w:hAnsi="UB Scala Sans" w:cs="Arial"/>
                <w:sz w:val="21"/>
                <w:szCs w:val="21"/>
              </w:rPr>
              <w:t xml:space="preserve">Alexander </w:t>
            </w:r>
            <w:r w:rsidRPr="0085100B">
              <w:rPr>
                <w:rFonts w:ascii="UB Scala Sans" w:hAnsi="UB Scala Sans" w:cs="Arial"/>
                <w:sz w:val="21"/>
                <w:szCs w:val="21"/>
              </w:rPr>
              <w:t>Fliaster</w:t>
            </w:r>
          </w:p>
          <w:p w14:paraId="0D95458F" w14:textId="21DEF817" w:rsidR="008F1641" w:rsidRPr="0085100B" w:rsidRDefault="008F1641" w:rsidP="00B37643">
            <w:pPr>
              <w:pStyle w:val="Listenabsatz"/>
              <w:numPr>
                <w:ilvl w:val="0"/>
                <w:numId w:val="18"/>
              </w:num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</w:rPr>
            </w:pPr>
            <w:r w:rsidRPr="0085100B">
              <w:rPr>
                <w:rFonts w:ascii="UB Scala Sans" w:hAnsi="UB Scala Sans" w:cs="Arial"/>
                <w:sz w:val="21"/>
                <w:szCs w:val="21"/>
              </w:rPr>
              <w:t xml:space="preserve">Internationale Betriebswirtschaftslehre – Prof. </w:t>
            </w:r>
            <w:r w:rsidR="000A2CF0" w:rsidRPr="0085100B">
              <w:rPr>
                <w:rFonts w:ascii="UB Scala Sans" w:hAnsi="UB Scala Sans" w:cs="Arial"/>
                <w:sz w:val="21"/>
                <w:szCs w:val="21"/>
              </w:rPr>
              <w:t xml:space="preserve">Alexander </w:t>
            </w:r>
            <w:r w:rsidRPr="0085100B">
              <w:rPr>
                <w:rFonts w:ascii="UB Scala Sans" w:hAnsi="UB Scala Sans" w:cs="Arial"/>
                <w:sz w:val="21"/>
                <w:szCs w:val="21"/>
              </w:rPr>
              <w:t>Fliaster</w:t>
            </w:r>
          </w:p>
          <w:p w14:paraId="329A32F3" w14:textId="5692942B" w:rsidR="00A7794D" w:rsidRPr="001B5516" w:rsidRDefault="00A7794D" w:rsidP="00A7794D">
            <w:pPr>
              <w:pStyle w:val="Listenabsatz"/>
              <w:numPr>
                <w:ilvl w:val="0"/>
                <w:numId w:val="18"/>
              </w:numPr>
              <w:spacing w:line="240" w:lineRule="auto"/>
              <w:jc w:val="both"/>
              <w:rPr>
                <w:rFonts w:ascii="UB Scala Sans" w:hAnsi="UB Scala Sans" w:cs="Arial"/>
                <w:color w:val="FF0000"/>
                <w:sz w:val="21"/>
                <w:szCs w:val="21"/>
                <w:lang w:val="en-US"/>
              </w:rPr>
            </w:pPr>
            <w:r w:rsidRPr="0085100B">
              <w:rPr>
                <w:rFonts w:ascii="UB Scala Sans" w:hAnsi="UB Scala Sans" w:cs="Arial"/>
                <w:sz w:val="21"/>
                <w:szCs w:val="21"/>
                <w:lang w:val="en-US"/>
              </w:rPr>
              <w:t xml:space="preserve">Survey </w:t>
            </w:r>
            <w:proofErr w:type="spellStart"/>
            <w:r w:rsidRPr="0085100B">
              <w:rPr>
                <w:rFonts w:ascii="UB Scala Sans" w:hAnsi="UB Scala Sans" w:cs="Arial"/>
                <w:sz w:val="21"/>
                <w:szCs w:val="21"/>
                <w:lang w:val="en-US"/>
              </w:rPr>
              <w:t>Statistik</w:t>
            </w:r>
            <w:proofErr w:type="spellEnd"/>
            <w:r w:rsidRPr="0085100B">
              <w:rPr>
                <w:rFonts w:ascii="UB Scala Sans" w:hAnsi="UB Scala Sans" w:cs="Arial"/>
                <w:sz w:val="21"/>
                <w:szCs w:val="21"/>
                <w:lang w:val="en-US"/>
              </w:rPr>
              <w:t xml:space="preserve"> – Dr. Florian Meinfelder</w:t>
            </w:r>
            <w:r w:rsidR="0085100B" w:rsidRPr="0085100B">
              <w:rPr>
                <w:rFonts w:ascii="UB Scala Sans" w:hAnsi="UB Scala Sans" w:cs="Arial"/>
                <w:sz w:val="21"/>
                <w:szCs w:val="21"/>
                <w:lang w:val="en-US"/>
              </w:rPr>
              <w:t xml:space="preserve"> </w:t>
            </w:r>
          </w:p>
          <w:p w14:paraId="5CBE874A" w14:textId="6FC76628" w:rsidR="001B5516" w:rsidRPr="001B5516" w:rsidRDefault="001B5516" w:rsidP="001B5516">
            <w:pPr>
              <w:spacing w:line="240" w:lineRule="auto"/>
              <w:ind w:left="360"/>
              <w:jc w:val="both"/>
              <w:rPr>
                <w:rFonts w:ascii="UB Scala Sans" w:hAnsi="UB Scala Sans" w:cs="Arial"/>
                <w:color w:val="FF0000"/>
                <w:sz w:val="11"/>
                <w:szCs w:val="11"/>
                <w:lang w:val="en-US"/>
              </w:rPr>
            </w:pPr>
          </w:p>
          <w:p w14:paraId="6DB36FF9" w14:textId="77777777" w:rsidR="009550D5" w:rsidRDefault="00A7794D" w:rsidP="00A7794D">
            <w:pPr>
              <w:spacing w:line="240" w:lineRule="auto"/>
              <w:ind w:left="783" w:hanging="142"/>
              <w:jc w:val="both"/>
              <w:rPr>
                <w:rFonts w:ascii="UB Scala Sans" w:hAnsi="UB Scala Sans" w:cs="Arial"/>
                <w:sz w:val="18"/>
                <w:szCs w:val="18"/>
              </w:rPr>
            </w:pP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sym w:font="Wingdings" w:char="F0E0"/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 Zusätzlich</w:t>
            </w:r>
            <w:r w:rsidRPr="00860854">
              <w:rPr>
                <w:rFonts w:ascii="UB Scala Sans" w:hAnsi="UB Scala Sans" w:cs="Arial"/>
                <w:sz w:val="18"/>
                <w:szCs w:val="18"/>
              </w:rPr>
              <w:t xml:space="preserve"> wird für </w:t>
            </w:r>
            <w:proofErr w:type="spellStart"/>
            <w:r w:rsidRPr="00860854">
              <w:rPr>
                <w:rFonts w:ascii="UB Scala Sans" w:hAnsi="UB Scala Sans" w:cs="Arial"/>
                <w:sz w:val="18"/>
                <w:szCs w:val="18"/>
              </w:rPr>
              <w:t>StudienanfängerInnen</w:t>
            </w:r>
            <w:proofErr w:type="spellEnd"/>
            <w:r w:rsidRPr="00860854">
              <w:rPr>
                <w:rFonts w:ascii="UB Scala Sans" w:hAnsi="UB Scala Sans" w:cs="Arial"/>
                <w:sz w:val="18"/>
                <w:szCs w:val="18"/>
              </w:rPr>
              <w:t xml:space="preserve"> des Masterstudienganges 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Survey Statistik </w:t>
            </w:r>
            <w:r w:rsidRPr="00860854">
              <w:rPr>
                <w:rFonts w:ascii="UB Scala Sans" w:hAnsi="UB Scala Sans" w:cs="Arial"/>
                <w:sz w:val="18"/>
                <w:szCs w:val="18"/>
              </w:rPr>
              <w:t xml:space="preserve">ein </w:t>
            </w:r>
          </w:p>
          <w:p w14:paraId="0096E8F4" w14:textId="1041CC85" w:rsidR="0085100B" w:rsidRPr="00860854" w:rsidRDefault="009550D5" w:rsidP="00A7794D">
            <w:pPr>
              <w:spacing w:line="240" w:lineRule="auto"/>
              <w:ind w:left="783" w:hanging="142"/>
              <w:jc w:val="both"/>
              <w:rPr>
                <w:rFonts w:ascii="UB Scala Sans" w:hAnsi="UB Scala Sans" w:cs="Arial"/>
                <w:sz w:val="18"/>
                <w:szCs w:val="18"/>
              </w:rPr>
            </w:pPr>
            <w:r>
              <w:rPr>
                <w:rFonts w:ascii="UB Scala Sans" w:hAnsi="UB Scala Sans" w:cs="Arial"/>
                <w:i/>
                <w:sz w:val="18"/>
                <w:szCs w:val="18"/>
              </w:rPr>
              <w:t xml:space="preserve">    </w:t>
            </w:r>
            <w:r w:rsidR="00A7794D" w:rsidRPr="00860854">
              <w:rPr>
                <w:rFonts w:ascii="UB Scala Sans" w:hAnsi="UB Scala Sans" w:cs="Arial"/>
                <w:b/>
                <w:bCs/>
                <w:i/>
                <w:sz w:val="18"/>
                <w:szCs w:val="18"/>
              </w:rPr>
              <w:t>fachlicher Einführungskurs</w:t>
            </w:r>
            <w:r w:rsidR="00A7794D" w:rsidRPr="00860854">
              <w:rPr>
                <w:rFonts w:ascii="UB Scala Sans" w:hAnsi="UB Scala Sans" w:cs="Arial"/>
                <w:b/>
                <w:bCs/>
                <w:sz w:val="18"/>
                <w:szCs w:val="18"/>
              </w:rPr>
              <w:t xml:space="preserve"> </w:t>
            </w:r>
            <w:r w:rsidR="00A7794D" w:rsidRPr="00860854">
              <w:rPr>
                <w:rFonts w:ascii="UB Scala Sans" w:hAnsi="UB Scala Sans" w:cs="Arial"/>
                <w:b/>
                <w:bCs/>
                <w:i/>
                <w:iCs/>
                <w:sz w:val="18"/>
                <w:szCs w:val="18"/>
              </w:rPr>
              <w:t>vor Ort</w:t>
            </w:r>
            <w:r w:rsidR="00A7794D" w:rsidRPr="00860854">
              <w:rPr>
                <w:rFonts w:ascii="UB Scala Sans" w:hAnsi="UB Scala Sans" w:cs="Arial"/>
                <w:sz w:val="18"/>
                <w:szCs w:val="18"/>
              </w:rPr>
              <w:t xml:space="preserve"> angeboten. </w:t>
            </w:r>
          </w:p>
          <w:p w14:paraId="0D829127" w14:textId="14318729" w:rsidR="00A7794D" w:rsidRPr="00860854" w:rsidRDefault="00A7794D" w:rsidP="00A7794D">
            <w:pPr>
              <w:pStyle w:val="Listenabsatz"/>
              <w:spacing w:line="240" w:lineRule="auto"/>
              <w:ind w:left="641" w:right="486"/>
              <w:jc w:val="both"/>
              <w:rPr>
                <w:rFonts w:ascii="UB Scala Sans" w:hAnsi="UB Scala Sans" w:cs="Arial"/>
                <w:i/>
                <w:sz w:val="18"/>
                <w:szCs w:val="18"/>
              </w:rPr>
            </w:pP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  - Donnerstag, </w:t>
            </w:r>
            <w:r w:rsidR="006C6FBE">
              <w:rPr>
                <w:rFonts w:ascii="UB Scala Sans" w:hAnsi="UB Scala Sans" w:cs="Arial"/>
                <w:i/>
                <w:sz w:val="18"/>
                <w:szCs w:val="18"/>
              </w:rPr>
              <w:t>14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. </w:t>
            </w:r>
            <w:r w:rsidR="006C6FBE">
              <w:rPr>
                <w:rFonts w:ascii="UB Scala Sans" w:hAnsi="UB Scala Sans" w:cs="Arial"/>
                <w:i/>
                <w:sz w:val="18"/>
                <w:szCs w:val="18"/>
              </w:rPr>
              <w:t>Oktober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 2021, 13.00 – 18.00 Uhr, F</w:t>
            </w:r>
            <w:r w:rsidR="006C6FBE">
              <w:rPr>
                <w:rFonts w:ascii="UB Scala Sans" w:hAnsi="UB Scala Sans" w:cs="Arial"/>
                <w:i/>
                <w:sz w:val="18"/>
                <w:szCs w:val="18"/>
              </w:rPr>
              <w:t>G1/00.08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 und</w:t>
            </w:r>
          </w:p>
          <w:p w14:paraId="65073844" w14:textId="6B1E8968" w:rsidR="00A7794D" w:rsidRPr="00860854" w:rsidRDefault="00A7794D" w:rsidP="00A7794D">
            <w:pPr>
              <w:spacing w:line="360" w:lineRule="auto"/>
              <w:ind w:left="216"/>
              <w:jc w:val="both"/>
              <w:rPr>
                <w:rFonts w:ascii="UB Scala Sans" w:hAnsi="UB Scala Sans" w:cs="Arial"/>
                <w:i/>
                <w:sz w:val="18"/>
                <w:szCs w:val="18"/>
              </w:rPr>
            </w:pPr>
            <w:r w:rsidRPr="00D83CFD">
              <w:rPr>
                <w:rFonts w:ascii="UB Scala Sans" w:hAnsi="UB Scala Sans" w:cs="Arial"/>
                <w:i/>
                <w:sz w:val="21"/>
                <w:szCs w:val="21"/>
              </w:rPr>
              <w:t xml:space="preserve">         </w:t>
            </w:r>
            <w:r w:rsidR="00860854">
              <w:rPr>
                <w:rFonts w:ascii="UB Scala Sans" w:hAnsi="UB Scala Sans" w:cs="Arial"/>
                <w:i/>
                <w:sz w:val="21"/>
                <w:szCs w:val="21"/>
              </w:rPr>
              <w:t xml:space="preserve"> 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- Freitag, </w:t>
            </w:r>
            <w:r w:rsidR="006C6FBE">
              <w:rPr>
                <w:rFonts w:ascii="UB Scala Sans" w:hAnsi="UB Scala Sans" w:cs="Arial"/>
                <w:i/>
                <w:sz w:val="18"/>
                <w:szCs w:val="18"/>
              </w:rPr>
              <w:t>15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. </w:t>
            </w:r>
            <w:r w:rsidR="006C6FBE">
              <w:rPr>
                <w:rFonts w:ascii="UB Scala Sans" w:hAnsi="UB Scala Sans" w:cs="Arial"/>
                <w:i/>
                <w:sz w:val="18"/>
                <w:szCs w:val="18"/>
              </w:rPr>
              <w:t>Oktober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 xml:space="preserve"> 2021, 09.00 – 16.00 Uhr, F</w:t>
            </w:r>
            <w:r w:rsidR="006C6FBE">
              <w:rPr>
                <w:rFonts w:ascii="UB Scala Sans" w:hAnsi="UB Scala Sans" w:cs="Arial"/>
                <w:i/>
                <w:sz w:val="18"/>
                <w:szCs w:val="18"/>
              </w:rPr>
              <w:t>G1/00.08</w:t>
            </w:r>
            <w:r w:rsidRPr="00860854">
              <w:rPr>
                <w:rFonts w:ascii="UB Scala Sans" w:hAnsi="UB Scala Sans" w:cs="Arial"/>
                <w:i/>
                <w:sz w:val="18"/>
                <w:szCs w:val="18"/>
              </w:rPr>
              <w:t>.</w:t>
            </w:r>
          </w:p>
          <w:p w14:paraId="662788AD" w14:textId="15B32F5D" w:rsidR="0085100B" w:rsidRPr="00D83CFD" w:rsidRDefault="0085100B" w:rsidP="00A7794D">
            <w:pPr>
              <w:spacing w:line="360" w:lineRule="auto"/>
              <w:ind w:left="216"/>
              <w:jc w:val="both"/>
              <w:rPr>
                <w:rFonts w:ascii="UB Scala Sans" w:hAnsi="UB Scala Sans" w:cs="Arial"/>
                <w:i/>
                <w:sz w:val="21"/>
                <w:szCs w:val="21"/>
              </w:rPr>
            </w:pPr>
          </w:p>
          <w:p w14:paraId="162CC673" w14:textId="77777777" w:rsidR="0085100B" w:rsidRPr="0085100B" w:rsidRDefault="0085100B" w:rsidP="00A7794D">
            <w:pPr>
              <w:spacing w:line="360" w:lineRule="auto"/>
              <w:ind w:left="216"/>
              <w:jc w:val="both"/>
              <w:rPr>
                <w:rFonts w:ascii="UB Scala Sans" w:hAnsi="UB Scala Sans" w:cs="Arial"/>
                <w:i/>
                <w:sz w:val="21"/>
                <w:szCs w:val="21"/>
                <w:lang w:val="en-US"/>
              </w:rPr>
            </w:pPr>
          </w:p>
          <w:p w14:paraId="37D1434E" w14:textId="51643D6C" w:rsidR="00A7794D" w:rsidRPr="0085100B" w:rsidRDefault="00A7794D" w:rsidP="0085100B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  <w:lang w:val="en-US"/>
              </w:rPr>
            </w:pPr>
          </w:p>
        </w:tc>
      </w:tr>
      <w:tr w:rsidR="0085100B" w:rsidRPr="0085100B" w14:paraId="65684832" w14:textId="77777777" w:rsidTr="003B26A2">
        <w:trPr>
          <w:trHeight w:val="3895"/>
        </w:trPr>
        <w:tc>
          <w:tcPr>
            <w:tcW w:w="2194" w:type="dxa"/>
          </w:tcPr>
          <w:p w14:paraId="749CA215" w14:textId="3CB25A76" w:rsidR="0085100B" w:rsidRPr="003B26A2" w:rsidRDefault="0085100B" w:rsidP="003B26A2">
            <w:pPr>
              <w:spacing w:line="360" w:lineRule="auto"/>
              <w:ind w:right="-321"/>
              <w:jc w:val="both"/>
              <w:rPr>
                <w:rFonts w:ascii="UB Scala Sans" w:hAnsi="UB Scala Sans" w:cs="Arial"/>
                <w:sz w:val="21"/>
                <w:szCs w:val="21"/>
                <w:lang w:val="en-US"/>
              </w:rPr>
            </w:pPr>
          </w:p>
        </w:tc>
        <w:tc>
          <w:tcPr>
            <w:tcW w:w="7864" w:type="dxa"/>
            <w:tcBorders>
              <w:left w:val="nil"/>
            </w:tcBorders>
          </w:tcPr>
          <w:p w14:paraId="3802FB1D" w14:textId="0858DCA0" w:rsidR="0085100B" w:rsidRPr="003B26A2" w:rsidRDefault="0085100B" w:rsidP="00CB506E">
            <w:pPr>
              <w:spacing w:line="360" w:lineRule="auto"/>
              <w:jc w:val="both"/>
              <w:rPr>
                <w:rFonts w:ascii="UB Scala Sans" w:hAnsi="UB Scala Sans" w:cs="Arial"/>
                <w:sz w:val="21"/>
                <w:szCs w:val="21"/>
                <w:lang w:val="en-US"/>
              </w:rPr>
            </w:pPr>
          </w:p>
        </w:tc>
      </w:tr>
    </w:tbl>
    <w:p w14:paraId="67422AE2" w14:textId="2D22DA65" w:rsidR="008F1641" w:rsidRPr="0085100B" w:rsidRDefault="008F1641" w:rsidP="008F1641">
      <w:pPr>
        <w:tabs>
          <w:tab w:val="left" w:pos="1973"/>
        </w:tabs>
        <w:rPr>
          <w:rFonts w:ascii="UB Scala Sans" w:hAnsi="UB Scala Sans" w:cs="Arial"/>
          <w:sz w:val="21"/>
          <w:szCs w:val="21"/>
          <w:lang w:val="en-US"/>
        </w:rPr>
      </w:pPr>
    </w:p>
    <w:sectPr w:rsidR="008F1641" w:rsidRPr="0085100B" w:rsidSect="004B5031">
      <w:headerReference w:type="default" r:id="rId8"/>
      <w:headerReference w:type="first" r:id="rId9"/>
      <w:type w:val="continuous"/>
      <w:pgSz w:w="11906" w:h="16838" w:code="9"/>
      <w:pgMar w:top="567" w:right="1361" w:bottom="993" w:left="1361" w:header="709" w:footer="16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365B" w14:textId="77777777" w:rsidR="000603A2" w:rsidRDefault="000603A2">
      <w:r>
        <w:separator/>
      </w:r>
    </w:p>
  </w:endnote>
  <w:endnote w:type="continuationSeparator" w:id="0">
    <w:p w14:paraId="0F308025" w14:textId="77777777" w:rsidR="000603A2" w:rsidRDefault="0006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 Scala Sans">
    <w:altName w:val="﷽﷽﷽﷽﷽﷽﷽﷽w Roman"/>
    <w:panose1 w:val="020B0604020202020204"/>
    <w:charset w:val="00"/>
    <w:family w:val="auto"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 Scala">
    <w:altName w:val="Luminari"/>
    <w:panose1 w:val="020B0604020202020204"/>
    <w:charset w:val="00"/>
    <w:family w:val="auto"/>
    <w:pitch w:val="variable"/>
    <w:sig w:usb0="800000AF" w:usb1="4000E05B" w:usb2="00000000" w:usb3="00000000" w:csb0="00000093" w:csb1="00000000"/>
  </w:font>
  <w:font w:name="UB Scala Sans Bol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7533" w14:textId="77777777" w:rsidR="000603A2" w:rsidRDefault="000603A2">
      <w:r>
        <w:separator/>
      </w:r>
    </w:p>
  </w:footnote>
  <w:footnote w:type="continuationSeparator" w:id="0">
    <w:p w14:paraId="008D9A83" w14:textId="77777777" w:rsidR="000603A2" w:rsidRDefault="0006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E22" w14:textId="77777777" w:rsidR="001B2E86" w:rsidRDefault="001B2E86" w:rsidP="00F25457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tab/>
    </w:r>
  </w:p>
  <w:p w14:paraId="05DF107A" w14:textId="77777777" w:rsidR="001B2E86" w:rsidRDefault="001B2E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1D9C" w14:textId="77777777" w:rsidR="001B2E86" w:rsidRDefault="008C4C3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CB86E" wp14:editId="54FC1200">
              <wp:simplePos x="0" y="0"/>
              <wp:positionH relativeFrom="column">
                <wp:posOffset>-685800</wp:posOffset>
              </wp:positionH>
              <wp:positionV relativeFrom="paragraph">
                <wp:posOffset>3091180</wp:posOffset>
              </wp:positionV>
              <wp:extent cx="342900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1D669" w14:textId="77777777" w:rsidR="001B2E86" w:rsidRDefault="001B2E86"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CB86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4pt;margin-top:243.4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" stroked="f">
              <v:textbox>
                <w:txbxContent>
                  <w:p w14:paraId="5C31D669" w14:textId="77777777" w:rsidR="001B2E86" w:rsidRDefault="001B2E86">
                    <w:r>
                      <w:t>–</w:t>
                    </w:r>
                  </w:p>
                </w:txbxContent>
              </v:textbox>
            </v:shape>
          </w:pict>
        </mc:Fallback>
      </mc:AlternateContent>
    </w:r>
    <w:r w:rsidR="002152F7">
      <w:rPr>
        <w:noProof/>
      </w:rPr>
      <w:drawing>
        <wp:anchor distT="0" distB="0" distL="114300" distR="114300" simplePos="0" relativeHeight="251654656" behindDoc="0" locked="0" layoutInCell="1" allowOverlap="1" wp14:anchorId="654B731F" wp14:editId="1A8C6666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9525" b="0"/>
          <wp:wrapNone/>
          <wp:docPr id="3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11211"/>
    <w:multiLevelType w:val="hybridMultilevel"/>
    <w:tmpl w:val="EFE8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7760"/>
    <w:multiLevelType w:val="hybridMultilevel"/>
    <w:tmpl w:val="18861DC8"/>
    <w:lvl w:ilvl="0" w:tplc="C804E118">
      <w:start w:val="12"/>
      <w:numFmt w:val="bullet"/>
      <w:lvlText w:val="-"/>
      <w:lvlJc w:val="left"/>
      <w:pPr>
        <w:ind w:left="1080" w:hanging="360"/>
      </w:pPr>
      <w:rPr>
        <w:rFonts w:ascii="UB Scala Sans" w:eastAsia="Times New Roman" w:hAnsi="UB Scal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064359E"/>
    <w:multiLevelType w:val="multilevel"/>
    <w:tmpl w:val="387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F7B78"/>
    <w:multiLevelType w:val="hybridMultilevel"/>
    <w:tmpl w:val="34622078"/>
    <w:lvl w:ilvl="0" w:tplc="8E0C03C6">
      <w:start w:val="14"/>
      <w:numFmt w:val="bullet"/>
      <w:lvlText w:val="-"/>
      <w:lvlJc w:val="left"/>
      <w:pPr>
        <w:ind w:left="720" w:hanging="360"/>
      </w:pPr>
      <w:rPr>
        <w:rFonts w:ascii="UB Scala Sans" w:eastAsia="Times New Roman" w:hAnsi="UB Scal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C61F0"/>
    <w:multiLevelType w:val="hybridMultilevel"/>
    <w:tmpl w:val="EBC486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BC1210"/>
    <w:multiLevelType w:val="multilevel"/>
    <w:tmpl w:val="52B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D5F9E"/>
    <w:multiLevelType w:val="hybridMultilevel"/>
    <w:tmpl w:val="96B402EC"/>
    <w:lvl w:ilvl="0" w:tplc="50BE21FC">
      <w:start w:val="12"/>
      <w:numFmt w:val="bullet"/>
      <w:lvlText w:val="-"/>
      <w:lvlJc w:val="left"/>
      <w:pPr>
        <w:ind w:left="720" w:hanging="360"/>
      </w:pPr>
      <w:rPr>
        <w:rFonts w:ascii="UB Scala Sans" w:eastAsia="Times New Roman" w:hAnsi="UB Scala San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6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F7"/>
    <w:rsid w:val="00006544"/>
    <w:rsid w:val="00010E2F"/>
    <w:rsid w:val="00017864"/>
    <w:rsid w:val="00027528"/>
    <w:rsid w:val="00034B34"/>
    <w:rsid w:val="000359F8"/>
    <w:rsid w:val="000421C8"/>
    <w:rsid w:val="000467A5"/>
    <w:rsid w:val="000603A2"/>
    <w:rsid w:val="000829E7"/>
    <w:rsid w:val="00093BBC"/>
    <w:rsid w:val="000959B6"/>
    <w:rsid w:val="000A2CF0"/>
    <w:rsid w:val="000B51A7"/>
    <w:rsid w:val="000C024C"/>
    <w:rsid w:val="000C7093"/>
    <w:rsid w:val="0010147A"/>
    <w:rsid w:val="00132A3E"/>
    <w:rsid w:val="0013773F"/>
    <w:rsid w:val="00145CB5"/>
    <w:rsid w:val="001851EC"/>
    <w:rsid w:val="00196A38"/>
    <w:rsid w:val="001A151E"/>
    <w:rsid w:val="001A6AD4"/>
    <w:rsid w:val="001B032F"/>
    <w:rsid w:val="001B2E86"/>
    <w:rsid w:val="001B5516"/>
    <w:rsid w:val="001C109C"/>
    <w:rsid w:val="001C35F3"/>
    <w:rsid w:val="001D741F"/>
    <w:rsid w:val="001F2130"/>
    <w:rsid w:val="002041D3"/>
    <w:rsid w:val="0021258C"/>
    <w:rsid w:val="002152F7"/>
    <w:rsid w:val="00225B90"/>
    <w:rsid w:val="00227A7C"/>
    <w:rsid w:val="00281635"/>
    <w:rsid w:val="00283A44"/>
    <w:rsid w:val="0029257A"/>
    <w:rsid w:val="002A0A55"/>
    <w:rsid w:val="002B2692"/>
    <w:rsid w:val="002D054D"/>
    <w:rsid w:val="002F1012"/>
    <w:rsid w:val="002F10AD"/>
    <w:rsid w:val="002F2481"/>
    <w:rsid w:val="002F4D44"/>
    <w:rsid w:val="002F714F"/>
    <w:rsid w:val="00311A7B"/>
    <w:rsid w:val="00326B71"/>
    <w:rsid w:val="003441EC"/>
    <w:rsid w:val="0035006F"/>
    <w:rsid w:val="00371AB3"/>
    <w:rsid w:val="003B26A2"/>
    <w:rsid w:val="003D1A62"/>
    <w:rsid w:val="003E0F60"/>
    <w:rsid w:val="00412530"/>
    <w:rsid w:val="00432F1B"/>
    <w:rsid w:val="00452542"/>
    <w:rsid w:val="004641E4"/>
    <w:rsid w:val="00473AB4"/>
    <w:rsid w:val="004A17AD"/>
    <w:rsid w:val="004B5031"/>
    <w:rsid w:val="004B55E7"/>
    <w:rsid w:val="004B6AF8"/>
    <w:rsid w:val="004C0C99"/>
    <w:rsid w:val="004C7C12"/>
    <w:rsid w:val="004D49CB"/>
    <w:rsid w:val="004E3619"/>
    <w:rsid w:val="004E68D8"/>
    <w:rsid w:val="004E76BC"/>
    <w:rsid w:val="00501632"/>
    <w:rsid w:val="00510F2B"/>
    <w:rsid w:val="00515491"/>
    <w:rsid w:val="00533584"/>
    <w:rsid w:val="005376BF"/>
    <w:rsid w:val="00543FFC"/>
    <w:rsid w:val="0055463A"/>
    <w:rsid w:val="00566519"/>
    <w:rsid w:val="00580347"/>
    <w:rsid w:val="005843BB"/>
    <w:rsid w:val="005918D8"/>
    <w:rsid w:val="00594616"/>
    <w:rsid w:val="005A3B02"/>
    <w:rsid w:val="005A6AF4"/>
    <w:rsid w:val="005B53C6"/>
    <w:rsid w:val="005C3AD4"/>
    <w:rsid w:val="005C488B"/>
    <w:rsid w:val="005E1303"/>
    <w:rsid w:val="00600D31"/>
    <w:rsid w:val="00625298"/>
    <w:rsid w:val="00627991"/>
    <w:rsid w:val="0065439F"/>
    <w:rsid w:val="0065678E"/>
    <w:rsid w:val="00660C6A"/>
    <w:rsid w:val="00675850"/>
    <w:rsid w:val="00681316"/>
    <w:rsid w:val="006856E7"/>
    <w:rsid w:val="006A1326"/>
    <w:rsid w:val="006A5BF5"/>
    <w:rsid w:val="006C6FBE"/>
    <w:rsid w:val="006D6F9F"/>
    <w:rsid w:val="007068BC"/>
    <w:rsid w:val="007113AC"/>
    <w:rsid w:val="0071272E"/>
    <w:rsid w:val="007314CA"/>
    <w:rsid w:val="00745DC0"/>
    <w:rsid w:val="00751508"/>
    <w:rsid w:val="00752782"/>
    <w:rsid w:val="00755450"/>
    <w:rsid w:val="00760470"/>
    <w:rsid w:val="00766A96"/>
    <w:rsid w:val="00770654"/>
    <w:rsid w:val="00771619"/>
    <w:rsid w:val="00774349"/>
    <w:rsid w:val="00795CE3"/>
    <w:rsid w:val="007B0171"/>
    <w:rsid w:val="007C6A27"/>
    <w:rsid w:val="007E763E"/>
    <w:rsid w:val="008015D2"/>
    <w:rsid w:val="008017EE"/>
    <w:rsid w:val="00803CC7"/>
    <w:rsid w:val="00803FAB"/>
    <w:rsid w:val="008148D1"/>
    <w:rsid w:val="008232E4"/>
    <w:rsid w:val="00842DFC"/>
    <w:rsid w:val="0085100B"/>
    <w:rsid w:val="00860854"/>
    <w:rsid w:val="008850CB"/>
    <w:rsid w:val="00891AB6"/>
    <w:rsid w:val="008A7B6A"/>
    <w:rsid w:val="008C4C31"/>
    <w:rsid w:val="008D6337"/>
    <w:rsid w:val="008E59E5"/>
    <w:rsid w:val="008F0759"/>
    <w:rsid w:val="008F1641"/>
    <w:rsid w:val="008F2127"/>
    <w:rsid w:val="00904018"/>
    <w:rsid w:val="00904301"/>
    <w:rsid w:val="00904692"/>
    <w:rsid w:val="009051DA"/>
    <w:rsid w:val="00927E27"/>
    <w:rsid w:val="009308AF"/>
    <w:rsid w:val="009364B7"/>
    <w:rsid w:val="00947DE2"/>
    <w:rsid w:val="009550D5"/>
    <w:rsid w:val="009653CC"/>
    <w:rsid w:val="0096748C"/>
    <w:rsid w:val="009809C5"/>
    <w:rsid w:val="00983D49"/>
    <w:rsid w:val="009A07E3"/>
    <w:rsid w:val="009A1EC0"/>
    <w:rsid w:val="009C4332"/>
    <w:rsid w:val="009F1B72"/>
    <w:rsid w:val="00A11E78"/>
    <w:rsid w:val="00A17DEA"/>
    <w:rsid w:val="00A20A96"/>
    <w:rsid w:val="00A32074"/>
    <w:rsid w:val="00A424A5"/>
    <w:rsid w:val="00A61833"/>
    <w:rsid w:val="00A67F6F"/>
    <w:rsid w:val="00A7140A"/>
    <w:rsid w:val="00A762D8"/>
    <w:rsid w:val="00A7794D"/>
    <w:rsid w:val="00A77D40"/>
    <w:rsid w:val="00AA2937"/>
    <w:rsid w:val="00AB4CC6"/>
    <w:rsid w:val="00AB7A20"/>
    <w:rsid w:val="00AB7AED"/>
    <w:rsid w:val="00AC3321"/>
    <w:rsid w:val="00AC4A66"/>
    <w:rsid w:val="00AD2CAE"/>
    <w:rsid w:val="00AD797F"/>
    <w:rsid w:val="00AE7991"/>
    <w:rsid w:val="00B02B49"/>
    <w:rsid w:val="00B11F8B"/>
    <w:rsid w:val="00B15F9E"/>
    <w:rsid w:val="00B26955"/>
    <w:rsid w:val="00B34B11"/>
    <w:rsid w:val="00B355EA"/>
    <w:rsid w:val="00B35F0D"/>
    <w:rsid w:val="00B37643"/>
    <w:rsid w:val="00B4613A"/>
    <w:rsid w:val="00B63665"/>
    <w:rsid w:val="00B673D8"/>
    <w:rsid w:val="00B70B34"/>
    <w:rsid w:val="00B8439D"/>
    <w:rsid w:val="00B85919"/>
    <w:rsid w:val="00BA2168"/>
    <w:rsid w:val="00BA709D"/>
    <w:rsid w:val="00BC030C"/>
    <w:rsid w:val="00BF5FDC"/>
    <w:rsid w:val="00BF6148"/>
    <w:rsid w:val="00C05ED8"/>
    <w:rsid w:val="00C07D17"/>
    <w:rsid w:val="00C149AF"/>
    <w:rsid w:val="00C151E1"/>
    <w:rsid w:val="00C41776"/>
    <w:rsid w:val="00C4503D"/>
    <w:rsid w:val="00C478BC"/>
    <w:rsid w:val="00C51B4D"/>
    <w:rsid w:val="00C55523"/>
    <w:rsid w:val="00C63636"/>
    <w:rsid w:val="00C75471"/>
    <w:rsid w:val="00C8599D"/>
    <w:rsid w:val="00C86946"/>
    <w:rsid w:val="00CC0279"/>
    <w:rsid w:val="00CC34DB"/>
    <w:rsid w:val="00D0205E"/>
    <w:rsid w:val="00D10FE8"/>
    <w:rsid w:val="00D134D4"/>
    <w:rsid w:val="00D22E6E"/>
    <w:rsid w:val="00D42600"/>
    <w:rsid w:val="00D4470C"/>
    <w:rsid w:val="00D45956"/>
    <w:rsid w:val="00D727AA"/>
    <w:rsid w:val="00D74D89"/>
    <w:rsid w:val="00D83127"/>
    <w:rsid w:val="00D8349F"/>
    <w:rsid w:val="00D83CFD"/>
    <w:rsid w:val="00D92B2C"/>
    <w:rsid w:val="00D92DBD"/>
    <w:rsid w:val="00DA25DC"/>
    <w:rsid w:val="00DB311C"/>
    <w:rsid w:val="00DF3979"/>
    <w:rsid w:val="00DF64C2"/>
    <w:rsid w:val="00E02A4F"/>
    <w:rsid w:val="00E11DB6"/>
    <w:rsid w:val="00E3703F"/>
    <w:rsid w:val="00E42EBA"/>
    <w:rsid w:val="00E53D43"/>
    <w:rsid w:val="00E55B16"/>
    <w:rsid w:val="00E6356A"/>
    <w:rsid w:val="00E8646D"/>
    <w:rsid w:val="00E90374"/>
    <w:rsid w:val="00E90B66"/>
    <w:rsid w:val="00EB4A1C"/>
    <w:rsid w:val="00EE34F5"/>
    <w:rsid w:val="00F02CF3"/>
    <w:rsid w:val="00F054ED"/>
    <w:rsid w:val="00F07A38"/>
    <w:rsid w:val="00F07E18"/>
    <w:rsid w:val="00F127E9"/>
    <w:rsid w:val="00F25457"/>
    <w:rsid w:val="00F328B6"/>
    <w:rsid w:val="00F41DF7"/>
    <w:rsid w:val="00F46ED0"/>
    <w:rsid w:val="00F51696"/>
    <w:rsid w:val="00F77786"/>
    <w:rsid w:val="00F97352"/>
    <w:rsid w:val="00FB04E7"/>
    <w:rsid w:val="00FC40A0"/>
    <w:rsid w:val="00FC4FE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1897F7"/>
  <w15:docId w15:val="{7BE022BF-F665-A142-936F-4F9CCAF5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1619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Standard"/>
    <w:next w:val="Standard"/>
    <w:qFormat/>
    <w:locked/>
    <w:rsid w:val="00383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771619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rsid w:val="00771619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771619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771619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771619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771619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7716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771619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Link">
    <w:name w:val="FollowedHyperlink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38309E"/>
    <w:rPr>
      <w:i/>
      <w:iCs/>
    </w:rPr>
  </w:style>
  <w:style w:type="character" w:styleId="HTMLSchreibmaschine">
    <w:name w:val="HTML Typewriter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semiHidden/>
    <w:locked/>
    <w:rsid w:val="0038309E"/>
    <w:rPr>
      <w:i/>
      <w:iCs/>
    </w:rPr>
  </w:style>
  <w:style w:type="character" w:styleId="Hyperlink">
    <w:name w:val="Hyperlink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">
    <w:name w:val="Tabellen-Thema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C51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51B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4D89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9653C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1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1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36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6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959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24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98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0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90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82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6dk08\AppData\Roaming\Microsoft\Templates\text_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24CE-9B8E-4854-A12E-116CF177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C:\Users\ba6dk08\AppData\Roaming\Microsoft\Templates\text_dekan.dot</Template>
  <TotalTime>0</TotalTime>
  <Pages>2</Pages>
  <Words>172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PwC</Company>
  <LinksUpToDate>false</LinksUpToDate>
  <CharactersWithSpaces>1540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creator>Florian Kühhorn</dc:creator>
  <cp:lastModifiedBy>Brigola, Anja</cp:lastModifiedBy>
  <cp:revision>19</cp:revision>
  <cp:lastPrinted>2021-07-08T06:25:00Z</cp:lastPrinted>
  <dcterms:created xsi:type="dcterms:W3CDTF">2021-06-07T07:41:00Z</dcterms:created>
  <dcterms:modified xsi:type="dcterms:W3CDTF">2021-07-19T18:26:00Z</dcterms:modified>
</cp:coreProperties>
</file>