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CF" w:rsidRPr="009D5219" w:rsidRDefault="00A14B2D" w:rsidP="009032EB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531264" behindDoc="1" locked="0" layoutInCell="1" allowOverlap="1" wp14:anchorId="0EBCFFD6" wp14:editId="03AF7123">
            <wp:simplePos x="0" y="0"/>
            <wp:positionH relativeFrom="page">
              <wp:posOffset>5668010</wp:posOffset>
            </wp:positionH>
            <wp:positionV relativeFrom="paragraph">
              <wp:posOffset>46355</wp:posOffset>
            </wp:positionV>
            <wp:extent cx="947420" cy="947420"/>
            <wp:effectExtent l="0" t="0" r="5080" b="5080"/>
            <wp:wrapNone/>
            <wp:docPr id="496" name="Bild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37C" w:rsidRPr="009D5219">
        <w:rPr>
          <w:w w:val="99"/>
          <w:lang w:val="de-DE"/>
        </w:rPr>
        <w:t>Ott</w:t>
      </w:r>
      <w:r w:rsidR="0063737C" w:rsidRPr="009D5219">
        <w:rPr>
          <w:spacing w:val="1"/>
          <w:w w:val="99"/>
          <w:lang w:val="de-DE"/>
        </w:rPr>
        <w:t>o-Fr</w:t>
      </w:r>
      <w:r w:rsidR="0063737C" w:rsidRPr="009D5219">
        <w:rPr>
          <w:w w:val="99"/>
          <w:lang w:val="de-DE"/>
        </w:rPr>
        <w:t>i</w:t>
      </w:r>
      <w:r w:rsidR="0063737C" w:rsidRPr="009D5219">
        <w:rPr>
          <w:spacing w:val="3"/>
          <w:w w:val="99"/>
          <w:lang w:val="de-DE"/>
        </w:rPr>
        <w:t>e</w:t>
      </w:r>
      <w:r w:rsidR="0063737C" w:rsidRPr="009D5219">
        <w:rPr>
          <w:w w:val="99"/>
          <w:lang w:val="de-DE"/>
        </w:rPr>
        <w:t>d</w:t>
      </w:r>
      <w:r w:rsidR="0063737C" w:rsidRPr="009D5219">
        <w:rPr>
          <w:spacing w:val="1"/>
          <w:w w:val="99"/>
          <w:lang w:val="de-DE"/>
        </w:rPr>
        <w:t>ri</w:t>
      </w:r>
      <w:r w:rsidR="0063737C" w:rsidRPr="009D5219">
        <w:rPr>
          <w:w w:val="99"/>
          <w:lang w:val="de-DE"/>
        </w:rPr>
        <w:t>ch</w:t>
      </w:r>
      <w:r w:rsidR="0063737C" w:rsidRPr="009D5219">
        <w:rPr>
          <w:spacing w:val="1"/>
          <w:w w:val="99"/>
          <w:lang w:val="de-DE"/>
        </w:rPr>
        <w:t>-</w:t>
      </w:r>
      <w:r w:rsidR="0063737C" w:rsidRPr="009D5219">
        <w:rPr>
          <w:w w:val="99"/>
          <w:lang w:val="de-DE"/>
        </w:rPr>
        <w:t>U</w:t>
      </w:r>
      <w:r w:rsidR="0063737C" w:rsidRPr="009D5219">
        <w:rPr>
          <w:spacing w:val="3"/>
          <w:w w:val="99"/>
          <w:lang w:val="de-DE"/>
        </w:rPr>
        <w:t>n</w:t>
      </w:r>
      <w:r w:rsidR="0063737C" w:rsidRPr="009D5219">
        <w:rPr>
          <w:w w:val="99"/>
          <w:lang w:val="de-DE"/>
        </w:rPr>
        <w:t>i</w:t>
      </w:r>
      <w:r w:rsidR="0063737C" w:rsidRPr="009D5219">
        <w:rPr>
          <w:spacing w:val="1"/>
          <w:w w:val="99"/>
          <w:lang w:val="de-DE"/>
        </w:rPr>
        <w:t>ve</w:t>
      </w:r>
      <w:r w:rsidR="0063737C" w:rsidRPr="009D5219">
        <w:rPr>
          <w:spacing w:val="3"/>
          <w:w w:val="99"/>
          <w:lang w:val="de-DE"/>
        </w:rPr>
        <w:t>r</w:t>
      </w:r>
      <w:r w:rsidR="0063737C" w:rsidRPr="009D5219">
        <w:rPr>
          <w:w w:val="99"/>
          <w:lang w:val="de-DE"/>
        </w:rPr>
        <w:t>s</w:t>
      </w:r>
      <w:r w:rsidR="0063737C" w:rsidRPr="009D5219">
        <w:rPr>
          <w:spacing w:val="1"/>
          <w:w w:val="99"/>
          <w:lang w:val="de-DE"/>
        </w:rPr>
        <w:t>i</w:t>
      </w:r>
      <w:r w:rsidR="0063737C" w:rsidRPr="009D5219">
        <w:rPr>
          <w:w w:val="99"/>
          <w:lang w:val="de-DE"/>
        </w:rPr>
        <w:t>tät</w:t>
      </w:r>
      <w:r w:rsidR="0063737C" w:rsidRPr="009D5219">
        <w:rPr>
          <w:spacing w:val="3"/>
          <w:w w:val="99"/>
          <w:lang w:val="de-DE"/>
        </w:rPr>
        <w:t xml:space="preserve"> </w:t>
      </w:r>
      <w:r w:rsidR="0063737C" w:rsidRPr="009D5219">
        <w:rPr>
          <w:spacing w:val="1"/>
          <w:lang w:val="de-DE"/>
        </w:rPr>
        <w:t>B</w:t>
      </w:r>
      <w:r w:rsidR="0063737C" w:rsidRPr="009D5219">
        <w:rPr>
          <w:spacing w:val="2"/>
          <w:lang w:val="de-DE"/>
        </w:rPr>
        <w:t>a</w:t>
      </w:r>
      <w:r w:rsidR="0063737C" w:rsidRPr="009D5219">
        <w:rPr>
          <w:lang w:val="de-DE"/>
        </w:rPr>
        <w:t>mb</w:t>
      </w:r>
      <w:r w:rsidR="0063737C" w:rsidRPr="009D5219">
        <w:rPr>
          <w:spacing w:val="1"/>
          <w:lang w:val="de-DE"/>
        </w:rPr>
        <w:t>er</w:t>
      </w:r>
      <w:r w:rsidR="0063737C" w:rsidRPr="009D5219">
        <w:rPr>
          <w:lang w:val="de-DE"/>
        </w:rPr>
        <w:t>g</w:t>
      </w:r>
    </w:p>
    <w:p w:rsidR="00675FCF" w:rsidRPr="009D5219" w:rsidRDefault="00675FCF">
      <w:pPr>
        <w:spacing w:before="10" w:after="0" w:line="240" w:lineRule="exact"/>
        <w:rPr>
          <w:sz w:val="24"/>
          <w:szCs w:val="24"/>
          <w:lang w:val="de-DE"/>
        </w:rPr>
      </w:pPr>
    </w:p>
    <w:p w:rsidR="00675FCF" w:rsidRPr="009D5219" w:rsidRDefault="0063737C" w:rsidP="00D477AC">
      <w:pPr>
        <w:spacing w:after="0" w:line="240" w:lineRule="auto"/>
        <w:ind w:right="-20"/>
        <w:rPr>
          <w:rFonts w:ascii="UB Scala" w:eastAsia="UB Scala" w:hAnsi="UB Scala" w:cs="UB Scala"/>
          <w:sz w:val="36"/>
          <w:szCs w:val="36"/>
          <w:lang w:val="de-DE"/>
        </w:rPr>
      </w:pPr>
      <w:r w:rsidRPr="009D5219">
        <w:rPr>
          <w:rFonts w:ascii="UB Scala" w:eastAsia="UB Scala" w:hAnsi="UB Scala" w:cs="UB Scala"/>
          <w:b/>
          <w:bCs/>
          <w:sz w:val="36"/>
          <w:szCs w:val="36"/>
          <w:lang w:val="de-DE"/>
        </w:rPr>
        <w:t>Inst</w:t>
      </w:r>
      <w:r w:rsidRPr="009D5219">
        <w:rPr>
          <w:rFonts w:ascii="UB Scala" w:eastAsia="UB Scala" w:hAnsi="UB Scala" w:cs="UB Scala"/>
          <w:b/>
          <w:bCs/>
          <w:spacing w:val="-1"/>
          <w:sz w:val="36"/>
          <w:szCs w:val="36"/>
          <w:lang w:val="de-DE"/>
        </w:rPr>
        <w:t>i</w:t>
      </w:r>
      <w:r w:rsidRPr="009D5219">
        <w:rPr>
          <w:rFonts w:ascii="UB Scala" w:eastAsia="UB Scala" w:hAnsi="UB Scala" w:cs="UB Scala"/>
          <w:b/>
          <w:bCs/>
          <w:sz w:val="36"/>
          <w:szCs w:val="36"/>
          <w:lang w:val="de-DE"/>
        </w:rPr>
        <w:t>t</w:t>
      </w:r>
      <w:r w:rsidRPr="009D5219">
        <w:rPr>
          <w:rFonts w:ascii="UB Scala" w:eastAsia="UB Scala" w:hAnsi="UB Scala" w:cs="UB Scala"/>
          <w:b/>
          <w:bCs/>
          <w:spacing w:val="-1"/>
          <w:sz w:val="36"/>
          <w:szCs w:val="36"/>
          <w:lang w:val="de-DE"/>
        </w:rPr>
        <w:t>u</w:t>
      </w:r>
      <w:r w:rsidRPr="009D5219">
        <w:rPr>
          <w:rFonts w:ascii="UB Scala" w:eastAsia="UB Scala" w:hAnsi="UB Scala" w:cs="UB Scala"/>
          <w:b/>
          <w:bCs/>
          <w:sz w:val="36"/>
          <w:szCs w:val="36"/>
          <w:lang w:val="de-DE"/>
        </w:rPr>
        <w:t>t f</w:t>
      </w:r>
      <w:r w:rsidRPr="009D5219">
        <w:rPr>
          <w:rFonts w:ascii="UB Scala" w:eastAsia="UB Scala" w:hAnsi="UB Scala" w:cs="UB Scala"/>
          <w:b/>
          <w:bCs/>
          <w:spacing w:val="-1"/>
          <w:sz w:val="36"/>
          <w:szCs w:val="36"/>
          <w:lang w:val="de-DE"/>
        </w:rPr>
        <w:t>ü</w:t>
      </w:r>
      <w:r w:rsidRPr="009D5219">
        <w:rPr>
          <w:rFonts w:ascii="UB Scala" w:eastAsia="UB Scala" w:hAnsi="UB Scala" w:cs="UB Scala"/>
          <w:b/>
          <w:bCs/>
          <w:sz w:val="36"/>
          <w:szCs w:val="36"/>
          <w:lang w:val="de-DE"/>
        </w:rPr>
        <w:t xml:space="preserve">r </w:t>
      </w:r>
      <w:r w:rsidRPr="009D5219">
        <w:rPr>
          <w:rFonts w:ascii="UB Scala" w:eastAsia="UB Scala" w:hAnsi="UB Scala" w:cs="UB Scala"/>
          <w:b/>
          <w:bCs/>
          <w:spacing w:val="1"/>
          <w:sz w:val="36"/>
          <w:szCs w:val="36"/>
          <w:lang w:val="de-DE"/>
        </w:rPr>
        <w:t>G</w:t>
      </w:r>
      <w:r w:rsidRPr="009D5219">
        <w:rPr>
          <w:rFonts w:ascii="UB Scala" w:eastAsia="UB Scala" w:hAnsi="UB Scala" w:cs="UB Scala"/>
          <w:b/>
          <w:bCs/>
          <w:spacing w:val="2"/>
          <w:sz w:val="36"/>
          <w:szCs w:val="36"/>
          <w:lang w:val="de-DE"/>
        </w:rPr>
        <w:t>es</w:t>
      </w:r>
      <w:r w:rsidRPr="009D5219">
        <w:rPr>
          <w:rFonts w:ascii="UB Scala" w:eastAsia="UB Scala" w:hAnsi="UB Scala" w:cs="UB Scala"/>
          <w:b/>
          <w:bCs/>
          <w:spacing w:val="-1"/>
          <w:sz w:val="36"/>
          <w:szCs w:val="36"/>
          <w:lang w:val="de-DE"/>
        </w:rPr>
        <w:t>c</w:t>
      </w:r>
      <w:r w:rsidRPr="009D5219">
        <w:rPr>
          <w:rFonts w:ascii="UB Scala" w:eastAsia="UB Scala" w:hAnsi="UB Scala" w:cs="UB Scala"/>
          <w:b/>
          <w:bCs/>
          <w:sz w:val="36"/>
          <w:szCs w:val="36"/>
          <w:lang w:val="de-DE"/>
        </w:rPr>
        <w:t>h</w:t>
      </w:r>
      <w:r w:rsidRPr="009D5219">
        <w:rPr>
          <w:rFonts w:ascii="UB Scala" w:eastAsia="UB Scala" w:hAnsi="UB Scala" w:cs="UB Scala"/>
          <w:b/>
          <w:bCs/>
          <w:spacing w:val="2"/>
          <w:sz w:val="36"/>
          <w:szCs w:val="36"/>
          <w:lang w:val="de-DE"/>
        </w:rPr>
        <w:t>i</w:t>
      </w:r>
      <w:r w:rsidRPr="009D5219">
        <w:rPr>
          <w:rFonts w:ascii="UB Scala" w:eastAsia="UB Scala" w:hAnsi="UB Scala" w:cs="UB Scala"/>
          <w:b/>
          <w:bCs/>
          <w:spacing w:val="-1"/>
          <w:sz w:val="36"/>
          <w:szCs w:val="36"/>
          <w:lang w:val="de-DE"/>
        </w:rPr>
        <w:t>c</w:t>
      </w:r>
      <w:r w:rsidRPr="009D5219">
        <w:rPr>
          <w:rFonts w:ascii="UB Scala" w:eastAsia="UB Scala" w:hAnsi="UB Scala" w:cs="UB Scala"/>
          <w:b/>
          <w:bCs/>
          <w:sz w:val="36"/>
          <w:szCs w:val="36"/>
          <w:lang w:val="de-DE"/>
        </w:rPr>
        <w:t>htsw</w:t>
      </w:r>
      <w:r w:rsidRPr="009D5219">
        <w:rPr>
          <w:rFonts w:ascii="UB Scala" w:eastAsia="UB Scala" w:hAnsi="UB Scala" w:cs="UB Scala"/>
          <w:b/>
          <w:bCs/>
          <w:spacing w:val="-1"/>
          <w:sz w:val="36"/>
          <w:szCs w:val="36"/>
          <w:lang w:val="de-DE"/>
        </w:rPr>
        <w:t>i</w:t>
      </w:r>
      <w:r w:rsidRPr="009D5219">
        <w:rPr>
          <w:rFonts w:ascii="UB Scala" w:eastAsia="UB Scala" w:hAnsi="UB Scala" w:cs="UB Scala"/>
          <w:b/>
          <w:bCs/>
          <w:sz w:val="36"/>
          <w:szCs w:val="36"/>
          <w:lang w:val="de-DE"/>
        </w:rPr>
        <w:t>ss</w:t>
      </w:r>
      <w:r w:rsidRPr="009D5219">
        <w:rPr>
          <w:rFonts w:ascii="UB Scala" w:eastAsia="UB Scala" w:hAnsi="UB Scala" w:cs="UB Scala"/>
          <w:b/>
          <w:bCs/>
          <w:spacing w:val="2"/>
          <w:sz w:val="36"/>
          <w:szCs w:val="36"/>
          <w:lang w:val="de-DE"/>
        </w:rPr>
        <w:t>e</w:t>
      </w:r>
      <w:r w:rsidRPr="009D5219">
        <w:rPr>
          <w:rFonts w:ascii="UB Scala" w:eastAsia="UB Scala" w:hAnsi="UB Scala" w:cs="UB Scala"/>
          <w:b/>
          <w:bCs/>
          <w:sz w:val="36"/>
          <w:szCs w:val="36"/>
          <w:lang w:val="de-DE"/>
        </w:rPr>
        <w:t>ns</w:t>
      </w:r>
      <w:r w:rsidRPr="009D5219">
        <w:rPr>
          <w:rFonts w:ascii="UB Scala" w:eastAsia="UB Scala" w:hAnsi="UB Scala" w:cs="UB Scala"/>
          <w:b/>
          <w:bCs/>
          <w:spacing w:val="1"/>
          <w:sz w:val="36"/>
          <w:szCs w:val="36"/>
          <w:lang w:val="de-DE"/>
        </w:rPr>
        <w:t>c</w:t>
      </w:r>
      <w:r w:rsidRPr="009D5219">
        <w:rPr>
          <w:rFonts w:ascii="UB Scala" w:eastAsia="UB Scala" w:hAnsi="UB Scala" w:cs="UB Scala"/>
          <w:b/>
          <w:bCs/>
          <w:sz w:val="36"/>
          <w:szCs w:val="36"/>
          <w:lang w:val="de-DE"/>
        </w:rPr>
        <w:t>h</w:t>
      </w:r>
      <w:r w:rsidRPr="009D5219">
        <w:rPr>
          <w:rFonts w:ascii="UB Scala" w:eastAsia="UB Scala" w:hAnsi="UB Scala" w:cs="UB Scala"/>
          <w:b/>
          <w:bCs/>
          <w:spacing w:val="1"/>
          <w:sz w:val="36"/>
          <w:szCs w:val="36"/>
          <w:lang w:val="de-DE"/>
        </w:rPr>
        <w:t>a</w:t>
      </w:r>
      <w:r w:rsidRPr="009D5219">
        <w:rPr>
          <w:rFonts w:ascii="UB Scala" w:eastAsia="UB Scala" w:hAnsi="UB Scala" w:cs="UB Scala"/>
          <w:b/>
          <w:bCs/>
          <w:sz w:val="36"/>
          <w:szCs w:val="36"/>
          <w:lang w:val="de-DE"/>
        </w:rPr>
        <w:t>ften</w:t>
      </w:r>
      <w:r w:rsidRPr="009D5219">
        <w:rPr>
          <w:rFonts w:ascii="UB Scala" w:eastAsia="UB Scala" w:hAnsi="UB Scala" w:cs="UB Scala"/>
          <w:b/>
          <w:bCs/>
          <w:spacing w:val="-1"/>
          <w:sz w:val="36"/>
          <w:szCs w:val="36"/>
          <w:lang w:val="de-DE"/>
        </w:rPr>
        <w:t xml:space="preserve"> u</w:t>
      </w:r>
      <w:r w:rsidRPr="009D5219">
        <w:rPr>
          <w:rFonts w:ascii="UB Scala" w:eastAsia="UB Scala" w:hAnsi="UB Scala" w:cs="UB Scala"/>
          <w:b/>
          <w:bCs/>
          <w:sz w:val="36"/>
          <w:szCs w:val="36"/>
          <w:lang w:val="de-DE"/>
        </w:rPr>
        <w:t>nd</w:t>
      </w:r>
    </w:p>
    <w:p w:rsidR="00675FCF" w:rsidRPr="009D5219" w:rsidRDefault="00D477AC" w:rsidP="00D477AC">
      <w:pPr>
        <w:spacing w:before="63" w:after="0" w:line="240" w:lineRule="auto"/>
        <w:ind w:right="-20"/>
        <w:rPr>
          <w:rFonts w:ascii="UB Scala" w:eastAsia="UB Scala" w:hAnsi="UB Scala" w:cs="UB Scala"/>
          <w:sz w:val="36"/>
          <w:szCs w:val="36"/>
          <w:lang w:val="de-DE"/>
        </w:rPr>
      </w:pPr>
      <w:r w:rsidRPr="009D5219">
        <w:rPr>
          <w:rFonts w:ascii="UB Scala" w:eastAsia="UB Scala" w:hAnsi="UB Scala" w:cs="UB Scala"/>
          <w:b/>
          <w:bCs/>
          <w:sz w:val="36"/>
          <w:szCs w:val="36"/>
          <w:lang w:val="de-DE"/>
        </w:rPr>
        <w:t>E</w:t>
      </w:r>
      <w:r w:rsidR="0063737C" w:rsidRPr="009D5219">
        <w:rPr>
          <w:rFonts w:ascii="UB Scala" w:eastAsia="UB Scala" w:hAnsi="UB Scala" w:cs="UB Scala"/>
          <w:b/>
          <w:bCs/>
          <w:spacing w:val="-1"/>
          <w:sz w:val="36"/>
          <w:szCs w:val="36"/>
          <w:lang w:val="de-DE"/>
        </w:rPr>
        <w:t>u</w:t>
      </w:r>
      <w:r w:rsidR="0063737C" w:rsidRPr="009D5219">
        <w:rPr>
          <w:rFonts w:ascii="UB Scala" w:eastAsia="UB Scala" w:hAnsi="UB Scala" w:cs="UB Scala"/>
          <w:b/>
          <w:bCs/>
          <w:spacing w:val="1"/>
          <w:sz w:val="36"/>
          <w:szCs w:val="36"/>
          <w:lang w:val="de-DE"/>
        </w:rPr>
        <w:t>ropä</w:t>
      </w:r>
      <w:r w:rsidR="0063737C" w:rsidRPr="009D5219">
        <w:rPr>
          <w:rFonts w:ascii="UB Scala" w:eastAsia="UB Scala" w:hAnsi="UB Scala" w:cs="UB Scala"/>
          <w:b/>
          <w:bCs/>
          <w:spacing w:val="-1"/>
          <w:sz w:val="36"/>
          <w:szCs w:val="36"/>
          <w:lang w:val="de-DE"/>
        </w:rPr>
        <w:t>i</w:t>
      </w:r>
      <w:r w:rsidR="0063737C" w:rsidRPr="009D5219">
        <w:rPr>
          <w:rFonts w:ascii="UB Scala" w:eastAsia="UB Scala" w:hAnsi="UB Scala" w:cs="UB Scala"/>
          <w:b/>
          <w:bCs/>
          <w:sz w:val="36"/>
          <w:szCs w:val="36"/>
          <w:lang w:val="de-DE"/>
        </w:rPr>
        <w:t>s</w:t>
      </w:r>
      <w:r w:rsidR="0063737C" w:rsidRPr="009D5219">
        <w:rPr>
          <w:rFonts w:ascii="UB Scala" w:eastAsia="UB Scala" w:hAnsi="UB Scala" w:cs="UB Scala"/>
          <w:b/>
          <w:bCs/>
          <w:spacing w:val="-1"/>
          <w:sz w:val="36"/>
          <w:szCs w:val="36"/>
          <w:lang w:val="de-DE"/>
        </w:rPr>
        <w:t>c</w:t>
      </w:r>
      <w:r w:rsidR="0063737C" w:rsidRPr="009D5219">
        <w:rPr>
          <w:rFonts w:ascii="UB Scala" w:eastAsia="UB Scala" w:hAnsi="UB Scala" w:cs="UB Scala"/>
          <w:b/>
          <w:bCs/>
          <w:sz w:val="36"/>
          <w:szCs w:val="36"/>
          <w:lang w:val="de-DE"/>
        </w:rPr>
        <w:t>he</w:t>
      </w:r>
      <w:r w:rsidR="0063737C" w:rsidRPr="009D5219">
        <w:rPr>
          <w:rFonts w:ascii="UB Scala" w:eastAsia="UB Scala" w:hAnsi="UB Scala" w:cs="UB Scala"/>
          <w:b/>
          <w:bCs/>
          <w:spacing w:val="-1"/>
          <w:sz w:val="36"/>
          <w:szCs w:val="36"/>
          <w:lang w:val="de-DE"/>
        </w:rPr>
        <w:t xml:space="preserve"> </w:t>
      </w:r>
      <w:r w:rsidR="0063737C" w:rsidRPr="009D5219">
        <w:rPr>
          <w:rFonts w:ascii="UB Scala" w:eastAsia="UB Scala" w:hAnsi="UB Scala" w:cs="UB Scala"/>
          <w:b/>
          <w:bCs/>
          <w:sz w:val="36"/>
          <w:szCs w:val="36"/>
          <w:lang w:val="de-DE"/>
        </w:rPr>
        <w:t>E</w:t>
      </w:r>
      <w:r w:rsidR="0063737C" w:rsidRPr="009D5219">
        <w:rPr>
          <w:rFonts w:ascii="UB Scala" w:eastAsia="UB Scala" w:hAnsi="UB Scala" w:cs="UB Scala"/>
          <w:b/>
          <w:bCs/>
          <w:spacing w:val="3"/>
          <w:sz w:val="36"/>
          <w:szCs w:val="36"/>
          <w:lang w:val="de-DE"/>
        </w:rPr>
        <w:t>t</w:t>
      </w:r>
      <w:r w:rsidR="0063737C" w:rsidRPr="009D5219">
        <w:rPr>
          <w:rFonts w:ascii="UB Scala" w:eastAsia="UB Scala" w:hAnsi="UB Scala" w:cs="UB Scala"/>
          <w:b/>
          <w:bCs/>
          <w:sz w:val="36"/>
          <w:szCs w:val="36"/>
          <w:lang w:val="de-DE"/>
        </w:rPr>
        <w:t>hn</w:t>
      </w:r>
      <w:r w:rsidR="0063737C" w:rsidRPr="009D5219">
        <w:rPr>
          <w:rFonts w:ascii="UB Scala" w:eastAsia="UB Scala" w:hAnsi="UB Scala" w:cs="UB Scala"/>
          <w:b/>
          <w:bCs/>
          <w:spacing w:val="1"/>
          <w:sz w:val="36"/>
          <w:szCs w:val="36"/>
          <w:lang w:val="de-DE"/>
        </w:rPr>
        <w:t>o</w:t>
      </w:r>
      <w:r w:rsidR="0063737C" w:rsidRPr="009D5219">
        <w:rPr>
          <w:rFonts w:ascii="UB Scala" w:eastAsia="UB Scala" w:hAnsi="UB Scala" w:cs="UB Scala"/>
          <w:b/>
          <w:bCs/>
          <w:sz w:val="36"/>
          <w:szCs w:val="36"/>
          <w:lang w:val="de-DE"/>
        </w:rPr>
        <w:t>l</w:t>
      </w:r>
      <w:r w:rsidR="0063737C" w:rsidRPr="009D5219">
        <w:rPr>
          <w:rFonts w:ascii="UB Scala" w:eastAsia="UB Scala" w:hAnsi="UB Scala" w:cs="UB Scala"/>
          <w:b/>
          <w:bCs/>
          <w:spacing w:val="1"/>
          <w:sz w:val="36"/>
          <w:szCs w:val="36"/>
          <w:lang w:val="de-DE"/>
        </w:rPr>
        <w:t>o</w:t>
      </w:r>
      <w:r w:rsidR="0063737C" w:rsidRPr="009D5219">
        <w:rPr>
          <w:rFonts w:ascii="UB Scala" w:eastAsia="UB Scala" w:hAnsi="UB Scala" w:cs="UB Scala"/>
          <w:b/>
          <w:bCs/>
          <w:sz w:val="36"/>
          <w:szCs w:val="36"/>
          <w:lang w:val="de-DE"/>
        </w:rPr>
        <w:t>g</w:t>
      </w:r>
      <w:r w:rsidR="0063737C" w:rsidRPr="009D5219">
        <w:rPr>
          <w:rFonts w:ascii="UB Scala" w:eastAsia="UB Scala" w:hAnsi="UB Scala" w:cs="UB Scala"/>
          <w:b/>
          <w:bCs/>
          <w:spacing w:val="-1"/>
          <w:sz w:val="36"/>
          <w:szCs w:val="36"/>
          <w:lang w:val="de-DE"/>
        </w:rPr>
        <w:t>i</w:t>
      </w:r>
      <w:r w:rsidR="0063737C" w:rsidRPr="009D5219">
        <w:rPr>
          <w:rFonts w:ascii="UB Scala" w:eastAsia="UB Scala" w:hAnsi="UB Scala" w:cs="UB Scala"/>
          <w:b/>
          <w:bCs/>
          <w:sz w:val="36"/>
          <w:szCs w:val="36"/>
          <w:lang w:val="de-DE"/>
        </w:rPr>
        <w:t>e</w:t>
      </w:r>
    </w:p>
    <w:p w:rsidR="00675FCF" w:rsidRPr="009D5219" w:rsidRDefault="00675FCF">
      <w:pPr>
        <w:spacing w:after="0" w:line="200" w:lineRule="exact"/>
        <w:rPr>
          <w:sz w:val="20"/>
          <w:szCs w:val="20"/>
          <w:lang w:val="de-DE"/>
        </w:rPr>
      </w:pPr>
    </w:p>
    <w:p w:rsidR="00675FCF" w:rsidRPr="009D5219" w:rsidRDefault="00675FCF">
      <w:pPr>
        <w:spacing w:before="3" w:after="0" w:line="220" w:lineRule="exact"/>
        <w:rPr>
          <w:lang w:val="de-DE"/>
        </w:rPr>
      </w:pPr>
    </w:p>
    <w:p w:rsidR="00454F4F" w:rsidRPr="009D5219" w:rsidRDefault="00454F4F">
      <w:pPr>
        <w:spacing w:before="3" w:after="0" w:line="220" w:lineRule="exact"/>
        <w:rPr>
          <w:lang w:val="de-DE"/>
        </w:rPr>
      </w:pPr>
    </w:p>
    <w:p w:rsidR="00675FCF" w:rsidRPr="009D5219" w:rsidRDefault="0063737C">
      <w:pPr>
        <w:spacing w:after="0" w:line="240" w:lineRule="auto"/>
        <w:ind w:left="2463" w:right="-20"/>
        <w:rPr>
          <w:rFonts w:ascii="UB Scala" w:eastAsia="UB Scala" w:hAnsi="UB Scala" w:cs="UB Scala"/>
          <w:sz w:val="28"/>
          <w:szCs w:val="28"/>
          <w:lang w:val="de-DE"/>
        </w:rPr>
      </w:pPr>
      <w:r w:rsidRPr="009D5219">
        <w:rPr>
          <w:rFonts w:ascii="UB Scala" w:eastAsia="UB Scala" w:hAnsi="UB Scala" w:cs="UB Scala"/>
          <w:b/>
          <w:bCs/>
          <w:spacing w:val="1"/>
          <w:sz w:val="28"/>
          <w:szCs w:val="28"/>
          <w:u w:val="single" w:color="000000"/>
          <w:lang w:val="de-DE"/>
        </w:rPr>
        <w:t>A</w:t>
      </w:r>
      <w:r w:rsidRPr="009D5219">
        <w:rPr>
          <w:rFonts w:ascii="UB Scala" w:eastAsia="UB Scala" w:hAnsi="UB Scala" w:cs="UB Scala"/>
          <w:b/>
          <w:bCs/>
          <w:sz w:val="28"/>
          <w:szCs w:val="28"/>
          <w:u w:val="single" w:color="000000"/>
          <w:lang w:val="de-DE"/>
        </w:rPr>
        <w:t>ner</w:t>
      </w:r>
      <w:r w:rsidRPr="009D5219">
        <w:rPr>
          <w:rFonts w:ascii="UB Scala" w:eastAsia="UB Scala" w:hAnsi="UB Scala" w:cs="UB Scala"/>
          <w:b/>
          <w:bCs/>
          <w:spacing w:val="-1"/>
          <w:sz w:val="28"/>
          <w:szCs w:val="28"/>
          <w:u w:val="single" w:color="000000"/>
          <w:lang w:val="de-DE"/>
        </w:rPr>
        <w:t>k</w:t>
      </w:r>
      <w:r w:rsidRPr="009D5219">
        <w:rPr>
          <w:rFonts w:ascii="UB Scala" w:eastAsia="UB Scala" w:hAnsi="UB Scala" w:cs="UB Scala"/>
          <w:b/>
          <w:bCs/>
          <w:sz w:val="28"/>
          <w:szCs w:val="28"/>
          <w:u w:val="single" w:color="000000"/>
          <w:lang w:val="de-DE"/>
        </w:rPr>
        <w:t>en</w:t>
      </w:r>
      <w:r w:rsidRPr="009D5219">
        <w:rPr>
          <w:rFonts w:ascii="UB Scala" w:eastAsia="UB Scala" w:hAnsi="UB Scala" w:cs="UB Scala"/>
          <w:b/>
          <w:bCs/>
          <w:spacing w:val="-2"/>
          <w:sz w:val="28"/>
          <w:szCs w:val="28"/>
          <w:u w:val="single" w:color="000000"/>
          <w:lang w:val="de-DE"/>
        </w:rPr>
        <w:t>n</w:t>
      </w:r>
      <w:r w:rsidRPr="009D5219">
        <w:rPr>
          <w:rFonts w:ascii="UB Scala" w:eastAsia="UB Scala" w:hAnsi="UB Scala" w:cs="UB Scala"/>
          <w:b/>
          <w:bCs/>
          <w:spacing w:val="1"/>
          <w:sz w:val="28"/>
          <w:szCs w:val="28"/>
          <w:u w:val="single" w:color="000000"/>
          <w:lang w:val="de-DE"/>
        </w:rPr>
        <w:t>u</w:t>
      </w:r>
      <w:r w:rsidRPr="009D5219">
        <w:rPr>
          <w:rFonts w:ascii="UB Scala" w:eastAsia="UB Scala" w:hAnsi="UB Scala" w:cs="UB Scala"/>
          <w:b/>
          <w:bCs/>
          <w:sz w:val="28"/>
          <w:szCs w:val="28"/>
          <w:u w:val="single" w:color="000000"/>
          <w:lang w:val="de-DE"/>
        </w:rPr>
        <w:t>ng</w:t>
      </w:r>
      <w:r w:rsidRPr="009D5219">
        <w:rPr>
          <w:rFonts w:ascii="UB Scala" w:eastAsia="UB Scala" w:hAnsi="UB Scala" w:cs="UB Scala"/>
          <w:b/>
          <w:bCs/>
          <w:spacing w:val="-1"/>
          <w:sz w:val="28"/>
          <w:szCs w:val="28"/>
          <w:u w:val="single" w:color="000000"/>
          <w:lang w:val="de-DE"/>
        </w:rPr>
        <w:t xml:space="preserve"> </w:t>
      </w:r>
      <w:r w:rsidRPr="009D5219">
        <w:rPr>
          <w:rFonts w:ascii="UB Scala" w:eastAsia="UB Scala" w:hAnsi="UB Scala" w:cs="UB Scala"/>
          <w:b/>
          <w:bCs/>
          <w:spacing w:val="1"/>
          <w:sz w:val="28"/>
          <w:szCs w:val="28"/>
          <w:u w:val="single" w:color="000000"/>
          <w:lang w:val="de-DE"/>
        </w:rPr>
        <w:t>v</w:t>
      </w:r>
      <w:r w:rsidRPr="009D5219">
        <w:rPr>
          <w:rFonts w:ascii="UB Scala" w:eastAsia="UB Scala" w:hAnsi="UB Scala" w:cs="UB Scala"/>
          <w:b/>
          <w:bCs/>
          <w:spacing w:val="-3"/>
          <w:sz w:val="28"/>
          <w:szCs w:val="28"/>
          <w:u w:val="single" w:color="000000"/>
          <w:lang w:val="de-DE"/>
        </w:rPr>
        <w:t>o</w:t>
      </w:r>
      <w:r w:rsidRPr="009D5219">
        <w:rPr>
          <w:rFonts w:ascii="UB Scala" w:eastAsia="UB Scala" w:hAnsi="UB Scala" w:cs="UB Scala"/>
          <w:b/>
          <w:bCs/>
          <w:sz w:val="28"/>
          <w:szCs w:val="28"/>
          <w:u w:val="single" w:color="000000"/>
          <w:lang w:val="de-DE"/>
        </w:rPr>
        <w:t>n</w:t>
      </w:r>
      <w:r w:rsidRPr="009D5219">
        <w:rPr>
          <w:rFonts w:ascii="UB Scala" w:eastAsia="UB Scala" w:hAnsi="UB Scala" w:cs="UB Scala"/>
          <w:b/>
          <w:bCs/>
          <w:spacing w:val="-1"/>
          <w:sz w:val="28"/>
          <w:szCs w:val="28"/>
          <w:u w:val="single" w:color="000000"/>
          <w:lang w:val="de-DE"/>
        </w:rPr>
        <w:t xml:space="preserve"> </w:t>
      </w:r>
      <w:r w:rsidRPr="009D5219">
        <w:rPr>
          <w:rFonts w:ascii="UB Scala" w:eastAsia="UB Scala" w:hAnsi="UB Scala" w:cs="UB Scala"/>
          <w:b/>
          <w:bCs/>
          <w:spacing w:val="1"/>
          <w:sz w:val="28"/>
          <w:szCs w:val="28"/>
          <w:u w:val="single" w:color="000000"/>
          <w:lang w:val="de-DE"/>
        </w:rPr>
        <w:t>S</w:t>
      </w:r>
      <w:r w:rsidRPr="009D5219">
        <w:rPr>
          <w:rFonts w:ascii="UB Scala" w:eastAsia="UB Scala" w:hAnsi="UB Scala" w:cs="UB Scala"/>
          <w:b/>
          <w:bCs/>
          <w:spacing w:val="-2"/>
          <w:sz w:val="28"/>
          <w:szCs w:val="28"/>
          <w:u w:val="single" w:color="000000"/>
          <w:lang w:val="de-DE"/>
        </w:rPr>
        <w:t>t</w:t>
      </w:r>
      <w:r w:rsidRPr="009D5219">
        <w:rPr>
          <w:rFonts w:ascii="UB Scala" w:eastAsia="UB Scala" w:hAnsi="UB Scala" w:cs="UB Scala"/>
          <w:b/>
          <w:bCs/>
          <w:spacing w:val="1"/>
          <w:sz w:val="28"/>
          <w:szCs w:val="28"/>
          <w:u w:val="single" w:color="000000"/>
          <w:lang w:val="de-DE"/>
        </w:rPr>
        <w:t>u</w:t>
      </w:r>
      <w:r w:rsidRPr="009D5219">
        <w:rPr>
          <w:rFonts w:ascii="UB Scala" w:eastAsia="UB Scala" w:hAnsi="UB Scala" w:cs="UB Scala"/>
          <w:b/>
          <w:bCs/>
          <w:spacing w:val="-1"/>
          <w:sz w:val="28"/>
          <w:szCs w:val="28"/>
          <w:u w:val="single" w:color="000000"/>
          <w:lang w:val="de-DE"/>
        </w:rPr>
        <w:t>d</w:t>
      </w:r>
      <w:r w:rsidRPr="009D5219">
        <w:rPr>
          <w:rFonts w:ascii="UB Scala" w:eastAsia="UB Scala" w:hAnsi="UB Scala" w:cs="UB Scala"/>
          <w:b/>
          <w:bCs/>
          <w:sz w:val="28"/>
          <w:szCs w:val="28"/>
          <w:u w:val="single" w:color="000000"/>
          <w:lang w:val="de-DE"/>
        </w:rPr>
        <w:t>ien</w:t>
      </w:r>
      <w:r w:rsidRPr="009D5219">
        <w:rPr>
          <w:rFonts w:ascii="UB Scala" w:eastAsia="UB Scala" w:hAnsi="UB Scala" w:cs="UB Scala"/>
          <w:b/>
          <w:bCs/>
          <w:spacing w:val="-1"/>
          <w:sz w:val="28"/>
          <w:szCs w:val="28"/>
          <w:u w:val="single" w:color="000000"/>
          <w:lang w:val="de-DE"/>
        </w:rPr>
        <w:t>l</w:t>
      </w:r>
      <w:r w:rsidRPr="009D5219">
        <w:rPr>
          <w:rFonts w:ascii="UB Scala" w:eastAsia="UB Scala" w:hAnsi="UB Scala" w:cs="UB Scala"/>
          <w:b/>
          <w:bCs/>
          <w:sz w:val="28"/>
          <w:szCs w:val="28"/>
          <w:u w:val="single" w:color="000000"/>
          <w:lang w:val="de-DE"/>
        </w:rPr>
        <w:t>ei</w:t>
      </w:r>
      <w:r w:rsidRPr="009D5219">
        <w:rPr>
          <w:rFonts w:ascii="UB Scala" w:eastAsia="UB Scala" w:hAnsi="UB Scala" w:cs="UB Scala"/>
          <w:b/>
          <w:bCs/>
          <w:spacing w:val="-1"/>
          <w:sz w:val="28"/>
          <w:szCs w:val="28"/>
          <w:u w:val="single" w:color="000000"/>
          <w:lang w:val="de-DE"/>
        </w:rPr>
        <w:t>s</w:t>
      </w:r>
      <w:r w:rsidRPr="009D5219">
        <w:rPr>
          <w:rFonts w:ascii="UB Scala" w:eastAsia="UB Scala" w:hAnsi="UB Scala" w:cs="UB Scala"/>
          <w:b/>
          <w:bCs/>
          <w:spacing w:val="-2"/>
          <w:sz w:val="28"/>
          <w:szCs w:val="28"/>
          <w:u w:val="single" w:color="000000"/>
          <w:lang w:val="de-DE"/>
        </w:rPr>
        <w:t>t</w:t>
      </w:r>
      <w:r w:rsidRPr="009D5219">
        <w:rPr>
          <w:rFonts w:ascii="UB Scala" w:eastAsia="UB Scala" w:hAnsi="UB Scala" w:cs="UB Scala"/>
          <w:b/>
          <w:bCs/>
          <w:spacing w:val="1"/>
          <w:sz w:val="28"/>
          <w:szCs w:val="28"/>
          <w:u w:val="single" w:color="000000"/>
          <w:lang w:val="de-DE"/>
        </w:rPr>
        <w:t>u</w:t>
      </w:r>
      <w:r w:rsidRPr="009D5219">
        <w:rPr>
          <w:rFonts w:ascii="UB Scala" w:eastAsia="UB Scala" w:hAnsi="UB Scala" w:cs="UB Scala"/>
          <w:b/>
          <w:bCs/>
          <w:sz w:val="28"/>
          <w:szCs w:val="28"/>
          <w:u w:val="single" w:color="000000"/>
          <w:lang w:val="de-DE"/>
        </w:rPr>
        <w:t>n</w:t>
      </w:r>
      <w:r w:rsidRPr="009D5219">
        <w:rPr>
          <w:rFonts w:ascii="UB Scala" w:eastAsia="UB Scala" w:hAnsi="UB Scala" w:cs="UB Scala"/>
          <w:b/>
          <w:bCs/>
          <w:spacing w:val="-1"/>
          <w:sz w:val="28"/>
          <w:szCs w:val="28"/>
          <w:u w:val="single" w:color="000000"/>
          <w:lang w:val="de-DE"/>
        </w:rPr>
        <w:t>g</w:t>
      </w:r>
      <w:r w:rsidRPr="009D5219">
        <w:rPr>
          <w:rFonts w:ascii="UB Scala" w:eastAsia="UB Scala" w:hAnsi="UB Scala" w:cs="UB Scala"/>
          <w:b/>
          <w:bCs/>
          <w:sz w:val="28"/>
          <w:szCs w:val="28"/>
          <w:u w:val="single" w:color="000000"/>
          <w:lang w:val="de-DE"/>
        </w:rPr>
        <w:t>en</w:t>
      </w:r>
    </w:p>
    <w:p w:rsidR="00675FCF" w:rsidRPr="009D5219" w:rsidRDefault="00675FCF">
      <w:pPr>
        <w:spacing w:after="0" w:line="200" w:lineRule="exact"/>
        <w:rPr>
          <w:sz w:val="20"/>
          <w:szCs w:val="20"/>
          <w:lang w:val="de-DE"/>
        </w:rPr>
      </w:pPr>
    </w:p>
    <w:p w:rsidR="007F1724" w:rsidRDefault="0063737C" w:rsidP="00660158">
      <w:pPr>
        <w:spacing w:after="0" w:line="240" w:lineRule="auto"/>
        <w:ind w:right="-20"/>
        <w:rPr>
          <w:rFonts w:ascii="Times New Roman" w:eastAsia="UB Scala" w:hAnsi="Times New Roman" w:cs="Times New Roman"/>
          <w:b/>
          <w:bCs/>
          <w:spacing w:val="1"/>
          <w:sz w:val="24"/>
          <w:szCs w:val="24"/>
          <w:lang w:val="de-DE"/>
        </w:rPr>
      </w:pPr>
      <w:r w:rsidRPr="009D5219">
        <w:rPr>
          <w:rFonts w:ascii="Times New Roman" w:eastAsia="UB Scala" w:hAnsi="Times New Roman" w:cs="Times New Roman"/>
          <w:sz w:val="24"/>
          <w:szCs w:val="24"/>
          <w:lang w:val="de-DE"/>
        </w:rPr>
        <w:t>Die n</w:t>
      </w:r>
      <w:r w:rsidRPr="009D5219">
        <w:rPr>
          <w:rFonts w:ascii="Times New Roman" w:eastAsia="UB Scala" w:hAnsi="Times New Roman" w:cs="Times New Roman"/>
          <w:spacing w:val="1"/>
          <w:sz w:val="24"/>
          <w:szCs w:val="24"/>
          <w:lang w:val="de-DE"/>
        </w:rPr>
        <w:t>a</w:t>
      </w:r>
      <w:r w:rsidRPr="009D5219">
        <w:rPr>
          <w:rFonts w:ascii="Times New Roman" w:eastAsia="UB Scala" w:hAnsi="Times New Roman" w:cs="Times New Roman"/>
          <w:sz w:val="24"/>
          <w:szCs w:val="24"/>
          <w:lang w:val="de-DE"/>
        </w:rPr>
        <w:t>ch</w:t>
      </w:r>
      <w:r w:rsidRPr="009D5219">
        <w:rPr>
          <w:rFonts w:ascii="Times New Roman" w:eastAsia="UB Scala" w:hAnsi="Times New Roman" w:cs="Times New Roman"/>
          <w:spacing w:val="-1"/>
          <w:sz w:val="24"/>
          <w:szCs w:val="24"/>
          <w:lang w:val="de-DE"/>
        </w:rPr>
        <w:t>f</w:t>
      </w:r>
      <w:r w:rsidRPr="009D5219">
        <w:rPr>
          <w:rFonts w:ascii="Times New Roman" w:eastAsia="UB Scala" w:hAnsi="Times New Roman" w:cs="Times New Roman"/>
          <w:spacing w:val="1"/>
          <w:sz w:val="24"/>
          <w:szCs w:val="24"/>
          <w:lang w:val="de-DE"/>
        </w:rPr>
        <w:t>olg</w:t>
      </w:r>
      <w:r w:rsidRPr="009D5219">
        <w:rPr>
          <w:rFonts w:ascii="Times New Roman" w:eastAsia="UB Scala" w:hAnsi="Times New Roman" w:cs="Times New Roman"/>
          <w:sz w:val="24"/>
          <w:szCs w:val="24"/>
          <w:lang w:val="de-DE"/>
        </w:rPr>
        <w:t xml:space="preserve">end </w:t>
      </w:r>
      <w:r w:rsidRPr="009D5219">
        <w:rPr>
          <w:rFonts w:ascii="Times New Roman" w:eastAsia="UB Scala" w:hAnsi="Times New Roman" w:cs="Times New Roman"/>
          <w:spacing w:val="1"/>
          <w:sz w:val="24"/>
          <w:szCs w:val="24"/>
          <w:lang w:val="de-DE"/>
        </w:rPr>
        <w:t>a</w:t>
      </w:r>
      <w:r w:rsidRPr="009D5219">
        <w:rPr>
          <w:rFonts w:ascii="Times New Roman" w:eastAsia="UB Scala" w:hAnsi="Times New Roman" w:cs="Times New Roman"/>
          <w:sz w:val="24"/>
          <w:szCs w:val="24"/>
          <w:lang w:val="de-DE"/>
        </w:rPr>
        <w:t>u</w:t>
      </w:r>
      <w:r w:rsidRPr="009D5219">
        <w:rPr>
          <w:rFonts w:ascii="Times New Roman" w:eastAsia="UB Scala" w:hAnsi="Times New Roman" w:cs="Times New Roman"/>
          <w:spacing w:val="-1"/>
          <w:sz w:val="24"/>
          <w:szCs w:val="24"/>
          <w:lang w:val="de-DE"/>
        </w:rPr>
        <w:t>f</w:t>
      </w:r>
      <w:r w:rsidRPr="009D5219">
        <w:rPr>
          <w:rFonts w:ascii="Times New Roman" w:eastAsia="UB Scala" w:hAnsi="Times New Roman" w:cs="Times New Roman"/>
          <w:spacing w:val="1"/>
          <w:sz w:val="24"/>
          <w:szCs w:val="24"/>
          <w:lang w:val="de-DE"/>
        </w:rPr>
        <w:t>g</w:t>
      </w:r>
      <w:r w:rsidRPr="009D5219">
        <w:rPr>
          <w:rFonts w:ascii="Times New Roman" w:eastAsia="UB Scala" w:hAnsi="Times New Roman" w:cs="Times New Roman"/>
          <w:sz w:val="24"/>
          <w:szCs w:val="24"/>
          <w:lang w:val="de-DE"/>
        </w:rPr>
        <w:t>e</w:t>
      </w:r>
      <w:r w:rsidR="00660158">
        <w:rPr>
          <w:rFonts w:ascii="Times New Roman" w:eastAsia="UB Scala" w:hAnsi="Times New Roman" w:cs="Times New Roman"/>
          <w:spacing w:val="1"/>
          <w:sz w:val="24"/>
          <w:szCs w:val="24"/>
          <w:lang w:val="de-DE"/>
        </w:rPr>
        <w:t>führten</w:t>
      </w:r>
      <w:r w:rsidRPr="009D5219">
        <w:rPr>
          <w:rFonts w:ascii="Times New Roman" w:eastAsia="UB Scala" w:hAnsi="Times New Roman" w:cs="Times New Roman"/>
          <w:sz w:val="24"/>
          <w:szCs w:val="24"/>
          <w:lang w:val="de-DE"/>
        </w:rPr>
        <w:t xml:space="preserve"> Studien</w:t>
      </w:r>
      <w:r w:rsidRPr="009D5219">
        <w:rPr>
          <w:rFonts w:ascii="Times New Roman" w:eastAsia="UB Scala" w:hAnsi="Times New Roman" w:cs="Times New Roman"/>
          <w:spacing w:val="1"/>
          <w:sz w:val="24"/>
          <w:szCs w:val="24"/>
          <w:lang w:val="de-DE"/>
        </w:rPr>
        <w:t>l</w:t>
      </w:r>
      <w:r w:rsidRPr="009D5219">
        <w:rPr>
          <w:rFonts w:ascii="Times New Roman" w:eastAsia="UB Scala" w:hAnsi="Times New Roman" w:cs="Times New Roman"/>
          <w:sz w:val="24"/>
          <w:szCs w:val="24"/>
          <w:lang w:val="de-DE"/>
        </w:rPr>
        <w:t>eistun</w:t>
      </w:r>
      <w:r w:rsidRPr="009D5219">
        <w:rPr>
          <w:rFonts w:ascii="Times New Roman" w:eastAsia="UB Scala" w:hAnsi="Times New Roman" w:cs="Times New Roman"/>
          <w:spacing w:val="1"/>
          <w:sz w:val="24"/>
          <w:szCs w:val="24"/>
          <w:lang w:val="de-DE"/>
        </w:rPr>
        <w:t>g</w:t>
      </w:r>
      <w:r w:rsidRPr="009D5219">
        <w:rPr>
          <w:rFonts w:ascii="Times New Roman" w:eastAsia="UB Scala" w:hAnsi="Times New Roman" w:cs="Times New Roman"/>
          <w:spacing w:val="2"/>
          <w:sz w:val="24"/>
          <w:szCs w:val="24"/>
          <w:lang w:val="de-DE"/>
        </w:rPr>
        <w:t>e</w:t>
      </w:r>
      <w:r w:rsidRPr="009D5219">
        <w:rPr>
          <w:rFonts w:ascii="Times New Roman" w:eastAsia="UB Scala" w:hAnsi="Times New Roman" w:cs="Times New Roman"/>
          <w:sz w:val="24"/>
          <w:szCs w:val="24"/>
          <w:lang w:val="de-DE"/>
        </w:rPr>
        <w:t>n v</w:t>
      </w:r>
      <w:r w:rsidRPr="009D5219">
        <w:rPr>
          <w:rFonts w:ascii="Times New Roman" w:eastAsia="UB Scala" w:hAnsi="Times New Roman" w:cs="Times New Roman"/>
          <w:spacing w:val="1"/>
          <w:sz w:val="24"/>
          <w:szCs w:val="24"/>
          <w:lang w:val="de-DE"/>
        </w:rPr>
        <w:t>o</w:t>
      </w:r>
      <w:r w:rsidRPr="009D5219">
        <w:rPr>
          <w:rFonts w:ascii="Times New Roman" w:eastAsia="UB Scala" w:hAnsi="Times New Roman" w:cs="Times New Roman"/>
          <w:sz w:val="24"/>
          <w:szCs w:val="24"/>
          <w:lang w:val="de-DE"/>
        </w:rPr>
        <w:t>n</w:t>
      </w:r>
      <w:r w:rsidR="00660158">
        <w:rPr>
          <w:rFonts w:ascii="Times New Roman" w:eastAsia="UB Scala" w:hAnsi="Times New Roman" w:cs="Times New Roman"/>
          <w:sz w:val="24"/>
          <w:szCs w:val="24"/>
          <w:lang w:val="de-DE"/>
        </w:rPr>
        <w:br/>
      </w:r>
      <w:r w:rsidRPr="009D5219">
        <w:rPr>
          <w:rFonts w:ascii="Times New Roman" w:eastAsia="UB Scala" w:hAnsi="Times New Roman" w:cs="Times New Roman"/>
          <w:sz w:val="24"/>
          <w:szCs w:val="24"/>
          <w:lang w:val="de-DE"/>
        </w:rPr>
        <w:t>F</w:t>
      </w:r>
      <w:r w:rsidRPr="009D5219">
        <w:rPr>
          <w:rFonts w:ascii="Times New Roman" w:eastAsia="UB Scala" w:hAnsi="Times New Roman" w:cs="Times New Roman"/>
          <w:spacing w:val="1"/>
          <w:sz w:val="24"/>
          <w:szCs w:val="24"/>
          <w:lang w:val="de-DE"/>
        </w:rPr>
        <w:t>ra</w:t>
      </w:r>
      <w:r w:rsidR="00601F2E" w:rsidRPr="009D5219">
        <w:rPr>
          <w:rFonts w:ascii="Times New Roman" w:eastAsia="UB Scala" w:hAnsi="Times New Roman" w:cs="Times New Roman"/>
          <w:sz w:val="24"/>
          <w:szCs w:val="24"/>
          <w:lang w:val="de-DE"/>
        </w:rPr>
        <w:t xml:space="preserve">u/Herr    </w:t>
      </w:r>
      <w:r w:rsidRPr="009D5219">
        <w:rPr>
          <w:rFonts w:ascii="Times New Roman" w:eastAsia="UB Scala" w:hAnsi="Times New Roman" w:cs="Times New Roman"/>
          <w:sz w:val="24"/>
          <w:szCs w:val="24"/>
          <w:lang w:val="de-DE"/>
        </w:rPr>
        <w:t xml:space="preserve">, </w:t>
      </w:r>
      <w:r w:rsidRPr="009D5219">
        <w:rPr>
          <w:rFonts w:ascii="Times New Roman" w:eastAsia="UB Scala" w:hAnsi="Times New Roman" w:cs="Times New Roman"/>
          <w:spacing w:val="1"/>
          <w:sz w:val="24"/>
          <w:szCs w:val="24"/>
          <w:lang w:val="de-DE"/>
        </w:rPr>
        <w:t>g</w:t>
      </w:r>
      <w:r w:rsidRPr="009D5219">
        <w:rPr>
          <w:rFonts w:ascii="Times New Roman" w:eastAsia="UB Scala" w:hAnsi="Times New Roman" w:cs="Times New Roman"/>
          <w:sz w:val="24"/>
          <w:szCs w:val="24"/>
          <w:lang w:val="de-DE"/>
        </w:rPr>
        <w:t>e</w:t>
      </w:r>
      <w:r w:rsidRPr="009D5219">
        <w:rPr>
          <w:rFonts w:ascii="Times New Roman" w:eastAsia="UB Scala" w:hAnsi="Times New Roman" w:cs="Times New Roman"/>
          <w:spacing w:val="1"/>
          <w:sz w:val="24"/>
          <w:szCs w:val="24"/>
          <w:lang w:val="de-DE"/>
        </w:rPr>
        <w:t>b</w:t>
      </w:r>
      <w:proofErr w:type="gramStart"/>
      <w:r w:rsidRPr="009D5219">
        <w:rPr>
          <w:rFonts w:ascii="Times New Roman" w:eastAsia="UB Scala" w:hAnsi="Times New Roman" w:cs="Times New Roman"/>
          <w:sz w:val="24"/>
          <w:szCs w:val="24"/>
          <w:lang w:val="de-DE"/>
        </w:rPr>
        <w:t xml:space="preserve">. </w:t>
      </w:r>
      <w:r w:rsidRPr="009D5219">
        <w:rPr>
          <w:rFonts w:ascii="Times New Roman" w:eastAsia="UB Scala" w:hAnsi="Times New Roman" w:cs="Times New Roman"/>
          <w:spacing w:val="1"/>
          <w:sz w:val="24"/>
          <w:szCs w:val="24"/>
          <w:lang w:val="de-DE"/>
        </w:rPr>
        <w:t>a</w:t>
      </w:r>
      <w:r w:rsidRPr="009D5219">
        <w:rPr>
          <w:rFonts w:ascii="Times New Roman" w:eastAsia="UB Scala" w:hAnsi="Times New Roman" w:cs="Times New Roman"/>
          <w:sz w:val="24"/>
          <w:szCs w:val="24"/>
          <w:lang w:val="de-DE"/>
        </w:rPr>
        <w:t>m</w:t>
      </w:r>
      <w:r w:rsidRPr="009D5219">
        <w:rPr>
          <w:rFonts w:ascii="Times New Roman" w:eastAsia="UB Scala" w:hAnsi="Times New Roman" w:cs="Times New Roman"/>
          <w:spacing w:val="-1"/>
          <w:sz w:val="24"/>
          <w:szCs w:val="24"/>
          <w:lang w:val="de-DE"/>
        </w:rPr>
        <w:t xml:space="preserve"> </w:t>
      </w:r>
      <w:r w:rsidR="00601F2E" w:rsidRPr="009D5219">
        <w:rPr>
          <w:rFonts w:ascii="Times New Roman" w:eastAsia="UB Scala" w:hAnsi="Times New Roman" w:cs="Times New Roman"/>
          <w:spacing w:val="-1"/>
          <w:sz w:val="24"/>
          <w:szCs w:val="24"/>
          <w:lang w:val="de-DE"/>
        </w:rPr>
        <w:t xml:space="preserve">  </w:t>
      </w:r>
      <w:proofErr w:type="gramEnd"/>
      <w:r w:rsidR="00601F2E" w:rsidRPr="009D5219">
        <w:rPr>
          <w:rFonts w:ascii="Times New Roman" w:eastAsia="UB Scala" w:hAnsi="Times New Roman" w:cs="Times New Roman"/>
          <w:spacing w:val="-1"/>
          <w:sz w:val="24"/>
          <w:szCs w:val="24"/>
          <w:lang w:val="de-DE"/>
        </w:rPr>
        <w:t xml:space="preserve"> </w:t>
      </w:r>
      <w:r w:rsidR="00D477AC" w:rsidRPr="009D5219">
        <w:rPr>
          <w:rFonts w:ascii="Times New Roman" w:eastAsia="UB Scala" w:hAnsi="Times New Roman" w:cs="Times New Roman"/>
          <w:spacing w:val="1"/>
          <w:sz w:val="24"/>
          <w:szCs w:val="24"/>
          <w:lang w:val="de-DE"/>
        </w:rPr>
        <w:t xml:space="preserve">Matrikelnummer </w:t>
      </w:r>
      <w:r w:rsidR="00601F2E" w:rsidRPr="009D5219">
        <w:rPr>
          <w:rFonts w:ascii="Times New Roman" w:eastAsia="UB Scala" w:hAnsi="Times New Roman" w:cs="Times New Roman"/>
          <w:spacing w:val="1"/>
          <w:sz w:val="24"/>
          <w:szCs w:val="24"/>
          <w:lang w:val="de-DE"/>
        </w:rPr>
        <w:t xml:space="preserve">    </w:t>
      </w:r>
      <w:r w:rsidR="00660158">
        <w:rPr>
          <w:rFonts w:ascii="Times New Roman" w:eastAsia="UB Scala" w:hAnsi="Times New Roman" w:cs="Times New Roman"/>
          <w:spacing w:val="1"/>
          <w:sz w:val="24"/>
          <w:szCs w:val="24"/>
          <w:lang w:val="de-DE"/>
        </w:rPr>
        <w:br/>
      </w:r>
      <w:r w:rsidRPr="009D5219">
        <w:rPr>
          <w:rFonts w:ascii="Times New Roman" w:eastAsia="UB Scala" w:hAnsi="Times New Roman" w:cs="Times New Roman"/>
          <w:spacing w:val="1"/>
          <w:sz w:val="24"/>
          <w:szCs w:val="24"/>
          <w:lang w:val="de-DE"/>
        </w:rPr>
        <w:t>w</w:t>
      </w:r>
      <w:r w:rsidRPr="009D5219">
        <w:rPr>
          <w:rFonts w:ascii="Times New Roman" w:eastAsia="UB Scala" w:hAnsi="Times New Roman" w:cs="Times New Roman"/>
          <w:sz w:val="24"/>
          <w:szCs w:val="24"/>
          <w:lang w:val="de-DE"/>
        </w:rPr>
        <w:t>e</w:t>
      </w:r>
      <w:r w:rsidRPr="009D5219">
        <w:rPr>
          <w:rFonts w:ascii="Times New Roman" w:eastAsia="UB Scala" w:hAnsi="Times New Roman" w:cs="Times New Roman"/>
          <w:spacing w:val="1"/>
          <w:sz w:val="24"/>
          <w:szCs w:val="24"/>
          <w:lang w:val="de-DE"/>
        </w:rPr>
        <w:t>r</w:t>
      </w:r>
      <w:r w:rsidRPr="009D5219">
        <w:rPr>
          <w:rFonts w:ascii="Times New Roman" w:eastAsia="UB Scala" w:hAnsi="Times New Roman" w:cs="Times New Roman"/>
          <w:sz w:val="24"/>
          <w:szCs w:val="24"/>
          <w:lang w:val="de-DE"/>
        </w:rPr>
        <w:t xml:space="preserve">den </w:t>
      </w:r>
      <w:r w:rsidRPr="009D5219">
        <w:rPr>
          <w:rFonts w:ascii="Times New Roman" w:eastAsia="UB Scala" w:hAnsi="Times New Roman" w:cs="Times New Roman"/>
          <w:spacing w:val="1"/>
          <w:sz w:val="24"/>
          <w:szCs w:val="24"/>
          <w:lang w:val="de-DE"/>
        </w:rPr>
        <w:t>al</w:t>
      </w:r>
      <w:r w:rsidRPr="009D5219">
        <w:rPr>
          <w:rFonts w:ascii="Times New Roman" w:eastAsia="UB Scala" w:hAnsi="Times New Roman" w:cs="Times New Roman"/>
          <w:sz w:val="24"/>
          <w:szCs w:val="24"/>
          <w:lang w:val="de-DE"/>
        </w:rPr>
        <w:t>s einsch</w:t>
      </w:r>
      <w:r w:rsidRPr="009D5219">
        <w:rPr>
          <w:rFonts w:ascii="Times New Roman" w:eastAsia="UB Scala" w:hAnsi="Times New Roman" w:cs="Times New Roman"/>
          <w:spacing w:val="1"/>
          <w:sz w:val="24"/>
          <w:szCs w:val="24"/>
          <w:lang w:val="de-DE"/>
        </w:rPr>
        <w:t>läg</w:t>
      </w:r>
      <w:r w:rsidRPr="009D5219">
        <w:rPr>
          <w:rFonts w:ascii="Times New Roman" w:eastAsia="UB Scala" w:hAnsi="Times New Roman" w:cs="Times New Roman"/>
          <w:sz w:val="24"/>
          <w:szCs w:val="24"/>
          <w:lang w:val="de-DE"/>
        </w:rPr>
        <w:t>ig</w:t>
      </w:r>
      <w:r w:rsidRPr="009D5219">
        <w:rPr>
          <w:rFonts w:ascii="Times New Roman" w:eastAsia="UB Scala" w:hAnsi="Times New Roman" w:cs="Times New Roman"/>
          <w:spacing w:val="1"/>
          <w:sz w:val="24"/>
          <w:szCs w:val="24"/>
          <w:lang w:val="de-DE"/>
        </w:rPr>
        <w:t xml:space="preserve"> </w:t>
      </w:r>
      <w:r w:rsidRPr="009D5219">
        <w:rPr>
          <w:rFonts w:ascii="Times New Roman" w:eastAsia="UB Scala" w:hAnsi="Times New Roman" w:cs="Times New Roman"/>
          <w:spacing w:val="-3"/>
          <w:sz w:val="24"/>
          <w:szCs w:val="24"/>
          <w:lang w:val="de-DE"/>
        </w:rPr>
        <w:t>i</w:t>
      </w:r>
      <w:r w:rsidRPr="009D5219">
        <w:rPr>
          <w:rFonts w:ascii="Times New Roman" w:eastAsia="UB Scala" w:hAnsi="Times New Roman" w:cs="Times New Roman"/>
          <w:sz w:val="24"/>
          <w:szCs w:val="24"/>
          <w:lang w:val="de-DE"/>
        </w:rPr>
        <w:t>m</w:t>
      </w:r>
      <w:r w:rsidRPr="009D5219">
        <w:rPr>
          <w:rFonts w:ascii="Times New Roman" w:eastAsia="UB Scala" w:hAnsi="Times New Roman" w:cs="Times New Roman"/>
          <w:spacing w:val="-1"/>
          <w:sz w:val="24"/>
          <w:szCs w:val="24"/>
          <w:lang w:val="de-DE"/>
        </w:rPr>
        <w:t xml:space="preserve"> </w:t>
      </w:r>
      <w:r w:rsidR="00D477AC" w:rsidRPr="009D5219">
        <w:rPr>
          <w:rFonts w:ascii="Times New Roman" w:eastAsia="UB Scala" w:hAnsi="Times New Roman" w:cs="Times New Roman"/>
          <w:spacing w:val="-1"/>
          <w:sz w:val="24"/>
          <w:szCs w:val="24"/>
          <w:lang w:val="de-DE"/>
        </w:rPr>
        <w:br/>
      </w:r>
      <w:r w:rsidRPr="009D5219">
        <w:rPr>
          <w:rFonts w:ascii="Times New Roman" w:eastAsia="UB Scala" w:hAnsi="Times New Roman" w:cs="Times New Roman"/>
          <w:b/>
          <w:bCs/>
          <w:spacing w:val="1"/>
          <w:sz w:val="24"/>
          <w:szCs w:val="24"/>
          <w:lang w:val="de-DE"/>
        </w:rPr>
        <w:t>Ba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che</w:t>
      </w:r>
      <w:r w:rsidRPr="009D5219">
        <w:rPr>
          <w:rFonts w:ascii="Times New Roman" w:eastAsia="UB Scala" w:hAnsi="Times New Roman" w:cs="Times New Roman"/>
          <w:b/>
          <w:bCs/>
          <w:spacing w:val="1"/>
          <w:sz w:val="24"/>
          <w:szCs w:val="24"/>
          <w:lang w:val="de-DE"/>
        </w:rPr>
        <w:t>l</w:t>
      </w:r>
      <w:r w:rsidRPr="009D5219">
        <w:rPr>
          <w:rFonts w:ascii="Times New Roman" w:eastAsia="UB Scala" w:hAnsi="Times New Roman" w:cs="Times New Roman"/>
          <w:b/>
          <w:bCs/>
          <w:spacing w:val="-1"/>
          <w:sz w:val="24"/>
          <w:szCs w:val="24"/>
          <w:lang w:val="de-DE"/>
        </w:rPr>
        <w:t>o</w:t>
      </w:r>
      <w:r w:rsidRPr="009D5219">
        <w:rPr>
          <w:rFonts w:ascii="Times New Roman" w:eastAsia="UB Scala" w:hAnsi="Times New Roman" w:cs="Times New Roman"/>
          <w:b/>
          <w:bCs/>
          <w:spacing w:val="1"/>
          <w:sz w:val="24"/>
          <w:szCs w:val="24"/>
          <w:lang w:val="de-DE"/>
        </w:rPr>
        <w:t>r-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Studien</w:t>
      </w:r>
      <w:r w:rsidRPr="009D5219">
        <w:rPr>
          <w:rFonts w:ascii="Times New Roman" w:eastAsia="UB Scala" w:hAnsi="Times New Roman" w:cs="Times New Roman"/>
          <w:b/>
          <w:bCs/>
          <w:spacing w:val="1"/>
          <w:sz w:val="24"/>
          <w:szCs w:val="24"/>
          <w:lang w:val="de-DE"/>
        </w:rPr>
        <w:t>ga</w:t>
      </w:r>
      <w:r w:rsidRPr="009D5219">
        <w:rPr>
          <w:rFonts w:ascii="Times New Roman" w:eastAsia="UB Scala" w:hAnsi="Times New Roman" w:cs="Times New Roman"/>
          <w:b/>
          <w:bCs/>
          <w:spacing w:val="-3"/>
          <w:sz w:val="24"/>
          <w:szCs w:val="24"/>
          <w:lang w:val="de-DE"/>
        </w:rPr>
        <w:t>n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g</w:t>
      </w:r>
      <w:r w:rsidRPr="009D5219">
        <w:rPr>
          <w:rFonts w:ascii="Times New Roman" w:eastAsia="UB Scala" w:hAnsi="Times New Roman" w:cs="Times New Roman"/>
          <w:b/>
          <w:bCs/>
          <w:spacing w:val="1"/>
          <w:sz w:val="24"/>
          <w:szCs w:val="24"/>
          <w:lang w:val="de-DE"/>
        </w:rPr>
        <w:t xml:space="preserve"> </w:t>
      </w:r>
    </w:p>
    <w:p w:rsidR="007F1724" w:rsidRDefault="0063737C" w:rsidP="00660158">
      <w:pPr>
        <w:spacing w:after="0" w:line="240" w:lineRule="auto"/>
        <w:ind w:right="-20"/>
        <w:rPr>
          <w:rFonts w:ascii="Times New Roman" w:eastAsia="UB Scala" w:hAnsi="Times New Roman" w:cs="Times New Roman"/>
          <w:b/>
          <w:bCs/>
          <w:spacing w:val="-2"/>
          <w:sz w:val="24"/>
          <w:szCs w:val="24"/>
          <w:lang w:val="de-DE"/>
        </w:rPr>
      </w:pP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„</w:t>
      </w:r>
      <w:r w:rsidRPr="009D5219">
        <w:rPr>
          <w:rFonts w:ascii="Times New Roman" w:eastAsia="UB Scala" w:hAnsi="Times New Roman" w:cs="Times New Roman"/>
          <w:b/>
          <w:bCs/>
          <w:spacing w:val="1"/>
          <w:sz w:val="24"/>
          <w:szCs w:val="24"/>
          <w:lang w:val="de-DE"/>
        </w:rPr>
        <w:t>G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eschichte/</w:t>
      </w:r>
      <w:proofErr w:type="spellStart"/>
      <w:r w:rsidRPr="009D5219">
        <w:rPr>
          <w:rFonts w:ascii="Times New Roman" w:eastAsia="UB Scala" w:hAnsi="Times New Roman" w:cs="Times New Roman"/>
          <w:b/>
          <w:bCs/>
          <w:spacing w:val="1"/>
          <w:sz w:val="24"/>
          <w:szCs w:val="24"/>
          <w:lang w:val="de-DE"/>
        </w:rPr>
        <w:t>H</w:t>
      </w:r>
      <w:r w:rsidRPr="009D5219">
        <w:rPr>
          <w:rFonts w:ascii="Times New Roman" w:eastAsia="UB Scala" w:hAnsi="Times New Roman" w:cs="Times New Roman"/>
          <w:b/>
          <w:bCs/>
          <w:spacing w:val="-1"/>
          <w:sz w:val="24"/>
          <w:szCs w:val="24"/>
          <w:lang w:val="de-DE"/>
        </w:rPr>
        <w:t>i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s</w:t>
      </w:r>
      <w:r w:rsidRPr="009D5219">
        <w:rPr>
          <w:rFonts w:ascii="Times New Roman" w:eastAsia="UB Scala" w:hAnsi="Times New Roman" w:cs="Times New Roman"/>
          <w:b/>
          <w:bCs/>
          <w:spacing w:val="-2"/>
          <w:sz w:val="24"/>
          <w:szCs w:val="24"/>
          <w:lang w:val="de-DE"/>
        </w:rPr>
        <w:t>t</w:t>
      </w:r>
      <w:r w:rsidRPr="009D5219">
        <w:rPr>
          <w:rFonts w:ascii="Times New Roman" w:eastAsia="UB Scala" w:hAnsi="Times New Roman" w:cs="Times New Roman"/>
          <w:b/>
          <w:bCs/>
          <w:spacing w:val="1"/>
          <w:sz w:val="24"/>
          <w:szCs w:val="24"/>
          <w:lang w:val="de-DE"/>
        </w:rPr>
        <w:t>or</w:t>
      </w:r>
      <w:r w:rsidRPr="009D5219">
        <w:rPr>
          <w:rFonts w:ascii="Times New Roman" w:eastAsia="UB Scala" w:hAnsi="Times New Roman" w:cs="Times New Roman"/>
          <w:b/>
          <w:bCs/>
          <w:spacing w:val="-1"/>
          <w:sz w:val="24"/>
          <w:szCs w:val="24"/>
          <w:lang w:val="de-DE"/>
        </w:rPr>
        <w:t>y</w:t>
      </w:r>
      <w:proofErr w:type="spellEnd"/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“</w:t>
      </w:r>
      <w:r w:rsidRPr="009D5219">
        <w:rPr>
          <w:rFonts w:ascii="Times New Roman" w:eastAsia="UB Scala" w:hAnsi="Times New Roman" w:cs="Times New Roman"/>
          <w:b/>
          <w:bCs/>
          <w:spacing w:val="-2"/>
          <w:sz w:val="24"/>
          <w:szCs w:val="24"/>
          <w:lang w:val="de-DE"/>
        </w:rPr>
        <w:t xml:space="preserve"> </w:t>
      </w:r>
    </w:p>
    <w:p w:rsidR="007F1724" w:rsidRDefault="0063737C" w:rsidP="00660158">
      <w:pPr>
        <w:spacing w:after="0" w:line="240" w:lineRule="auto"/>
        <w:ind w:right="-20"/>
        <w:rPr>
          <w:rFonts w:ascii="Times New Roman" w:eastAsia="UB Scala" w:hAnsi="Times New Roman" w:cs="Times New Roman"/>
          <w:sz w:val="24"/>
          <w:szCs w:val="24"/>
          <w:lang w:val="de-DE"/>
        </w:rPr>
      </w:pPr>
      <w:r w:rsidRPr="009D5219">
        <w:rPr>
          <w:rFonts w:ascii="Times New Roman" w:eastAsia="UB Scala" w:hAnsi="Times New Roman" w:cs="Times New Roman"/>
          <w:b/>
          <w:bCs/>
          <w:spacing w:val="1"/>
          <w:sz w:val="24"/>
          <w:szCs w:val="24"/>
          <w:lang w:val="de-DE"/>
        </w:rPr>
        <w:t>al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s 1</w:t>
      </w:r>
      <w:r w:rsidR="007E1ACE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 xml:space="preserve">. </w:t>
      </w:r>
      <w:r w:rsidRPr="007F1724">
        <w:rPr>
          <w:rFonts w:ascii="Times New Roman" w:eastAsia="UB Scala" w:hAnsi="Times New Roman" w:cs="Times New Roman"/>
          <w:b/>
          <w:bCs/>
          <w:spacing w:val="1"/>
          <w:sz w:val="24"/>
          <w:szCs w:val="24"/>
          <w:lang w:val="de-DE"/>
        </w:rPr>
        <w:t>Ha</w:t>
      </w:r>
      <w:r w:rsidRPr="007F1724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u</w:t>
      </w:r>
      <w:r w:rsidRPr="007F1724">
        <w:rPr>
          <w:rFonts w:ascii="Times New Roman" w:eastAsia="UB Scala" w:hAnsi="Times New Roman" w:cs="Times New Roman"/>
          <w:b/>
          <w:bCs/>
          <w:spacing w:val="-2"/>
          <w:sz w:val="24"/>
          <w:szCs w:val="24"/>
          <w:lang w:val="de-DE"/>
        </w:rPr>
        <w:t>p</w:t>
      </w:r>
      <w:r w:rsidRPr="007F1724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t</w:t>
      </w:r>
      <w:r w:rsidRPr="007F1724">
        <w:rPr>
          <w:rFonts w:ascii="Times New Roman" w:eastAsia="UB Scala" w:hAnsi="Times New Roman" w:cs="Times New Roman"/>
          <w:b/>
          <w:bCs/>
          <w:spacing w:val="1"/>
          <w:sz w:val="24"/>
          <w:szCs w:val="24"/>
          <w:lang w:val="de-DE"/>
        </w:rPr>
        <w:t>fa</w:t>
      </w:r>
      <w:r w:rsidRPr="007F1724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ch</w:t>
      </w:r>
      <w:r w:rsidR="00D477AC" w:rsidRPr="007F1724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 xml:space="preserve"> </w:t>
      </w:r>
      <w:r w:rsidRPr="007F1724">
        <w:rPr>
          <w:rFonts w:ascii="Times New Roman" w:eastAsia="UB Scala" w:hAnsi="Times New Roman" w:cs="Times New Roman"/>
          <w:b/>
          <w:sz w:val="24"/>
          <w:szCs w:val="24"/>
          <w:lang w:val="de-DE"/>
        </w:rPr>
        <w:t>(</w:t>
      </w:r>
      <w:r w:rsidR="007F1724" w:rsidRPr="007F1724">
        <w:rPr>
          <w:rFonts w:ascii="Times New Roman" w:eastAsia="UB Scala" w:hAnsi="Times New Roman" w:cs="Times New Roman"/>
          <w:b/>
          <w:sz w:val="24"/>
          <w:szCs w:val="24"/>
          <w:lang w:val="de-DE"/>
        </w:rPr>
        <w:t xml:space="preserve">75 ECTS </w:t>
      </w:r>
      <w:r w:rsidRPr="007F1724">
        <w:rPr>
          <w:rFonts w:ascii="Times New Roman" w:eastAsia="UB Scala" w:hAnsi="Times New Roman" w:cs="Times New Roman"/>
          <w:b/>
          <w:spacing w:val="-1"/>
          <w:sz w:val="24"/>
          <w:szCs w:val="24"/>
          <w:lang w:val="de-DE"/>
        </w:rPr>
        <w:t>m</w:t>
      </w:r>
      <w:r w:rsidRPr="007F1724">
        <w:rPr>
          <w:rFonts w:ascii="Times New Roman" w:eastAsia="UB Scala" w:hAnsi="Times New Roman" w:cs="Times New Roman"/>
          <w:b/>
          <w:sz w:val="24"/>
          <w:szCs w:val="24"/>
          <w:lang w:val="de-DE"/>
        </w:rPr>
        <w:t xml:space="preserve">it </w:t>
      </w:r>
      <w:r w:rsidRPr="007F1724">
        <w:rPr>
          <w:rFonts w:ascii="Times New Roman" w:eastAsia="UB Scala" w:hAnsi="Times New Roman" w:cs="Times New Roman"/>
          <w:b/>
          <w:spacing w:val="1"/>
          <w:sz w:val="24"/>
          <w:szCs w:val="24"/>
          <w:lang w:val="de-DE"/>
        </w:rPr>
        <w:t>Ba</w:t>
      </w:r>
      <w:r w:rsidRPr="007F1724">
        <w:rPr>
          <w:rFonts w:ascii="Times New Roman" w:eastAsia="UB Scala" w:hAnsi="Times New Roman" w:cs="Times New Roman"/>
          <w:b/>
          <w:sz w:val="24"/>
          <w:szCs w:val="24"/>
          <w:lang w:val="de-DE"/>
        </w:rPr>
        <w:t>che</w:t>
      </w:r>
      <w:r w:rsidRPr="007F1724">
        <w:rPr>
          <w:rFonts w:ascii="Times New Roman" w:eastAsia="UB Scala" w:hAnsi="Times New Roman" w:cs="Times New Roman"/>
          <w:b/>
          <w:spacing w:val="1"/>
          <w:sz w:val="24"/>
          <w:szCs w:val="24"/>
          <w:lang w:val="de-DE"/>
        </w:rPr>
        <w:t>l</w:t>
      </w:r>
      <w:r w:rsidRPr="007F1724">
        <w:rPr>
          <w:rFonts w:ascii="Times New Roman" w:eastAsia="UB Scala" w:hAnsi="Times New Roman" w:cs="Times New Roman"/>
          <w:b/>
          <w:spacing w:val="-1"/>
          <w:sz w:val="24"/>
          <w:szCs w:val="24"/>
          <w:lang w:val="de-DE"/>
        </w:rPr>
        <w:t>o</w:t>
      </w:r>
      <w:r w:rsidRPr="007F1724">
        <w:rPr>
          <w:rFonts w:ascii="Times New Roman" w:eastAsia="UB Scala" w:hAnsi="Times New Roman" w:cs="Times New Roman"/>
          <w:b/>
          <w:spacing w:val="1"/>
          <w:sz w:val="24"/>
          <w:szCs w:val="24"/>
          <w:lang w:val="de-DE"/>
        </w:rPr>
        <w:t>ra</w:t>
      </w:r>
      <w:r w:rsidRPr="007F1724">
        <w:rPr>
          <w:rFonts w:ascii="Times New Roman" w:eastAsia="UB Scala" w:hAnsi="Times New Roman" w:cs="Times New Roman"/>
          <w:b/>
          <w:spacing w:val="-2"/>
          <w:sz w:val="24"/>
          <w:szCs w:val="24"/>
          <w:lang w:val="de-DE"/>
        </w:rPr>
        <w:t>r</w:t>
      </w:r>
      <w:r w:rsidRPr="007F1724">
        <w:rPr>
          <w:rFonts w:ascii="Times New Roman" w:eastAsia="UB Scala" w:hAnsi="Times New Roman" w:cs="Times New Roman"/>
          <w:b/>
          <w:spacing w:val="1"/>
          <w:sz w:val="24"/>
          <w:szCs w:val="24"/>
          <w:lang w:val="de-DE"/>
        </w:rPr>
        <w:t>b</w:t>
      </w:r>
      <w:r w:rsidRPr="007F1724">
        <w:rPr>
          <w:rFonts w:ascii="Times New Roman" w:eastAsia="UB Scala" w:hAnsi="Times New Roman" w:cs="Times New Roman"/>
          <w:b/>
          <w:sz w:val="24"/>
          <w:szCs w:val="24"/>
          <w:lang w:val="de-DE"/>
        </w:rPr>
        <w:t>eit)</w:t>
      </w:r>
      <w:r w:rsidRPr="009D5219">
        <w:rPr>
          <w:rFonts w:ascii="Times New Roman" w:eastAsia="UB Scala" w:hAnsi="Times New Roman" w:cs="Times New Roman"/>
          <w:sz w:val="24"/>
          <w:szCs w:val="24"/>
          <w:lang w:val="de-DE"/>
        </w:rPr>
        <w:t xml:space="preserve"> </w:t>
      </w:r>
      <w:r w:rsidR="007F1724">
        <w:rPr>
          <w:rFonts w:ascii="Times New Roman" w:eastAsia="UB Scala" w:hAnsi="Times New Roman" w:cs="Times New Roman"/>
          <w:sz w:val="24"/>
          <w:szCs w:val="24"/>
          <w:lang w:val="de-DE"/>
        </w:rPr>
        <w:t xml:space="preserve">bzw. </w:t>
      </w:r>
    </w:p>
    <w:p w:rsidR="007E1ACE" w:rsidRPr="007E1ACE" w:rsidRDefault="007E1ACE" w:rsidP="00660158">
      <w:pPr>
        <w:spacing w:after="0" w:line="240" w:lineRule="auto"/>
        <w:ind w:right="-20"/>
        <w:rPr>
          <w:rFonts w:ascii="Times New Roman" w:eastAsia="UB Scala" w:hAnsi="Times New Roman" w:cs="Times New Roman"/>
          <w:sz w:val="24"/>
          <w:szCs w:val="24"/>
          <w:lang w:val="de-DE"/>
        </w:rPr>
      </w:pPr>
      <w:r w:rsidRPr="009D5219">
        <w:rPr>
          <w:rFonts w:ascii="Times New Roman" w:eastAsia="UB Scala" w:hAnsi="Times New Roman" w:cs="Times New Roman"/>
          <w:b/>
          <w:bCs/>
          <w:spacing w:val="1"/>
          <w:sz w:val="24"/>
          <w:szCs w:val="24"/>
          <w:lang w:val="de-DE"/>
        </w:rPr>
        <w:t>al</w:t>
      </w:r>
      <w:r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 xml:space="preserve">s 2. </w:t>
      </w:r>
      <w:r w:rsidRPr="007F1724">
        <w:rPr>
          <w:rFonts w:ascii="Times New Roman" w:eastAsia="UB Scala" w:hAnsi="Times New Roman" w:cs="Times New Roman"/>
          <w:b/>
          <w:bCs/>
          <w:spacing w:val="1"/>
          <w:sz w:val="24"/>
          <w:szCs w:val="24"/>
          <w:lang w:val="de-DE"/>
        </w:rPr>
        <w:t>Ha</w:t>
      </w:r>
      <w:r w:rsidRPr="007F1724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u</w:t>
      </w:r>
      <w:r w:rsidRPr="007F1724">
        <w:rPr>
          <w:rFonts w:ascii="Times New Roman" w:eastAsia="UB Scala" w:hAnsi="Times New Roman" w:cs="Times New Roman"/>
          <w:b/>
          <w:bCs/>
          <w:spacing w:val="-2"/>
          <w:sz w:val="24"/>
          <w:szCs w:val="24"/>
          <w:lang w:val="de-DE"/>
        </w:rPr>
        <w:t>p</w:t>
      </w:r>
      <w:r w:rsidRPr="007F1724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t</w:t>
      </w:r>
      <w:r w:rsidRPr="007F1724">
        <w:rPr>
          <w:rFonts w:ascii="Times New Roman" w:eastAsia="UB Scala" w:hAnsi="Times New Roman" w:cs="Times New Roman"/>
          <w:b/>
          <w:bCs/>
          <w:spacing w:val="1"/>
          <w:sz w:val="24"/>
          <w:szCs w:val="24"/>
          <w:lang w:val="de-DE"/>
        </w:rPr>
        <w:t>fa</w:t>
      </w:r>
      <w:r w:rsidRPr="007F1724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 xml:space="preserve">ch </w:t>
      </w:r>
      <w:r w:rsidRPr="007F1724">
        <w:rPr>
          <w:rFonts w:ascii="Times New Roman" w:eastAsia="UB Scala" w:hAnsi="Times New Roman" w:cs="Times New Roman"/>
          <w:b/>
          <w:sz w:val="24"/>
          <w:szCs w:val="24"/>
          <w:lang w:val="de-DE"/>
        </w:rPr>
        <w:t xml:space="preserve">(75 ECTS </w:t>
      </w:r>
      <w:r>
        <w:rPr>
          <w:rFonts w:ascii="Times New Roman" w:eastAsia="UB Scala" w:hAnsi="Times New Roman" w:cs="Times New Roman"/>
          <w:b/>
          <w:spacing w:val="-1"/>
          <w:sz w:val="24"/>
          <w:szCs w:val="24"/>
          <w:lang w:val="de-DE"/>
        </w:rPr>
        <w:t>ohne</w:t>
      </w:r>
      <w:r w:rsidRPr="007F1724">
        <w:rPr>
          <w:rFonts w:ascii="Times New Roman" w:eastAsia="UB Scala" w:hAnsi="Times New Roman" w:cs="Times New Roman"/>
          <w:b/>
          <w:sz w:val="24"/>
          <w:szCs w:val="24"/>
          <w:lang w:val="de-DE"/>
        </w:rPr>
        <w:t xml:space="preserve"> </w:t>
      </w:r>
      <w:r w:rsidRPr="007F1724">
        <w:rPr>
          <w:rFonts w:ascii="Times New Roman" w:eastAsia="UB Scala" w:hAnsi="Times New Roman" w:cs="Times New Roman"/>
          <w:b/>
          <w:spacing w:val="1"/>
          <w:sz w:val="24"/>
          <w:szCs w:val="24"/>
          <w:lang w:val="de-DE"/>
        </w:rPr>
        <w:t>Ba</w:t>
      </w:r>
      <w:r w:rsidRPr="007F1724">
        <w:rPr>
          <w:rFonts w:ascii="Times New Roman" w:eastAsia="UB Scala" w:hAnsi="Times New Roman" w:cs="Times New Roman"/>
          <w:b/>
          <w:sz w:val="24"/>
          <w:szCs w:val="24"/>
          <w:lang w:val="de-DE"/>
        </w:rPr>
        <w:t>che</w:t>
      </w:r>
      <w:r w:rsidRPr="007F1724">
        <w:rPr>
          <w:rFonts w:ascii="Times New Roman" w:eastAsia="UB Scala" w:hAnsi="Times New Roman" w:cs="Times New Roman"/>
          <w:b/>
          <w:spacing w:val="1"/>
          <w:sz w:val="24"/>
          <w:szCs w:val="24"/>
          <w:lang w:val="de-DE"/>
        </w:rPr>
        <w:t>l</w:t>
      </w:r>
      <w:r w:rsidRPr="007F1724">
        <w:rPr>
          <w:rFonts w:ascii="Times New Roman" w:eastAsia="UB Scala" w:hAnsi="Times New Roman" w:cs="Times New Roman"/>
          <w:b/>
          <w:spacing w:val="-1"/>
          <w:sz w:val="24"/>
          <w:szCs w:val="24"/>
          <w:lang w:val="de-DE"/>
        </w:rPr>
        <w:t>o</w:t>
      </w:r>
      <w:r w:rsidRPr="007F1724">
        <w:rPr>
          <w:rFonts w:ascii="Times New Roman" w:eastAsia="UB Scala" w:hAnsi="Times New Roman" w:cs="Times New Roman"/>
          <w:b/>
          <w:spacing w:val="1"/>
          <w:sz w:val="24"/>
          <w:szCs w:val="24"/>
          <w:lang w:val="de-DE"/>
        </w:rPr>
        <w:t>ra</w:t>
      </w:r>
      <w:r w:rsidRPr="007F1724">
        <w:rPr>
          <w:rFonts w:ascii="Times New Roman" w:eastAsia="UB Scala" w:hAnsi="Times New Roman" w:cs="Times New Roman"/>
          <w:b/>
          <w:spacing w:val="-2"/>
          <w:sz w:val="24"/>
          <w:szCs w:val="24"/>
          <w:lang w:val="de-DE"/>
        </w:rPr>
        <w:t>r</w:t>
      </w:r>
      <w:r w:rsidRPr="007F1724">
        <w:rPr>
          <w:rFonts w:ascii="Times New Roman" w:eastAsia="UB Scala" w:hAnsi="Times New Roman" w:cs="Times New Roman"/>
          <w:b/>
          <w:spacing w:val="1"/>
          <w:sz w:val="24"/>
          <w:szCs w:val="24"/>
          <w:lang w:val="de-DE"/>
        </w:rPr>
        <w:t>b</w:t>
      </w:r>
      <w:r w:rsidRPr="007F1724">
        <w:rPr>
          <w:rFonts w:ascii="Times New Roman" w:eastAsia="UB Scala" w:hAnsi="Times New Roman" w:cs="Times New Roman"/>
          <w:b/>
          <w:sz w:val="24"/>
          <w:szCs w:val="24"/>
          <w:lang w:val="de-DE"/>
        </w:rPr>
        <w:t>eit)</w:t>
      </w:r>
      <w:r>
        <w:rPr>
          <w:rFonts w:ascii="Times New Roman" w:eastAsia="UB Scala" w:hAnsi="Times New Roman" w:cs="Times New Roman"/>
          <w:b/>
          <w:sz w:val="24"/>
          <w:szCs w:val="24"/>
          <w:lang w:val="de-DE"/>
        </w:rPr>
        <w:t xml:space="preserve"> </w:t>
      </w:r>
      <w:r w:rsidRPr="007E1ACE">
        <w:rPr>
          <w:rFonts w:ascii="Times New Roman" w:eastAsia="UB Scala" w:hAnsi="Times New Roman" w:cs="Times New Roman"/>
          <w:sz w:val="24"/>
          <w:szCs w:val="24"/>
          <w:lang w:val="de-DE"/>
        </w:rPr>
        <w:t>bzw.</w:t>
      </w:r>
    </w:p>
    <w:p w:rsidR="007F1724" w:rsidRDefault="007F1724" w:rsidP="00660158">
      <w:pPr>
        <w:spacing w:after="0" w:line="240" w:lineRule="auto"/>
        <w:ind w:right="-20"/>
        <w:rPr>
          <w:rFonts w:ascii="Times New Roman" w:eastAsia="UB Scala" w:hAnsi="Times New Roman" w:cs="Times New Roman"/>
          <w:sz w:val="24"/>
          <w:szCs w:val="24"/>
          <w:lang w:val="de-DE"/>
        </w:rPr>
      </w:pPr>
      <w:r w:rsidRPr="007F1724">
        <w:rPr>
          <w:rFonts w:ascii="Times New Roman" w:eastAsia="UB Scala" w:hAnsi="Times New Roman" w:cs="Times New Roman"/>
          <w:b/>
          <w:sz w:val="24"/>
          <w:szCs w:val="24"/>
          <w:lang w:val="de-DE"/>
        </w:rPr>
        <w:t>als erweitertes Nebenfach (45 ECTS)</w:t>
      </w:r>
      <w:r>
        <w:rPr>
          <w:rFonts w:ascii="Times New Roman" w:eastAsia="UB Scala" w:hAnsi="Times New Roman" w:cs="Times New Roman"/>
          <w:sz w:val="24"/>
          <w:szCs w:val="24"/>
          <w:lang w:val="de-DE"/>
        </w:rPr>
        <w:t xml:space="preserve"> bzw. </w:t>
      </w:r>
    </w:p>
    <w:p w:rsidR="007F1724" w:rsidRDefault="007F1724" w:rsidP="00660158">
      <w:pPr>
        <w:spacing w:after="0" w:line="240" w:lineRule="auto"/>
        <w:ind w:right="-20"/>
        <w:rPr>
          <w:rFonts w:ascii="Times New Roman" w:eastAsia="UB Scala" w:hAnsi="Times New Roman" w:cs="Times New Roman"/>
          <w:sz w:val="24"/>
          <w:szCs w:val="24"/>
          <w:lang w:val="de-DE"/>
        </w:rPr>
      </w:pPr>
      <w:r w:rsidRPr="007F1724">
        <w:rPr>
          <w:rFonts w:ascii="Times New Roman" w:eastAsia="UB Scala" w:hAnsi="Times New Roman" w:cs="Times New Roman"/>
          <w:b/>
          <w:sz w:val="24"/>
          <w:szCs w:val="24"/>
          <w:lang w:val="de-DE"/>
        </w:rPr>
        <w:t>als Nebenfach (30 ECTS)</w:t>
      </w:r>
      <w:r>
        <w:rPr>
          <w:rFonts w:ascii="Times New Roman" w:eastAsia="UB Scala" w:hAnsi="Times New Roman" w:cs="Times New Roman"/>
          <w:sz w:val="24"/>
          <w:szCs w:val="24"/>
          <w:lang w:val="de-DE"/>
        </w:rPr>
        <w:t xml:space="preserve"> </w:t>
      </w:r>
    </w:p>
    <w:p w:rsidR="00675FCF" w:rsidRDefault="0063737C" w:rsidP="00660158">
      <w:pPr>
        <w:spacing w:after="0" w:line="240" w:lineRule="auto"/>
        <w:ind w:right="-20"/>
        <w:rPr>
          <w:rFonts w:ascii="Times New Roman" w:eastAsia="UB Scala" w:hAnsi="Times New Roman" w:cs="Times New Roman"/>
          <w:sz w:val="24"/>
          <w:szCs w:val="24"/>
          <w:lang w:val="de-DE"/>
        </w:rPr>
      </w:pPr>
      <w:r w:rsidRPr="009D5219">
        <w:rPr>
          <w:rFonts w:ascii="Times New Roman" w:eastAsia="UB Scala" w:hAnsi="Times New Roman" w:cs="Times New Roman"/>
          <w:spacing w:val="1"/>
          <w:sz w:val="24"/>
          <w:szCs w:val="24"/>
          <w:lang w:val="de-DE"/>
        </w:rPr>
        <w:t>a</w:t>
      </w:r>
      <w:r w:rsidRPr="009D5219">
        <w:rPr>
          <w:rFonts w:ascii="Times New Roman" w:eastAsia="UB Scala" w:hAnsi="Times New Roman" w:cs="Times New Roman"/>
          <w:sz w:val="24"/>
          <w:szCs w:val="24"/>
          <w:lang w:val="de-DE"/>
        </w:rPr>
        <w:t>n</w:t>
      </w:r>
      <w:r w:rsidRPr="009D5219">
        <w:rPr>
          <w:rFonts w:ascii="Times New Roman" w:eastAsia="UB Scala" w:hAnsi="Times New Roman" w:cs="Times New Roman"/>
          <w:spacing w:val="-3"/>
          <w:sz w:val="24"/>
          <w:szCs w:val="24"/>
          <w:lang w:val="de-DE"/>
        </w:rPr>
        <w:t>e</w:t>
      </w:r>
      <w:r w:rsidRPr="009D5219">
        <w:rPr>
          <w:rFonts w:ascii="Times New Roman" w:eastAsia="UB Scala" w:hAnsi="Times New Roman" w:cs="Times New Roman"/>
          <w:spacing w:val="1"/>
          <w:sz w:val="24"/>
          <w:szCs w:val="24"/>
          <w:lang w:val="de-DE"/>
        </w:rPr>
        <w:t>r</w:t>
      </w:r>
      <w:r w:rsidRPr="009D5219">
        <w:rPr>
          <w:rFonts w:ascii="Times New Roman" w:eastAsia="UB Scala" w:hAnsi="Times New Roman" w:cs="Times New Roman"/>
          <w:sz w:val="24"/>
          <w:szCs w:val="24"/>
          <w:lang w:val="de-DE"/>
        </w:rPr>
        <w:t>k</w:t>
      </w:r>
      <w:r w:rsidRPr="009D5219">
        <w:rPr>
          <w:rFonts w:ascii="Times New Roman" w:eastAsia="UB Scala" w:hAnsi="Times New Roman" w:cs="Times New Roman"/>
          <w:spacing w:val="1"/>
          <w:sz w:val="24"/>
          <w:szCs w:val="24"/>
          <w:lang w:val="de-DE"/>
        </w:rPr>
        <w:t>a</w:t>
      </w:r>
      <w:r w:rsidRPr="009D5219">
        <w:rPr>
          <w:rFonts w:ascii="Times New Roman" w:eastAsia="UB Scala" w:hAnsi="Times New Roman" w:cs="Times New Roman"/>
          <w:sz w:val="24"/>
          <w:szCs w:val="24"/>
          <w:lang w:val="de-DE"/>
        </w:rPr>
        <w:t>nnt.</w:t>
      </w:r>
      <w:r w:rsidR="00804745" w:rsidRPr="009D5219">
        <w:rPr>
          <w:rFonts w:ascii="Times New Roman" w:eastAsia="UB Scala" w:hAnsi="Times New Roman" w:cs="Times New Roman"/>
          <w:sz w:val="24"/>
          <w:szCs w:val="24"/>
          <w:lang w:val="de-DE"/>
        </w:rPr>
        <w:t xml:space="preserve"> </w:t>
      </w:r>
    </w:p>
    <w:p w:rsidR="009D5219" w:rsidRDefault="009D5219" w:rsidP="00D477AC">
      <w:pPr>
        <w:spacing w:before="9" w:after="0" w:line="240" w:lineRule="auto"/>
        <w:ind w:right="-20"/>
        <w:rPr>
          <w:rFonts w:ascii="Times New Roman" w:eastAsia="UB Scala" w:hAnsi="Times New Roman" w:cs="Times New Roman"/>
          <w:sz w:val="16"/>
          <w:szCs w:val="16"/>
          <w:lang w:val="de-DE"/>
        </w:rPr>
      </w:pPr>
    </w:p>
    <w:p w:rsidR="007F1724" w:rsidRDefault="009D5219" w:rsidP="007F1724">
      <w:pPr>
        <w:spacing w:before="9" w:after="0" w:line="240" w:lineRule="auto"/>
        <w:ind w:right="-20"/>
        <w:jc w:val="center"/>
        <w:rPr>
          <w:rFonts w:ascii="Times New Roman" w:eastAsia="UB Scala" w:hAnsi="Times New Roman" w:cs="Times New Roman"/>
          <w:sz w:val="16"/>
          <w:szCs w:val="16"/>
          <w:lang w:val="de-DE"/>
        </w:rPr>
      </w:pPr>
      <w:r w:rsidRPr="009D5219">
        <w:rPr>
          <w:rFonts w:ascii="Times New Roman" w:eastAsia="UB Scala" w:hAnsi="Times New Roman" w:cs="Times New Roman"/>
          <w:sz w:val="16"/>
          <w:szCs w:val="16"/>
          <w:lang w:val="de-DE"/>
        </w:rPr>
        <w:t>Beim Ausfüllen des Formulars sind die nicht zutreffenden Angaben</w:t>
      </w:r>
      <w:r w:rsidR="00B84522">
        <w:rPr>
          <w:rFonts w:ascii="Times New Roman" w:eastAsia="UB Scala" w:hAnsi="Times New Roman" w:cs="Times New Roman"/>
          <w:sz w:val="16"/>
          <w:szCs w:val="16"/>
          <w:lang w:val="de-DE"/>
        </w:rPr>
        <w:t xml:space="preserve"> (einschließlich dieser Zeile)</w:t>
      </w:r>
      <w:r w:rsidRPr="009D5219">
        <w:rPr>
          <w:rFonts w:ascii="Times New Roman" w:eastAsia="UB Scala" w:hAnsi="Times New Roman" w:cs="Times New Roman"/>
          <w:sz w:val="16"/>
          <w:szCs w:val="16"/>
          <w:lang w:val="de-DE"/>
        </w:rPr>
        <w:t xml:space="preserve"> zu löschen.</w:t>
      </w:r>
      <w:r w:rsidR="00A4766D">
        <w:rPr>
          <w:rFonts w:ascii="Times New Roman" w:eastAsia="UB Scala" w:hAnsi="Times New Roman" w:cs="Times New Roman"/>
          <w:sz w:val="16"/>
          <w:szCs w:val="16"/>
          <w:lang w:val="de-DE"/>
        </w:rPr>
        <w:t xml:space="preserve"> </w:t>
      </w:r>
      <w:r w:rsidR="007F1724">
        <w:rPr>
          <w:rFonts w:ascii="Times New Roman" w:eastAsia="UB Scala" w:hAnsi="Times New Roman" w:cs="Times New Roman"/>
          <w:sz w:val="16"/>
          <w:szCs w:val="16"/>
          <w:lang w:val="de-DE"/>
        </w:rPr>
        <w:t xml:space="preserve">Das Formular kann auch für Anerkennungen im BA Geschichte </w:t>
      </w:r>
      <w:r w:rsidR="007F1724" w:rsidRPr="007F1724">
        <w:rPr>
          <w:rFonts w:ascii="Times New Roman" w:eastAsia="UB Scala" w:hAnsi="Times New Roman" w:cs="Times New Roman"/>
          <w:i/>
          <w:sz w:val="16"/>
          <w:szCs w:val="16"/>
          <w:lang w:val="de-DE"/>
        </w:rPr>
        <w:t>Kernfach</w:t>
      </w:r>
      <w:r w:rsidR="007F1724">
        <w:rPr>
          <w:rFonts w:ascii="Times New Roman" w:eastAsia="UB Scala" w:hAnsi="Times New Roman" w:cs="Times New Roman"/>
          <w:sz w:val="16"/>
          <w:szCs w:val="16"/>
          <w:lang w:val="de-DE"/>
        </w:rPr>
        <w:t xml:space="preserve"> verwendet werden. Bitte ergänzen  Sie dann die</w:t>
      </w:r>
      <w:r w:rsidR="007E1ACE">
        <w:rPr>
          <w:rFonts w:ascii="Times New Roman" w:eastAsia="UB Scala" w:hAnsi="Times New Roman" w:cs="Times New Roman"/>
          <w:sz w:val="16"/>
          <w:szCs w:val="16"/>
          <w:lang w:val="de-DE"/>
        </w:rPr>
        <w:t xml:space="preserve"> in diesem Formular </w:t>
      </w:r>
      <w:r w:rsidR="007F1724">
        <w:rPr>
          <w:rFonts w:ascii="Times New Roman" w:eastAsia="UB Scala" w:hAnsi="Times New Roman" w:cs="Times New Roman"/>
          <w:sz w:val="16"/>
          <w:szCs w:val="16"/>
          <w:lang w:val="de-DE"/>
        </w:rPr>
        <w:t xml:space="preserve"> nicht aufgeführten Module entsprechend den  Vorgaben des für sie gültigen Modulhandbuches.</w:t>
      </w:r>
    </w:p>
    <w:p w:rsidR="007F1724" w:rsidRDefault="00A4766D" w:rsidP="007F1724">
      <w:pPr>
        <w:spacing w:before="9" w:after="0" w:line="240" w:lineRule="auto"/>
        <w:ind w:right="-20"/>
        <w:jc w:val="center"/>
        <w:rPr>
          <w:rFonts w:ascii="Times New Roman" w:eastAsia="UB Scala" w:hAnsi="Times New Roman" w:cs="Times New Roman"/>
          <w:b/>
          <w:sz w:val="16"/>
          <w:szCs w:val="16"/>
          <w:lang w:val="de-DE"/>
        </w:rPr>
      </w:pPr>
      <w:r>
        <w:rPr>
          <w:rFonts w:ascii="Times New Roman" w:eastAsia="UB Scala" w:hAnsi="Times New Roman" w:cs="Times New Roman"/>
          <w:sz w:val="16"/>
          <w:szCs w:val="16"/>
          <w:lang w:val="de-DE"/>
        </w:rPr>
        <w:t xml:space="preserve">Beim Titel der Lehrveranstaltung (ggf. Kurztitel wie in </w:t>
      </w:r>
      <w:proofErr w:type="spellStart"/>
      <w:r>
        <w:rPr>
          <w:rFonts w:ascii="Times New Roman" w:eastAsia="UB Scala" w:hAnsi="Times New Roman" w:cs="Times New Roman"/>
          <w:sz w:val="16"/>
          <w:szCs w:val="16"/>
          <w:lang w:val="de-DE"/>
        </w:rPr>
        <w:t>FlexNow</w:t>
      </w:r>
      <w:proofErr w:type="spellEnd"/>
      <w:r>
        <w:rPr>
          <w:rFonts w:ascii="Times New Roman" w:eastAsia="UB Scala" w:hAnsi="Times New Roman" w:cs="Times New Roman"/>
          <w:sz w:val="16"/>
          <w:szCs w:val="16"/>
          <w:lang w:val="de-DE"/>
        </w:rPr>
        <w:t>) geben Sie bitte nach Möglichkeit am Ende in Klammern auch den Namen des Dozenten an.</w:t>
      </w:r>
      <w:r w:rsidR="009032EB">
        <w:rPr>
          <w:rFonts w:ascii="Times New Roman" w:eastAsia="UB Scala" w:hAnsi="Times New Roman" w:cs="Times New Roman"/>
          <w:sz w:val="16"/>
          <w:szCs w:val="16"/>
          <w:lang w:val="de-DE"/>
        </w:rPr>
        <w:t xml:space="preserve"> Bitte vermerken Sie bei den Basis- und Aufbaumodulen die Epoche und den Typ: Basismodul Typ I/II Ältere Abteilung wird z.B.  zu </w:t>
      </w:r>
      <w:r w:rsidR="009032EB" w:rsidRPr="00030F0D">
        <w:rPr>
          <w:rFonts w:ascii="Times New Roman" w:eastAsia="UB Scala" w:hAnsi="Times New Roman" w:cs="Times New Roman"/>
          <w:i/>
          <w:sz w:val="16"/>
          <w:szCs w:val="16"/>
          <w:lang w:val="de-DE"/>
        </w:rPr>
        <w:t>Basismodul Typ III Ältere Abteilung: Alte Geschichte</w:t>
      </w:r>
      <w:r w:rsidR="009032EB" w:rsidRPr="007F1724">
        <w:rPr>
          <w:rFonts w:ascii="Times New Roman" w:eastAsia="UB Scala" w:hAnsi="Times New Roman" w:cs="Times New Roman"/>
          <w:b/>
          <w:sz w:val="16"/>
          <w:szCs w:val="16"/>
          <w:lang w:val="de-DE"/>
        </w:rPr>
        <w:t>.</w:t>
      </w:r>
    </w:p>
    <w:p w:rsidR="009D5219" w:rsidRPr="009D5219" w:rsidRDefault="009032EB" w:rsidP="007F1724">
      <w:pPr>
        <w:spacing w:before="9" w:after="0" w:line="240" w:lineRule="auto"/>
        <w:ind w:right="-20"/>
        <w:jc w:val="center"/>
        <w:rPr>
          <w:rFonts w:ascii="Times New Roman" w:eastAsia="UB Scala" w:hAnsi="Times New Roman" w:cs="Times New Roman"/>
          <w:sz w:val="16"/>
          <w:szCs w:val="16"/>
          <w:lang w:val="de-DE"/>
        </w:rPr>
      </w:pPr>
      <w:r w:rsidRPr="007F1724">
        <w:rPr>
          <w:rFonts w:ascii="Times New Roman" w:eastAsia="UB Scala" w:hAnsi="Times New Roman" w:cs="Times New Roman"/>
          <w:b/>
          <w:sz w:val="16"/>
          <w:szCs w:val="16"/>
          <w:lang w:val="de-DE"/>
        </w:rPr>
        <w:t xml:space="preserve">Nummerieren Sie bitte die einzelnen Lehrveranstaltungen am linken Rand durch und markieren Sie diese Lehrveranstaltungen in dem beigefügten </w:t>
      </w:r>
      <w:proofErr w:type="spellStart"/>
      <w:r w:rsidRPr="007F1724">
        <w:rPr>
          <w:rFonts w:ascii="Times New Roman" w:eastAsia="UB Scala" w:hAnsi="Times New Roman" w:cs="Times New Roman"/>
          <w:b/>
          <w:sz w:val="16"/>
          <w:szCs w:val="16"/>
          <w:lang w:val="de-DE"/>
        </w:rPr>
        <w:t>FlexNow</w:t>
      </w:r>
      <w:proofErr w:type="spellEnd"/>
      <w:r w:rsidRPr="007F1724">
        <w:rPr>
          <w:rFonts w:ascii="Times New Roman" w:eastAsia="UB Scala" w:hAnsi="Times New Roman" w:cs="Times New Roman"/>
          <w:b/>
          <w:sz w:val="16"/>
          <w:szCs w:val="16"/>
          <w:lang w:val="de-DE"/>
        </w:rPr>
        <w:t>-Auszug mit der gleichen Nummer, um so die Überprüfung Ihrer Angaben zu erleichtern.</w:t>
      </w:r>
    </w:p>
    <w:p w:rsidR="00675FCF" w:rsidRPr="009D5219" w:rsidRDefault="00675FCF" w:rsidP="007F1724">
      <w:pPr>
        <w:spacing w:before="6" w:after="0" w:line="170" w:lineRule="exact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675FCF" w:rsidRPr="009D5219" w:rsidRDefault="00675FC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675FCF" w:rsidRPr="009D5219" w:rsidRDefault="0063737C" w:rsidP="00454F4F">
      <w:pPr>
        <w:keepNext/>
        <w:spacing w:before="1" w:after="0" w:line="240" w:lineRule="auto"/>
        <w:ind w:right="-23"/>
        <w:rPr>
          <w:rFonts w:ascii="Times New Roman" w:eastAsia="UB Scala" w:hAnsi="Times New Roman" w:cs="Times New Roman"/>
          <w:sz w:val="24"/>
          <w:szCs w:val="24"/>
          <w:lang w:val="de-DE"/>
        </w:rPr>
      </w:pP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Einf</w:t>
      </w:r>
      <w:r w:rsidRPr="009D5219">
        <w:rPr>
          <w:rFonts w:ascii="Times New Roman" w:eastAsia="UB Scala" w:hAnsi="Times New Roman" w:cs="Times New Roman"/>
          <w:b/>
          <w:bCs/>
          <w:spacing w:val="1"/>
          <w:sz w:val="24"/>
          <w:szCs w:val="24"/>
          <w:lang w:val="de-DE"/>
        </w:rPr>
        <w:t>ü</w:t>
      </w:r>
      <w:r w:rsidRPr="009D5219">
        <w:rPr>
          <w:rFonts w:ascii="Times New Roman" w:eastAsia="UB Scala" w:hAnsi="Times New Roman" w:cs="Times New Roman"/>
          <w:b/>
          <w:bCs/>
          <w:spacing w:val="-1"/>
          <w:sz w:val="24"/>
          <w:szCs w:val="24"/>
          <w:lang w:val="de-DE"/>
        </w:rPr>
        <w:t>h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r</w:t>
      </w:r>
      <w:r w:rsidRPr="009D5219">
        <w:rPr>
          <w:rFonts w:ascii="Times New Roman" w:eastAsia="UB Scala" w:hAnsi="Times New Roman" w:cs="Times New Roman"/>
          <w:b/>
          <w:bCs/>
          <w:spacing w:val="1"/>
          <w:sz w:val="24"/>
          <w:szCs w:val="24"/>
          <w:lang w:val="de-DE"/>
        </w:rPr>
        <w:t>u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n</w:t>
      </w:r>
      <w:r w:rsidRPr="009D5219">
        <w:rPr>
          <w:rFonts w:ascii="Times New Roman" w:eastAsia="UB Scala" w:hAnsi="Times New Roman" w:cs="Times New Roman"/>
          <w:b/>
          <w:bCs/>
          <w:spacing w:val="-1"/>
          <w:sz w:val="24"/>
          <w:szCs w:val="24"/>
          <w:lang w:val="de-DE"/>
        </w:rPr>
        <w:t>gsm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o</w:t>
      </w:r>
      <w:r w:rsidRPr="009D5219">
        <w:rPr>
          <w:rFonts w:ascii="Times New Roman" w:eastAsia="UB Scala" w:hAnsi="Times New Roman" w:cs="Times New Roman"/>
          <w:b/>
          <w:bCs/>
          <w:spacing w:val="-3"/>
          <w:sz w:val="24"/>
          <w:szCs w:val="24"/>
          <w:lang w:val="de-DE"/>
        </w:rPr>
        <w:t>d</w:t>
      </w:r>
      <w:r w:rsidRPr="009D5219">
        <w:rPr>
          <w:rFonts w:ascii="Times New Roman" w:eastAsia="UB Scala" w:hAnsi="Times New Roman" w:cs="Times New Roman"/>
          <w:b/>
          <w:bCs/>
          <w:spacing w:val="1"/>
          <w:sz w:val="24"/>
          <w:szCs w:val="24"/>
          <w:lang w:val="de-DE"/>
        </w:rPr>
        <w:t>u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l</w:t>
      </w:r>
      <w:r w:rsidRPr="009D5219">
        <w:rPr>
          <w:rFonts w:ascii="Times New Roman" w:eastAsia="UB Scala" w:hAnsi="Times New Roman" w:cs="Times New Roman"/>
          <w:b/>
          <w:bCs/>
          <w:spacing w:val="-1"/>
          <w:sz w:val="24"/>
          <w:szCs w:val="24"/>
          <w:lang w:val="de-DE"/>
        </w:rPr>
        <w:t xml:space="preserve"> 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„T</w:t>
      </w:r>
      <w:r w:rsidRPr="009D5219">
        <w:rPr>
          <w:rFonts w:ascii="Times New Roman" w:eastAsia="UB Scala" w:hAnsi="Times New Roman" w:cs="Times New Roman"/>
          <w:b/>
          <w:bCs/>
          <w:spacing w:val="-1"/>
          <w:sz w:val="24"/>
          <w:szCs w:val="24"/>
          <w:lang w:val="de-DE"/>
        </w:rPr>
        <w:t>h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 xml:space="preserve">eorien </w:t>
      </w:r>
      <w:r w:rsidRPr="009D5219">
        <w:rPr>
          <w:rFonts w:ascii="Times New Roman" w:eastAsia="UB Scala" w:hAnsi="Times New Roman" w:cs="Times New Roman"/>
          <w:b/>
          <w:bCs/>
          <w:spacing w:val="1"/>
          <w:sz w:val="24"/>
          <w:szCs w:val="24"/>
          <w:lang w:val="de-DE"/>
        </w:rPr>
        <w:t>u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nd</w:t>
      </w:r>
      <w:r w:rsidRPr="009D5219">
        <w:rPr>
          <w:rFonts w:ascii="Times New Roman" w:eastAsia="UB Scala" w:hAnsi="Times New Roman" w:cs="Times New Roman"/>
          <w:b/>
          <w:bCs/>
          <w:spacing w:val="-1"/>
          <w:sz w:val="24"/>
          <w:szCs w:val="24"/>
          <w:lang w:val="de-DE"/>
        </w:rPr>
        <w:t xml:space="preserve"> M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et</w:t>
      </w:r>
      <w:r w:rsidRPr="009D5219">
        <w:rPr>
          <w:rFonts w:ascii="Times New Roman" w:eastAsia="UB Scala" w:hAnsi="Times New Roman" w:cs="Times New Roman"/>
          <w:b/>
          <w:bCs/>
          <w:spacing w:val="-4"/>
          <w:sz w:val="24"/>
          <w:szCs w:val="24"/>
          <w:lang w:val="de-DE"/>
        </w:rPr>
        <w:t>h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o</w:t>
      </w:r>
      <w:r w:rsidRPr="009D5219">
        <w:rPr>
          <w:rFonts w:ascii="Times New Roman" w:eastAsia="UB Scala" w:hAnsi="Times New Roman" w:cs="Times New Roman"/>
          <w:b/>
          <w:bCs/>
          <w:spacing w:val="-1"/>
          <w:sz w:val="24"/>
          <w:szCs w:val="24"/>
          <w:lang w:val="de-DE"/>
        </w:rPr>
        <w:t>d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en“ (5</w:t>
      </w:r>
      <w:r w:rsidRPr="009D5219">
        <w:rPr>
          <w:rFonts w:ascii="Times New Roman" w:eastAsia="UB Scala" w:hAnsi="Times New Roman" w:cs="Times New Roman"/>
          <w:b/>
          <w:bCs/>
          <w:spacing w:val="1"/>
          <w:sz w:val="24"/>
          <w:szCs w:val="24"/>
          <w:lang w:val="de-DE"/>
        </w:rPr>
        <w:t xml:space="preserve"> 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EC</w:t>
      </w:r>
      <w:r w:rsidRPr="009D5219">
        <w:rPr>
          <w:rFonts w:ascii="Times New Roman" w:eastAsia="UB Scala" w:hAnsi="Times New Roman" w:cs="Times New Roman"/>
          <w:b/>
          <w:bCs/>
          <w:spacing w:val="-3"/>
          <w:sz w:val="24"/>
          <w:szCs w:val="24"/>
          <w:lang w:val="de-DE"/>
        </w:rPr>
        <w:t>T</w:t>
      </w:r>
      <w:r w:rsidRPr="009D5219">
        <w:rPr>
          <w:rFonts w:ascii="Times New Roman" w:eastAsia="UB Scala" w:hAnsi="Times New Roman" w:cs="Times New Roman"/>
          <w:b/>
          <w:bCs/>
          <w:spacing w:val="1"/>
          <w:sz w:val="24"/>
          <w:szCs w:val="24"/>
          <w:lang w:val="de-DE"/>
        </w:rPr>
        <w:t>S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)</w:t>
      </w:r>
    </w:p>
    <w:p w:rsidR="00675FCF" w:rsidRPr="00565FB7" w:rsidRDefault="00D477AC" w:rsidP="009D5219">
      <w:pPr>
        <w:keepLines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65FB7">
        <w:rPr>
          <w:rFonts w:ascii="Times New Roman" w:hAnsi="Times New Roman" w:cs="Times New Roman"/>
          <w:sz w:val="24"/>
          <w:szCs w:val="24"/>
        </w:rPr>
        <w:t xml:space="preserve">GK/PS    Semester:     </w:t>
      </w:r>
      <w:proofErr w:type="spellStart"/>
      <w:r w:rsidRPr="00565FB7">
        <w:rPr>
          <w:rFonts w:ascii="Times New Roman" w:hAnsi="Times New Roman" w:cs="Times New Roman"/>
          <w:sz w:val="24"/>
          <w:szCs w:val="24"/>
        </w:rPr>
        <w:t>Titel</w:t>
      </w:r>
      <w:proofErr w:type="spellEnd"/>
      <w:r w:rsidRPr="00565FB7">
        <w:rPr>
          <w:rFonts w:ascii="Times New Roman" w:hAnsi="Times New Roman" w:cs="Times New Roman"/>
          <w:sz w:val="24"/>
          <w:szCs w:val="24"/>
        </w:rPr>
        <w:t>:     Note:    ECTS:</w:t>
      </w:r>
    </w:p>
    <w:p w:rsidR="00675FCF" w:rsidRPr="00565FB7" w:rsidRDefault="00675FCF" w:rsidP="009D5219">
      <w:pPr>
        <w:keepLines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5FCF" w:rsidRPr="00030F0D" w:rsidRDefault="0063737C" w:rsidP="00454F4F">
      <w:pPr>
        <w:keepNext/>
        <w:spacing w:before="1" w:after="0" w:line="240" w:lineRule="auto"/>
        <w:ind w:right="-23"/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</w:pPr>
      <w:r w:rsidRPr="00030F0D">
        <w:rPr>
          <w:rFonts w:ascii="Times New Roman" w:eastAsia="UB Scala" w:hAnsi="Times New Roman" w:cs="Times New Roman"/>
          <w:b/>
          <w:bCs/>
          <w:spacing w:val="-1"/>
          <w:sz w:val="24"/>
          <w:szCs w:val="24"/>
          <w:lang w:val="de-DE"/>
        </w:rPr>
        <w:t>Bas</w:t>
      </w:r>
      <w:r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i</w:t>
      </w:r>
      <w:r w:rsidRPr="00030F0D">
        <w:rPr>
          <w:rFonts w:ascii="Times New Roman" w:eastAsia="UB Scala" w:hAnsi="Times New Roman" w:cs="Times New Roman"/>
          <w:b/>
          <w:bCs/>
          <w:spacing w:val="-1"/>
          <w:sz w:val="24"/>
          <w:szCs w:val="24"/>
          <w:lang w:val="de-DE"/>
        </w:rPr>
        <w:t>sm</w:t>
      </w:r>
      <w:r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o</w:t>
      </w:r>
      <w:r w:rsidRPr="00030F0D">
        <w:rPr>
          <w:rFonts w:ascii="Times New Roman" w:eastAsia="UB Scala" w:hAnsi="Times New Roman" w:cs="Times New Roman"/>
          <w:b/>
          <w:bCs/>
          <w:spacing w:val="-1"/>
          <w:sz w:val="24"/>
          <w:szCs w:val="24"/>
          <w:lang w:val="de-DE"/>
        </w:rPr>
        <w:t>d</w:t>
      </w:r>
      <w:r w:rsidRPr="00030F0D">
        <w:rPr>
          <w:rFonts w:ascii="Times New Roman" w:eastAsia="UB Scala" w:hAnsi="Times New Roman" w:cs="Times New Roman"/>
          <w:b/>
          <w:bCs/>
          <w:spacing w:val="1"/>
          <w:sz w:val="24"/>
          <w:szCs w:val="24"/>
          <w:lang w:val="de-DE"/>
        </w:rPr>
        <w:t>u</w:t>
      </w:r>
      <w:r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l</w:t>
      </w:r>
      <w:r w:rsidRPr="00030F0D">
        <w:rPr>
          <w:rFonts w:ascii="Times New Roman" w:eastAsia="UB Scala" w:hAnsi="Times New Roman" w:cs="Times New Roman"/>
          <w:b/>
          <w:bCs/>
          <w:spacing w:val="-1"/>
          <w:sz w:val="24"/>
          <w:szCs w:val="24"/>
          <w:lang w:val="de-DE"/>
        </w:rPr>
        <w:t xml:space="preserve"> T</w:t>
      </w:r>
      <w:r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yp I</w:t>
      </w:r>
      <w:r w:rsidR="00D477AC"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 xml:space="preserve"> Ältere Abteilung</w:t>
      </w:r>
      <w:r w:rsidR="00030F0D"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: Alte Geschichte/</w:t>
      </w:r>
      <w:proofErr w:type="spellStart"/>
      <w:r w:rsidR="00030F0D"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Mittelalterl</w:t>
      </w:r>
      <w:proofErr w:type="spellEnd"/>
      <w:r w:rsid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 xml:space="preserve">. </w:t>
      </w:r>
      <w:r w:rsidR="00030F0D"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Geschichte</w:t>
      </w:r>
      <w:r w:rsidR="00303A72"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*</w:t>
      </w:r>
      <w:r w:rsidR="00D477AC"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 xml:space="preserve"> (7 ECTS)</w:t>
      </w:r>
    </w:p>
    <w:p w:rsidR="00D477AC" w:rsidRPr="00E64C09" w:rsidRDefault="00D477AC" w:rsidP="009D5219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  <w:r w:rsidRPr="00E64C09">
        <w:rPr>
          <w:rFonts w:ascii="Times New Roman" w:hAnsi="Times New Roman" w:cs="Times New Roman"/>
          <w:sz w:val="24"/>
          <w:szCs w:val="24"/>
          <w:lang w:val="de-DE"/>
        </w:rPr>
        <w:t>PS    Semester:     Titel:     Note:    ECTS:</w:t>
      </w:r>
    </w:p>
    <w:p w:rsidR="00D477AC" w:rsidRPr="00E64C09" w:rsidRDefault="00D477AC" w:rsidP="009D5219">
      <w:pPr>
        <w:keepLines/>
        <w:spacing w:before="1" w:after="0" w:line="240" w:lineRule="auto"/>
        <w:ind w:right="-23"/>
        <w:rPr>
          <w:rFonts w:ascii="Times New Roman" w:eastAsia="UB Scala" w:hAnsi="Times New Roman" w:cs="Times New Roman"/>
          <w:bCs/>
          <w:sz w:val="24"/>
          <w:szCs w:val="24"/>
          <w:lang w:val="de-DE"/>
        </w:rPr>
      </w:pPr>
    </w:p>
    <w:p w:rsidR="00D477AC" w:rsidRPr="00A75151" w:rsidRDefault="00D477AC" w:rsidP="00454F4F">
      <w:pPr>
        <w:keepNext/>
        <w:spacing w:before="1" w:after="0" w:line="240" w:lineRule="auto"/>
        <w:ind w:right="-23"/>
        <w:rPr>
          <w:rFonts w:ascii="Times New Roman" w:eastAsia="UB Scala" w:hAnsi="Times New Roman" w:cs="Times New Roman"/>
          <w:b/>
          <w:bCs/>
          <w:sz w:val="24"/>
          <w:szCs w:val="24"/>
        </w:rPr>
      </w:pP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Basismodul Typ II/III Ältere Abteilung</w:t>
      </w:r>
      <w:r w:rsid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 xml:space="preserve">: </w:t>
      </w:r>
      <w:r w:rsidR="00030F0D"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Alte Gesch</w:t>
      </w:r>
      <w:r w:rsidR="00ED1E5C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.</w:t>
      </w:r>
      <w:r w:rsidR="00030F0D"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/</w:t>
      </w:r>
      <w:proofErr w:type="spellStart"/>
      <w:r w:rsidR="00030F0D"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Mittelalterl</w:t>
      </w:r>
      <w:proofErr w:type="spellEnd"/>
      <w:r w:rsidR="00030F0D"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 xml:space="preserve">. </w:t>
      </w:r>
      <w:r w:rsidR="00030F0D" w:rsidRPr="00A75151">
        <w:rPr>
          <w:rFonts w:ascii="Times New Roman" w:eastAsia="UB Scala" w:hAnsi="Times New Roman" w:cs="Times New Roman"/>
          <w:b/>
          <w:bCs/>
          <w:sz w:val="24"/>
          <w:szCs w:val="24"/>
        </w:rPr>
        <w:t>Geschichte</w:t>
      </w:r>
      <w:r w:rsidR="00303A72" w:rsidRPr="00A75151">
        <w:rPr>
          <w:rFonts w:ascii="Times New Roman" w:eastAsia="UB Scala" w:hAnsi="Times New Roman" w:cs="Times New Roman"/>
          <w:b/>
          <w:bCs/>
          <w:sz w:val="24"/>
          <w:szCs w:val="24"/>
        </w:rPr>
        <w:t>*</w:t>
      </w:r>
      <w:r w:rsidRPr="00A75151">
        <w:rPr>
          <w:rFonts w:ascii="Times New Roman" w:eastAsia="UB Scala" w:hAnsi="Times New Roman" w:cs="Times New Roman"/>
          <w:b/>
          <w:bCs/>
          <w:sz w:val="24"/>
          <w:szCs w:val="24"/>
        </w:rPr>
        <w:t xml:space="preserve"> (7 ECTS)</w:t>
      </w:r>
    </w:p>
    <w:p w:rsidR="00303A72" w:rsidRPr="00A75151" w:rsidRDefault="00303A72" w:rsidP="009D5219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A75151">
        <w:rPr>
          <w:rFonts w:ascii="Times New Roman" w:hAnsi="Times New Roman" w:cs="Times New Roman"/>
          <w:sz w:val="24"/>
          <w:szCs w:val="24"/>
        </w:rPr>
        <w:t xml:space="preserve">V    Semester:     </w:t>
      </w:r>
      <w:proofErr w:type="spellStart"/>
      <w:r w:rsidRPr="00A75151">
        <w:rPr>
          <w:rFonts w:ascii="Times New Roman" w:hAnsi="Times New Roman" w:cs="Times New Roman"/>
          <w:sz w:val="24"/>
          <w:szCs w:val="24"/>
        </w:rPr>
        <w:t>Titel</w:t>
      </w:r>
      <w:proofErr w:type="spellEnd"/>
      <w:r w:rsidRPr="00A75151">
        <w:rPr>
          <w:rFonts w:ascii="Times New Roman" w:hAnsi="Times New Roman" w:cs="Times New Roman"/>
          <w:sz w:val="24"/>
          <w:szCs w:val="24"/>
        </w:rPr>
        <w:t>:     Note:    ECTS:</w:t>
      </w:r>
    </w:p>
    <w:p w:rsidR="00303A72" w:rsidRPr="00A75151" w:rsidRDefault="00303A72" w:rsidP="009D5219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A75151">
        <w:rPr>
          <w:rFonts w:ascii="Times New Roman" w:hAnsi="Times New Roman" w:cs="Times New Roman"/>
          <w:sz w:val="24"/>
          <w:szCs w:val="24"/>
        </w:rPr>
        <w:t xml:space="preserve">QÜ    Semester:     </w:t>
      </w:r>
      <w:proofErr w:type="spellStart"/>
      <w:r w:rsidRPr="00A75151">
        <w:rPr>
          <w:rFonts w:ascii="Times New Roman" w:hAnsi="Times New Roman" w:cs="Times New Roman"/>
          <w:sz w:val="24"/>
          <w:szCs w:val="24"/>
        </w:rPr>
        <w:t>Titel</w:t>
      </w:r>
      <w:proofErr w:type="spellEnd"/>
      <w:r w:rsidRPr="00A75151">
        <w:rPr>
          <w:rFonts w:ascii="Times New Roman" w:hAnsi="Times New Roman" w:cs="Times New Roman"/>
          <w:sz w:val="24"/>
          <w:szCs w:val="24"/>
        </w:rPr>
        <w:t>:     Note:    ECTS:</w:t>
      </w:r>
    </w:p>
    <w:p w:rsidR="00303A72" w:rsidRPr="00A75151" w:rsidRDefault="00303A72" w:rsidP="009D5219">
      <w:pPr>
        <w:keepLines/>
        <w:spacing w:before="1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303A72" w:rsidRPr="00030F0D" w:rsidRDefault="00303A72" w:rsidP="00454F4F">
      <w:pPr>
        <w:keepNext/>
        <w:spacing w:before="1" w:after="0" w:line="240" w:lineRule="auto"/>
        <w:ind w:right="-23"/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</w:pPr>
      <w:r w:rsidRPr="00030F0D">
        <w:rPr>
          <w:rFonts w:ascii="Times New Roman" w:eastAsia="UB Scala" w:hAnsi="Times New Roman" w:cs="Times New Roman"/>
          <w:b/>
          <w:bCs/>
          <w:spacing w:val="-1"/>
          <w:sz w:val="24"/>
          <w:szCs w:val="24"/>
          <w:lang w:val="de-DE"/>
        </w:rPr>
        <w:t>Bas</w:t>
      </w:r>
      <w:r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i</w:t>
      </w:r>
      <w:r w:rsidRPr="00030F0D">
        <w:rPr>
          <w:rFonts w:ascii="Times New Roman" w:eastAsia="UB Scala" w:hAnsi="Times New Roman" w:cs="Times New Roman"/>
          <w:b/>
          <w:bCs/>
          <w:spacing w:val="-1"/>
          <w:sz w:val="24"/>
          <w:szCs w:val="24"/>
          <w:lang w:val="de-DE"/>
        </w:rPr>
        <w:t>sm</w:t>
      </w:r>
      <w:r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o</w:t>
      </w:r>
      <w:r w:rsidRPr="00030F0D">
        <w:rPr>
          <w:rFonts w:ascii="Times New Roman" w:eastAsia="UB Scala" w:hAnsi="Times New Roman" w:cs="Times New Roman"/>
          <w:b/>
          <w:bCs/>
          <w:spacing w:val="-1"/>
          <w:sz w:val="24"/>
          <w:szCs w:val="24"/>
          <w:lang w:val="de-DE"/>
        </w:rPr>
        <w:t>d</w:t>
      </w:r>
      <w:r w:rsidRPr="00030F0D">
        <w:rPr>
          <w:rFonts w:ascii="Times New Roman" w:eastAsia="UB Scala" w:hAnsi="Times New Roman" w:cs="Times New Roman"/>
          <w:b/>
          <w:bCs/>
          <w:spacing w:val="1"/>
          <w:sz w:val="24"/>
          <w:szCs w:val="24"/>
          <w:lang w:val="de-DE"/>
        </w:rPr>
        <w:t>u</w:t>
      </w:r>
      <w:r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l</w:t>
      </w:r>
      <w:r w:rsidRPr="00030F0D">
        <w:rPr>
          <w:rFonts w:ascii="Times New Roman" w:eastAsia="UB Scala" w:hAnsi="Times New Roman" w:cs="Times New Roman"/>
          <w:b/>
          <w:bCs/>
          <w:spacing w:val="-1"/>
          <w:sz w:val="24"/>
          <w:szCs w:val="24"/>
          <w:lang w:val="de-DE"/>
        </w:rPr>
        <w:t xml:space="preserve"> T</w:t>
      </w:r>
      <w:r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yp I Neuere Abteilung</w:t>
      </w:r>
      <w:r w:rsidR="00030F0D"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: Neuere Geschichte/Neueste Geschichte</w:t>
      </w:r>
      <w:r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* (7 ECTS)</w:t>
      </w:r>
    </w:p>
    <w:p w:rsidR="00303A72" w:rsidRPr="00A75151" w:rsidRDefault="00303A72" w:rsidP="009D5219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A75151">
        <w:rPr>
          <w:rFonts w:ascii="Times New Roman" w:hAnsi="Times New Roman" w:cs="Times New Roman"/>
          <w:sz w:val="24"/>
          <w:szCs w:val="24"/>
        </w:rPr>
        <w:t xml:space="preserve">PS    Semester:     </w:t>
      </w:r>
      <w:proofErr w:type="spellStart"/>
      <w:r w:rsidRPr="00A75151">
        <w:rPr>
          <w:rFonts w:ascii="Times New Roman" w:hAnsi="Times New Roman" w:cs="Times New Roman"/>
          <w:sz w:val="24"/>
          <w:szCs w:val="24"/>
        </w:rPr>
        <w:t>Titel</w:t>
      </w:r>
      <w:proofErr w:type="spellEnd"/>
      <w:r w:rsidRPr="00A75151">
        <w:rPr>
          <w:rFonts w:ascii="Times New Roman" w:hAnsi="Times New Roman" w:cs="Times New Roman"/>
          <w:sz w:val="24"/>
          <w:szCs w:val="24"/>
        </w:rPr>
        <w:t>:     Note:    ECTS:</w:t>
      </w:r>
    </w:p>
    <w:p w:rsidR="00303A72" w:rsidRPr="00A75151" w:rsidRDefault="00303A72" w:rsidP="009D5219">
      <w:pPr>
        <w:keepLines/>
        <w:spacing w:before="1" w:after="0" w:line="240" w:lineRule="auto"/>
        <w:ind w:right="-23"/>
        <w:rPr>
          <w:rFonts w:ascii="Times New Roman" w:eastAsia="UB Scala" w:hAnsi="Times New Roman" w:cs="Times New Roman"/>
          <w:bCs/>
          <w:sz w:val="24"/>
          <w:szCs w:val="24"/>
        </w:rPr>
      </w:pPr>
    </w:p>
    <w:p w:rsidR="00303A72" w:rsidRPr="00030F0D" w:rsidRDefault="00303A72" w:rsidP="00454F4F">
      <w:pPr>
        <w:keepNext/>
        <w:spacing w:before="1" w:after="0" w:line="240" w:lineRule="auto"/>
        <w:ind w:right="-23"/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</w:pPr>
      <w:r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Basismodul Typ II/III Neuere Abteilung</w:t>
      </w:r>
      <w:r w:rsidR="00030F0D"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: Neuere Gesch</w:t>
      </w:r>
      <w:r w:rsidR="00ED1E5C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.</w:t>
      </w:r>
      <w:r w:rsidR="00030F0D"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 xml:space="preserve">/Neueste Geschichte </w:t>
      </w:r>
      <w:r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* (7 ECTS)</w:t>
      </w:r>
    </w:p>
    <w:p w:rsidR="00303A72" w:rsidRPr="00565FB7" w:rsidRDefault="00303A72" w:rsidP="009D5219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565FB7">
        <w:rPr>
          <w:rFonts w:ascii="Times New Roman" w:hAnsi="Times New Roman" w:cs="Times New Roman"/>
          <w:sz w:val="24"/>
          <w:szCs w:val="24"/>
        </w:rPr>
        <w:t xml:space="preserve">V    Semester:     </w:t>
      </w:r>
      <w:proofErr w:type="spellStart"/>
      <w:r w:rsidRPr="00565FB7">
        <w:rPr>
          <w:rFonts w:ascii="Times New Roman" w:hAnsi="Times New Roman" w:cs="Times New Roman"/>
          <w:sz w:val="24"/>
          <w:szCs w:val="24"/>
        </w:rPr>
        <w:t>Titel</w:t>
      </w:r>
      <w:proofErr w:type="spellEnd"/>
      <w:r w:rsidRPr="00565FB7">
        <w:rPr>
          <w:rFonts w:ascii="Times New Roman" w:hAnsi="Times New Roman" w:cs="Times New Roman"/>
          <w:sz w:val="24"/>
          <w:szCs w:val="24"/>
        </w:rPr>
        <w:t>:     Note:    ECTS:</w:t>
      </w:r>
    </w:p>
    <w:p w:rsidR="00303A72" w:rsidRPr="00565FB7" w:rsidRDefault="00303A72" w:rsidP="009D5219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565FB7">
        <w:rPr>
          <w:rFonts w:ascii="Times New Roman" w:hAnsi="Times New Roman" w:cs="Times New Roman"/>
          <w:sz w:val="24"/>
          <w:szCs w:val="24"/>
        </w:rPr>
        <w:t xml:space="preserve">QÜ    Semester:     </w:t>
      </w:r>
      <w:proofErr w:type="spellStart"/>
      <w:r w:rsidRPr="00565FB7">
        <w:rPr>
          <w:rFonts w:ascii="Times New Roman" w:hAnsi="Times New Roman" w:cs="Times New Roman"/>
          <w:sz w:val="24"/>
          <w:szCs w:val="24"/>
        </w:rPr>
        <w:t>Titel</w:t>
      </w:r>
      <w:proofErr w:type="spellEnd"/>
      <w:r w:rsidRPr="00565FB7">
        <w:rPr>
          <w:rFonts w:ascii="Times New Roman" w:hAnsi="Times New Roman" w:cs="Times New Roman"/>
          <w:sz w:val="24"/>
          <w:szCs w:val="24"/>
        </w:rPr>
        <w:t>:     Note:    ECTS:</w:t>
      </w:r>
    </w:p>
    <w:p w:rsidR="00303A72" w:rsidRPr="00565FB7" w:rsidRDefault="00303A72" w:rsidP="009D5219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303A72" w:rsidRPr="009D5219" w:rsidRDefault="00303A72" w:rsidP="00454F4F">
      <w:pPr>
        <w:keepNext/>
        <w:spacing w:before="1" w:after="0" w:line="240" w:lineRule="auto"/>
        <w:ind w:right="-23"/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</w:pPr>
      <w:r w:rsidRPr="009D5219">
        <w:rPr>
          <w:rFonts w:ascii="Times New Roman" w:eastAsia="UB Scala" w:hAnsi="Times New Roman" w:cs="Times New Roman"/>
          <w:b/>
          <w:bCs/>
          <w:spacing w:val="-1"/>
          <w:sz w:val="24"/>
          <w:szCs w:val="24"/>
          <w:lang w:val="de-DE"/>
        </w:rPr>
        <w:t>Aufbaumodul T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yp I Ältere Abteilung</w:t>
      </w:r>
      <w:r w:rsid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 xml:space="preserve">: </w:t>
      </w:r>
      <w:r w:rsidR="00030F0D"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Alte Gesch</w:t>
      </w:r>
      <w:r w:rsidR="00ED1E5C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.</w:t>
      </w:r>
      <w:r w:rsidR="00030F0D"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/</w:t>
      </w:r>
      <w:proofErr w:type="spellStart"/>
      <w:r w:rsidR="00030F0D"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Mittelalterl</w:t>
      </w:r>
      <w:proofErr w:type="spellEnd"/>
      <w:r w:rsidR="00030F0D"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. Geschichte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* (7 ECTS)</w:t>
      </w:r>
    </w:p>
    <w:p w:rsidR="00303A72" w:rsidRPr="00E64C09" w:rsidRDefault="00303A72" w:rsidP="009D5219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  <w:r w:rsidRPr="00E64C09">
        <w:rPr>
          <w:rFonts w:ascii="Times New Roman" w:hAnsi="Times New Roman" w:cs="Times New Roman"/>
          <w:sz w:val="24"/>
          <w:szCs w:val="24"/>
          <w:lang w:val="de-DE"/>
        </w:rPr>
        <w:t>HS    Semester:     Titel:     Note:    ECTS:</w:t>
      </w:r>
    </w:p>
    <w:p w:rsidR="00303A72" w:rsidRPr="00E64C09" w:rsidRDefault="00303A72" w:rsidP="009D5219">
      <w:pPr>
        <w:keepLines/>
        <w:spacing w:before="1" w:after="0" w:line="240" w:lineRule="auto"/>
        <w:ind w:right="-23"/>
        <w:rPr>
          <w:rFonts w:ascii="Times New Roman" w:eastAsia="UB Scala" w:hAnsi="Times New Roman" w:cs="Times New Roman"/>
          <w:bCs/>
          <w:sz w:val="24"/>
          <w:szCs w:val="24"/>
          <w:lang w:val="de-DE"/>
        </w:rPr>
      </w:pPr>
    </w:p>
    <w:p w:rsidR="00303A72" w:rsidRPr="00E64C09" w:rsidRDefault="00303A72" w:rsidP="00454F4F">
      <w:pPr>
        <w:keepNext/>
        <w:spacing w:before="1" w:after="0" w:line="240" w:lineRule="auto"/>
        <w:ind w:right="-23"/>
        <w:rPr>
          <w:rFonts w:ascii="Times New Roman" w:eastAsia="UB Scala" w:hAnsi="Times New Roman" w:cs="Times New Roman"/>
          <w:b/>
          <w:bCs/>
          <w:sz w:val="24"/>
          <w:szCs w:val="24"/>
        </w:rPr>
      </w:pP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Aufbaumodul Typ II/III Ältere Abteilung</w:t>
      </w:r>
      <w:r w:rsid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 xml:space="preserve">: </w:t>
      </w:r>
      <w:r w:rsidR="00030F0D"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Alte Gesch</w:t>
      </w:r>
      <w:r w:rsidR="00ED1E5C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.</w:t>
      </w:r>
      <w:r w:rsidR="00030F0D"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/</w:t>
      </w:r>
      <w:proofErr w:type="spellStart"/>
      <w:r w:rsidR="00030F0D"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Mittelalterl</w:t>
      </w:r>
      <w:proofErr w:type="spellEnd"/>
      <w:r w:rsidR="00030F0D"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 xml:space="preserve">. </w:t>
      </w:r>
      <w:r w:rsidR="00030F0D" w:rsidRPr="00E64C09">
        <w:rPr>
          <w:rFonts w:ascii="Times New Roman" w:eastAsia="UB Scala" w:hAnsi="Times New Roman" w:cs="Times New Roman"/>
          <w:b/>
          <w:bCs/>
          <w:sz w:val="24"/>
          <w:szCs w:val="24"/>
        </w:rPr>
        <w:t>Gesch</w:t>
      </w:r>
      <w:r w:rsidR="00ED1E5C" w:rsidRPr="00E64C09">
        <w:rPr>
          <w:rFonts w:ascii="Times New Roman" w:eastAsia="UB Scala" w:hAnsi="Times New Roman" w:cs="Times New Roman"/>
          <w:b/>
          <w:bCs/>
          <w:sz w:val="24"/>
          <w:szCs w:val="24"/>
        </w:rPr>
        <w:t>.</w:t>
      </w:r>
      <w:r w:rsidRPr="00E64C09">
        <w:rPr>
          <w:rFonts w:ascii="Times New Roman" w:eastAsia="UB Scala" w:hAnsi="Times New Roman" w:cs="Times New Roman"/>
          <w:b/>
          <w:bCs/>
          <w:sz w:val="24"/>
          <w:szCs w:val="24"/>
        </w:rPr>
        <w:t>* (7 ECTS)</w:t>
      </w:r>
    </w:p>
    <w:p w:rsidR="00303A72" w:rsidRPr="00565FB7" w:rsidRDefault="00303A72" w:rsidP="009D5219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565FB7">
        <w:rPr>
          <w:rFonts w:ascii="Times New Roman" w:hAnsi="Times New Roman" w:cs="Times New Roman"/>
          <w:sz w:val="24"/>
          <w:szCs w:val="24"/>
        </w:rPr>
        <w:t xml:space="preserve">V    Semester:     </w:t>
      </w:r>
      <w:proofErr w:type="spellStart"/>
      <w:r w:rsidRPr="00565FB7">
        <w:rPr>
          <w:rFonts w:ascii="Times New Roman" w:hAnsi="Times New Roman" w:cs="Times New Roman"/>
          <w:sz w:val="24"/>
          <w:szCs w:val="24"/>
        </w:rPr>
        <w:t>Titel</w:t>
      </w:r>
      <w:proofErr w:type="spellEnd"/>
      <w:r w:rsidRPr="00565FB7">
        <w:rPr>
          <w:rFonts w:ascii="Times New Roman" w:hAnsi="Times New Roman" w:cs="Times New Roman"/>
          <w:sz w:val="24"/>
          <w:szCs w:val="24"/>
        </w:rPr>
        <w:t>:     Note:    ECTS:</w:t>
      </w:r>
    </w:p>
    <w:p w:rsidR="00303A72" w:rsidRPr="00565FB7" w:rsidRDefault="00303A72" w:rsidP="009D5219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565FB7">
        <w:rPr>
          <w:rFonts w:ascii="Times New Roman" w:hAnsi="Times New Roman" w:cs="Times New Roman"/>
          <w:sz w:val="24"/>
          <w:szCs w:val="24"/>
        </w:rPr>
        <w:t xml:space="preserve">QÜ    Semester:     </w:t>
      </w:r>
      <w:proofErr w:type="spellStart"/>
      <w:r w:rsidRPr="00565FB7">
        <w:rPr>
          <w:rFonts w:ascii="Times New Roman" w:hAnsi="Times New Roman" w:cs="Times New Roman"/>
          <w:sz w:val="24"/>
          <w:szCs w:val="24"/>
        </w:rPr>
        <w:t>Titel</w:t>
      </w:r>
      <w:proofErr w:type="spellEnd"/>
      <w:r w:rsidRPr="00565FB7">
        <w:rPr>
          <w:rFonts w:ascii="Times New Roman" w:hAnsi="Times New Roman" w:cs="Times New Roman"/>
          <w:sz w:val="24"/>
          <w:szCs w:val="24"/>
        </w:rPr>
        <w:t>:     Note:    ECTS:</w:t>
      </w:r>
    </w:p>
    <w:p w:rsidR="00303A72" w:rsidRPr="00565FB7" w:rsidRDefault="00303A72" w:rsidP="009D5219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303A72" w:rsidRPr="009D5219" w:rsidRDefault="00303A72" w:rsidP="00454F4F">
      <w:pPr>
        <w:keepNext/>
        <w:spacing w:before="1" w:after="0" w:line="240" w:lineRule="auto"/>
        <w:ind w:right="-23"/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</w:pPr>
      <w:r w:rsidRPr="009D5219">
        <w:rPr>
          <w:rFonts w:ascii="Times New Roman" w:eastAsia="UB Scala" w:hAnsi="Times New Roman" w:cs="Times New Roman"/>
          <w:b/>
          <w:bCs/>
          <w:spacing w:val="-1"/>
          <w:sz w:val="24"/>
          <w:szCs w:val="24"/>
          <w:lang w:val="de-DE"/>
        </w:rPr>
        <w:t>Aufbaum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o</w:t>
      </w:r>
      <w:r w:rsidRPr="009D5219">
        <w:rPr>
          <w:rFonts w:ascii="Times New Roman" w:eastAsia="UB Scala" w:hAnsi="Times New Roman" w:cs="Times New Roman"/>
          <w:b/>
          <w:bCs/>
          <w:spacing w:val="-1"/>
          <w:sz w:val="24"/>
          <w:szCs w:val="24"/>
          <w:lang w:val="de-DE"/>
        </w:rPr>
        <w:t>d</w:t>
      </w:r>
      <w:r w:rsidRPr="009D5219">
        <w:rPr>
          <w:rFonts w:ascii="Times New Roman" w:eastAsia="UB Scala" w:hAnsi="Times New Roman" w:cs="Times New Roman"/>
          <w:b/>
          <w:bCs/>
          <w:spacing w:val="1"/>
          <w:sz w:val="24"/>
          <w:szCs w:val="24"/>
          <w:lang w:val="de-DE"/>
        </w:rPr>
        <w:t>u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l</w:t>
      </w:r>
      <w:r w:rsidRPr="009D5219">
        <w:rPr>
          <w:rFonts w:ascii="Times New Roman" w:eastAsia="UB Scala" w:hAnsi="Times New Roman" w:cs="Times New Roman"/>
          <w:b/>
          <w:bCs/>
          <w:spacing w:val="-1"/>
          <w:sz w:val="24"/>
          <w:szCs w:val="24"/>
          <w:lang w:val="de-DE"/>
        </w:rPr>
        <w:t xml:space="preserve"> T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yp I Neuere Abteilung</w:t>
      </w:r>
      <w:r w:rsidR="00030F0D"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: Neuere Gesch</w:t>
      </w:r>
      <w:r w:rsidR="00ED1E5C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.</w:t>
      </w:r>
      <w:r w:rsidR="00030F0D"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 xml:space="preserve">/Neueste Geschichte 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* (7 ECTS)</w:t>
      </w:r>
    </w:p>
    <w:p w:rsidR="00303A72" w:rsidRPr="00565FB7" w:rsidRDefault="00303A72" w:rsidP="009D5219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565FB7">
        <w:rPr>
          <w:rFonts w:ascii="Times New Roman" w:hAnsi="Times New Roman" w:cs="Times New Roman"/>
          <w:sz w:val="24"/>
          <w:szCs w:val="24"/>
        </w:rPr>
        <w:t xml:space="preserve">HS    Semester:     </w:t>
      </w:r>
      <w:proofErr w:type="spellStart"/>
      <w:r w:rsidRPr="00565FB7">
        <w:rPr>
          <w:rFonts w:ascii="Times New Roman" w:hAnsi="Times New Roman" w:cs="Times New Roman"/>
          <w:sz w:val="24"/>
          <w:szCs w:val="24"/>
        </w:rPr>
        <w:t>Titel</w:t>
      </w:r>
      <w:proofErr w:type="spellEnd"/>
      <w:r w:rsidRPr="00565FB7">
        <w:rPr>
          <w:rFonts w:ascii="Times New Roman" w:hAnsi="Times New Roman" w:cs="Times New Roman"/>
          <w:sz w:val="24"/>
          <w:szCs w:val="24"/>
        </w:rPr>
        <w:t>:     Note:    ECTS:</w:t>
      </w:r>
    </w:p>
    <w:p w:rsidR="00303A72" w:rsidRPr="00565FB7" w:rsidRDefault="00303A72" w:rsidP="009D5219">
      <w:pPr>
        <w:keepLines/>
        <w:spacing w:before="1" w:after="0" w:line="240" w:lineRule="auto"/>
        <w:ind w:right="-23"/>
        <w:rPr>
          <w:rFonts w:ascii="Times New Roman" w:eastAsia="UB Scala" w:hAnsi="Times New Roman" w:cs="Times New Roman"/>
          <w:bCs/>
          <w:sz w:val="24"/>
          <w:szCs w:val="24"/>
        </w:rPr>
      </w:pPr>
    </w:p>
    <w:p w:rsidR="00303A72" w:rsidRPr="00E64C09" w:rsidRDefault="00303A72" w:rsidP="00303A72">
      <w:pPr>
        <w:spacing w:before="1" w:after="0" w:line="240" w:lineRule="auto"/>
        <w:ind w:right="-20"/>
        <w:rPr>
          <w:rFonts w:ascii="Times New Roman" w:eastAsia="UB Scala" w:hAnsi="Times New Roman" w:cs="Times New Roman"/>
          <w:b/>
          <w:bCs/>
          <w:sz w:val="24"/>
          <w:szCs w:val="24"/>
        </w:rPr>
      </w:pP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Aufbaumodul Typ II/III Neuere Abteilung</w:t>
      </w:r>
      <w:r w:rsidR="00030F0D"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: Neuere Gesch</w:t>
      </w:r>
      <w:r w:rsidR="00ED1E5C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.</w:t>
      </w:r>
      <w:r w:rsidR="00030F0D" w:rsidRPr="00030F0D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/Neueste Gesch</w:t>
      </w:r>
      <w:r w:rsidR="00ED1E5C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.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 xml:space="preserve">* </w:t>
      </w:r>
      <w:r w:rsidRPr="00E64C09">
        <w:rPr>
          <w:rFonts w:ascii="Times New Roman" w:eastAsia="UB Scala" w:hAnsi="Times New Roman" w:cs="Times New Roman"/>
          <w:b/>
          <w:bCs/>
          <w:sz w:val="24"/>
          <w:szCs w:val="24"/>
        </w:rPr>
        <w:t>(7 ECTS)</w:t>
      </w:r>
    </w:p>
    <w:p w:rsidR="00303A72" w:rsidRPr="00565FB7" w:rsidRDefault="00303A72" w:rsidP="009D5219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565FB7">
        <w:rPr>
          <w:rFonts w:ascii="Times New Roman" w:hAnsi="Times New Roman" w:cs="Times New Roman"/>
          <w:sz w:val="24"/>
          <w:szCs w:val="24"/>
        </w:rPr>
        <w:t xml:space="preserve">V    Semester:     </w:t>
      </w:r>
      <w:proofErr w:type="spellStart"/>
      <w:r w:rsidRPr="00565FB7">
        <w:rPr>
          <w:rFonts w:ascii="Times New Roman" w:hAnsi="Times New Roman" w:cs="Times New Roman"/>
          <w:sz w:val="24"/>
          <w:szCs w:val="24"/>
        </w:rPr>
        <w:t>Titel</w:t>
      </w:r>
      <w:proofErr w:type="spellEnd"/>
      <w:r w:rsidRPr="00565FB7">
        <w:rPr>
          <w:rFonts w:ascii="Times New Roman" w:hAnsi="Times New Roman" w:cs="Times New Roman"/>
          <w:sz w:val="24"/>
          <w:szCs w:val="24"/>
        </w:rPr>
        <w:t>:     Note:    ECTS:</w:t>
      </w:r>
    </w:p>
    <w:p w:rsidR="00303A72" w:rsidRPr="00565FB7" w:rsidRDefault="00303A72" w:rsidP="009D5219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565FB7">
        <w:rPr>
          <w:rFonts w:ascii="Times New Roman" w:hAnsi="Times New Roman" w:cs="Times New Roman"/>
          <w:sz w:val="24"/>
          <w:szCs w:val="24"/>
        </w:rPr>
        <w:t xml:space="preserve">QÜ    Semester:     </w:t>
      </w:r>
      <w:proofErr w:type="spellStart"/>
      <w:r w:rsidRPr="00565FB7">
        <w:rPr>
          <w:rFonts w:ascii="Times New Roman" w:hAnsi="Times New Roman" w:cs="Times New Roman"/>
          <w:sz w:val="24"/>
          <w:szCs w:val="24"/>
        </w:rPr>
        <w:t>Titel</w:t>
      </w:r>
      <w:proofErr w:type="spellEnd"/>
      <w:r w:rsidRPr="00565FB7">
        <w:rPr>
          <w:rFonts w:ascii="Times New Roman" w:hAnsi="Times New Roman" w:cs="Times New Roman"/>
          <w:sz w:val="24"/>
          <w:szCs w:val="24"/>
        </w:rPr>
        <w:t>:     Note:    ECTS:</w:t>
      </w:r>
    </w:p>
    <w:p w:rsidR="00303A72" w:rsidRPr="00565FB7" w:rsidRDefault="00303A72" w:rsidP="009D5219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601F2E" w:rsidRPr="009D5219" w:rsidRDefault="00601F2E" w:rsidP="00B84522">
      <w:pPr>
        <w:keepNext/>
        <w:spacing w:before="1" w:after="0" w:line="240" w:lineRule="auto"/>
        <w:ind w:right="-23"/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</w:pP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Ergänzungsmodul</w:t>
      </w:r>
      <w:r w:rsidR="00805669"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 xml:space="preserve"> 1. Hauptfach</w:t>
      </w:r>
      <w:r w:rsidR="00B44180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**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 xml:space="preserve">  </w:t>
      </w:r>
      <w:r w:rsidR="00805669"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(3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 xml:space="preserve"> ECTS)</w:t>
      </w:r>
    </w:p>
    <w:p w:rsidR="00303A72" w:rsidRPr="009D5219" w:rsidRDefault="00805669" w:rsidP="00B84522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  <w:r w:rsidRPr="009D5219">
        <w:rPr>
          <w:rFonts w:ascii="Times New Roman" w:hAnsi="Times New Roman" w:cs="Times New Roman"/>
          <w:sz w:val="24"/>
          <w:szCs w:val="24"/>
          <w:lang w:val="de-DE"/>
        </w:rPr>
        <w:t>Praktikum (mind. 60 Stunden = 2 Wochen)</w:t>
      </w:r>
      <w:r w:rsidR="00660158"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9D521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805669" w:rsidRPr="009D5219" w:rsidRDefault="00805669" w:rsidP="00B84522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  <w:r w:rsidRPr="009D5219">
        <w:rPr>
          <w:rFonts w:ascii="Times New Roman" w:hAnsi="Times New Roman" w:cs="Times New Roman"/>
          <w:sz w:val="24"/>
          <w:szCs w:val="24"/>
          <w:lang w:val="de-DE"/>
        </w:rPr>
        <w:t>Exkursionen (mind. 2 Tage</w:t>
      </w:r>
      <w:r w:rsidR="00D569AA">
        <w:rPr>
          <w:rFonts w:ascii="Times New Roman" w:hAnsi="Times New Roman" w:cs="Times New Roman"/>
          <w:sz w:val="24"/>
          <w:szCs w:val="24"/>
          <w:lang w:val="de-DE"/>
        </w:rPr>
        <w:t xml:space="preserve"> = 1 ECTS</w:t>
      </w:r>
      <w:r w:rsidRPr="009D5219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660158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805669" w:rsidRPr="009D5219" w:rsidRDefault="00805669" w:rsidP="00B84522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</w:p>
    <w:p w:rsidR="00805669" w:rsidRPr="009D5219" w:rsidRDefault="00805669" w:rsidP="00B84522">
      <w:pPr>
        <w:keepNext/>
        <w:spacing w:before="1" w:after="0" w:line="240" w:lineRule="auto"/>
        <w:ind w:right="-23"/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</w:pP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Ergänzungsmodul 2. Hauptfach</w:t>
      </w:r>
      <w:r w:rsidR="00B44180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**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 xml:space="preserve">  (7 ECTS) Typ I</w:t>
      </w:r>
    </w:p>
    <w:p w:rsidR="00805669" w:rsidRPr="00BF4FB5" w:rsidRDefault="00805669" w:rsidP="00B84522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BF4FB5">
        <w:rPr>
          <w:rFonts w:ascii="Times New Roman" w:hAnsi="Times New Roman" w:cs="Times New Roman"/>
          <w:sz w:val="24"/>
          <w:szCs w:val="24"/>
        </w:rPr>
        <w:t xml:space="preserve">V    Semester:     </w:t>
      </w:r>
      <w:proofErr w:type="spellStart"/>
      <w:r w:rsidRPr="00BF4FB5">
        <w:rPr>
          <w:rFonts w:ascii="Times New Roman" w:hAnsi="Times New Roman" w:cs="Times New Roman"/>
          <w:sz w:val="24"/>
          <w:szCs w:val="24"/>
        </w:rPr>
        <w:t>Titel</w:t>
      </w:r>
      <w:proofErr w:type="spellEnd"/>
      <w:r w:rsidRPr="00BF4FB5">
        <w:rPr>
          <w:rFonts w:ascii="Times New Roman" w:hAnsi="Times New Roman" w:cs="Times New Roman"/>
          <w:sz w:val="24"/>
          <w:szCs w:val="24"/>
        </w:rPr>
        <w:t>:     Note:    ECTS:</w:t>
      </w:r>
    </w:p>
    <w:p w:rsidR="00805669" w:rsidRPr="009D5219" w:rsidRDefault="00A14B6B" w:rsidP="00B84522">
      <w:pPr>
        <w:keepLines/>
        <w:spacing w:before="1" w:after="0" w:line="240" w:lineRule="auto"/>
        <w:ind w:right="-23"/>
        <w:rPr>
          <w:rFonts w:ascii="Times New Roman" w:eastAsia="UB Scala" w:hAnsi="Times New Roman" w:cs="Times New Roman"/>
          <w:bCs/>
          <w:sz w:val="24"/>
          <w:szCs w:val="24"/>
          <w:lang w:val="de-DE"/>
        </w:rPr>
      </w:pPr>
      <w:r w:rsidRPr="009D5219">
        <w:rPr>
          <w:rFonts w:ascii="Times New Roman" w:eastAsia="UB Scala" w:hAnsi="Times New Roman" w:cs="Times New Roman"/>
          <w:bCs/>
          <w:sz w:val="24"/>
          <w:szCs w:val="24"/>
          <w:lang w:val="de-DE"/>
        </w:rPr>
        <w:t>Exkursionen (mind. 4</w:t>
      </w:r>
      <w:r w:rsidR="00805669" w:rsidRPr="009D5219">
        <w:rPr>
          <w:rFonts w:ascii="Times New Roman" w:eastAsia="UB Scala" w:hAnsi="Times New Roman" w:cs="Times New Roman"/>
          <w:bCs/>
          <w:sz w:val="24"/>
          <w:szCs w:val="24"/>
          <w:lang w:val="de-DE"/>
        </w:rPr>
        <w:t xml:space="preserve"> Tage</w:t>
      </w:r>
      <w:r w:rsidRPr="009D5219">
        <w:rPr>
          <w:rFonts w:ascii="Times New Roman" w:eastAsia="UB Scala" w:hAnsi="Times New Roman" w:cs="Times New Roman"/>
          <w:bCs/>
          <w:sz w:val="24"/>
          <w:szCs w:val="24"/>
          <w:lang w:val="de-DE"/>
        </w:rPr>
        <w:t xml:space="preserve"> = </w:t>
      </w:r>
      <w:r w:rsidR="00D569AA">
        <w:rPr>
          <w:rFonts w:ascii="Times New Roman" w:eastAsia="UB Scala" w:hAnsi="Times New Roman" w:cs="Times New Roman"/>
          <w:bCs/>
          <w:sz w:val="24"/>
          <w:szCs w:val="24"/>
          <w:lang w:val="de-DE"/>
        </w:rPr>
        <w:t>2</w:t>
      </w:r>
      <w:r w:rsidRPr="009D5219">
        <w:rPr>
          <w:rFonts w:ascii="Times New Roman" w:eastAsia="UB Scala" w:hAnsi="Times New Roman" w:cs="Times New Roman"/>
          <w:bCs/>
          <w:sz w:val="24"/>
          <w:szCs w:val="24"/>
          <w:lang w:val="de-DE"/>
        </w:rPr>
        <w:t xml:space="preserve"> ECTS</w:t>
      </w:r>
      <w:r w:rsidR="00805669" w:rsidRPr="009D5219">
        <w:rPr>
          <w:rFonts w:ascii="Times New Roman" w:eastAsia="UB Scala" w:hAnsi="Times New Roman" w:cs="Times New Roman"/>
          <w:bCs/>
          <w:sz w:val="24"/>
          <w:szCs w:val="24"/>
          <w:lang w:val="de-DE"/>
        </w:rPr>
        <w:t>)</w:t>
      </w:r>
    </w:p>
    <w:p w:rsidR="00805669" w:rsidRPr="009D5219" w:rsidRDefault="00805669" w:rsidP="00B84522">
      <w:pPr>
        <w:keepLines/>
        <w:spacing w:before="1" w:after="0" w:line="240" w:lineRule="auto"/>
        <w:ind w:right="-23"/>
        <w:rPr>
          <w:rFonts w:ascii="Times New Roman" w:eastAsia="UB Scala" w:hAnsi="Times New Roman" w:cs="Times New Roman"/>
          <w:bCs/>
          <w:sz w:val="24"/>
          <w:szCs w:val="24"/>
          <w:lang w:val="de-DE"/>
        </w:rPr>
      </w:pPr>
      <w:r w:rsidRPr="009D5219">
        <w:rPr>
          <w:rFonts w:ascii="Times New Roman" w:eastAsia="UB Scala" w:hAnsi="Times New Roman" w:cs="Times New Roman"/>
          <w:bCs/>
          <w:sz w:val="24"/>
          <w:szCs w:val="24"/>
          <w:lang w:val="de-DE"/>
        </w:rPr>
        <w:t>Praktikum (mind. 2</w:t>
      </w:r>
      <w:r w:rsidR="00D569AA">
        <w:rPr>
          <w:rFonts w:ascii="Times New Roman" w:eastAsia="UB Scala" w:hAnsi="Times New Roman" w:cs="Times New Roman"/>
          <w:bCs/>
          <w:sz w:val="24"/>
          <w:szCs w:val="24"/>
          <w:lang w:val="de-DE"/>
        </w:rPr>
        <w:t xml:space="preserve"> </w:t>
      </w:r>
      <w:r w:rsidRPr="009D5219">
        <w:rPr>
          <w:rFonts w:ascii="Times New Roman" w:eastAsia="UB Scala" w:hAnsi="Times New Roman" w:cs="Times New Roman"/>
          <w:bCs/>
          <w:sz w:val="24"/>
          <w:szCs w:val="24"/>
          <w:lang w:val="de-DE"/>
        </w:rPr>
        <w:t>Wochen Vollzeit</w:t>
      </w:r>
      <w:r w:rsidR="00A14B6B" w:rsidRPr="009D5219">
        <w:rPr>
          <w:rFonts w:ascii="Times New Roman" w:eastAsia="UB Scala" w:hAnsi="Times New Roman" w:cs="Times New Roman"/>
          <w:bCs/>
          <w:sz w:val="24"/>
          <w:szCs w:val="24"/>
          <w:lang w:val="de-DE"/>
        </w:rPr>
        <w:t xml:space="preserve"> = 2 ECTS</w:t>
      </w:r>
      <w:r w:rsidRPr="009D5219">
        <w:rPr>
          <w:rFonts w:ascii="Times New Roman" w:eastAsia="UB Scala" w:hAnsi="Times New Roman" w:cs="Times New Roman"/>
          <w:bCs/>
          <w:sz w:val="24"/>
          <w:szCs w:val="24"/>
          <w:lang w:val="de-DE"/>
        </w:rPr>
        <w:t>)</w:t>
      </w:r>
    </w:p>
    <w:p w:rsidR="00805669" w:rsidRPr="009D5219" w:rsidRDefault="00805669" w:rsidP="00B84522">
      <w:pPr>
        <w:keepLines/>
        <w:spacing w:before="1" w:after="0" w:line="240" w:lineRule="auto"/>
        <w:ind w:right="-23"/>
        <w:rPr>
          <w:rFonts w:ascii="Times New Roman" w:eastAsia="UB Scala" w:hAnsi="Times New Roman" w:cs="Times New Roman"/>
          <w:bCs/>
          <w:sz w:val="24"/>
          <w:szCs w:val="24"/>
          <w:lang w:val="de-DE"/>
        </w:rPr>
      </w:pPr>
    </w:p>
    <w:p w:rsidR="00805669" w:rsidRPr="009D5219" w:rsidRDefault="00805669" w:rsidP="00B84522">
      <w:pPr>
        <w:keepNext/>
        <w:spacing w:before="1" w:after="0" w:line="240" w:lineRule="auto"/>
        <w:ind w:right="-23"/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</w:pP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Ergänzungsmodul 2. Hauptfach</w:t>
      </w:r>
      <w:r w:rsidR="00B44180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**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 xml:space="preserve">  (7 ECTS) Typ I</w:t>
      </w:r>
      <w:r w:rsidR="00A14B6B"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I</w:t>
      </w:r>
    </w:p>
    <w:p w:rsidR="00805669" w:rsidRPr="00BF4FB5" w:rsidRDefault="00A14B6B" w:rsidP="00B84522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BF4FB5">
        <w:rPr>
          <w:rFonts w:ascii="Times New Roman" w:hAnsi="Times New Roman" w:cs="Times New Roman"/>
          <w:sz w:val="24"/>
          <w:szCs w:val="24"/>
        </w:rPr>
        <w:t>QÜ</w:t>
      </w:r>
      <w:r w:rsidR="00805669" w:rsidRPr="00BF4FB5">
        <w:rPr>
          <w:rFonts w:ascii="Times New Roman" w:hAnsi="Times New Roman" w:cs="Times New Roman"/>
          <w:sz w:val="24"/>
          <w:szCs w:val="24"/>
        </w:rPr>
        <w:t xml:space="preserve">    Semester:     </w:t>
      </w:r>
      <w:proofErr w:type="spellStart"/>
      <w:r w:rsidR="00805669" w:rsidRPr="00BF4FB5">
        <w:rPr>
          <w:rFonts w:ascii="Times New Roman" w:hAnsi="Times New Roman" w:cs="Times New Roman"/>
          <w:sz w:val="24"/>
          <w:szCs w:val="24"/>
        </w:rPr>
        <w:t>Titel</w:t>
      </w:r>
      <w:proofErr w:type="spellEnd"/>
      <w:r w:rsidR="00805669" w:rsidRPr="00BF4FB5">
        <w:rPr>
          <w:rFonts w:ascii="Times New Roman" w:hAnsi="Times New Roman" w:cs="Times New Roman"/>
          <w:sz w:val="24"/>
          <w:szCs w:val="24"/>
        </w:rPr>
        <w:t>:     Note:    ECTS:</w:t>
      </w:r>
    </w:p>
    <w:p w:rsidR="00805669" w:rsidRPr="009D5219" w:rsidRDefault="00805669" w:rsidP="00B84522">
      <w:pPr>
        <w:keepLines/>
        <w:spacing w:before="1" w:after="0" w:line="240" w:lineRule="auto"/>
        <w:ind w:right="-23"/>
        <w:rPr>
          <w:rFonts w:ascii="Times New Roman" w:eastAsia="UB Scala" w:hAnsi="Times New Roman" w:cs="Times New Roman"/>
          <w:bCs/>
          <w:sz w:val="24"/>
          <w:szCs w:val="24"/>
          <w:lang w:val="de-DE"/>
        </w:rPr>
      </w:pPr>
      <w:r w:rsidRPr="009D5219">
        <w:rPr>
          <w:rFonts w:ascii="Times New Roman" w:eastAsia="UB Scala" w:hAnsi="Times New Roman" w:cs="Times New Roman"/>
          <w:bCs/>
          <w:sz w:val="24"/>
          <w:szCs w:val="24"/>
          <w:lang w:val="de-DE"/>
        </w:rPr>
        <w:t>Exkursionen (mind. 2 Tage</w:t>
      </w:r>
      <w:r w:rsidR="00A14B6B" w:rsidRPr="009D5219">
        <w:rPr>
          <w:rFonts w:ascii="Times New Roman" w:eastAsia="UB Scala" w:hAnsi="Times New Roman" w:cs="Times New Roman"/>
          <w:bCs/>
          <w:sz w:val="24"/>
          <w:szCs w:val="24"/>
          <w:lang w:val="de-DE"/>
        </w:rPr>
        <w:t xml:space="preserve"> = 1 ECTS</w:t>
      </w:r>
      <w:r w:rsidRPr="009D5219">
        <w:rPr>
          <w:rFonts w:ascii="Times New Roman" w:eastAsia="UB Scala" w:hAnsi="Times New Roman" w:cs="Times New Roman"/>
          <w:bCs/>
          <w:sz w:val="24"/>
          <w:szCs w:val="24"/>
          <w:lang w:val="de-DE"/>
        </w:rPr>
        <w:t>)</w:t>
      </w:r>
    </w:p>
    <w:p w:rsidR="00805669" w:rsidRDefault="00805669" w:rsidP="00B84522">
      <w:pPr>
        <w:keepLines/>
        <w:spacing w:before="1" w:after="0" w:line="240" w:lineRule="auto"/>
        <w:ind w:right="-23"/>
        <w:rPr>
          <w:rFonts w:ascii="Times New Roman" w:eastAsia="UB Scala" w:hAnsi="Times New Roman" w:cs="Times New Roman"/>
          <w:bCs/>
          <w:sz w:val="24"/>
          <w:szCs w:val="24"/>
          <w:lang w:val="de-DE"/>
        </w:rPr>
      </w:pPr>
      <w:r w:rsidRPr="009D5219">
        <w:rPr>
          <w:rFonts w:ascii="Times New Roman" w:eastAsia="UB Scala" w:hAnsi="Times New Roman" w:cs="Times New Roman"/>
          <w:bCs/>
          <w:sz w:val="24"/>
          <w:szCs w:val="24"/>
          <w:lang w:val="de-DE"/>
        </w:rPr>
        <w:t>Praktikum (mind. 2</w:t>
      </w:r>
      <w:r w:rsidR="00D569AA">
        <w:rPr>
          <w:rFonts w:ascii="Times New Roman" w:eastAsia="UB Scala" w:hAnsi="Times New Roman" w:cs="Times New Roman"/>
          <w:bCs/>
          <w:sz w:val="24"/>
          <w:szCs w:val="24"/>
          <w:lang w:val="de-DE"/>
        </w:rPr>
        <w:t xml:space="preserve"> </w:t>
      </w:r>
      <w:r w:rsidRPr="009D5219">
        <w:rPr>
          <w:rFonts w:ascii="Times New Roman" w:eastAsia="UB Scala" w:hAnsi="Times New Roman" w:cs="Times New Roman"/>
          <w:bCs/>
          <w:sz w:val="24"/>
          <w:szCs w:val="24"/>
          <w:lang w:val="de-DE"/>
        </w:rPr>
        <w:t>Wochen Vollzeit</w:t>
      </w:r>
      <w:r w:rsidR="00A14B6B" w:rsidRPr="009D5219">
        <w:rPr>
          <w:rFonts w:ascii="Times New Roman" w:eastAsia="UB Scala" w:hAnsi="Times New Roman" w:cs="Times New Roman"/>
          <w:bCs/>
          <w:sz w:val="24"/>
          <w:szCs w:val="24"/>
          <w:lang w:val="de-DE"/>
        </w:rPr>
        <w:t xml:space="preserve"> = 2 ECTS</w:t>
      </w:r>
      <w:r w:rsidRPr="009D5219">
        <w:rPr>
          <w:rFonts w:ascii="Times New Roman" w:eastAsia="UB Scala" w:hAnsi="Times New Roman" w:cs="Times New Roman"/>
          <w:bCs/>
          <w:sz w:val="24"/>
          <w:szCs w:val="24"/>
          <w:lang w:val="de-DE"/>
        </w:rPr>
        <w:t>)</w:t>
      </w:r>
    </w:p>
    <w:p w:rsidR="00212255" w:rsidRDefault="00212255" w:rsidP="00B84522">
      <w:pPr>
        <w:keepLines/>
        <w:spacing w:before="1" w:after="0" w:line="240" w:lineRule="auto"/>
        <w:ind w:right="-23"/>
        <w:rPr>
          <w:rFonts w:ascii="Times New Roman" w:eastAsia="UB Scala" w:hAnsi="Times New Roman" w:cs="Times New Roman"/>
          <w:bCs/>
          <w:sz w:val="24"/>
          <w:szCs w:val="24"/>
          <w:lang w:val="de-DE"/>
        </w:rPr>
      </w:pPr>
    </w:p>
    <w:p w:rsidR="00212255" w:rsidRPr="009D5219" w:rsidRDefault="00212255" w:rsidP="00212255">
      <w:pPr>
        <w:keepNext/>
        <w:spacing w:before="1" w:after="0" w:line="240" w:lineRule="auto"/>
        <w:ind w:right="-23"/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Ergänzungsmodul  erweitertes Nebenfach (Gesamtfach)**  (5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 xml:space="preserve"> ECTS) Typ I</w:t>
      </w:r>
    </w:p>
    <w:p w:rsidR="00212255" w:rsidRPr="00212255" w:rsidRDefault="00212255" w:rsidP="00212255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212255">
        <w:rPr>
          <w:rFonts w:ascii="Times New Roman" w:hAnsi="Times New Roman" w:cs="Times New Roman"/>
          <w:sz w:val="24"/>
          <w:szCs w:val="24"/>
        </w:rPr>
        <w:t xml:space="preserve">QÜ    Semester:     </w:t>
      </w:r>
      <w:proofErr w:type="spellStart"/>
      <w:r w:rsidRPr="00212255">
        <w:rPr>
          <w:rFonts w:ascii="Times New Roman" w:hAnsi="Times New Roman" w:cs="Times New Roman"/>
          <w:sz w:val="24"/>
          <w:szCs w:val="24"/>
        </w:rPr>
        <w:t>Titel</w:t>
      </w:r>
      <w:proofErr w:type="spellEnd"/>
      <w:r w:rsidRPr="00212255">
        <w:rPr>
          <w:rFonts w:ascii="Times New Roman" w:hAnsi="Times New Roman" w:cs="Times New Roman"/>
          <w:sz w:val="24"/>
          <w:szCs w:val="24"/>
        </w:rPr>
        <w:t>:     Note:    ECTS:</w:t>
      </w:r>
    </w:p>
    <w:p w:rsidR="00212255" w:rsidRPr="00212255" w:rsidRDefault="00212255" w:rsidP="00212255">
      <w:pPr>
        <w:keepLines/>
        <w:spacing w:before="1" w:after="0" w:line="240" w:lineRule="auto"/>
        <w:ind w:right="-23"/>
        <w:rPr>
          <w:rFonts w:ascii="Times New Roman" w:eastAsia="UB Scala" w:hAnsi="Times New Roman" w:cs="Times New Roman"/>
          <w:bCs/>
          <w:sz w:val="24"/>
          <w:szCs w:val="24"/>
        </w:rPr>
      </w:pPr>
      <w:proofErr w:type="spellStart"/>
      <w:r w:rsidRPr="00212255">
        <w:rPr>
          <w:rFonts w:ascii="Times New Roman" w:eastAsia="UB Scala" w:hAnsi="Times New Roman" w:cs="Times New Roman"/>
          <w:bCs/>
          <w:sz w:val="24"/>
          <w:szCs w:val="24"/>
        </w:rPr>
        <w:t>Exkursionen</w:t>
      </w:r>
      <w:proofErr w:type="spellEnd"/>
      <w:r w:rsidRPr="00212255">
        <w:rPr>
          <w:rFonts w:ascii="Times New Roman" w:eastAsia="UB Scala" w:hAnsi="Times New Roman" w:cs="Times New Roman"/>
          <w:bCs/>
          <w:sz w:val="24"/>
          <w:szCs w:val="24"/>
        </w:rPr>
        <w:t xml:space="preserve"> (mind. 2 </w:t>
      </w:r>
      <w:proofErr w:type="spellStart"/>
      <w:r w:rsidRPr="00212255">
        <w:rPr>
          <w:rFonts w:ascii="Times New Roman" w:eastAsia="UB Scala" w:hAnsi="Times New Roman" w:cs="Times New Roman"/>
          <w:bCs/>
          <w:sz w:val="24"/>
          <w:szCs w:val="24"/>
        </w:rPr>
        <w:t>Tage</w:t>
      </w:r>
      <w:proofErr w:type="spellEnd"/>
      <w:r w:rsidRPr="00212255">
        <w:rPr>
          <w:rFonts w:ascii="Times New Roman" w:eastAsia="UB Scala" w:hAnsi="Times New Roman" w:cs="Times New Roman"/>
          <w:bCs/>
          <w:sz w:val="24"/>
          <w:szCs w:val="24"/>
        </w:rPr>
        <w:t xml:space="preserve"> = 1 ECTS)</w:t>
      </w:r>
    </w:p>
    <w:p w:rsidR="00212255" w:rsidRDefault="00212255" w:rsidP="00B84522">
      <w:pPr>
        <w:keepLines/>
        <w:spacing w:before="1" w:after="0" w:line="240" w:lineRule="auto"/>
        <w:ind w:right="-23"/>
        <w:rPr>
          <w:rFonts w:ascii="Times New Roman" w:eastAsia="UB Scala" w:hAnsi="Times New Roman" w:cs="Times New Roman"/>
          <w:bCs/>
          <w:sz w:val="24"/>
          <w:szCs w:val="24"/>
        </w:rPr>
      </w:pPr>
    </w:p>
    <w:p w:rsidR="00212255" w:rsidRPr="009D5219" w:rsidRDefault="00212255" w:rsidP="00212255">
      <w:pPr>
        <w:keepNext/>
        <w:spacing w:before="1" w:after="0" w:line="240" w:lineRule="auto"/>
        <w:ind w:right="-23"/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Ergänzungsmodul  erweitertes Nebenfach (Gesamtfach)**  (5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 xml:space="preserve"> ECTS) Typ I</w:t>
      </w:r>
      <w:r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I</w:t>
      </w:r>
    </w:p>
    <w:p w:rsidR="00212255" w:rsidRPr="00212255" w:rsidRDefault="00212255" w:rsidP="00212255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12255">
        <w:rPr>
          <w:rFonts w:ascii="Times New Roman" w:hAnsi="Times New Roman" w:cs="Times New Roman"/>
          <w:sz w:val="24"/>
          <w:szCs w:val="24"/>
        </w:rPr>
        <w:t xml:space="preserve">    Semester:     </w:t>
      </w:r>
      <w:proofErr w:type="spellStart"/>
      <w:r w:rsidRPr="00212255">
        <w:rPr>
          <w:rFonts w:ascii="Times New Roman" w:hAnsi="Times New Roman" w:cs="Times New Roman"/>
          <w:sz w:val="24"/>
          <w:szCs w:val="24"/>
        </w:rPr>
        <w:t>Titel</w:t>
      </w:r>
      <w:proofErr w:type="spellEnd"/>
      <w:r w:rsidRPr="00212255">
        <w:rPr>
          <w:rFonts w:ascii="Times New Roman" w:hAnsi="Times New Roman" w:cs="Times New Roman"/>
          <w:sz w:val="24"/>
          <w:szCs w:val="24"/>
        </w:rPr>
        <w:t>:     Note:    ECTS:</w:t>
      </w:r>
    </w:p>
    <w:p w:rsidR="00212255" w:rsidRDefault="00212255" w:rsidP="00212255">
      <w:pPr>
        <w:keepLines/>
        <w:spacing w:before="1" w:after="0" w:line="240" w:lineRule="auto"/>
        <w:ind w:right="-23"/>
        <w:rPr>
          <w:rFonts w:ascii="Times New Roman" w:eastAsia="UB Scala" w:hAnsi="Times New Roman" w:cs="Times New Roman"/>
          <w:bCs/>
          <w:sz w:val="24"/>
          <w:szCs w:val="24"/>
        </w:rPr>
      </w:pPr>
      <w:proofErr w:type="spellStart"/>
      <w:r w:rsidRPr="00212255">
        <w:rPr>
          <w:rFonts w:ascii="Times New Roman" w:eastAsia="UB Scala" w:hAnsi="Times New Roman" w:cs="Times New Roman"/>
          <w:bCs/>
          <w:sz w:val="24"/>
          <w:szCs w:val="24"/>
        </w:rPr>
        <w:t>Exkursionen</w:t>
      </w:r>
      <w:proofErr w:type="spellEnd"/>
      <w:r w:rsidRPr="00212255">
        <w:rPr>
          <w:rFonts w:ascii="Times New Roman" w:eastAsia="UB Scala" w:hAnsi="Times New Roman" w:cs="Times New Roman"/>
          <w:bCs/>
          <w:sz w:val="24"/>
          <w:szCs w:val="24"/>
        </w:rPr>
        <w:t xml:space="preserve"> (mind. </w:t>
      </w:r>
      <w:r>
        <w:rPr>
          <w:rFonts w:ascii="Times New Roman" w:eastAsia="UB Scala" w:hAnsi="Times New Roman" w:cs="Times New Roman"/>
          <w:bCs/>
          <w:sz w:val="24"/>
          <w:szCs w:val="24"/>
        </w:rPr>
        <w:t>4</w:t>
      </w:r>
      <w:r w:rsidRPr="00212255">
        <w:rPr>
          <w:rFonts w:ascii="Times New Roman" w:eastAsia="UB Scala" w:hAnsi="Times New Roman" w:cs="Times New Roman"/>
          <w:bCs/>
          <w:sz w:val="24"/>
          <w:szCs w:val="24"/>
        </w:rPr>
        <w:t xml:space="preserve"> </w:t>
      </w:r>
      <w:proofErr w:type="spellStart"/>
      <w:r w:rsidRPr="00212255">
        <w:rPr>
          <w:rFonts w:ascii="Times New Roman" w:eastAsia="UB Scala" w:hAnsi="Times New Roman" w:cs="Times New Roman"/>
          <w:bCs/>
          <w:sz w:val="24"/>
          <w:szCs w:val="24"/>
        </w:rPr>
        <w:t>Tage</w:t>
      </w:r>
      <w:proofErr w:type="spellEnd"/>
      <w:r w:rsidRPr="00212255">
        <w:rPr>
          <w:rFonts w:ascii="Times New Roman" w:eastAsia="UB Scala" w:hAnsi="Times New Roman" w:cs="Times New Roman"/>
          <w:bCs/>
          <w:sz w:val="24"/>
          <w:szCs w:val="24"/>
        </w:rPr>
        <w:t xml:space="preserve"> = </w:t>
      </w:r>
      <w:r>
        <w:rPr>
          <w:rFonts w:ascii="Times New Roman" w:eastAsia="UB Scala" w:hAnsi="Times New Roman" w:cs="Times New Roman"/>
          <w:bCs/>
          <w:sz w:val="24"/>
          <w:szCs w:val="24"/>
        </w:rPr>
        <w:t>2</w:t>
      </w:r>
      <w:r w:rsidRPr="00212255">
        <w:rPr>
          <w:rFonts w:ascii="Times New Roman" w:eastAsia="UB Scala" w:hAnsi="Times New Roman" w:cs="Times New Roman"/>
          <w:bCs/>
          <w:sz w:val="24"/>
          <w:szCs w:val="24"/>
        </w:rPr>
        <w:t xml:space="preserve"> ECTS)</w:t>
      </w:r>
    </w:p>
    <w:p w:rsidR="00212255" w:rsidRDefault="00212255" w:rsidP="00212255">
      <w:pPr>
        <w:keepLines/>
        <w:spacing w:before="1" w:after="0" w:line="240" w:lineRule="auto"/>
        <w:ind w:right="-23"/>
        <w:rPr>
          <w:rFonts w:ascii="Times New Roman" w:eastAsia="UB Scala" w:hAnsi="Times New Roman" w:cs="Times New Roman"/>
          <w:bCs/>
          <w:sz w:val="24"/>
          <w:szCs w:val="24"/>
        </w:rPr>
      </w:pPr>
    </w:p>
    <w:p w:rsidR="00212255" w:rsidRPr="009D5219" w:rsidRDefault="00212255" w:rsidP="00212255">
      <w:pPr>
        <w:keepNext/>
        <w:spacing w:before="1" w:after="0" w:line="240" w:lineRule="auto"/>
        <w:ind w:right="-23"/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Ergänzungsmodul  erweitertes Nebenfach (Teilgebiet)**  (5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 xml:space="preserve"> ECTS) Typ I</w:t>
      </w:r>
    </w:p>
    <w:p w:rsidR="00212255" w:rsidRPr="00212255" w:rsidRDefault="00212255" w:rsidP="00212255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12255">
        <w:rPr>
          <w:rFonts w:ascii="Times New Roman" w:hAnsi="Times New Roman" w:cs="Times New Roman"/>
          <w:sz w:val="24"/>
          <w:szCs w:val="24"/>
        </w:rPr>
        <w:t xml:space="preserve">    Semester:     </w:t>
      </w:r>
      <w:proofErr w:type="spellStart"/>
      <w:r w:rsidRPr="00212255">
        <w:rPr>
          <w:rFonts w:ascii="Times New Roman" w:hAnsi="Times New Roman" w:cs="Times New Roman"/>
          <w:sz w:val="24"/>
          <w:szCs w:val="24"/>
        </w:rPr>
        <w:t>Titel</w:t>
      </w:r>
      <w:proofErr w:type="spellEnd"/>
      <w:r w:rsidRPr="00212255">
        <w:rPr>
          <w:rFonts w:ascii="Times New Roman" w:hAnsi="Times New Roman" w:cs="Times New Roman"/>
          <w:sz w:val="24"/>
          <w:szCs w:val="24"/>
        </w:rPr>
        <w:t>:     Note:    ECTS:</w:t>
      </w:r>
    </w:p>
    <w:p w:rsidR="00212255" w:rsidRPr="00212255" w:rsidRDefault="00212255" w:rsidP="00212255">
      <w:pPr>
        <w:keepLines/>
        <w:spacing w:before="1" w:after="0" w:line="240" w:lineRule="auto"/>
        <w:ind w:right="-23"/>
        <w:rPr>
          <w:rFonts w:ascii="Times New Roman" w:eastAsia="UB Scala" w:hAnsi="Times New Roman" w:cs="Times New Roman"/>
          <w:bCs/>
          <w:sz w:val="24"/>
          <w:szCs w:val="24"/>
          <w:lang w:val="de-DE"/>
        </w:rPr>
      </w:pPr>
      <w:proofErr w:type="spellStart"/>
      <w:r w:rsidRPr="00212255">
        <w:rPr>
          <w:rFonts w:ascii="Times New Roman" w:eastAsia="UB Scala" w:hAnsi="Times New Roman" w:cs="Times New Roman"/>
          <w:bCs/>
          <w:sz w:val="24"/>
          <w:szCs w:val="24"/>
        </w:rPr>
        <w:t>Exkursionen</w:t>
      </w:r>
      <w:proofErr w:type="spellEnd"/>
      <w:r w:rsidRPr="00212255">
        <w:rPr>
          <w:rFonts w:ascii="Times New Roman" w:eastAsia="UB Scala" w:hAnsi="Times New Roman" w:cs="Times New Roman"/>
          <w:bCs/>
          <w:sz w:val="24"/>
          <w:szCs w:val="24"/>
        </w:rPr>
        <w:t xml:space="preserve"> (mind. </w:t>
      </w:r>
      <w:r>
        <w:rPr>
          <w:rFonts w:ascii="Times New Roman" w:eastAsia="UB Scala" w:hAnsi="Times New Roman" w:cs="Times New Roman"/>
          <w:bCs/>
          <w:sz w:val="24"/>
          <w:szCs w:val="24"/>
          <w:lang w:val="de-DE"/>
        </w:rPr>
        <w:t>4</w:t>
      </w:r>
      <w:r w:rsidRPr="00212255">
        <w:rPr>
          <w:rFonts w:ascii="Times New Roman" w:eastAsia="UB Scala" w:hAnsi="Times New Roman" w:cs="Times New Roman"/>
          <w:bCs/>
          <w:sz w:val="24"/>
          <w:szCs w:val="24"/>
          <w:lang w:val="de-DE"/>
        </w:rPr>
        <w:t xml:space="preserve"> Tage = </w:t>
      </w:r>
      <w:r>
        <w:rPr>
          <w:rFonts w:ascii="Times New Roman" w:eastAsia="UB Scala" w:hAnsi="Times New Roman" w:cs="Times New Roman"/>
          <w:bCs/>
          <w:sz w:val="24"/>
          <w:szCs w:val="24"/>
          <w:lang w:val="de-DE"/>
        </w:rPr>
        <w:t>2</w:t>
      </w:r>
      <w:r w:rsidRPr="00212255">
        <w:rPr>
          <w:rFonts w:ascii="Times New Roman" w:eastAsia="UB Scala" w:hAnsi="Times New Roman" w:cs="Times New Roman"/>
          <w:bCs/>
          <w:sz w:val="24"/>
          <w:szCs w:val="24"/>
          <w:lang w:val="de-DE"/>
        </w:rPr>
        <w:t xml:space="preserve"> ECTS)</w:t>
      </w:r>
    </w:p>
    <w:p w:rsidR="00212255" w:rsidRPr="00212255" w:rsidRDefault="00212255" w:rsidP="00212255">
      <w:pPr>
        <w:keepLines/>
        <w:spacing w:before="1" w:after="0" w:line="240" w:lineRule="auto"/>
        <w:ind w:right="-23"/>
        <w:rPr>
          <w:rFonts w:ascii="Times New Roman" w:eastAsia="UB Scala" w:hAnsi="Times New Roman" w:cs="Times New Roman"/>
          <w:bCs/>
          <w:sz w:val="24"/>
          <w:szCs w:val="24"/>
          <w:lang w:val="de-DE"/>
        </w:rPr>
      </w:pPr>
    </w:p>
    <w:p w:rsidR="00212255" w:rsidRPr="009D5219" w:rsidRDefault="00212255" w:rsidP="00212255">
      <w:pPr>
        <w:keepNext/>
        <w:spacing w:before="1" w:after="0" w:line="240" w:lineRule="auto"/>
        <w:ind w:right="-23"/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Ergänzungsmodul  erweitertes Nebenfach (Gesamtfach)**  (5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 xml:space="preserve"> ECTS) Typ I</w:t>
      </w:r>
      <w:r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I</w:t>
      </w:r>
    </w:p>
    <w:p w:rsidR="00212255" w:rsidRPr="00212255" w:rsidRDefault="00212255" w:rsidP="00212255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212255">
        <w:rPr>
          <w:rFonts w:ascii="Times New Roman" w:hAnsi="Times New Roman" w:cs="Times New Roman"/>
          <w:sz w:val="24"/>
          <w:szCs w:val="24"/>
        </w:rPr>
        <w:t xml:space="preserve">QÜ    Semester:     </w:t>
      </w:r>
      <w:proofErr w:type="spellStart"/>
      <w:r w:rsidRPr="00212255">
        <w:rPr>
          <w:rFonts w:ascii="Times New Roman" w:hAnsi="Times New Roman" w:cs="Times New Roman"/>
          <w:sz w:val="24"/>
          <w:szCs w:val="24"/>
        </w:rPr>
        <w:t>Titel</w:t>
      </w:r>
      <w:proofErr w:type="spellEnd"/>
      <w:r w:rsidRPr="00212255">
        <w:rPr>
          <w:rFonts w:ascii="Times New Roman" w:hAnsi="Times New Roman" w:cs="Times New Roman"/>
          <w:sz w:val="24"/>
          <w:szCs w:val="24"/>
        </w:rPr>
        <w:t>:     Note:    ECTS:</w:t>
      </w:r>
    </w:p>
    <w:p w:rsidR="00212255" w:rsidRPr="00212255" w:rsidRDefault="00212255" w:rsidP="00212255">
      <w:pPr>
        <w:keepLines/>
        <w:spacing w:before="1" w:after="0" w:line="240" w:lineRule="auto"/>
        <w:ind w:right="-23"/>
        <w:rPr>
          <w:rFonts w:ascii="Times New Roman" w:eastAsia="UB Scala" w:hAnsi="Times New Roman" w:cs="Times New Roman"/>
          <w:bCs/>
          <w:sz w:val="24"/>
          <w:szCs w:val="24"/>
          <w:lang w:val="de-DE"/>
        </w:rPr>
      </w:pPr>
      <w:r w:rsidRPr="00212255">
        <w:rPr>
          <w:rFonts w:ascii="Times New Roman" w:eastAsia="UB Scala" w:hAnsi="Times New Roman" w:cs="Times New Roman"/>
          <w:bCs/>
          <w:sz w:val="24"/>
          <w:szCs w:val="24"/>
          <w:lang w:val="de-DE"/>
        </w:rPr>
        <w:t>Exkursionen (mind. 2 Tage = 1 ECTS)</w:t>
      </w:r>
    </w:p>
    <w:p w:rsidR="00212255" w:rsidRPr="00212255" w:rsidRDefault="00212255" w:rsidP="00212255">
      <w:pPr>
        <w:keepLines/>
        <w:spacing w:before="1" w:after="0" w:line="240" w:lineRule="auto"/>
        <w:ind w:right="-23"/>
        <w:rPr>
          <w:rFonts w:ascii="Times New Roman" w:eastAsia="UB Scala" w:hAnsi="Times New Roman" w:cs="Times New Roman"/>
          <w:bCs/>
          <w:sz w:val="24"/>
          <w:szCs w:val="24"/>
          <w:lang w:val="de-DE"/>
        </w:rPr>
      </w:pPr>
    </w:p>
    <w:p w:rsidR="00212255" w:rsidRPr="009D5219" w:rsidRDefault="00212255" w:rsidP="00212255">
      <w:pPr>
        <w:keepNext/>
        <w:spacing w:before="1" w:after="0" w:line="240" w:lineRule="auto"/>
        <w:ind w:right="-23"/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Ergänzungsmodul  Nebenfach**  (4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 xml:space="preserve"> ECTS) Typ I</w:t>
      </w:r>
      <w:r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I</w:t>
      </w:r>
    </w:p>
    <w:p w:rsidR="00212255" w:rsidRPr="00A75151" w:rsidRDefault="007F1724" w:rsidP="00212255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  <w:r w:rsidRPr="00A75151">
        <w:rPr>
          <w:rFonts w:ascii="Times New Roman" w:hAnsi="Times New Roman" w:cs="Times New Roman"/>
          <w:sz w:val="24"/>
          <w:szCs w:val="24"/>
          <w:lang w:val="de-DE"/>
        </w:rPr>
        <w:t>V</w:t>
      </w:r>
      <w:r w:rsidR="00212255" w:rsidRPr="00A75151">
        <w:rPr>
          <w:rFonts w:ascii="Times New Roman" w:hAnsi="Times New Roman" w:cs="Times New Roman"/>
          <w:sz w:val="24"/>
          <w:szCs w:val="24"/>
          <w:lang w:val="de-DE"/>
        </w:rPr>
        <w:t xml:space="preserve">    Semester:     Titel:     Note:    ECTS:</w:t>
      </w:r>
    </w:p>
    <w:p w:rsidR="00212255" w:rsidRPr="007F1724" w:rsidRDefault="00212255" w:rsidP="00212255">
      <w:pPr>
        <w:keepLines/>
        <w:spacing w:before="1" w:after="0" w:line="240" w:lineRule="auto"/>
        <w:ind w:right="-23"/>
        <w:rPr>
          <w:rFonts w:ascii="Times New Roman" w:eastAsia="UB Scala" w:hAnsi="Times New Roman" w:cs="Times New Roman"/>
          <w:bCs/>
          <w:sz w:val="24"/>
          <w:szCs w:val="24"/>
          <w:lang w:val="de-DE"/>
        </w:rPr>
      </w:pPr>
      <w:proofErr w:type="spellStart"/>
      <w:r w:rsidRPr="007F1724">
        <w:rPr>
          <w:rFonts w:ascii="Times New Roman" w:eastAsia="UB Scala" w:hAnsi="Times New Roman" w:cs="Times New Roman"/>
          <w:bCs/>
          <w:sz w:val="24"/>
          <w:szCs w:val="24"/>
        </w:rPr>
        <w:t>Exkursionen</w:t>
      </w:r>
      <w:proofErr w:type="spellEnd"/>
      <w:r w:rsidRPr="007F1724">
        <w:rPr>
          <w:rFonts w:ascii="Times New Roman" w:eastAsia="UB Scala" w:hAnsi="Times New Roman" w:cs="Times New Roman"/>
          <w:bCs/>
          <w:sz w:val="24"/>
          <w:szCs w:val="24"/>
        </w:rPr>
        <w:t xml:space="preserve"> (mind. </w:t>
      </w:r>
      <w:r w:rsidRPr="007F1724">
        <w:rPr>
          <w:rFonts w:ascii="Times New Roman" w:eastAsia="UB Scala" w:hAnsi="Times New Roman" w:cs="Times New Roman"/>
          <w:bCs/>
          <w:sz w:val="24"/>
          <w:szCs w:val="24"/>
          <w:lang w:val="de-DE"/>
        </w:rPr>
        <w:t>2 Tage = 1 ECTS)</w:t>
      </w:r>
    </w:p>
    <w:p w:rsidR="00212255" w:rsidRPr="007F1724" w:rsidRDefault="00212255" w:rsidP="00212255">
      <w:pPr>
        <w:keepLines/>
        <w:spacing w:before="1" w:after="0" w:line="240" w:lineRule="auto"/>
        <w:ind w:right="-23"/>
        <w:rPr>
          <w:rFonts w:ascii="Times New Roman" w:eastAsia="UB Scala" w:hAnsi="Times New Roman" w:cs="Times New Roman"/>
          <w:bCs/>
          <w:sz w:val="24"/>
          <w:szCs w:val="24"/>
          <w:lang w:val="de-DE"/>
        </w:rPr>
      </w:pPr>
    </w:p>
    <w:p w:rsidR="007F1724" w:rsidRPr="009D5219" w:rsidRDefault="007F1724" w:rsidP="007F1724">
      <w:pPr>
        <w:keepNext/>
        <w:spacing w:before="1" w:after="0" w:line="240" w:lineRule="auto"/>
        <w:ind w:right="-23"/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Ergänzungsmodul  Nebenfach**  (4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 xml:space="preserve"> ECTS) Typ I</w:t>
      </w:r>
      <w:r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I</w:t>
      </w:r>
      <w:r w:rsidR="007E1ACE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I</w:t>
      </w:r>
    </w:p>
    <w:p w:rsidR="007F1724" w:rsidRPr="007F1724" w:rsidRDefault="007F1724" w:rsidP="007F1724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  <w:r w:rsidRPr="007F1724">
        <w:rPr>
          <w:rFonts w:ascii="Times New Roman" w:hAnsi="Times New Roman" w:cs="Times New Roman"/>
          <w:sz w:val="24"/>
          <w:szCs w:val="24"/>
          <w:lang w:val="de-DE"/>
        </w:rPr>
        <w:t>QÜ    Semester:     Titel:     Note:    ECTS:</w:t>
      </w:r>
    </w:p>
    <w:p w:rsidR="007F1724" w:rsidRDefault="007F1724" w:rsidP="00B84522">
      <w:pPr>
        <w:keepNext/>
        <w:spacing w:before="1" w:after="0" w:line="240" w:lineRule="auto"/>
        <w:ind w:right="-23"/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</w:pPr>
    </w:p>
    <w:p w:rsidR="00805669" w:rsidRPr="009D5219" w:rsidRDefault="00805669" w:rsidP="00B84522">
      <w:pPr>
        <w:keepNext/>
        <w:spacing w:before="1" w:after="0" w:line="240" w:lineRule="auto"/>
        <w:ind w:right="-23"/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</w:pP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Wahlpflichtbereich</w:t>
      </w:r>
      <w:r w:rsidR="00B44180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***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 xml:space="preserve">  (</w:t>
      </w:r>
      <w:r w:rsidR="00A14B6B"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>7</w:t>
      </w:r>
      <w:r w:rsidRPr="009D5219">
        <w:rPr>
          <w:rFonts w:ascii="Times New Roman" w:eastAsia="UB Scala" w:hAnsi="Times New Roman" w:cs="Times New Roman"/>
          <w:b/>
          <w:bCs/>
          <w:sz w:val="24"/>
          <w:szCs w:val="24"/>
          <w:lang w:val="de-DE"/>
        </w:rPr>
        <w:t xml:space="preserve"> ECTS)</w:t>
      </w:r>
    </w:p>
    <w:p w:rsidR="00805669" w:rsidRPr="009D5219" w:rsidRDefault="00A14B6B" w:rsidP="00B84522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  <w:r w:rsidRPr="009D5219">
        <w:rPr>
          <w:rFonts w:ascii="Times New Roman" w:hAnsi="Times New Roman" w:cs="Times New Roman"/>
          <w:sz w:val="24"/>
          <w:szCs w:val="24"/>
          <w:lang w:val="de-DE"/>
        </w:rPr>
        <w:t>Praktikum (7 Wochen = 210 Std.)</w:t>
      </w:r>
    </w:p>
    <w:p w:rsidR="00A14B6B" w:rsidRDefault="00B44180" w:rsidP="00B84522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Basismodul/Aufbaumodul </w:t>
      </w:r>
      <w:r w:rsidR="00A14B6B" w:rsidRPr="009D521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</w:t>
      </w:r>
      <w:r w:rsidR="00A14B6B" w:rsidRPr="009D5219">
        <w:rPr>
          <w:rFonts w:ascii="Times New Roman" w:hAnsi="Times New Roman" w:cs="Times New Roman"/>
          <w:sz w:val="24"/>
          <w:szCs w:val="24"/>
          <w:lang w:val="de-DE"/>
        </w:rPr>
        <w:t xml:space="preserve">aus dem </w:t>
      </w:r>
      <w:r>
        <w:rPr>
          <w:rFonts w:ascii="Times New Roman" w:hAnsi="Times New Roman" w:cs="Times New Roman"/>
          <w:sz w:val="24"/>
          <w:szCs w:val="24"/>
          <w:lang w:val="de-DE"/>
        </w:rPr>
        <w:t>BA-</w:t>
      </w:r>
      <w:r w:rsidR="00A14B6B" w:rsidRPr="009D5219">
        <w:rPr>
          <w:rFonts w:ascii="Times New Roman" w:hAnsi="Times New Roman" w:cs="Times New Roman"/>
          <w:sz w:val="24"/>
          <w:szCs w:val="24"/>
          <w:lang w:val="de-DE"/>
        </w:rPr>
        <w:t>Studiengang Geschichte</w:t>
      </w:r>
    </w:p>
    <w:p w:rsidR="00660158" w:rsidRPr="00565FB7" w:rsidRDefault="00660158" w:rsidP="00660158">
      <w:pPr>
        <w:keepLines/>
        <w:spacing w:before="1" w:after="0" w:line="240" w:lineRule="auto"/>
        <w:ind w:right="-23" w:firstLine="720"/>
        <w:rPr>
          <w:rFonts w:ascii="Times New Roman" w:hAnsi="Times New Roman" w:cs="Times New Roman"/>
          <w:sz w:val="24"/>
          <w:szCs w:val="24"/>
        </w:rPr>
      </w:pPr>
      <w:r w:rsidRPr="00565FB7">
        <w:rPr>
          <w:rFonts w:ascii="Times New Roman" w:hAnsi="Times New Roman" w:cs="Times New Roman"/>
          <w:sz w:val="24"/>
          <w:szCs w:val="24"/>
        </w:rPr>
        <w:t xml:space="preserve">V    Semester:     </w:t>
      </w:r>
      <w:proofErr w:type="spellStart"/>
      <w:r w:rsidRPr="00565FB7">
        <w:rPr>
          <w:rFonts w:ascii="Times New Roman" w:hAnsi="Times New Roman" w:cs="Times New Roman"/>
          <w:sz w:val="24"/>
          <w:szCs w:val="24"/>
        </w:rPr>
        <w:t>Titel</w:t>
      </w:r>
      <w:proofErr w:type="spellEnd"/>
      <w:r w:rsidRPr="00565FB7">
        <w:rPr>
          <w:rFonts w:ascii="Times New Roman" w:hAnsi="Times New Roman" w:cs="Times New Roman"/>
          <w:sz w:val="24"/>
          <w:szCs w:val="24"/>
        </w:rPr>
        <w:t>:     Note:    ECTS:</w:t>
      </w:r>
    </w:p>
    <w:p w:rsidR="00660158" w:rsidRPr="00565FB7" w:rsidRDefault="00660158" w:rsidP="00660158">
      <w:pPr>
        <w:keepLines/>
        <w:spacing w:before="1" w:after="0" w:line="240" w:lineRule="auto"/>
        <w:ind w:right="-23" w:firstLine="720"/>
        <w:rPr>
          <w:rFonts w:ascii="Times New Roman" w:hAnsi="Times New Roman" w:cs="Times New Roman"/>
          <w:sz w:val="24"/>
          <w:szCs w:val="24"/>
        </w:rPr>
      </w:pPr>
      <w:r w:rsidRPr="00565FB7">
        <w:rPr>
          <w:rFonts w:ascii="Times New Roman" w:hAnsi="Times New Roman" w:cs="Times New Roman"/>
          <w:sz w:val="24"/>
          <w:szCs w:val="24"/>
        </w:rPr>
        <w:t xml:space="preserve">QÜ    Semester:     </w:t>
      </w:r>
      <w:proofErr w:type="spellStart"/>
      <w:r w:rsidRPr="00565FB7">
        <w:rPr>
          <w:rFonts w:ascii="Times New Roman" w:hAnsi="Times New Roman" w:cs="Times New Roman"/>
          <w:sz w:val="24"/>
          <w:szCs w:val="24"/>
        </w:rPr>
        <w:t>Titel</w:t>
      </w:r>
      <w:proofErr w:type="spellEnd"/>
      <w:r w:rsidRPr="00565FB7">
        <w:rPr>
          <w:rFonts w:ascii="Times New Roman" w:hAnsi="Times New Roman" w:cs="Times New Roman"/>
          <w:sz w:val="24"/>
          <w:szCs w:val="24"/>
        </w:rPr>
        <w:t>:     Note:    ECTS:</w:t>
      </w:r>
    </w:p>
    <w:p w:rsidR="00660158" w:rsidRPr="00565FB7" w:rsidRDefault="00660158" w:rsidP="00660158">
      <w:pPr>
        <w:keepLines/>
        <w:spacing w:before="1" w:after="0" w:line="240" w:lineRule="auto"/>
        <w:ind w:right="-23" w:firstLine="720"/>
        <w:rPr>
          <w:rFonts w:ascii="Times New Roman" w:hAnsi="Times New Roman" w:cs="Times New Roman"/>
          <w:sz w:val="24"/>
          <w:szCs w:val="24"/>
        </w:rPr>
      </w:pPr>
      <w:r w:rsidRPr="00565FB7">
        <w:rPr>
          <w:rFonts w:ascii="Times New Roman" w:hAnsi="Times New Roman" w:cs="Times New Roman"/>
          <w:sz w:val="24"/>
          <w:szCs w:val="24"/>
        </w:rPr>
        <w:t xml:space="preserve">PS/HS    Semester:     </w:t>
      </w:r>
      <w:proofErr w:type="spellStart"/>
      <w:r w:rsidRPr="00565FB7">
        <w:rPr>
          <w:rFonts w:ascii="Times New Roman" w:hAnsi="Times New Roman" w:cs="Times New Roman"/>
          <w:sz w:val="24"/>
          <w:szCs w:val="24"/>
        </w:rPr>
        <w:t>Titel</w:t>
      </w:r>
      <w:proofErr w:type="spellEnd"/>
      <w:r w:rsidRPr="00565FB7">
        <w:rPr>
          <w:rFonts w:ascii="Times New Roman" w:hAnsi="Times New Roman" w:cs="Times New Roman"/>
          <w:sz w:val="24"/>
          <w:szCs w:val="24"/>
        </w:rPr>
        <w:t>:     Note:    ECTS:</w:t>
      </w:r>
    </w:p>
    <w:p w:rsidR="00A14B6B" w:rsidRDefault="00A14B6B" w:rsidP="00B84522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  <w:r w:rsidRPr="009D5219">
        <w:rPr>
          <w:rFonts w:ascii="Times New Roman" w:hAnsi="Times New Roman" w:cs="Times New Roman"/>
          <w:sz w:val="24"/>
          <w:szCs w:val="24"/>
          <w:lang w:val="de-DE"/>
        </w:rPr>
        <w:t>Sprachpraktisches Modul        aus dem Studiengang ……</w:t>
      </w:r>
    </w:p>
    <w:p w:rsidR="00B44180" w:rsidRPr="009D5219" w:rsidRDefault="00B44180" w:rsidP="00B84522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Gleichwertige Kompetenzen in folgender Sprache …. (nachgewiesen durch        )</w:t>
      </w:r>
    </w:p>
    <w:p w:rsidR="00A14B6B" w:rsidRPr="009D5219" w:rsidRDefault="00A14B6B" w:rsidP="00B84522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</w:p>
    <w:p w:rsidR="00A14B6B" w:rsidRPr="009D5219" w:rsidRDefault="00A14B6B" w:rsidP="00B84522">
      <w:pPr>
        <w:keepNext/>
        <w:spacing w:before="1" w:after="0" w:line="240" w:lineRule="auto"/>
        <w:ind w:right="-23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D5219">
        <w:rPr>
          <w:rFonts w:ascii="Times New Roman" w:hAnsi="Times New Roman" w:cs="Times New Roman"/>
          <w:b/>
          <w:sz w:val="24"/>
          <w:szCs w:val="24"/>
          <w:lang w:val="de-DE"/>
        </w:rPr>
        <w:t>Intensivierungsmodul (im Teilbereich der BA-Arbeit) (4 ECTS)</w:t>
      </w:r>
    </w:p>
    <w:p w:rsidR="00A14B6B" w:rsidRPr="00A75151" w:rsidRDefault="00A14B6B" w:rsidP="00B84522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A75151">
        <w:rPr>
          <w:rFonts w:ascii="Times New Roman" w:hAnsi="Times New Roman" w:cs="Times New Roman"/>
          <w:sz w:val="24"/>
          <w:szCs w:val="24"/>
        </w:rPr>
        <w:t xml:space="preserve">OS    Semester:     </w:t>
      </w:r>
      <w:proofErr w:type="spellStart"/>
      <w:r w:rsidRPr="00A75151">
        <w:rPr>
          <w:rFonts w:ascii="Times New Roman" w:hAnsi="Times New Roman" w:cs="Times New Roman"/>
          <w:sz w:val="24"/>
          <w:szCs w:val="24"/>
        </w:rPr>
        <w:t>Titel</w:t>
      </w:r>
      <w:proofErr w:type="spellEnd"/>
      <w:r w:rsidRPr="00A75151">
        <w:rPr>
          <w:rFonts w:ascii="Times New Roman" w:hAnsi="Times New Roman" w:cs="Times New Roman"/>
          <w:sz w:val="24"/>
          <w:szCs w:val="24"/>
        </w:rPr>
        <w:t>:     Note:    ECTS:</w:t>
      </w:r>
    </w:p>
    <w:p w:rsidR="00A14B6B" w:rsidRPr="00A75151" w:rsidRDefault="00A14B6B" w:rsidP="00B84522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A14B6B" w:rsidRPr="009D5219" w:rsidRDefault="00A14B6B" w:rsidP="00B84522">
      <w:pPr>
        <w:keepNext/>
        <w:spacing w:before="1" w:after="0" w:line="240" w:lineRule="auto"/>
        <w:ind w:right="-23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D5219">
        <w:rPr>
          <w:rFonts w:ascii="Times New Roman" w:hAnsi="Times New Roman" w:cs="Times New Roman"/>
          <w:b/>
          <w:sz w:val="24"/>
          <w:szCs w:val="24"/>
          <w:lang w:val="de-DE"/>
        </w:rPr>
        <w:t>BA-Arbeit</w:t>
      </w:r>
      <w:r w:rsidR="00804745" w:rsidRPr="009D521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(12 ECTS)</w:t>
      </w:r>
    </w:p>
    <w:p w:rsidR="00A14B6B" w:rsidRPr="009D5219" w:rsidRDefault="00A14B6B" w:rsidP="00B84522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  <w:r w:rsidRPr="009D5219">
        <w:rPr>
          <w:rFonts w:ascii="Times New Roman" w:hAnsi="Times New Roman" w:cs="Times New Roman"/>
          <w:sz w:val="24"/>
          <w:szCs w:val="24"/>
          <w:lang w:val="de-DE"/>
        </w:rPr>
        <w:t>Zulassungsarbeit/ausländische Hausarbeit</w:t>
      </w:r>
    </w:p>
    <w:p w:rsidR="00A14B6B" w:rsidRPr="009D5219" w:rsidRDefault="00A14B6B" w:rsidP="00B84522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  <w:r w:rsidRPr="009D5219">
        <w:rPr>
          <w:rFonts w:ascii="Times New Roman" w:hAnsi="Times New Roman" w:cs="Times New Roman"/>
          <w:sz w:val="24"/>
          <w:szCs w:val="24"/>
          <w:lang w:val="de-DE"/>
        </w:rPr>
        <w:t>Titel:     Betreuer:    Teilbereich (z.B. Neuere Geschichte): …..</w:t>
      </w:r>
    </w:p>
    <w:p w:rsidR="00232E37" w:rsidRPr="00565FB7" w:rsidRDefault="00232E37" w:rsidP="00B84522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  <w:r w:rsidRPr="00565FB7">
        <w:rPr>
          <w:rFonts w:ascii="Times New Roman" w:hAnsi="Times New Roman" w:cs="Times New Roman"/>
          <w:sz w:val="24"/>
          <w:szCs w:val="24"/>
          <w:lang w:val="de-DE"/>
        </w:rPr>
        <w:t>Titel</w:t>
      </w:r>
      <w:r w:rsidR="009D5219" w:rsidRPr="00565FB7">
        <w:rPr>
          <w:rFonts w:ascii="Times New Roman" w:hAnsi="Times New Roman" w:cs="Times New Roman"/>
          <w:sz w:val="24"/>
          <w:szCs w:val="24"/>
          <w:lang w:val="de-DE"/>
        </w:rPr>
        <w:t xml:space="preserve"> in englischer Sprache: ….</w:t>
      </w:r>
    </w:p>
    <w:p w:rsidR="009D5219" w:rsidRPr="009D5219" w:rsidRDefault="009D5219" w:rsidP="00B84522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16"/>
          <w:szCs w:val="16"/>
          <w:lang w:val="de-DE"/>
        </w:rPr>
      </w:pPr>
      <w:r w:rsidRPr="009D5219">
        <w:rPr>
          <w:rFonts w:ascii="Times New Roman" w:hAnsi="Times New Roman" w:cs="Times New Roman"/>
          <w:sz w:val="16"/>
          <w:szCs w:val="16"/>
          <w:lang w:val="de-DE"/>
        </w:rPr>
        <w:t>Bei Anerkennung von Zulassungsarbeiten  ist der Betreuer zu bitten, eine kurze Bestätigung mit Titel und Angabe der erteilten Note oder eine Kopie des Gutachtens direkt an die Vorsitzende des BA-Prüfungsausschusses (Prof. Dr. Andrea Stieldorf) zu schicken.</w:t>
      </w:r>
    </w:p>
    <w:p w:rsidR="00A14B6B" w:rsidRPr="009D5219" w:rsidRDefault="00A14B6B" w:rsidP="00B84522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</w:p>
    <w:p w:rsidR="00303A72" w:rsidRPr="009D5219" w:rsidRDefault="00804745" w:rsidP="00B84522">
      <w:pPr>
        <w:keepNext/>
        <w:spacing w:before="1" w:after="0" w:line="240" w:lineRule="auto"/>
        <w:ind w:right="-23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D5219">
        <w:rPr>
          <w:rFonts w:ascii="Times New Roman" w:hAnsi="Times New Roman" w:cs="Times New Roman"/>
          <w:b/>
          <w:sz w:val="24"/>
          <w:szCs w:val="24"/>
          <w:lang w:val="de-DE"/>
        </w:rPr>
        <w:t>Studium Generale</w:t>
      </w:r>
      <w:r w:rsidR="007B73E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(bei Geschichte als 1. Hauptfach)</w:t>
      </w:r>
      <w:r w:rsidRPr="009D521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(18 ECTS)</w:t>
      </w:r>
    </w:p>
    <w:p w:rsidR="00804745" w:rsidRPr="009D5219" w:rsidRDefault="00804745" w:rsidP="00B84522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  <w:r w:rsidRPr="009D5219">
        <w:rPr>
          <w:rFonts w:ascii="Times New Roman" w:hAnsi="Times New Roman" w:cs="Times New Roman"/>
          <w:sz w:val="24"/>
          <w:szCs w:val="24"/>
          <w:lang w:val="de-DE"/>
        </w:rPr>
        <w:t>V/PS/HS/Ü    Semester:     Titel (Fach/Dozent):     Note:    ECTS:</w:t>
      </w:r>
    </w:p>
    <w:p w:rsidR="00804745" w:rsidRPr="009D5219" w:rsidRDefault="00804745" w:rsidP="00B84522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  <w:r w:rsidRPr="009D5219">
        <w:rPr>
          <w:rFonts w:ascii="Times New Roman" w:hAnsi="Times New Roman" w:cs="Times New Roman"/>
          <w:sz w:val="24"/>
          <w:szCs w:val="24"/>
          <w:lang w:val="de-DE"/>
        </w:rPr>
        <w:t>V/PS/HS/Ü    Semester:     Titel (Fach/Dozent):     Note:    ECTS:</w:t>
      </w:r>
    </w:p>
    <w:p w:rsidR="00804745" w:rsidRPr="009D5219" w:rsidRDefault="00804745" w:rsidP="00B84522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  <w:r w:rsidRPr="009D5219">
        <w:rPr>
          <w:rFonts w:ascii="Times New Roman" w:hAnsi="Times New Roman" w:cs="Times New Roman"/>
          <w:sz w:val="24"/>
          <w:szCs w:val="24"/>
          <w:lang w:val="de-DE"/>
        </w:rPr>
        <w:t>V/PS/HS/Ü    Semester:     Titel (Fach/Dozent):     Note:    ECTS:</w:t>
      </w:r>
    </w:p>
    <w:p w:rsidR="00804745" w:rsidRPr="009D5219" w:rsidRDefault="00804745" w:rsidP="00B84522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  <w:r w:rsidRPr="009D5219">
        <w:rPr>
          <w:rFonts w:ascii="Times New Roman" w:hAnsi="Times New Roman" w:cs="Times New Roman"/>
          <w:sz w:val="24"/>
          <w:szCs w:val="24"/>
          <w:lang w:val="de-DE"/>
        </w:rPr>
        <w:t>V/PS/HS/Ü    Semester:     Titel (Fach/Dozent):     Note:    ECTS:</w:t>
      </w:r>
    </w:p>
    <w:p w:rsidR="00804745" w:rsidRPr="009D5219" w:rsidRDefault="00804745" w:rsidP="00B84522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  <w:r w:rsidRPr="009D5219">
        <w:rPr>
          <w:rFonts w:ascii="Times New Roman" w:hAnsi="Times New Roman" w:cs="Times New Roman"/>
          <w:sz w:val="24"/>
          <w:szCs w:val="24"/>
          <w:lang w:val="de-DE"/>
        </w:rPr>
        <w:t>V/PS/HS/Ü    Semester:     Titel (Fach/Dozent):     Note:    ECTS:</w:t>
      </w:r>
    </w:p>
    <w:p w:rsidR="00804745" w:rsidRPr="009D5219" w:rsidRDefault="00804745" w:rsidP="00B84522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  <w:r w:rsidRPr="009D5219">
        <w:rPr>
          <w:rFonts w:ascii="Times New Roman" w:hAnsi="Times New Roman" w:cs="Times New Roman"/>
          <w:sz w:val="24"/>
          <w:szCs w:val="24"/>
          <w:lang w:val="de-DE"/>
        </w:rPr>
        <w:t>V/PS/HS/Ü    Semester:     Titel (Fach/Dozent):     Note:    ECTS:</w:t>
      </w:r>
    </w:p>
    <w:p w:rsidR="00303A72" w:rsidRPr="009D5219" w:rsidRDefault="00303A72" w:rsidP="00B84522">
      <w:pPr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</w:p>
    <w:p w:rsidR="00303A72" w:rsidRPr="009D5219" w:rsidRDefault="00454F4F" w:rsidP="00660158">
      <w:pPr>
        <w:keepNext/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  <w:r w:rsidRPr="009D5219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Ein </w:t>
      </w:r>
      <w:proofErr w:type="spellStart"/>
      <w:r w:rsidR="00804745" w:rsidRPr="009D5219">
        <w:rPr>
          <w:rFonts w:ascii="Times New Roman" w:hAnsi="Times New Roman" w:cs="Times New Roman"/>
          <w:sz w:val="24"/>
          <w:szCs w:val="24"/>
          <w:lang w:val="de-DE"/>
        </w:rPr>
        <w:t>FlexNow</w:t>
      </w:r>
      <w:proofErr w:type="spellEnd"/>
      <w:r w:rsidR="00804745" w:rsidRPr="009D5219">
        <w:rPr>
          <w:rFonts w:ascii="Times New Roman" w:hAnsi="Times New Roman" w:cs="Times New Roman"/>
          <w:sz w:val="24"/>
          <w:szCs w:val="24"/>
          <w:lang w:val="de-DE"/>
        </w:rPr>
        <w:t xml:space="preserve"> Ausdruck (ersatzweise, bei dort nicht verzeichneten Leistungen) Kopien der Leistungsnachweise (z.B. Praktikumsbescheinigung)</w:t>
      </w:r>
      <w:r w:rsidRPr="009D5219">
        <w:rPr>
          <w:rFonts w:ascii="Times New Roman" w:hAnsi="Times New Roman" w:cs="Times New Roman"/>
          <w:sz w:val="24"/>
          <w:szCs w:val="24"/>
          <w:lang w:val="de-DE"/>
        </w:rPr>
        <w:t xml:space="preserve"> sind als Anlage beigefügt.</w:t>
      </w:r>
    </w:p>
    <w:p w:rsidR="00804745" w:rsidRPr="009D5219" w:rsidRDefault="00804745" w:rsidP="00660158">
      <w:pPr>
        <w:keepNext/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</w:p>
    <w:p w:rsidR="00804745" w:rsidRPr="009D5219" w:rsidRDefault="00804745" w:rsidP="00660158">
      <w:pPr>
        <w:keepNext/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  <w:r w:rsidRPr="009D5219">
        <w:rPr>
          <w:rFonts w:ascii="Times New Roman" w:hAnsi="Times New Roman" w:cs="Times New Roman"/>
          <w:sz w:val="24"/>
          <w:szCs w:val="24"/>
          <w:lang w:val="de-DE"/>
        </w:rPr>
        <w:t>Ich bitte die o.g. Leistungen</w:t>
      </w:r>
      <w:r w:rsidR="00454F4F" w:rsidRPr="009D5219">
        <w:rPr>
          <w:rFonts w:ascii="Times New Roman" w:hAnsi="Times New Roman" w:cs="Times New Roman"/>
          <w:sz w:val="24"/>
          <w:szCs w:val="24"/>
          <w:lang w:val="de-DE"/>
        </w:rPr>
        <w:t xml:space="preserve"> im Umfang von insgesamt </w:t>
      </w:r>
      <w:proofErr w:type="gramStart"/>
      <w:r w:rsidR="00454F4F" w:rsidRPr="009D5219">
        <w:rPr>
          <w:rFonts w:ascii="Times New Roman" w:hAnsi="Times New Roman" w:cs="Times New Roman"/>
          <w:sz w:val="24"/>
          <w:szCs w:val="24"/>
          <w:lang w:val="de-DE"/>
        </w:rPr>
        <w:t>……</w:t>
      </w:r>
      <w:proofErr w:type="gramEnd"/>
      <w:r w:rsidR="00454F4F" w:rsidRPr="009D5219">
        <w:rPr>
          <w:rFonts w:ascii="Times New Roman" w:hAnsi="Times New Roman" w:cs="Times New Roman"/>
          <w:sz w:val="24"/>
          <w:szCs w:val="24"/>
          <w:lang w:val="de-DE"/>
        </w:rPr>
        <w:t xml:space="preserve"> ECTS-Punkten,</w:t>
      </w:r>
      <w:r w:rsidRPr="009D5219">
        <w:rPr>
          <w:rFonts w:ascii="Times New Roman" w:hAnsi="Times New Roman" w:cs="Times New Roman"/>
          <w:sz w:val="24"/>
          <w:szCs w:val="24"/>
          <w:lang w:val="de-DE"/>
        </w:rPr>
        <w:t xml:space="preserve"> wie angegeben</w:t>
      </w:r>
      <w:r w:rsidR="00454F4F" w:rsidRPr="009D5219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9D5219">
        <w:rPr>
          <w:rFonts w:ascii="Times New Roman" w:hAnsi="Times New Roman" w:cs="Times New Roman"/>
          <w:sz w:val="24"/>
          <w:szCs w:val="24"/>
          <w:lang w:val="de-DE"/>
        </w:rPr>
        <w:t xml:space="preserve"> im BA-Studiengang Geschichte anzuerkennen.</w:t>
      </w:r>
      <w:r w:rsidR="00A4766D">
        <w:rPr>
          <w:rFonts w:ascii="Times New Roman" w:hAnsi="Times New Roman" w:cs="Times New Roman"/>
          <w:sz w:val="24"/>
          <w:szCs w:val="24"/>
          <w:lang w:val="de-DE"/>
        </w:rPr>
        <w:t xml:space="preserve"> Die </w:t>
      </w:r>
      <w:proofErr w:type="spellStart"/>
      <w:r w:rsidR="00A4766D">
        <w:rPr>
          <w:rFonts w:ascii="Times New Roman" w:hAnsi="Times New Roman" w:cs="Times New Roman"/>
          <w:sz w:val="24"/>
          <w:szCs w:val="24"/>
          <w:lang w:val="de-DE"/>
        </w:rPr>
        <w:t>word</w:t>
      </w:r>
      <w:proofErr w:type="spellEnd"/>
      <w:r w:rsidR="00A4766D">
        <w:rPr>
          <w:rFonts w:ascii="Times New Roman" w:hAnsi="Times New Roman" w:cs="Times New Roman"/>
          <w:sz w:val="24"/>
          <w:szCs w:val="24"/>
          <w:lang w:val="de-DE"/>
        </w:rPr>
        <w:t xml:space="preserve">-Datei habe ich an den Fachstudienberater BA Geschichte Hauptfach (Prof. Dr. Klaus van </w:t>
      </w:r>
      <w:proofErr w:type="spellStart"/>
      <w:r w:rsidR="00A4766D">
        <w:rPr>
          <w:rFonts w:ascii="Times New Roman" w:hAnsi="Times New Roman" w:cs="Times New Roman"/>
          <w:sz w:val="24"/>
          <w:szCs w:val="24"/>
          <w:lang w:val="de-DE"/>
        </w:rPr>
        <w:t>Eickels</w:t>
      </w:r>
      <w:proofErr w:type="spellEnd"/>
      <w:r w:rsidR="00A4766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hyperlink r:id="rId7" w:history="1">
        <w:r w:rsidR="00A4766D" w:rsidRPr="00EA39DA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hist-mg@uni-bamberg.de</w:t>
        </w:r>
      </w:hyperlink>
      <w:r w:rsidR="00A4766D">
        <w:rPr>
          <w:rFonts w:ascii="Times New Roman" w:hAnsi="Times New Roman" w:cs="Times New Roman"/>
          <w:sz w:val="24"/>
          <w:szCs w:val="24"/>
          <w:lang w:val="de-DE"/>
        </w:rPr>
        <w:t>) geschickt.</w:t>
      </w:r>
    </w:p>
    <w:p w:rsidR="00804745" w:rsidRPr="009D5219" w:rsidRDefault="00804745" w:rsidP="00660158">
      <w:pPr>
        <w:keepNext/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</w:p>
    <w:p w:rsidR="00804745" w:rsidRPr="009D5219" w:rsidRDefault="00804745" w:rsidP="00660158">
      <w:pPr>
        <w:keepNext/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  <w:r w:rsidRPr="009D5219">
        <w:rPr>
          <w:rFonts w:ascii="Times New Roman" w:hAnsi="Times New Roman" w:cs="Times New Roman"/>
          <w:sz w:val="24"/>
          <w:szCs w:val="24"/>
          <w:lang w:val="de-DE"/>
        </w:rPr>
        <w:t>Bamberg, den .......                                  …………………………………………...</w:t>
      </w:r>
    </w:p>
    <w:p w:rsidR="00804745" w:rsidRPr="009D5219" w:rsidRDefault="00804745" w:rsidP="00660158">
      <w:pPr>
        <w:keepNext/>
        <w:keepLines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  <w:r w:rsidRPr="009D521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D521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D521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D521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D521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D5219">
        <w:rPr>
          <w:rFonts w:ascii="Times New Roman" w:hAnsi="Times New Roman" w:cs="Times New Roman"/>
          <w:sz w:val="24"/>
          <w:szCs w:val="24"/>
          <w:lang w:val="de-DE"/>
        </w:rPr>
        <w:tab/>
        <w:t>Unterschrift des/der Studierenden</w:t>
      </w:r>
    </w:p>
    <w:p w:rsidR="00303A72" w:rsidRPr="009D5219" w:rsidRDefault="00303A72" w:rsidP="00660158">
      <w:pPr>
        <w:keepNext/>
        <w:keepLines/>
        <w:pBdr>
          <w:bottom w:val="single" w:sz="12" w:space="1" w:color="auto"/>
        </w:pBdr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</w:p>
    <w:p w:rsidR="00804745" w:rsidRPr="009D5219" w:rsidRDefault="00804745" w:rsidP="00B84522">
      <w:pPr>
        <w:keepNext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</w:p>
    <w:p w:rsidR="00804745" w:rsidRPr="009D5219" w:rsidRDefault="00804745" w:rsidP="00B84522">
      <w:pPr>
        <w:keepNext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  <w:r w:rsidRPr="009D5219">
        <w:rPr>
          <w:rFonts w:ascii="Times New Roman" w:hAnsi="Times New Roman" w:cs="Times New Roman"/>
          <w:sz w:val="24"/>
          <w:szCs w:val="24"/>
          <w:lang w:val="de-DE"/>
        </w:rPr>
        <w:t>gesehen</w:t>
      </w:r>
      <w:r w:rsidR="00660158">
        <w:rPr>
          <w:rFonts w:ascii="Times New Roman" w:hAnsi="Times New Roman" w:cs="Times New Roman"/>
          <w:sz w:val="24"/>
          <w:szCs w:val="24"/>
          <w:lang w:val="de-DE"/>
        </w:rPr>
        <w:t xml:space="preserve"> und befürwortet</w:t>
      </w:r>
    </w:p>
    <w:p w:rsidR="00804745" w:rsidRPr="009D5219" w:rsidRDefault="00804745" w:rsidP="00B84522">
      <w:pPr>
        <w:keepNext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</w:p>
    <w:p w:rsidR="00804745" w:rsidRPr="009D5219" w:rsidRDefault="00804745" w:rsidP="00B84522">
      <w:pPr>
        <w:keepNext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  <w:r w:rsidRPr="009D5219">
        <w:rPr>
          <w:rFonts w:ascii="Times New Roman" w:hAnsi="Times New Roman" w:cs="Times New Roman"/>
          <w:sz w:val="24"/>
          <w:szCs w:val="24"/>
          <w:lang w:val="de-DE"/>
        </w:rPr>
        <w:t>Bamberg, den ……………..</w:t>
      </w:r>
    </w:p>
    <w:p w:rsidR="00804745" w:rsidRPr="009D5219" w:rsidRDefault="00804745" w:rsidP="00B84522">
      <w:pPr>
        <w:keepNext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</w:p>
    <w:p w:rsidR="00804745" w:rsidRPr="009D5219" w:rsidRDefault="00804745" w:rsidP="00B84522">
      <w:pPr>
        <w:keepNext/>
        <w:spacing w:before="1" w:after="0" w:line="240" w:lineRule="auto"/>
        <w:ind w:right="-23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9D5219">
        <w:rPr>
          <w:rFonts w:ascii="Times New Roman" w:hAnsi="Times New Roman" w:cs="Times New Roman"/>
          <w:sz w:val="24"/>
          <w:szCs w:val="24"/>
          <w:lang w:val="de-DE"/>
        </w:rPr>
        <w:t xml:space="preserve">Prof. Dr. Klaus van </w:t>
      </w:r>
      <w:proofErr w:type="spellStart"/>
      <w:r w:rsidRPr="009D5219">
        <w:rPr>
          <w:rFonts w:ascii="Times New Roman" w:hAnsi="Times New Roman" w:cs="Times New Roman"/>
          <w:sz w:val="24"/>
          <w:szCs w:val="24"/>
          <w:lang w:val="de-DE"/>
        </w:rPr>
        <w:t>Eickels</w:t>
      </w:r>
      <w:proofErr w:type="spellEnd"/>
    </w:p>
    <w:p w:rsidR="00804745" w:rsidRDefault="00804745" w:rsidP="00B84522">
      <w:pPr>
        <w:keepNext/>
        <w:spacing w:before="1" w:after="0" w:line="240" w:lineRule="auto"/>
        <w:ind w:right="-23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9D5219">
        <w:rPr>
          <w:rFonts w:ascii="Times New Roman" w:hAnsi="Times New Roman" w:cs="Times New Roman"/>
          <w:sz w:val="24"/>
          <w:szCs w:val="24"/>
          <w:lang w:val="de-DE"/>
        </w:rPr>
        <w:tab/>
        <w:t>Fachstudienberater HF BA Geschichte</w:t>
      </w:r>
    </w:p>
    <w:p w:rsidR="007E1ACE" w:rsidRDefault="007E1ACE" w:rsidP="00B84522">
      <w:pPr>
        <w:keepNext/>
        <w:spacing w:before="1" w:after="0" w:line="240" w:lineRule="auto"/>
        <w:ind w:right="-23"/>
        <w:jc w:val="right"/>
        <w:rPr>
          <w:rFonts w:ascii="Times New Roman" w:hAnsi="Times New Roman" w:cs="Times New Roman"/>
          <w:sz w:val="24"/>
          <w:szCs w:val="24"/>
          <w:lang w:val="de-DE"/>
        </w:rPr>
      </w:pPr>
    </w:p>
    <w:p w:rsidR="007E1ACE" w:rsidRDefault="007E1ACE" w:rsidP="00B84522">
      <w:pPr>
        <w:keepNext/>
        <w:spacing w:before="1" w:after="0" w:line="240" w:lineRule="auto"/>
        <w:ind w:right="-23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de-DE"/>
        </w:rPr>
        <w:t>Konstatin Klein</w:t>
      </w:r>
    </w:p>
    <w:p w:rsidR="007E1ACE" w:rsidRPr="009D5219" w:rsidRDefault="007E1ACE" w:rsidP="00B84522">
      <w:pPr>
        <w:keepNext/>
        <w:spacing w:before="1" w:after="0" w:line="240" w:lineRule="auto"/>
        <w:ind w:right="-23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Fachstudienberater NF BA Geschichte</w:t>
      </w:r>
    </w:p>
    <w:p w:rsidR="00303A72" w:rsidRPr="009D5219" w:rsidRDefault="00303A72" w:rsidP="00B84522">
      <w:pPr>
        <w:keepNext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</w:p>
    <w:p w:rsidR="00804745" w:rsidRPr="009D5219" w:rsidRDefault="00804745" w:rsidP="00B84522">
      <w:pPr>
        <w:keepNext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  <w:r w:rsidRPr="009D5219">
        <w:rPr>
          <w:rFonts w:ascii="Times New Roman" w:hAnsi="Times New Roman" w:cs="Times New Roman"/>
          <w:sz w:val="24"/>
          <w:szCs w:val="24"/>
          <w:lang w:val="de-DE"/>
        </w:rPr>
        <w:t>Die o.g. Leistungen werden, wie beantragt, im BA-Studiengang Geschichte anerkannt.</w:t>
      </w:r>
    </w:p>
    <w:p w:rsidR="00212255" w:rsidRDefault="00454F4F" w:rsidP="00B84522">
      <w:pPr>
        <w:keepNext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  <w:r w:rsidRPr="009D5219">
        <w:rPr>
          <w:rFonts w:ascii="Times New Roman" w:hAnsi="Times New Roman" w:cs="Times New Roman"/>
          <w:sz w:val="24"/>
          <w:szCs w:val="24"/>
          <w:lang w:val="de-DE"/>
        </w:rPr>
        <w:t>1. Hau</w:t>
      </w:r>
      <w:r w:rsidR="007B73ED">
        <w:rPr>
          <w:rFonts w:ascii="Times New Roman" w:hAnsi="Times New Roman" w:cs="Times New Roman"/>
          <w:sz w:val="24"/>
          <w:szCs w:val="24"/>
          <w:lang w:val="de-DE"/>
        </w:rPr>
        <w:t>p</w:t>
      </w:r>
      <w:r w:rsidRPr="009D5219">
        <w:rPr>
          <w:rFonts w:ascii="Times New Roman" w:hAnsi="Times New Roman" w:cs="Times New Roman"/>
          <w:sz w:val="24"/>
          <w:szCs w:val="24"/>
          <w:lang w:val="de-DE"/>
        </w:rPr>
        <w:t>tfach: Unter Berücksicht</w:t>
      </w:r>
      <w:r w:rsidR="007B73ED">
        <w:rPr>
          <w:rFonts w:ascii="Times New Roman" w:hAnsi="Times New Roman" w:cs="Times New Roman"/>
          <w:sz w:val="24"/>
          <w:szCs w:val="24"/>
          <w:lang w:val="de-DE"/>
        </w:rPr>
        <w:t>ig</w:t>
      </w:r>
      <w:r w:rsidRPr="009D5219">
        <w:rPr>
          <w:rFonts w:ascii="Times New Roman" w:hAnsi="Times New Roman" w:cs="Times New Roman"/>
          <w:sz w:val="24"/>
          <w:szCs w:val="24"/>
          <w:lang w:val="de-DE"/>
        </w:rPr>
        <w:t xml:space="preserve">ung der im 2. Hauptfach bzw. </w:t>
      </w:r>
      <w:r w:rsidR="007B73ED">
        <w:rPr>
          <w:rFonts w:ascii="Times New Roman" w:hAnsi="Times New Roman" w:cs="Times New Roman"/>
          <w:sz w:val="24"/>
          <w:szCs w:val="24"/>
          <w:lang w:val="de-DE"/>
        </w:rPr>
        <w:t>der i</w:t>
      </w:r>
      <w:r w:rsidRPr="009D5219">
        <w:rPr>
          <w:rFonts w:ascii="Times New Roman" w:hAnsi="Times New Roman" w:cs="Times New Roman"/>
          <w:sz w:val="24"/>
          <w:szCs w:val="24"/>
          <w:lang w:val="de-DE"/>
        </w:rPr>
        <w:t xml:space="preserve">n den Nebenfächern erbrachten Leistungen im Umfang von </w:t>
      </w:r>
      <w:proofErr w:type="gramStart"/>
      <w:r w:rsidRPr="009D5219">
        <w:rPr>
          <w:rFonts w:ascii="Times New Roman" w:hAnsi="Times New Roman" w:cs="Times New Roman"/>
          <w:sz w:val="24"/>
          <w:szCs w:val="24"/>
          <w:lang w:val="de-DE"/>
        </w:rPr>
        <w:t>……..</w:t>
      </w:r>
      <w:proofErr w:type="gramEnd"/>
      <w:r w:rsidRPr="009D5219">
        <w:rPr>
          <w:rFonts w:ascii="Times New Roman" w:hAnsi="Times New Roman" w:cs="Times New Roman"/>
          <w:sz w:val="24"/>
          <w:szCs w:val="24"/>
          <w:lang w:val="de-DE"/>
        </w:rPr>
        <w:t xml:space="preserve"> ECTS-Punkten erfolgt eine Einstufung in das </w:t>
      </w:r>
      <w:proofErr w:type="gramStart"/>
      <w:r w:rsidRPr="009D5219">
        <w:rPr>
          <w:rFonts w:ascii="Times New Roman" w:hAnsi="Times New Roman" w:cs="Times New Roman"/>
          <w:sz w:val="24"/>
          <w:szCs w:val="24"/>
          <w:lang w:val="de-DE"/>
        </w:rPr>
        <w:t>……</w:t>
      </w:r>
      <w:proofErr w:type="gramEnd"/>
      <w:r w:rsidRPr="009D5219">
        <w:rPr>
          <w:rFonts w:ascii="Times New Roman" w:hAnsi="Times New Roman" w:cs="Times New Roman"/>
          <w:sz w:val="24"/>
          <w:szCs w:val="24"/>
          <w:lang w:val="de-DE"/>
        </w:rPr>
        <w:t xml:space="preserve"> Fachsemester.</w:t>
      </w:r>
      <w:r w:rsidR="002122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804745" w:rsidRDefault="007E1ACE" w:rsidP="00B84522">
      <w:pPr>
        <w:keepNext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bzw.:</w:t>
      </w:r>
    </w:p>
    <w:p w:rsidR="00212255" w:rsidRPr="009D5219" w:rsidRDefault="00212255" w:rsidP="00B84522">
      <w:pPr>
        <w:keepNext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Es wurden alle im BA-Studiengang nachzuweisenden Leistungen erbracht. Das Zeugnis kann ausgefertigt werden.</w:t>
      </w:r>
    </w:p>
    <w:p w:rsidR="00454F4F" w:rsidRPr="009D5219" w:rsidRDefault="00454F4F" w:rsidP="00B84522">
      <w:pPr>
        <w:keepNext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  <w:r w:rsidRPr="009D5219">
        <w:rPr>
          <w:rFonts w:ascii="Times New Roman" w:hAnsi="Times New Roman" w:cs="Times New Roman"/>
          <w:sz w:val="24"/>
          <w:szCs w:val="24"/>
          <w:lang w:val="de-DE"/>
        </w:rPr>
        <w:t>2. Hauptfach</w:t>
      </w:r>
      <w:r w:rsidR="00212255">
        <w:rPr>
          <w:rFonts w:ascii="Times New Roman" w:hAnsi="Times New Roman" w:cs="Times New Roman"/>
          <w:sz w:val="24"/>
          <w:szCs w:val="24"/>
          <w:lang w:val="de-DE"/>
        </w:rPr>
        <w:t xml:space="preserve"> oder Nebenfach</w:t>
      </w:r>
      <w:r w:rsidR="007E1ACE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9D5219">
        <w:rPr>
          <w:rFonts w:ascii="Times New Roman" w:hAnsi="Times New Roman" w:cs="Times New Roman"/>
          <w:sz w:val="24"/>
          <w:szCs w:val="24"/>
          <w:lang w:val="de-DE"/>
        </w:rPr>
        <w:t>Im Fach Geschichte wurden insgesamt …</w:t>
      </w:r>
      <w:r w:rsidR="00A4766D">
        <w:rPr>
          <w:rFonts w:ascii="Times New Roman" w:hAnsi="Times New Roman" w:cs="Times New Roman"/>
          <w:sz w:val="24"/>
          <w:szCs w:val="24"/>
          <w:lang w:val="de-DE"/>
        </w:rPr>
        <w:t>..</w:t>
      </w:r>
      <w:r w:rsidRPr="009D5219">
        <w:rPr>
          <w:rFonts w:ascii="Times New Roman" w:hAnsi="Times New Roman" w:cs="Times New Roman"/>
          <w:sz w:val="24"/>
          <w:szCs w:val="24"/>
          <w:lang w:val="de-DE"/>
        </w:rPr>
        <w:t>. ECTS-Punkte erbracht.</w:t>
      </w:r>
    </w:p>
    <w:p w:rsidR="00804745" w:rsidRPr="009D5219" w:rsidRDefault="00804745" w:rsidP="00B84522">
      <w:pPr>
        <w:keepNext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</w:p>
    <w:p w:rsidR="00804745" w:rsidRPr="009D5219" w:rsidRDefault="00804745" w:rsidP="00B84522">
      <w:pPr>
        <w:keepNext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  <w:r w:rsidRPr="009D5219">
        <w:rPr>
          <w:rFonts w:ascii="Times New Roman" w:hAnsi="Times New Roman" w:cs="Times New Roman"/>
          <w:sz w:val="24"/>
          <w:szCs w:val="24"/>
          <w:lang w:val="de-DE"/>
        </w:rPr>
        <w:t>Bamberg, den ……………..</w:t>
      </w:r>
    </w:p>
    <w:p w:rsidR="00804745" w:rsidRPr="009D5219" w:rsidRDefault="00804745" w:rsidP="00B84522">
      <w:pPr>
        <w:keepNext/>
        <w:spacing w:before="1" w:after="0" w:line="240" w:lineRule="auto"/>
        <w:ind w:right="-23"/>
        <w:rPr>
          <w:rFonts w:ascii="Times New Roman" w:hAnsi="Times New Roman" w:cs="Times New Roman"/>
          <w:sz w:val="24"/>
          <w:szCs w:val="24"/>
          <w:lang w:val="de-DE"/>
        </w:rPr>
      </w:pPr>
    </w:p>
    <w:p w:rsidR="00804745" w:rsidRPr="009D5219" w:rsidRDefault="00804745" w:rsidP="00B84522">
      <w:pPr>
        <w:keepNext/>
        <w:spacing w:before="1" w:after="0" w:line="240" w:lineRule="auto"/>
        <w:ind w:right="-23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9D5219">
        <w:rPr>
          <w:rFonts w:ascii="Times New Roman" w:hAnsi="Times New Roman" w:cs="Times New Roman"/>
          <w:sz w:val="24"/>
          <w:szCs w:val="24"/>
          <w:lang w:val="de-DE"/>
        </w:rPr>
        <w:t xml:space="preserve">Prof. Dr. </w:t>
      </w:r>
      <w:r w:rsidR="00E64C09">
        <w:rPr>
          <w:rFonts w:ascii="Times New Roman" w:hAnsi="Times New Roman" w:cs="Times New Roman"/>
          <w:sz w:val="24"/>
          <w:szCs w:val="24"/>
          <w:lang w:val="de-DE"/>
        </w:rPr>
        <w:t>Malte Rolf</w:t>
      </w:r>
    </w:p>
    <w:p w:rsidR="00804745" w:rsidRPr="009D5219" w:rsidRDefault="00804745" w:rsidP="00804745">
      <w:pPr>
        <w:spacing w:before="1" w:after="0" w:line="240" w:lineRule="auto"/>
        <w:ind w:right="-20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9D5219">
        <w:rPr>
          <w:rFonts w:ascii="Times New Roman" w:hAnsi="Times New Roman" w:cs="Times New Roman"/>
          <w:sz w:val="24"/>
          <w:szCs w:val="24"/>
          <w:lang w:val="de-DE"/>
        </w:rPr>
        <w:tab/>
        <w:t>P</w:t>
      </w:r>
      <w:r w:rsidR="00660158">
        <w:rPr>
          <w:rFonts w:ascii="Times New Roman" w:hAnsi="Times New Roman" w:cs="Times New Roman"/>
          <w:sz w:val="24"/>
          <w:szCs w:val="24"/>
          <w:lang w:val="de-DE"/>
        </w:rPr>
        <w:t>rüfungsausschussv</w:t>
      </w:r>
      <w:r w:rsidRPr="009D5219">
        <w:rPr>
          <w:rFonts w:ascii="Times New Roman" w:hAnsi="Times New Roman" w:cs="Times New Roman"/>
          <w:sz w:val="24"/>
          <w:szCs w:val="24"/>
          <w:lang w:val="de-DE"/>
        </w:rPr>
        <w:t>orsitzende</w:t>
      </w:r>
      <w:r w:rsidR="00E64C09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9D5219">
        <w:rPr>
          <w:rFonts w:ascii="Times New Roman" w:hAnsi="Times New Roman" w:cs="Times New Roman"/>
          <w:sz w:val="24"/>
          <w:szCs w:val="24"/>
          <w:lang w:val="de-DE"/>
        </w:rPr>
        <w:t xml:space="preserve"> HF BA Geschichte</w:t>
      </w:r>
    </w:p>
    <w:p w:rsidR="00804745" w:rsidRPr="009D5219" w:rsidRDefault="00804745" w:rsidP="00D477AC">
      <w:pPr>
        <w:spacing w:before="1" w:after="0" w:line="240" w:lineRule="auto"/>
        <w:ind w:right="-20"/>
        <w:rPr>
          <w:rFonts w:ascii="Times New Roman" w:hAnsi="Times New Roman" w:cs="Times New Roman"/>
          <w:sz w:val="24"/>
          <w:szCs w:val="24"/>
          <w:lang w:val="de-DE"/>
        </w:rPr>
      </w:pPr>
    </w:p>
    <w:p w:rsidR="00212255" w:rsidRDefault="0021225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  <w:sectPr w:rsidR="00212255" w:rsidSect="00601F2E">
          <w:headerReference w:type="default" r:id="rId8"/>
          <w:footerReference w:type="default" r:id="rId9"/>
          <w:type w:val="continuous"/>
          <w:pgSz w:w="11920" w:h="16840"/>
          <w:pgMar w:top="1417" w:right="1417" w:bottom="1134" w:left="1417" w:header="720" w:footer="1005" w:gutter="0"/>
          <w:pgNumType w:start="1"/>
          <w:cols w:space="720"/>
          <w:docGrid w:linePitch="299"/>
        </w:sectPr>
      </w:pPr>
    </w:p>
    <w:p w:rsidR="00A4766D" w:rsidRPr="009D5219" w:rsidRDefault="00A4766D" w:rsidP="00212255">
      <w:pPr>
        <w:spacing w:after="0"/>
        <w:rPr>
          <w:rFonts w:ascii="Times New Roman" w:eastAsia="UB Scala" w:hAnsi="Times New Roman" w:cs="Times New Roman"/>
          <w:sz w:val="24"/>
          <w:szCs w:val="24"/>
          <w:lang w:val="de-DE"/>
        </w:rPr>
      </w:pPr>
    </w:p>
    <w:sectPr w:rsidR="00A4766D" w:rsidRPr="009D5219" w:rsidSect="00454F4F">
      <w:pgSz w:w="11920" w:h="16840"/>
      <w:pgMar w:top="1340" w:right="1300" w:bottom="1200" w:left="1300" w:header="0" w:footer="1005" w:gutter="0"/>
      <w:cols w:num="2" w:space="720" w:equalWidth="0">
        <w:col w:w="6244" w:space="839"/>
        <w:col w:w="223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C80" w:rsidRDefault="00A85C80">
      <w:pPr>
        <w:spacing w:after="0" w:line="240" w:lineRule="auto"/>
      </w:pPr>
      <w:r>
        <w:separator/>
      </w:r>
    </w:p>
  </w:endnote>
  <w:endnote w:type="continuationSeparator" w:id="0">
    <w:p w:rsidR="00A85C80" w:rsidRDefault="00A8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 Scala"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22" w:rsidRDefault="00B84522">
    <w:pPr>
      <w:spacing w:after="0" w:line="200" w:lineRule="exact"/>
      <w:rPr>
        <w:rFonts w:ascii="Times New Roman" w:hAnsi="Times New Roman" w:cs="Times New Roman"/>
        <w:sz w:val="16"/>
        <w:szCs w:val="16"/>
      </w:rPr>
    </w:pPr>
  </w:p>
  <w:p w:rsidR="007B73ED" w:rsidRDefault="007B73ED" w:rsidP="007B73ED">
    <w:pPr>
      <w:spacing w:after="0" w:line="200" w:lineRule="exact"/>
      <w:ind w:right="964"/>
      <w:rPr>
        <w:rFonts w:ascii="Times New Roman" w:hAnsi="Times New Roman" w:cs="Times New Roman"/>
        <w:sz w:val="16"/>
        <w:szCs w:val="16"/>
        <w:lang w:val="de-DE"/>
      </w:rPr>
    </w:pPr>
    <w:r>
      <w:rPr>
        <w:rFonts w:ascii="Times New Roman" w:hAnsi="Times New Roman" w:cs="Times New Roman"/>
        <w:sz w:val="16"/>
        <w:szCs w:val="16"/>
        <w:lang w:val="de-DE"/>
      </w:rPr>
      <w:t xml:space="preserve">V = Vorlesung; PS = Proseminar; HS = Hauptseminar; </w:t>
    </w:r>
    <w:r w:rsidR="00A4766D">
      <w:rPr>
        <w:rFonts w:ascii="Times New Roman" w:hAnsi="Times New Roman" w:cs="Times New Roman"/>
        <w:sz w:val="16"/>
        <w:szCs w:val="16"/>
        <w:lang w:val="de-DE"/>
      </w:rPr>
      <w:t xml:space="preserve">QÜ = </w:t>
    </w:r>
    <w:proofErr w:type="spellStart"/>
    <w:r w:rsidR="00A4766D">
      <w:rPr>
        <w:rFonts w:ascii="Times New Roman" w:hAnsi="Times New Roman" w:cs="Times New Roman"/>
        <w:sz w:val="16"/>
        <w:szCs w:val="16"/>
        <w:lang w:val="de-DE"/>
      </w:rPr>
      <w:t>Quellenkundliche</w:t>
    </w:r>
    <w:proofErr w:type="spellEnd"/>
    <w:r w:rsidR="00A4766D">
      <w:rPr>
        <w:rFonts w:ascii="Times New Roman" w:hAnsi="Times New Roman" w:cs="Times New Roman"/>
        <w:sz w:val="16"/>
        <w:szCs w:val="16"/>
        <w:lang w:val="de-DE"/>
      </w:rPr>
      <w:t xml:space="preserve"> Übung; </w:t>
    </w:r>
    <w:r>
      <w:rPr>
        <w:rFonts w:ascii="Times New Roman" w:hAnsi="Times New Roman" w:cs="Times New Roman"/>
        <w:sz w:val="16"/>
        <w:szCs w:val="16"/>
        <w:lang w:val="de-DE"/>
      </w:rPr>
      <w:t>GK= Grundkurs; Ex= Exkursion; OS = Oberseminar</w:t>
    </w:r>
  </w:p>
  <w:p w:rsidR="007B73ED" w:rsidRDefault="007B73ED" w:rsidP="007B73ED">
    <w:pPr>
      <w:spacing w:after="0" w:line="200" w:lineRule="exact"/>
      <w:ind w:right="964"/>
      <w:rPr>
        <w:rFonts w:ascii="Times New Roman" w:hAnsi="Times New Roman" w:cs="Times New Roman"/>
        <w:sz w:val="16"/>
        <w:szCs w:val="16"/>
        <w:lang w:val="de-DE"/>
      </w:rPr>
    </w:pPr>
  </w:p>
  <w:p w:rsidR="00303A72" w:rsidRPr="00B44180" w:rsidRDefault="00A14B2D" w:rsidP="007B73ED">
    <w:pPr>
      <w:spacing w:after="0" w:line="200" w:lineRule="exact"/>
      <w:ind w:right="964"/>
      <w:rPr>
        <w:rFonts w:ascii="Times New Roman" w:hAnsi="Times New Roman" w:cs="Times New Roman"/>
        <w:sz w:val="16"/>
        <w:szCs w:val="16"/>
        <w:lang w:val="de-DE"/>
      </w:rPr>
    </w:pPr>
    <w:r>
      <w:rPr>
        <w:rFonts w:ascii="Times New Roman" w:hAnsi="Times New Roman" w:cs="Times New Roman"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7B94F5" wp14:editId="240E5CA3">
              <wp:simplePos x="0" y="0"/>
              <wp:positionH relativeFrom="page">
                <wp:posOffset>6564630</wp:posOffset>
              </wp:positionH>
              <wp:positionV relativeFrom="page">
                <wp:posOffset>9914890</wp:posOffset>
              </wp:positionV>
              <wp:extent cx="527685" cy="215265"/>
              <wp:effectExtent l="1905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FCF" w:rsidRDefault="0063737C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151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B94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9pt;margin-top:780.7pt;width:41.55pt;height:16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" filled="f" stroked="f">
              <v:textbox inset="0,0,0,0">
                <w:txbxContent>
                  <w:p w:rsidR="00675FCF" w:rsidRDefault="0063737C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5151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03A72" w:rsidRPr="00B44180">
      <w:rPr>
        <w:rFonts w:ascii="Times New Roman" w:hAnsi="Times New Roman" w:cs="Times New Roman"/>
        <w:sz w:val="16"/>
        <w:szCs w:val="16"/>
        <w:lang w:val="de-DE"/>
      </w:rPr>
      <w:t>* Ältere Abteilung = Alte oder Mittelalterliche Geschichte</w:t>
    </w:r>
    <w:r w:rsidR="00B84522" w:rsidRPr="00B44180">
      <w:rPr>
        <w:rFonts w:ascii="Times New Roman" w:hAnsi="Times New Roman" w:cs="Times New Roman"/>
        <w:sz w:val="16"/>
        <w:szCs w:val="16"/>
        <w:lang w:val="de-DE"/>
      </w:rPr>
      <w:t xml:space="preserve">, </w:t>
    </w:r>
    <w:r w:rsidR="00303A72" w:rsidRPr="00B44180">
      <w:rPr>
        <w:rFonts w:ascii="Times New Roman" w:hAnsi="Times New Roman" w:cs="Times New Roman"/>
        <w:sz w:val="16"/>
        <w:szCs w:val="16"/>
        <w:lang w:val="de-DE"/>
      </w:rPr>
      <w:t>Neuere Abteilung = Neuere oder Neuester Geschichte</w:t>
    </w:r>
    <w:r w:rsidR="007B73ED">
      <w:rPr>
        <w:rFonts w:ascii="Times New Roman" w:hAnsi="Times New Roman" w:cs="Times New Roman"/>
        <w:sz w:val="16"/>
        <w:szCs w:val="16"/>
        <w:lang w:val="de-DE"/>
      </w:rPr>
      <w:t xml:space="preserve">. Typ II: modulnotenrelevante Leistung in der Vorlesung; Typ III: modulnotenrelevante Leistung in der </w:t>
    </w:r>
    <w:proofErr w:type="spellStart"/>
    <w:r w:rsidR="007B73ED">
      <w:rPr>
        <w:rFonts w:ascii="Times New Roman" w:hAnsi="Times New Roman" w:cs="Times New Roman"/>
        <w:sz w:val="16"/>
        <w:szCs w:val="16"/>
        <w:lang w:val="de-DE"/>
      </w:rPr>
      <w:t>Quellenkundlichen</w:t>
    </w:r>
    <w:proofErr w:type="spellEnd"/>
    <w:r w:rsidR="007B73ED">
      <w:rPr>
        <w:rFonts w:ascii="Times New Roman" w:hAnsi="Times New Roman" w:cs="Times New Roman"/>
        <w:sz w:val="16"/>
        <w:szCs w:val="16"/>
        <w:lang w:val="de-DE"/>
      </w:rPr>
      <w:t xml:space="preserve"> Übung.</w:t>
    </w:r>
  </w:p>
  <w:p w:rsidR="00B84522" w:rsidRPr="00B44180" w:rsidRDefault="00B84522" w:rsidP="007B73ED">
    <w:pPr>
      <w:spacing w:after="0" w:line="200" w:lineRule="exact"/>
      <w:ind w:right="964"/>
      <w:rPr>
        <w:rFonts w:ascii="Times New Roman" w:hAnsi="Times New Roman" w:cs="Times New Roman"/>
        <w:sz w:val="16"/>
        <w:szCs w:val="16"/>
        <w:lang w:val="de-DE"/>
      </w:rPr>
    </w:pPr>
    <w:r w:rsidRPr="00B44180">
      <w:rPr>
        <w:rFonts w:ascii="Times New Roman" w:hAnsi="Times New Roman" w:cs="Times New Roman"/>
        <w:sz w:val="16"/>
        <w:szCs w:val="16"/>
        <w:lang w:val="de-DE"/>
      </w:rPr>
      <w:t xml:space="preserve">** Es ist nur ein </w:t>
    </w:r>
    <w:r w:rsidR="00B44180" w:rsidRPr="00B44180">
      <w:rPr>
        <w:rFonts w:ascii="Times New Roman" w:hAnsi="Times New Roman" w:cs="Times New Roman"/>
        <w:sz w:val="16"/>
        <w:szCs w:val="16"/>
        <w:lang w:val="de-DE"/>
      </w:rPr>
      <w:t>Ergänzungsmodul zu wählen.</w:t>
    </w:r>
  </w:p>
  <w:p w:rsidR="00B44180" w:rsidRPr="00B44180" w:rsidRDefault="00B44180" w:rsidP="007B73ED">
    <w:pPr>
      <w:spacing w:after="0" w:line="200" w:lineRule="exact"/>
      <w:ind w:right="964"/>
      <w:rPr>
        <w:rFonts w:ascii="Times New Roman" w:hAnsi="Times New Roman" w:cs="Times New Roman"/>
        <w:sz w:val="16"/>
        <w:szCs w:val="16"/>
        <w:lang w:val="de-DE"/>
      </w:rPr>
    </w:pPr>
    <w:r w:rsidRPr="00B44180">
      <w:rPr>
        <w:rFonts w:ascii="Times New Roman" w:hAnsi="Times New Roman" w:cs="Times New Roman"/>
        <w:sz w:val="16"/>
        <w:szCs w:val="16"/>
        <w:lang w:val="de-DE"/>
      </w:rPr>
      <w:t>*** Im Wahlpflichtbereich</w:t>
    </w:r>
    <w:r>
      <w:rPr>
        <w:rFonts w:ascii="Times New Roman" w:hAnsi="Times New Roman" w:cs="Times New Roman"/>
        <w:sz w:val="16"/>
        <w:szCs w:val="16"/>
        <w:lang w:val="de-DE"/>
      </w:rPr>
      <w:t xml:space="preserve"> des Hauptfaches</w:t>
    </w:r>
    <w:r w:rsidRPr="00B44180">
      <w:rPr>
        <w:rFonts w:ascii="Times New Roman" w:hAnsi="Times New Roman" w:cs="Times New Roman"/>
        <w:sz w:val="16"/>
        <w:szCs w:val="16"/>
        <w:lang w:val="de-DE"/>
      </w:rPr>
      <w:t xml:space="preserve"> können  nur ganze Module aus dem BA Geschichte oder sprachpraktische Module aus den Studiengängen </w:t>
    </w:r>
    <w:proofErr w:type="spellStart"/>
    <w:r w:rsidRPr="00B44180">
      <w:rPr>
        <w:rFonts w:ascii="Times New Roman" w:hAnsi="Times New Roman" w:cs="Times New Roman"/>
        <w:sz w:val="16"/>
        <w:szCs w:val="16"/>
        <w:lang w:val="de-DE"/>
      </w:rPr>
      <w:t>Slavistik</w:t>
    </w:r>
    <w:proofErr w:type="spellEnd"/>
    <w:r w:rsidRPr="00B44180">
      <w:rPr>
        <w:rFonts w:ascii="Times New Roman" w:hAnsi="Times New Roman" w:cs="Times New Roman"/>
        <w:sz w:val="16"/>
        <w:szCs w:val="16"/>
        <w:lang w:val="de-DE"/>
      </w:rPr>
      <w:t xml:space="preserve">, Islamischer Orient, Arabistik, Iranistik, Turkologie, Romanistik eingebracht </w:t>
    </w:r>
    <w:r>
      <w:rPr>
        <w:rFonts w:ascii="Times New Roman" w:hAnsi="Times New Roman" w:cs="Times New Roman"/>
        <w:sz w:val="16"/>
        <w:szCs w:val="16"/>
        <w:lang w:val="de-DE"/>
      </w:rPr>
      <w:t>we</w:t>
    </w:r>
    <w:r w:rsidRPr="00B44180">
      <w:rPr>
        <w:rFonts w:ascii="Times New Roman" w:hAnsi="Times New Roman" w:cs="Times New Roman"/>
        <w:sz w:val="16"/>
        <w:szCs w:val="16"/>
        <w:lang w:val="de-DE"/>
      </w:rPr>
      <w:t>rden. Ersatzweise können  gleichwertige Kompetenzen in anderen Sprachen anerkannt oder ein</w:t>
    </w:r>
    <w:r w:rsidRPr="00B44180">
      <w:rPr>
        <w:lang w:val="de-DE"/>
      </w:rPr>
      <w:t xml:space="preserve"> </w:t>
    </w:r>
    <w:r w:rsidRPr="00B44180">
      <w:rPr>
        <w:rFonts w:ascii="Times New Roman" w:hAnsi="Times New Roman" w:cs="Times New Roman"/>
        <w:sz w:val="16"/>
        <w:szCs w:val="16"/>
        <w:lang w:val="de-DE"/>
      </w:rPr>
      <w:t>mindestens 7wöchiges Praktikum von 210 Stunden eingebracht werden.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C80" w:rsidRDefault="00A85C80">
      <w:pPr>
        <w:spacing w:after="0" w:line="240" w:lineRule="auto"/>
      </w:pPr>
      <w:r>
        <w:separator/>
      </w:r>
    </w:p>
  </w:footnote>
  <w:footnote w:type="continuationSeparator" w:id="0">
    <w:p w:rsidR="00A85C80" w:rsidRDefault="00A85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66D" w:rsidRPr="00A4766D" w:rsidRDefault="00A4766D" w:rsidP="00A4766D">
    <w:pPr>
      <w:pStyle w:val="Kopfzeile"/>
      <w:jc w:val="right"/>
      <w:rPr>
        <w:rFonts w:ascii="Times New Roman" w:hAnsi="Times New Roman" w:cs="Times New Roman"/>
        <w:sz w:val="16"/>
        <w:szCs w:val="16"/>
        <w:lang w:val="de-DE"/>
      </w:rPr>
    </w:pPr>
    <w:r w:rsidRPr="00A4766D">
      <w:rPr>
        <w:rFonts w:ascii="Times New Roman" w:hAnsi="Times New Roman" w:cs="Times New Roman"/>
        <w:sz w:val="16"/>
        <w:szCs w:val="16"/>
        <w:lang w:val="de-DE"/>
      </w:rPr>
      <w:t>Formular Anerkennung von Studienleistungen BA Geschichte Hauptfach (Fassu</w:t>
    </w:r>
    <w:r>
      <w:rPr>
        <w:rFonts w:ascii="Times New Roman" w:hAnsi="Times New Roman" w:cs="Times New Roman"/>
        <w:sz w:val="16"/>
        <w:szCs w:val="16"/>
        <w:lang w:val="de-DE"/>
      </w:rPr>
      <w:t>ng vom 02.07.</w:t>
    </w:r>
    <w:r w:rsidRPr="00A4766D">
      <w:rPr>
        <w:rFonts w:ascii="Times New Roman" w:hAnsi="Times New Roman" w:cs="Times New Roman"/>
        <w:sz w:val="16"/>
        <w:szCs w:val="16"/>
        <w:lang w:val="de-DE"/>
      </w:rPr>
      <w:t>2014)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B7"/>
    <w:rsid w:val="00030F0D"/>
    <w:rsid w:val="001C6FC5"/>
    <w:rsid w:val="00212255"/>
    <w:rsid w:val="00232E37"/>
    <w:rsid w:val="00303A72"/>
    <w:rsid w:val="00454F4F"/>
    <w:rsid w:val="00565FB7"/>
    <w:rsid w:val="005B286A"/>
    <w:rsid w:val="005B4E68"/>
    <w:rsid w:val="00601F2E"/>
    <w:rsid w:val="0063737C"/>
    <w:rsid w:val="00660158"/>
    <w:rsid w:val="00675FCF"/>
    <w:rsid w:val="007B73ED"/>
    <w:rsid w:val="007E1ACE"/>
    <w:rsid w:val="007F1724"/>
    <w:rsid w:val="00804745"/>
    <w:rsid w:val="00805669"/>
    <w:rsid w:val="009032EB"/>
    <w:rsid w:val="009B3989"/>
    <w:rsid w:val="009D5219"/>
    <w:rsid w:val="00A14B2D"/>
    <w:rsid w:val="00A14B6B"/>
    <w:rsid w:val="00A4766D"/>
    <w:rsid w:val="00A72D3A"/>
    <w:rsid w:val="00A75151"/>
    <w:rsid w:val="00A85C80"/>
    <w:rsid w:val="00B07A2E"/>
    <w:rsid w:val="00B44180"/>
    <w:rsid w:val="00B84522"/>
    <w:rsid w:val="00BF4FB5"/>
    <w:rsid w:val="00C916B5"/>
    <w:rsid w:val="00CD0219"/>
    <w:rsid w:val="00D477AC"/>
    <w:rsid w:val="00D569AA"/>
    <w:rsid w:val="00D97052"/>
    <w:rsid w:val="00E36CFE"/>
    <w:rsid w:val="00E64C09"/>
    <w:rsid w:val="00ED1E5C"/>
    <w:rsid w:val="00E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DBA4F8-D8D9-41D7-A1D0-8724A4B7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47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3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3A72"/>
  </w:style>
  <w:style w:type="paragraph" w:styleId="Fuzeile">
    <w:name w:val="footer"/>
    <w:basedOn w:val="Standard"/>
    <w:link w:val="FuzeileZchn"/>
    <w:uiPriority w:val="99"/>
    <w:unhideWhenUsed/>
    <w:rsid w:val="00303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3A72"/>
  </w:style>
  <w:style w:type="character" w:styleId="Hyperlink">
    <w:name w:val="Hyperlink"/>
    <w:basedOn w:val="Absatz-Standardschriftart"/>
    <w:uiPriority w:val="99"/>
    <w:unhideWhenUsed/>
    <w:rsid w:val="00A47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ist-mg@uni-bambe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5mg2\Desktop\Studienberatung\AAAFormularAnerkennung%20BA%20HF%20Geschichte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AAAFormularAnerkennung BA HF Geschichte2014.dotx</Template>
  <TotalTime>0</TotalTime>
  <Pages>5</Pages>
  <Words>924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Christmayr</dc:creator>
  <cp:lastModifiedBy>Jannis Trillitzsch</cp:lastModifiedBy>
  <cp:revision>3</cp:revision>
  <dcterms:created xsi:type="dcterms:W3CDTF">2016-01-28T12:50:00Z</dcterms:created>
  <dcterms:modified xsi:type="dcterms:W3CDTF">2016-01-28T14:22:00Z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2014-04-13T00:00:00Z</vt:filetime>
  </property>
  <property fmtid="{D5CDD505-2E9C-101B-9397-08002B2CF9AE}" pid="3" name="LastSaved">
    <vt:filetime>2014-07-02T00:00:00Z</vt:filetime>
  </property>
</Properties>
</file>