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8A0" w:rsidRPr="00BD18A0" w:rsidRDefault="00BD18A0" w:rsidP="00BD18A0">
      <w:pPr>
        <w:pStyle w:val="Titel"/>
        <w:rPr>
          <w:rFonts w:eastAsia="MS Mincho"/>
        </w:rPr>
      </w:pPr>
      <w:bookmarkStart w:id="0" w:name="_Toc419894934"/>
      <w:r w:rsidRPr="00BD18A0">
        <w:rPr>
          <w:rFonts w:eastAsia="MS Mincho"/>
        </w:rPr>
        <w:t>Exp</w:t>
      </w:r>
      <w:bookmarkStart w:id="1" w:name="_GoBack"/>
      <w:bookmarkEnd w:id="1"/>
      <w:r w:rsidRPr="00BD18A0">
        <w:rPr>
          <w:rFonts w:eastAsia="MS Mincho"/>
        </w:rPr>
        <w:t>osé zur Hausarbeit</w:t>
      </w:r>
    </w:p>
    <w:p w:rsidR="00BD18A0" w:rsidRPr="005559E9" w:rsidRDefault="00EC50DC" w:rsidP="00BD18A0">
      <w:pPr>
        <w:pStyle w:val="Untertitel"/>
        <w:rPr>
          <w:rFonts w:eastAsia="MS Mincho"/>
          <w:sz w:val="22"/>
        </w:rPr>
      </w:pPr>
      <w:bookmarkStart w:id="2" w:name="_Hlk57884389"/>
      <w:r w:rsidRPr="005559E9">
        <w:rPr>
          <w:rFonts w:eastAsia="MS Mincho"/>
          <w:sz w:val="22"/>
        </w:rPr>
        <w:t>Dieses Exposé dient zur</w:t>
      </w:r>
      <w:r w:rsidRPr="005559E9">
        <w:rPr>
          <w:rFonts w:eastAsia="MS Mincho"/>
          <w:sz w:val="22"/>
        </w:rPr>
        <w:t xml:space="preserve"> Selbstreflexion </w:t>
      </w:r>
      <w:r w:rsidRPr="005559E9">
        <w:rPr>
          <w:rFonts w:eastAsia="MS Mincho"/>
          <w:sz w:val="22"/>
        </w:rPr>
        <w:t xml:space="preserve">und als Grundlage der Kommunikation mit </w:t>
      </w:r>
      <w:r w:rsidRPr="005559E9">
        <w:rPr>
          <w:rFonts w:eastAsia="MS Mincho"/>
          <w:sz w:val="22"/>
        </w:rPr>
        <w:t>dem Betreuer / der Betreuerin</w:t>
      </w:r>
      <w:r w:rsidRPr="005559E9">
        <w:rPr>
          <w:rFonts w:eastAsia="MS Mincho"/>
          <w:sz w:val="22"/>
        </w:rPr>
        <w:t xml:space="preserve"> hinsichtlich der Themenfindung und -beschreibung. Es muss </w:t>
      </w:r>
      <w:r w:rsidRPr="005559E9">
        <w:rPr>
          <w:rFonts w:eastAsia="MS Mincho"/>
          <w:sz w:val="22"/>
          <w:u w:val="single"/>
        </w:rPr>
        <w:t>nicht</w:t>
      </w:r>
      <w:r w:rsidRPr="005559E9">
        <w:rPr>
          <w:rFonts w:eastAsia="MS Mincho"/>
          <w:sz w:val="22"/>
        </w:rPr>
        <w:t xml:space="preserve"> mit der fertigen Arbeit eingereicht werden</w:t>
      </w:r>
      <w:bookmarkEnd w:id="2"/>
      <w:r w:rsidRPr="005559E9">
        <w:rPr>
          <w:rFonts w:eastAsia="MS Mincho"/>
          <w:sz w:val="22"/>
        </w:rPr>
        <w:t xml:space="preserve">. </w:t>
      </w:r>
      <w:r w:rsidR="00BD18A0" w:rsidRPr="005559E9">
        <w:rPr>
          <w:rFonts w:eastAsia="MS Mincho"/>
          <w:sz w:val="22"/>
        </w:rPr>
        <w:t xml:space="preserve"> </w:t>
      </w:r>
      <w:r w:rsidR="005559E9" w:rsidRPr="005559E9">
        <w:rPr>
          <w:rFonts w:eastAsia="MS Mincho"/>
          <w:sz w:val="22"/>
        </w:rPr>
        <w:t xml:space="preserve">Bitte benennen Sie die Datei wie folgt: „[IHR NACHNAME]_Expose.docx“ und senden sie per Mail an die </w:t>
      </w:r>
      <w:r w:rsidR="005559E9" w:rsidRPr="005559E9">
        <w:rPr>
          <w:rFonts w:eastAsia="MS Mincho"/>
          <w:sz w:val="22"/>
        </w:rPr>
        <w:t xml:space="preserve">Betreuerin </w:t>
      </w:r>
      <w:r w:rsidR="005559E9" w:rsidRPr="005559E9">
        <w:rPr>
          <w:rFonts w:eastAsia="MS Mincho"/>
          <w:sz w:val="22"/>
        </w:rPr>
        <w:t>/ den Betreuer.</w:t>
      </w:r>
    </w:p>
    <w:tbl>
      <w:tblPr>
        <w:tblStyle w:val="TableNormal"/>
        <w:tblW w:w="0" w:type="auto"/>
        <w:tblInd w:w="104" w:type="dxa"/>
        <w:tblLayout w:type="fixed"/>
        <w:tblCellMar>
          <w:left w:w="57" w:type="dxa"/>
        </w:tblCellMar>
        <w:tblLook w:val="0620" w:firstRow="1" w:lastRow="0" w:firstColumn="0" w:lastColumn="0" w:noHBand="1" w:noVBand="1"/>
      </w:tblPr>
      <w:tblGrid>
        <w:gridCol w:w="6553"/>
        <w:gridCol w:w="2941"/>
      </w:tblGrid>
      <w:tr w:rsidR="00EC62F3" w:rsidRPr="00BD18A0" w:rsidTr="00EC62F3">
        <w:trPr>
          <w:trHeight w:val="475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62F3" w:rsidRPr="00D3513A" w:rsidRDefault="00EC62F3" w:rsidP="00BD18A0">
            <w:pPr>
              <w:pStyle w:val="Kat"/>
            </w:pPr>
            <w:r>
              <w:rPr>
                <w:lang w:val="de-DE"/>
              </w:rPr>
              <w:t>Name des/der Studierenden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62F3" w:rsidRPr="00D3513A" w:rsidRDefault="00EC62F3" w:rsidP="00BD18A0">
            <w:pPr>
              <w:pStyle w:val="Ka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</w:tr>
      <w:tr w:rsidR="00EC62F3" w:rsidRPr="00BD18A0" w:rsidTr="00EC62F3">
        <w:trPr>
          <w:trHeight w:val="475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62F3" w:rsidRDefault="00EC62F3" w:rsidP="00BD18A0">
            <w:pPr>
              <w:pStyle w:val="Kat"/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62F3" w:rsidRDefault="00EC62F3" w:rsidP="00BD18A0">
            <w:pPr>
              <w:pStyle w:val="Kat"/>
            </w:pPr>
          </w:p>
        </w:tc>
      </w:tr>
      <w:tr w:rsidR="00BD18A0" w:rsidRPr="00BD18A0" w:rsidTr="0041771E"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D3513A" w:rsidRDefault="00BD18A0" w:rsidP="001F1CAB">
            <w:pPr>
              <w:pStyle w:val="Kat"/>
              <w:rPr>
                <w:lang w:val="de-DE"/>
              </w:rPr>
            </w:pPr>
            <w:r w:rsidRPr="00D3513A">
              <w:rPr>
                <w:lang w:val="de-DE"/>
              </w:rPr>
              <w:t>Thema der Arbeit (evtl. mit Themenabgrenzung)</w:t>
            </w:r>
          </w:p>
        </w:tc>
      </w:tr>
      <w:tr w:rsidR="00BD18A0" w:rsidRPr="00BD18A0" w:rsidTr="0041771E">
        <w:trPr>
          <w:trHeight w:val="1701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D3513A" w:rsidRDefault="00BD18A0" w:rsidP="00D0379C">
            <w:pPr>
              <w:pStyle w:val="Textkrper"/>
              <w:rPr>
                <w:lang w:val="de-DE"/>
              </w:rPr>
            </w:pPr>
          </w:p>
        </w:tc>
      </w:tr>
      <w:tr w:rsidR="00BD18A0" w:rsidRPr="00BD18A0" w:rsidTr="0041771E"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BD18A0" w:rsidRDefault="00BD18A0" w:rsidP="00BD18A0">
            <w:pPr>
              <w:pStyle w:val="Kat"/>
            </w:pPr>
            <w:proofErr w:type="spellStart"/>
            <w:r w:rsidRPr="00BD18A0">
              <w:t>Ausgangspunkte</w:t>
            </w:r>
            <w:proofErr w:type="spellEnd"/>
            <w:r w:rsidR="001F1CAB">
              <w:t xml:space="preserve"> </w:t>
            </w:r>
            <w:r w:rsidRPr="00BD18A0">
              <w:t>/</w:t>
            </w:r>
            <w:r w:rsidR="001F1CAB">
              <w:t xml:space="preserve"> </w:t>
            </w:r>
            <w:proofErr w:type="spellStart"/>
            <w:r w:rsidR="001F1CAB">
              <w:t>Arbeitshypothesen</w:t>
            </w:r>
            <w:proofErr w:type="spellEnd"/>
          </w:p>
        </w:tc>
      </w:tr>
      <w:tr w:rsidR="00BD18A0" w:rsidRPr="00BD18A0" w:rsidTr="0041771E">
        <w:trPr>
          <w:trHeight w:val="2268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BD18A0" w:rsidRDefault="00BD18A0" w:rsidP="00D0379C">
            <w:pPr>
              <w:pStyle w:val="Textkrper"/>
            </w:pPr>
          </w:p>
        </w:tc>
      </w:tr>
      <w:tr w:rsidR="00BD18A0" w:rsidRPr="00BD18A0" w:rsidTr="0041771E"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BD18A0" w:rsidRDefault="00BD18A0" w:rsidP="00BD18A0">
            <w:pPr>
              <w:pStyle w:val="Kat"/>
            </w:pPr>
            <w:proofErr w:type="spellStart"/>
            <w:r w:rsidRPr="00BD18A0">
              <w:t>Zentrale</w:t>
            </w:r>
            <w:proofErr w:type="spellEnd"/>
            <w:r w:rsidRPr="00BD18A0">
              <w:t xml:space="preserve"> </w:t>
            </w:r>
            <w:proofErr w:type="spellStart"/>
            <w:r w:rsidRPr="00BD18A0">
              <w:t>Fragestellung</w:t>
            </w:r>
            <w:proofErr w:type="spellEnd"/>
            <w:r w:rsidRPr="00BD18A0">
              <w:t>(</w:t>
            </w:r>
            <w:proofErr w:type="spellStart"/>
            <w:r w:rsidRPr="00BD18A0">
              <w:t>en</w:t>
            </w:r>
            <w:proofErr w:type="spellEnd"/>
            <w:r w:rsidRPr="00BD18A0">
              <w:t>)</w:t>
            </w:r>
          </w:p>
        </w:tc>
      </w:tr>
      <w:tr w:rsidR="00BD18A0" w:rsidRPr="00BD18A0" w:rsidTr="0041771E">
        <w:trPr>
          <w:trHeight w:val="2268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BD18A0" w:rsidRDefault="00BD18A0" w:rsidP="00D0379C">
            <w:pPr>
              <w:pStyle w:val="Textkrper"/>
            </w:pPr>
          </w:p>
        </w:tc>
      </w:tr>
      <w:tr w:rsidR="00BD18A0" w:rsidRPr="00BD18A0" w:rsidTr="0041771E"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D3513A" w:rsidRDefault="00BD18A0" w:rsidP="00BD18A0">
            <w:pPr>
              <w:pStyle w:val="Kat"/>
              <w:rPr>
                <w:lang w:val="de-DE"/>
              </w:rPr>
            </w:pPr>
            <w:r w:rsidRPr="00D3513A">
              <w:rPr>
                <w:lang w:val="de-DE"/>
              </w:rPr>
              <w:t>Wesentliche Ziele und persönliche Erkenntn</w:t>
            </w:r>
            <w:r w:rsidR="001F1CAB">
              <w:rPr>
                <w:lang w:val="de-DE"/>
              </w:rPr>
              <w:t>isinteressen (inkl. Begründung)</w:t>
            </w:r>
          </w:p>
        </w:tc>
      </w:tr>
      <w:tr w:rsidR="00BD18A0" w:rsidRPr="00BD18A0" w:rsidTr="00676971">
        <w:trPr>
          <w:trHeight w:val="2324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Default="00BD18A0" w:rsidP="00D0379C">
            <w:pPr>
              <w:pStyle w:val="Textkrper"/>
              <w:rPr>
                <w:lang w:val="de-DE"/>
              </w:rPr>
            </w:pPr>
          </w:p>
          <w:p w:rsidR="00EC62F3" w:rsidRDefault="00EC62F3" w:rsidP="00D0379C">
            <w:pPr>
              <w:pStyle w:val="Textkrper"/>
              <w:rPr>
                <w:lang w:val="de-DE"/>
              </w:rPr>
            </w:pPr>
          </w:p>
          <w:p w:rsidR="00EC62F3" w:rsidRDefault="00EC62F3" w:rsidP="00D0379C">
            <w:pPr>
              <w:pStyle w:val="Textkrper"/>
              <w:rPr>
                <w:lang w:val="de-DE"/>
              </w:rPr>
            </w:pPr>
          </w:p>
          <w:p w:rsidR="00EC62F3" w:rsidRDefault="00EC62F3" w:rsidP="00D0379C">
            <w:pPr>
              <w:pStyle w:val="Textkrper"/>
              <w:rPr>
                <w:lang w:val="de-DE"/>
              </w:rPr>
            </w:pPr>
          </w:p>
          <w:p w:rsidR="00EC62F3" w:rsidRDefault="00EC62F3" w:rsidP="00D0379C">
            <w:pPr>
              <w:pStyle w:val="Textkrper"/>
              <w:rPr>
                <w:lang w:val="de-DE"/>
              </w:rPr>
            </w:pPr>
          </w:p>
          <w:p w:rsidR="00EC62F3" w:rsidRDefault="00EC62F3" w:rsidP="00D0379C">
            <w:pPr>
              <w:pStyle w:val="Textkrper"/>
              <w:rPr>
                <w:lang w:val="de-DE"/>
              </w:rPr>
            </w:pPr>
          </w:p>
          <w:p w:rsidR="00EC62F3" w:rsidRDefault="00EC62F3" w:rsidP="00D0379C">
            <w:pPr>
              <w:pStyle w:val="Textkrper"/>
              <w:rPr>
                <w:lang w:val="de-DE"/>
              </w:rPr>
            </w:pPr>
          </w:p>
          <w:p w:rsidR="00EC62F3" w:rsidRDefault="00EC62F3" w:rsidP="00D0379C">
            <w:pPr>
              <w:pStyle w:val="Textkrper"/>
              <w:rPr>
                <w:lang w:val="de-DE"/>
              </w:rPr>
            </w:pPr>
          </w:p>
          <w:p w:rsidR="00EC62F3" w:rsidRPr="00D3513A" w:rsidRDefault="00EC62F3" w:rsidP="00D0379C">
            <w:pPr>
              <w:pStyle w:val="Textkrper"/>
              <w:rPr>
                <w:lang w:val="de-DE"/>
              </w:rPr>
            </w:pPr>
          </w:p>
        </w:tc>
      </w:tr>
      <w:tr w:rsidR="00BD18A0" w:rsidRPr="00BD18A0" w:rsidTr="0041771E"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BD18A0" w:rsidRDefault="00BD18A0" w:rsidP="00BD18A0">
            <w:pPr>
              <w:pStyle w:val="Kat"/>
            </w:pPr>
            <w:proofErr w:type="spellStart"/>
            <w:r w:rsidRPr="00BD18A0">
              <w:lastRenderedPageBreak/>
              <w:t>Methode</w:t>
            </w:r>
            <w:proofErr w:type="spellEnd"/>
            <w:r w:rsidRPr="00BD18A0">
              <w:t xml:space="preserve">  </w:t>
            </w:r>
          </w:p>
        </w:tc>
      </w:tr>
      <w:tr w:rsidR="00BD18A0" w:rsidRPr="00BD18A0" w:rsidTr="0041771E">
        <w:trPr>
          <w:trHeight w:val="1134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BD18A0" w:rsidRDefault="00BD18A0" w:rsidP="00D0379C">
            <w:pPr>
              <w:pStyle w:val="Textkrper"/>
            </w:pPr>
          </w:p>
        </w:tc>
      </w:tr>
      <w:tr w:rsidR="00BD18A0" w:rsidRPr="00BD18A0" w:rsidTr="0041771E"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D3513A" w:rsidRDefault="00BD18A0" w:rsidP="00BD18A0">
            <w:pPr>
              <w:pStyle w:val="Kat"/>
              <w:rPr>
                <w:lang w:val="de-DE"/>
              </w:rPr>
            </w:pPr>
            <w:r w:rsidRPr="00D3513A">
              <w:rPr>
                <w:lang w:val="de-DE"/>
              </w:rPr>
              <w:t>Untersuchungsmaterial / Analysekorpus / Informanden (Auswahlkriterien, Umfang, Erschl</w:t>
            </w:r>
            <w:r w:rsidR="001F1CAB">
              <w:rPr>
                <w:lang w:val="de-DE"/>
              </w:rPr>
              <w:t>ießung, Datenaufbereitung etc.)</w:t>
            </w:r>
          </w:p>
        </w:tc>
      </w:tr>
      <w:tr w:rsidR="00BD18A0" w:rsidRPr="00BD18A0" w:rsidTr="0041771E">
        <w:trPr>
          <w:trHeight w:val="2268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D3513A" w:rsidRDefault="00BD18A0" w:rsidP="00D0379C">
            <w:pPr>
              <w:pStyle w:val="Textkrper"/>
              <w:rPr>
                <w:lang w:val="de-DE"/>
              </w:rPr>
            </w:pPr>
          </w:p>
        </w:tc>
      </w:tr>
      <w:tr w:rsidR="00BD18A0" w:rsidRPr="00BD18A0" w:rsidTr="0041771E"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D3513A" w:rsidRDefault="00BD18A0" w:rsidP="00BD18A0">
            <w:pPr>
              <w:pStyle w:val="Kat"/>
              <w:rPr>
                <w:lang w:val="de-DE"/>
              </w:rPr>
            </w:pPr>
            <w:r w:rsidRPr="00D3513A">
              <w:rPr>
                <w:lang w:val="de-DE"/>
              </w:rPr>
              <w:t>Relevante Literatur (erste Auswahl / Gr</w:t>
            </w:r>
            <w:r w:rsidR="001F1CAB">
              <w:rPr>
                <w:lang w:val="de-DE"/>
              </w:rPr>
              <w:t>undlagentexte / Einstiegstexte)</w:t>
            </w:r>
          </w:p>
        </w:tc>
      </w:tr>
      <w:tr w:rsidR="00BD18A0" w:rsidRPr="00BD18A0" w:rsidTr="0041771E">
        <w:trPr>
          <w:trHeight w:val="1701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D3513A" w:rsidRDefault="00BD18A0" w:rsidP="00D0379C">
            <w:pPr>
              <w:pStyle w:val="Textkrper"/>
              <w:rPr>
                <w:lang w:val="de-DE"/>
              </w:rPr>
            </w:pPr>
          </w:p>
        </w:tc>
      </w:tr>
      <w:tr w:rsidR="00BD18A0" w:rsidRPr="00BD18A0" w:rsidTr="0041771E"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BD18A0" w:rsidRDefault="00BD18A0" w:rsidP="00BD18A0">
            <w:pPr>
              <w:pStyle w:val="Kat"/>
            </w:pPr>
            <w:proofErr w:type="spellStart"/>
            <w:r w:rsidRPr="00BD18A0">
              <w:t>Gliederungsentwurf</w:t>
            </w:r>
            <w:proofErr w:type="spellEnd"/>
          </w:p>
        </w:tc>
      </w:tr>
      <w:tr w:rsidR="00BD18A0" w:rsidRPr="00BD18A0" w:rsidTr="0041771E">
        <w:trPr>
          <w:trHeight w:val="3402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BD18A0" w:rsidRDefault="00BD18A0" w:rsidP="00D0379C">
            <w:pPr>
              <w:pStyle w:val="Textkrper"/>
            </w:pPr>
          </w:p>
        </w:tc>
      </w:tr>
      <w:tr w:rsidR="00BD18A0" w:rsidRPr="00BD18A0" w:rsidTr="0041771E"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D3513A" w:rsidRDefault="00BD18A0" w:rsidP="00BD18A0">
            <w:pPr>
              <w:pStyle w:val="Kat"/>
              <w:rPr>
                <w:lang w:val="de-DE"/>
              </w:rPr>
            </w:pPr>
            <w:r w:rsidRPr="00D3513A">
              <w:rPr>
                <w:lang w:val="de-DE"/>
              </w:rPr>
              <w:t>Probleme, die noch zu lösen sind:</w:t>
            </w:r>
          </w:p>
        </w:tc>
      </w:tr>
      <w:tr w:rsidR="00BD18A0" w:rsidRPr="00BD18A0" w:rsidTr="0041771E">
        <w:trPr>
          <w:trHeight w:val="2268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D3513A" w:rsidRDefault="00BD18A0" w:rsidP="00D0379C">
            <w:pPr>
              <w:pStyle w:val="Textkrper"/>
              <w:rPr>
                <w:lang w:val="de-DE"/>
              </w:rPr>
            </w:pPr>
          </w:p>
        </w:tc>
      </w:tr>
      <w:bookmarkEnd w:id="0"/>
    </w:tbl>
    <w:p w:rsidR="00EC4A18" w:rsidRDefault="00EC4A18" w:rsidP="00676971">
      <w:pPr>
        <w:widowControl/>
        <w:suppressAutoHyphens w:val="0"/>
      </w:pPr>
    </w:p>
    <w:sectPr w:rsidR="00EC4A18" w:rsidSect="00231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661" w:right="1134" w:bottom="1021" w:left="1134" w:header="1134" w:footer="73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9FE" w:rsidRDefault="009E29FE">
      <w:r>
        <w:separator/>
      </w:r>
    </w:p>
  </w:endnote>
  <w:endnote w:type="continuationSeparator" w:id="0">
    <w:p w:rsidR="009E29FE" w:rsidRDefault="009E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F3" w:rsidRDefault="00EC62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E6A" w:rsidRDefault="006B2E6A">
    <w:pPr>
      <w:pStyle w:val="Fuzeile"/>
      <w:jc w:val="center"/>
    </w:pPr>
    <w:r>
      <w:fldChar w:fldCharType="begin"/>
    </w:r>
    <w:r>
      <w:instrText>PAGE</w:instrText>
    </w:r>
    <w:r>
      <w:fldChar w:fldCharType="separate"/>
    </w:r>
    <w:r w:rsidR="00134F3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F3" w:rsidRDefault="00EC62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9FE" w:rsidRDefault="009E29FE">
      <w:r>
        <w:separator/>
      </w:r>
    </w:p>
  </w:footnote>
  <w:footnote w:type="continuationSeparator" w:id="0">
    <w:p w:rsidR="009E29FE" w:rsidRDefault="009E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F3" w:rsidRDefault="00EC62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E6A" w:rsidRPr="00D3513A" w:rsidRDefault="007A4422" w:rsidP="00CD19EB">
    <w:pPr>
      <w:pStyle w:val="Kopfzeile"/>
      <w:rPr>
        <w:b/>
      </w:rPr>
    </w:pPr>
    <w:r>
      <w:t>Professur für D</w:t>
    </w:r>
    <w:r w:rsidR="00EC50DC">
      <w:t>eutsche</w:t>
    </w:r>
    <w:r>
      <w:t xml:space="preserve"> Sprachwiss</w:t>
    </w:r>
    <w:r w:rsidR="00EC50DC">
      <w:t>enschaft</w:t>
    </w:r>
    <w:r>
      <w:t xml:space="preserve"> /</w:t>
    </w:r>
    <w:r w:rsidR="008078E3">
      <w:t xml:space="preserve"> D</w:t>
    </w:r>
    <w:r w:rsidR="00EC50DC">
      <w:t xml:space="preserve">eutsch als Fremdsprache </w:t>
    </w:r>
    <w:r w:rsidR="008078E3">
      <w:t xml:space="preserve">| </w:t>
    </w:r>
    <w:r w:rsidR="00D3513A" w:rsidRPr="00D3513A">
      <w:t>Exposé-Vorlage für Hausarbeiten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F3" w:rsidRDefault="00EC62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B9EAC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962B0"/>
    <w:multiLevelType w:val="multilevel"/>
    <w:tmpl w:val="9A589C2E"/>
    <w:lvl w:ilvl="0">
      <w:start w:val="1"/>
      <w:numFmt w:val="bullet"/>
      <w:pStyle w:val="bull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"/>
      <w:lvlJc w:val="left"/>
      <w:pPr>
        <w:tabs>
          <w:tab w:val="num" w:pos="1134"/>
        </w:tabs>
        <w:ind w:left="568" w:hanging="284"/>
      </w:pPr>
      <w:rPr>
        <w:rFonts w:ascii="Webdings" w:hAnsi="Webdings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1021" w:hanging="45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136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420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704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988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2272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556" w:hanging="284"/>
      </w:pPr>
      <w:rPr>
        <w:rFonts w:ascii="Symbol" w:hAnsi="Symbol" w:cs="Symbol" w:hint="default"/>
      </w:rPr>
    </w:lvl>
  </w:abstractNum>
  <w:abstractNum w:abstractNumId="2" w15:restartNumberingAfterBreak="0">
    <w:nsid w:val="0F684B89"/>
    <w:multiLevelType w:val="multilevel"/>
    <w:tmpl w:val="36B2D7B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82E53BE"/>
    <w:multiLevelType w:val="hybridMultilevel"/>
    <w:tmpl w:val="F3E89FB0"/>
    <w:lvl w:ilvl="0" w:tplc="179E8126">
      <w:start w:val="1"/>
      <w:numFmt w:val="lowerLetter"/>
      <w:pStyle w:val="bull-a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3685"/>
    <w:multiLevelType w:val="hybridMultilevel"/>
    <w:tmpl w:val="700275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80B1F"/>
    <w:multiLevelType w:val="hybridMultilevel"/>
    <w:tmpl w:val="B5CA8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D340F"/>
    <w:multiLevelType w:val="hybridMultilevel"/>
    <w:tmpl w:val="E990E414"/>
    <w:lvl w:ilvl="0" w:tplc="5D90B65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F1BD4"/>
    <w:multiLevelType w:val="hybridMultilevel"/>
    <w:tmpl w:val="B3E84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17BCA"/>
    <w:multiLevelType w:val="hybridMultilevel"/>
    <w:tmpl w:val="70226280"/>
    <w:lvl w:ilvl="0" w:tplc="2B8CE7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8417B"/>
    <w:multiLevelType w:val="multilevel"/>
    <w:tmpl w:val="39CA42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FA459C5"/>
    <w:multiLevelType w:val="multilevel"/>
    <w:tmpl w:val="8E56F60A"/>
    <w:lvl w:ilvl="0"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47A674E"/>
    <w:multiLevelType w:val="hybridMultilevel"/>
    <w:tmpl w:val="BCAA3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60B"/>
    <w:multiLevelType w:val="hybridMultilevel"/>
    <w:tmpl w:val="9772820E"/>
    <w:lvl w:ilvl="0" w:tplc="7C02F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18"/>
    <w:rsid w:val="00004884"/>
    <w:rsid w:val="0002739A"/>
    <w:rsid w:val="00066052"/>
    <w:rsid w:val="00066E6C"/>
    <w:rsid w:val="00070DA0"/>
    <w:rsid w:val="00082386"/>
    <w:rsid w:val="00086525"/>
    <w:rsid w:val="00087118"/>
    <w:rsid w:val="000A5752"/>
    <w:rsid w:val="000B069A"/>
    <w:rsid w:val="000B111C"/>
    <w:rsid w:val="000C7EBC"/>
    <w:rsid w:val="001110F1"/>
    <w:rsid w:val="00116702"/>
    <w:rsid w:val="00126E25"/>
    <w:rsid w:val="00134F3D"/>
    <w:rsid w:val="00143908"/>
    <w:rsid w:val="0016373D"/>
    <w:rsid w:val="00167DFD"/>
    <w:rsid w:val="00171A27"/>
    <w:rsid w:val="001730E4"/>
    <w:rsid w:val="00187448"/>
    <w:rsid w:val="001B13FC"/>
    <w:rsid w:val="001C1D59"/>
    <w:rsid w:val="001E1E5E"/>
    <w:rsid w:val="001E238E"/>
    <w:rsid w:val="001F1CAB"/>
    <w:rsid w:val="002052CF"/>
    <w:rsid w:val="002058DF"/>
    <w:rsid w:val="0022322A"/>
    <w:rsid w:val="00231F2A"/>
    <w:rsid w:val="00237D8E"/>
    <w:rsid w:val="0027042F"/>
    <w:rsid w:val="002D1A4C"/>
    <w:rsid w:val="00300279"/>
    <w:rsid w:val="00302EED"/>
    <w:rsid w:val="00304583"/>
    <w:rsid w:val="00310F5C"/>
    <w:rsid w:val="00321BDA"/>
    <w:rsid w:val="00322615"/>
    <w:rsid w:val="00331EA9"/>
    <w:rsid w:val="00360B42"/>
    <w:rsid w:val="003E2566"/>
    <w:rsid w:val="0041771E"/>
    <w:rsid w:val="0044680B"/>
    <w:rsid w:val="004510DA"/>
    <w:rsid w:val="004612AB"/>
    <w:rsid w:val="00463E2F"/>
    <w:rsid w:val="00475310"/>
    <w:rsid w:val="00476291"/>
    <w:rsid w:val="004A5508"/>
    <w:rsid w:val="004B5CF8"/>
    <w:rsid w:val="004D1412"/>
    <w:rsid w:val="00536CB5"/>
    <w:rsid w:val="005559E9"/>
    <w:rsid w:val="005850F6"/>
    <w:rsid w:val="005D323B"/>
    <w:rsid w:val="005D5896"/>
    <w:rsid w:val="005E02C0"/>
    <w:rsid w:val="005E50E1"/>
    <w:rsid w:val="00617647"/>
    <w:rsid w:val="0062443A"/>
    <w:rsid w:val="00667115"/>
    <w:rsid w:val="00676971"/>
    <w:rsid w:val="00684308"/>
    <w:rsid w:val="006A5CBF"/>
    <w:rsid w:val="006B1B06"/>
    <w:rsid w:val="006B2E6A"/>
    <w:rsid w:val="006B5263"/>
    <w:rsid w:val="006D158F"/>
    <w:rsid w:val="006D6873"/>
    <w:rsid w:val="006E60A0"/>
    <w:rsid w:val="00724D0D"/>
    <w:rsid w:val="00772F9F"/>
    <w:rsid w:val="007A4422"/>
    <w:rsid w:val="007A568B"/>
    <w:rsid w:val="007C1B4A"/>
    <w:rsid w:val="008078E3"/>
    <w:rsid w:val="00832689"/>
    <w:rsid w:val="00841076"/>
    <w:rsid w:val="00845558"/>
    <w:rsid w:val="008457FA"/>
    <w:rsid w:val="00846DCF"/>
    <w:rsid w:val="00850443"/>
    <w:rsid w:val="00883A5E"/>
    <w:rsid w:val="00887E14"/>
    <w:rsid w:val="008C620D"/>
    <w:rsid w:val="008F3067"/>
    <w:rsid w:val="008F7FBD"/>
    <w:rsid w:val="00922AFA"/>
    <w:rsid w:val="0095357A"/>
    <w:rsid w:val="009772CD"/>
    <w:rsid w:val="009916EF"/>
    <w:rsid w:val="009B053B"/>
    <w:rsid w:val="009B59C4"/>
    <w:rsid w:val="009E29FE"/>
    <w:rsid w:val="009E616C"/>
    <w:rsid w:val="009F4287"/>
    <w:rsid w:val="00A07216"/>
    <w:rsid w:val="00A2614F"/>
    <w:rsid w:val="00A65BCB"/>
    <w:rsid w:val="00A82FE6"/>
    <w:rsid w:val="00A9267D"/>
    <w:rsid w:val="00A934A6"/>
    <w:rsid w:val="00AC3A3A"/>
    <w:rsid w:val="00AC64A8"/>
    <w:rsid w:val="00AE39AF"/>
    <w:rsid w:val="00AF73BB"/>
    <w:rsid w:val="00B10306"/>
    <w:rsid w:val="00B63760"/>
    <w:rsid w:val="00B75718"/>
    <w:rsid w:val="00BA2267"/>
    <w:rsid w:val="00BC2689"/>
    <w:rsid w:val="00BD18A0"/>
    <w:rsid w:val="00BE115A"/>
    <w:rsid w:val="00C1719F"/>
    <w:rsid w:val="00C33A98"/>
    <w:rsid w:val="00C45543"/>
    <w:rsid w:val="00C8378F"/>
    <w:rsid w:val="00C844B3"/>
    <w:rsid w:val="00CC62C7"/>
    <w:rsid w:val="00CD19EB"/>
    <w:rsid w:val="00CE75C2"/>
    <w:rsid w:val="00CF4B9D"/>
    <w:rsid w:val="00D0379C"/>
    <w:rsid w:val="00D13AE4"/>
    <w:rsid w:val="00D17D88"/>
    <w:rsid w:val="00D30AFD"/>
    <w:rsid w:val="00D33DBD"/>
    <w:rsid w:val="00D3513A"/>
    <w:rsid w:val="00D437B0"/>
    <w:rsid w:val="00D7470B"/>
    <w:rsid w:val="00DA4565"/>
    <w:rsid w:val="00DA5E9C"/>
    <w:rsid w:val="00DA7CED"/>
    <w:rsid w:val="00DF2BD4"/>
    <w:rsid w:val="00E10C69"/>
    <w:rsid w:val="00E119AF"/>
    <w:rsid w:val="00E16AD7"/>
    <w:rsid w:val="00E2371D"/>
    <w:rsid w:val="00E24F47"/>
    <w:rsid w:val="00E278F5"/>
    <w:rsid w:val="00E4197D"/>
    <w:rsid w:val="00E435BD"/>
    <w:rsid w:val="00E60492"/>
    <w:rsid w:val="00E619E7"/>
    <w:rsid w:val="00E800A0"/>
    <w:rsid w:val="00E907B2"/>
    <w:rsid w:val="00E92B47"/>
    <w:rsid w:val="00E97768"/>
    <w:rsid w:val="00EA64C0"/>
    <w:rsid w:val="00EB3B44"/>
    <w:rsid w:val="00EC4A18"/>
    <w:rsid w:val="00EC50DC"/>
    <w:rsid w:val="00EC62F3"/>
    <w:rsid w:val="00ED5501"/>
    <w:rsid w:val="00EF74DB"/>
    <w:rsid w:val="00F52531"/>
    <w:rsid w:val="00F5426F"/>
    <w:rsid w:val="00F92029"/>
    <w:rsid w:val="00FB0C78"/>
    <w:rsid w:val="00FC03BF"/>
    <w:rsid w:val="00FC22EA"/>
    <w:rsid w:val="00FD36AB"/>
    <w:rsid w:val="00FE5AEA"/>
    <w:rsid w:val="00FF04BA"/>
    <w:rsid w:val="00FF102E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84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Andale Sans UI" w:hAnsi="Tahoma" w:cs="Tahoma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 w:val="0"/>
      <w:suppressAutoHyphens/>
    </w:pPr>
  </w:style>
  <w:style w:type="paragraph" w:styleId="berschrift1">
    <w:name w:val="heading 1"/>
    <w:basedOn w:val="berschrift"/>
    <w:next w:val="Textkrper"/>
    <w:qFormat/>
    <w:rsid w:val="00360B42"/>
    <w:pPr>
      <w:numPr>
        <w:numId w:val="2"/>
      </w:numPr>
      <w:suppressAutoHyphens w:val="0"/>
      <w:spacing w:before="240"/>
      <w:outlineLvl w:val="0"/>
    </w:pPr>
    <w:rPr>
      <w:rFonts w:eastAsia="Andale Sans UI"/>
      <w:bCs/>
      <w:sz w:val="28"/>
      <w:szCs w:val="48"/>
    </w:rPr>
  </w:style>
  <w:style w:type="paragraph" w:styleId="berschrift2">
    <w:name w:val="heading 2"/>
    <w:basedOn w:val="berschrift"/>
    <w:next w:val="Textkrper"/>
    <w:qFormat/>
    <w:rsid w:val="00360B42"/>
    <w:pPr>
      <w:numPr>
        <w:ilvl w:val="1"/>
        <w:numId w:val="2"/>
      </w:numPr>
      <w:spacing w:before="240" w:after="120"/>
      <w:outlineLvl w:val="1"/>
    </w:pPr>
    <w:rPr>
      <w:bCs/>
      <w:iCs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5AEA"/>
    <w:pPr>
      <w:keepNext/>
      <w:keepLines/>
      <w:numPr>
        <w:ilvl w:val="2"/>
        <w:numId w:val="2"/>
      </w:numPr>
      <w:spacing w:before="200"/>
      <w:outlineLvl w:val="2"/>
    </w:pPr>
    <w:rPr>
      <w:rFonts w:ascii="Verdana" w:eastAsiaTheme="majorEastAsia" w:hAnsi="Verdan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1A2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71A2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71A2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71A2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1A2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71A2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rkbetont">
    <w:name w:val="Stark betont"/>
    <w:rPr>
      <w:b/>
      <w:bCs/>
    </w:rPr>
  </w:style>
  <w:style w:type="character" w:customStyle="1" w:styleId="Betont">
    <w:name w:val="Betont"/>
    <w:rPr>
      <w:i/>
      <w:i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unotenanker">
    <w:name w:val="Fußnotenanker"/>
    <w:rPr>
      <w:vertAlign w:val="superscript"/>
    </w:rPr>
  </w:style>
  <w:style w:type="character" w:customStyle="1" w:styleId="Nummerierungszeichen">
    <w:name w:val="Nummerierungszeichen"/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BesuchterInternetlink">
    <w:name w:val="Besuchter Internetlink"/>
    <w:rPr>
      <w:color w:val="800000"/>
      <w:u w:val="single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</w:style>
  <w:style w:type="paragraph" w:customStyle="1" w:styleId="berschrift">
    <w:name w:val="Überschrift"/>
    <w:basedOn w:val="Standard"/>
    <w:next w:val="Textkrper"/>
    <w:pPr>
      <w:keepNext/>
      <w:spacing w:after="119"/>
    </w:pPr>
    <w:rPr>
      <w:rFonts w:ascii="Verdana" w:eastAsia="MS Mincho" w:hAnsi="Verdana"/>
      <w:b/>
      <w:sz w:val="36"/>
      <w:szCs w:val="28"/>
    </w:rPr>
  </w:style>
  <w:style w:type="paragraph" w:styleId="Textkrper">
    <w:name w:val="Body Text"/>
    <w:basedOn w:val="Standard"/>
    <w:link w:val="TextkrperZchn"/>
    <w:qFormat/>
    <w:pPr>
      <w:widowControl/>
      <w:suppressAutoHyphens w:val="0"/>
      <w:spacing w:before="57" w:after="57"/>
      <w:jc w:val="both"/>
    </w:pPr>
    <w:rPr>
      <w:rFonts w:ascii="Verdana" w:hAnsi="Verdana"/>
      <w:sz w:val="22"/>
    </w:rPr>
  </w:style>
  <w:style w:type="paragraph" w:styleId="Liste">
    <w:name w:val="List"/>
    <w:basedOn w:val="Textkrper"/>
    <w:rPr>
      <w:rFonts w:ascii="Trebuchet MS" w:hAnsi="Trebuchet M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rebuchet MS" w:hAnsi="Trebuchet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Trebuchet MS" w:hAnsi="Trebuchet MS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Funote">
    <w:name w:val="Fußnote"/>
    <w:basedOn w:val="Standard"/>
    <w:pPr>
      <w:suppressLineNumbers/>
      <w:suppressAutoHyphens w:val="0"/>
      <w:ind w:left="283" w:hanging="283"/>
    </w:pPr>
    <w:rPr>
      <w:rFonts w:ascii="Verdana" w:hAnsi="Verdana"/>
      <w:sz w:val="18"/>
      <w:szCs w:val="20"/>
    </w:rPr>
  </w:style>
  <w:style w:type="paragraph" w:customStyle="1" w:styleId="berschrift10">
    <w:name w:val="Überschrift 10"/>
    <w:basedOn w:val="berschrift"/>
    <w:next w:val="Textkrper"/>
    <w:pPr>
      <w:numPr>
        <w:ilvl w:val="8"/>
        <w:numId w:val="1"/>
      </w:numPr>
      <w:outlineLvl w:val="8"/>
    </w:pPr>
    <w:rPr>
      <w:bCs/>
      <w:sz w:val="27"/>
      <w:szCs w:val="21"/>
    </w:rPr>
  </w:style>
  <w:style w:type="paragraph" w:customStyle="1" w:styleId="litAng">
    <w:name w:val="litAng"/>
    <w:basedOn w:val="Textkrper"/>
    <w:rsid w:val="006B1B06"/>
    <w:pPr>
      <w:spacing w:before="0" w:after="0"/>
      <w:ind w:left="567" w:hanging="567"/>
    </w:pPr>
    <w:rPr>
      <w:rFonts w:ascii="Times New Roman" w:hAnsi="Times New Roman"/>
      <w:sz w:val="24"/>
    </w:rPr>
  </w:style>
  <w:style w:type="paragraph" w:styleId="Fuzeile">
    <w:name w:val="footer"/>
    <w:basedOn w:val="Standard"/>
    <w:rsid w:val="00187448"/>
    <w:pPr>
      <w:suppressLineNumbers/>
      <w:tabs>
        <w:tab w:val="center" w:pos="4818"/>
        <w:tab w:val="right" w:pos="9637"/>
      </w:tabs>
    </w:pPr>
    <w:rPr>
      <w:sz w:val="22"/>
    </w:rPr>
  </w:style>
  <w:style w:type="paragraph" w:styleId="Kopfzeile">
    <w:name w:val="header"/>
    <w:basedOn w:val="Standard"/>
    <w:rsid w:val="00DA4565"/>
    <w:pPr>
      <w:suppressLineNumbers/>
      <w:pBdr>
        <w:bottom w:val="dotted" w:sz="4" w:space="1" w:color="auto"/>
      </w:pBdr>
      <w:tabs>
        <w:tab w:val="center" w:pos="4818"/>
        <w:tab w:val="right" w:pos="9637"/>
      </w:tabs>
    </w:pPr>
    <w:rPr>
      <w:rFonts w:ascii="Verdana" w:hAnsi="Verdana"/>
      <w:sz w:val="16"/>
    </w:rPr>
  </w:style>
  <w:style w:type="paragraph" w:customStyle="1" w:styleId="hauptttxt">
    <w:name w:val="hauptttxt"/>
    <w:basedOn w:val="Textkrper"/>
    <w:rsid w:val="00D17D88"/>
    <w:pPr>
      <w:framePr w:wrap="notBeside" w:vAnchor="text" w:hAnchor="text" w:y="1"/>
      <w:pBdr>
        <w:top w:val="nil"/>
        <w:left w:val="nil"/>
        <w:bottom w:val="nil"/>
        <w:right w:val="nil"/>
      </w:pBdr>
      <w:spacing w:before="0" w:after="0" w:line="360" w:lineRule="auto"/>
    </w:pPr>
    <w:rPr>
      <w:rFonts w:ascii="Times New Roman" w:hAnsi="Times New Roman"/>
      <w:sz w:val="24"/>
    </w:rPr>
  </w:style>
  <w:style w:type="paragraph" w:customStyle="1" w:styleId="bsptxt">
    <w:name w:val="bsptxt"/>
    <w:basedOn w:val="hauptttxt"/>
    <w:rsid w:val="00D17D88"/>
    <w:pPr>
      <w:framePr w:wrap="notBeside"/>
      <w:spacing w:line="240" w:lineRule="auto"/>
      <w:ind w:left="567" w:right="567"/>
    </w:pPr>
  </w:style>
  <w:style w:type="paragraph" w:customStyle="1" w:styleId="bull1">
    <w:name w:val="bull1"/>
    <w:basedOn w:val="Textkrper"/>
    <w:qFormat/>
    <w:rsid w:val="00AC3A3A"/>
    <w:pPr>
      <w:numPr>
        <w:numId w:val="3"/>
      </w:numPr>
    </w:pPr>
  </w:style>
  <w:style w:type="paragraph" w:customStyle="1" w:styleId="Inhaltsverzeichnisberschrift">
    <w:name w:val="Inhaltsverzeichnis Überschrift"/>
    <w:basedOn w:val="berschrift"/>
    <w:pPr>
      <w:suppressLineNumbers/>
    </w:pPr>
    <w:rPr>
      <w:bCs/>
      <w:sz w:val="32"/>
      <w:szCs w:val="32"/>
    </w:rPr>
  </w:style>
  <w:style w:type="paragraph" w:customStyle="1" w:styleId="Inhaltsverzeichnis1">
    <w:name w:val="Inhaltsverzeichnis 1"/>
    <w:basedOn w:val="Verzeichnis"/>
    <w:pPr>
      <w:tabs>
        <w:tab w:val="left" w:pos="1701"/>
      </w:tabs>
    </w:pPr>
  </w:style>
  <w:style w:type="numbering" w:customStyle="1" w:styleId="Nummerierung1">
    <w:name w:val="Nummerierung 1"/>
  </w:style>
  <w:style w:type="numbering" w:customStyle="1" w:styleId="Liste1">
    <w:name w:val="Liste 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A4C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A4C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0DA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5C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C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C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C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CBF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1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AE39AF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004884"/>
    <w:rPr>
      <w:rFonts w:ascii="Verdana" w:hAnsi="Verdana"/>
      <w:sz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1B13FC"/>
    <w:pPr>
      <w:tabs>
        <w:tab w:val="right" w:leader="dot" w:pos="9356"/>
      </w:tabs>
      <w:spacing w:after="100"/>
    </w:pPr>
    <w:rPr>
      <w:rFonts w:ascii="Verdana" w:hAnsi="Verdana"/>
    </w:rPr>
  </w:style>
  <w:style w:type="paragraph" w:customStyle="1" w:styleId="litang0">
    <w:name w:val="litang"/>
    <w:basedOn w:val="bsptxt"/>
    <w:rsid w:val="004612AB"/>
    <w:pPr>
      <w:framePr w:wrap="notBeside"/>
      <w:ind w:right="0" w:hanging="56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E5AEA"/>
    <w:rPr>
      <w:rFonts w:ascii="Verdana" w:eastAsiaTheme="majorEastAsia" w:hAnsi="Verdan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1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71A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71A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71A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1A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71A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9E616C"/>
    <w:pPr>
      <w:tabs>
        <w:tab w:val="left" w:pos="567"/>
        <w:tab w:val="right" w:leader="dot" w:pos="9356"/>
      </w:tabs>
      <w:spacing w:after="100"/>
    </w:pPr>
    <w:rPr>
      <w:rFonts w:ascii="Verdana" w:hAnsi="Verdana"/>
    </w:rPr>
  </w:style>
  <w:style w:type="paragraph" w:customStyle="1" w:styleId="bull-a">
    <w:name w:val="bull-a"/>
    <w:basedOn w:val="bull1"/>
    <w:rsid w:val="00CE75C2"/>
    <w:pPr>
      <w:numPr>
        <w:numId w:val="12"/>
      </w:numPr>
      <w:spacing w:before="0" w:after="120"/>
      <w:ind w:left="454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9E616C"/>
    <w:pPr>
      <w:tabs>
        <w:tab w:val="left" w:pos="851"/>
        <w:tab w:val="right" w:leader="dot" w:pos="9356"/>
      </w:tabs>
      <w:spacing w:after="100"/>
    </w:pPr>
    <w:rPr>
      <w:rFonts w:ascii="Verdana" w:hAnsi="Verdana"/>
    </w:rPr>
  </w:style>
  <w:style w:type="paragraph" w:styleId="KeinLeerraum">
    <w:name w:val="No Spacing"/>
    <w:uiPriority w:val="1"/>
    <w:qFormat/>
    <w:rsid w:val="008457FA"/>
    <w:pPr>
      <w:widowControl w:val="0"/>
      <w:suppressAutoHyphens/>
    </w:pPr>
  </w:style>
  <w:style w:type="paragraph" w:styleId="Inhaltsverzeichnisberschrift0">
    <w:name w:val="TOC Heading"/>
    <w:basedOn w:val="berschrift1"/>
    <w:next w:val="Standard"/>
    <w:uiPriority w:val="39"/>
    <w:semiHidden/>
    <w:unhideWhenUsed/>
    <w:qFormat/>
    <w:rsid w:val="008457FA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058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05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2058DF"/>
    <w:rPr>
      <w:b/>
      <w:bCs/>
    </w:rPr>
  </w:style>
  <w:style w:type="paragraph" w:styleId="Aufzhlungszeichen">
    <w:name w:val="List Bullet"/>
    <w:basedOn w:val="Standard"/>
    <w:uiPriority w:val="99"/>
    <w:unhideWhenUsed/>
    <w:rsid w:val="008078E3"/>
    <w:pPr>
      <w:numPr>
        <w:numId w:val="14"/>
      </w:numPr>
      <w:contextualSpacing/>
    </w:pPr>
  </w:style>
  <w:style w:type="table" w:customStyle="1" w:styleId="TableNormal">
    <w:name w:val="Table Normal"/>
    <w:uiPriority w:val="2"/>
    <w:semiHidden/>
    <w:unhideWhenUsed/>
    <w:qFormat/>
    <w:rsid w:val="00BD18A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at">
    <w:name w:val="Kat"/>
    <w:basedOn w:val="Standard"/>
    <w:uiPriority w:val="1"/>
    <w:qFormat/>
    <w:rsid w:val="00BD18A0"/>
    <w:pPr>
      <w:suppressAutoHyphens w:val="0"/>
      <w:spacing w:before="120" w:after="120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7768"/>
    <w:pPr>
      <w:numPr>
        <w:ilvl w:val="1"/>
      </w:numPr>
      <w:spacing w:after="160"/>
    </w:pPr>
    <w:rPr>
      <w:rFonts w:asciiTheme="minorHAnsi" w:eastAsiaTheme="minorEastAsia" w:hAnsiTheme="minorHAnsi" w:cstheme="minorBidi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7768"/>
    <w:rPr>
      <w:rFonts w:asciiTheme="minorHAnsi" w:eastAsiaTheme="minorEastAsia" w:hAnsiTheme="minorHAnsi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BB99-910B-4970-B747-AB669D58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Expose_Hausarbeiten_Vorlage.dotx</Template>
  <TotalTime>0</TotalTime>
  <Pages>3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Gunther Dietz</dc:creator>
  <cp:lastModifiedBy>Dietz, Gunther Roland</cp:lastModifiedBy>
  <cp:revision>2</cp:revision>
  <cp:lastPrinted>2015-07-08T16:43:00Z</cp:lastPrinted>
  <dcterms:created xsi:type="dcterms:W3CDTF">2020-12-03T09:43:00Z</dcterms:created>
  <dcterms:modified xsi:type="dcterms:W3CDTF">2020-12-03T09:43:00Z</dcterms:modified>
  <dc:language>de-DE</dc:language>
</cp:coreProperties>
</file>