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81" w:rsidRPr="001A451D" w:rsidRDefault="00351717" w:rsidP="00147455">
      <w:pPr>
        <w:pStyle w:val="TitelseiteTitel"/>
        <w:spacing w:before="4080" w:after="120"/>
        <w:rPr>
          <w:rFonts w:ascii="UB Scala Sans" w:hAnsi="UB Scala Sans" w:cs="Calibri"/>
        </w:rPr>
      </w:pPr>
      <w:r>
        <w:rPr>
          <w:rFonts w:ascii="UB Scala Sans" w:hAnsi="UB Scala Sans" w:cs="Calibri"/>
        </w:rPr>
        <w:t>Begleitdokumentation</w:t>
      </w:r>
    </w:p>
    <w:p w:rsidR="00147455" w:rsidRPr="001A451D" w:rsidRDefault="00351717" w:rsidP="00966281">
      <w:pPr>
        <w:pStyle w:val="TitelseiteTitel"/>
        <w:spacing w:before="120" w:after="120"/>
        <w:rPr>
          <w:rFonts w:ascii="UB Scala Sans" w:hAnsi="UB Scala Sans" w:cs="Calibri"/>
        </w:rPr>
      </w:pPr>
      <w:r>
        <w:rPr>
          <w:rFonts w:ascii="UB Scala Sans" w:hAnsi="UB Scala Sans" w:cs="Calibri"/>
        </w:rPr>
        <w:t>zum</w:t>
      </w:r>
    </w:p>
    <w:p w:rsidR="00966281" w:rsidRPr="001A451D" w:rsidRDefault="00147455" w:rsidP="00966281">
      <w:pPr>
        <w:pStyle w:val="TitelseiteTitel"/>
        <w:spacing w:before="120" w:after="120"/>
        <w:rPr>
          <w:rFonts w:ascii="UB Scala Sans" w:hAnsi="UB Scala Sans" w:cs="Calibri"/>
        </w:rPr>
      </w:pPr>
      <w:r w:rsidRPr="001A451D">
        <w:rPr>
          <w:rFonts w:ascii="UB Scala Sans" w:hAnsi="UB Scala Sans" w:cs="Calibri"/>
        </w:rPr>
        <w:t>pädagogisch-didaktische</w:t>
      </w:r>
      <w:r w:rsidR="00351717">
        <w:rPr>
          <w:rFonts w:ascii="UB Scala Sans" w:hAnsi="UB Scala Sans" w:cs="Calibri"/>
        </w:rPr>
        <w:t>n</w:t>
      </w:r>
      <w:r w:rsidRPr="001A451D">
        <w:rPr>
          <w:rFonts w:ascii="UB Scala Sans" w:hAnsi="UB Scala Sans" w:cs="Calibri"/>
        </w:rPr>
        <w:t xml:space="preserve"> </w:t>
      </w:r>
      <w:r w:rsidR="00966281" w:rsidRPr="001A451D">
        <w:rPr>
          <w:rFonts w:ascii="UB Scala Sans" w:hAnsi="UB Scala Sans" w:cs="Calibri"/>
        </w:rPr>
        <w:t>Schulpraktikum</w:t>
      </w:r>
    </w:p>
    <w:p w:rsidR="00147455" w:rsidRPr="001A451D" w:rsidRDefault="00351717" w:rsidP="00966281">
      <w:pPr>
        <w:pStyle w:val="TitelseiteTitel"/>
        <w:spacing w:before="120" w:after="120"/>
        <w:rPr>
          <w:rFonts w:ascii="UB Scala Sans" w:hAnsi="UB Scala Sans" w:cs="Calibri"/>
          <w:b w:val="0"/>
        </w:rPr>
      </w:pPr>
      <w:r>
        <w:rPr>
          <w:rFonts w:ascii="UB Scala Sans" w:hAnsi="UB Scala Sans" w:cs="Calibri"/>
          <w:b w:val="0"/>
        </w:rPr>
        <w:t>alle</w:t>
      </w:r>
      <w:r w:rsidR="00966281" w:rsidRPr="001A451D">
        <w:rPr>
          <w:rFonts w:ascii="UB Scala Sans" w:hAnsi="UB Scala Sans" w:cs="Calibri"/>
          <w:b w:val="0"/>
        </w:rPr>
        <w:t xml:space="preserve"> Lehrämter und</w:t>
      </w:r>
      <w:r w:rsidR="00053B14" w:rsidRPr="001A451D">
        <w:rPr>
          <w:rFonts w:ascii="UB Scala Sans" w:hAnsi="UB Scala Sans" w:cs="Calibri"/>
          <w:b w:val="0"/>
        </w:rPr>
        <w:t xml:space="preserve"> </w:t>
      </w:r>
    </w:p>
    <w:p w:rsidR="00966281" w:rsidRPr="001A451D" w:rsidRDefault="00966281" w:rsidP="00966281">
      <w:pPr>
        <w:pStyle w:val="TitelseiteTitel"/>
        <w:spacing w:before="120" w:after="120"/>
        <w:rPr>
          <w:rFonts w:ascii="UB Scala Sans" w:hAnsi="UB Scala Sans" w:cs="Calibri"/>
          <w:b w:val="0"/>
        </w:rPr>
      </w:pPr>
      <w:r w:rsidRPr="001A451D">
        <w:rPr>
          <w:rFonts w:ascii="UB Scala Sans" w:hAnsi="UB Scala Sans" w:cs="Calibri"/>
          <w:b w:val="0"/>
        </w:rPr>
        <w:t>Berufliche Bildung/Sozialpädagogik (Bachelor)</w:t>
      </w:r>
    </w:p>
    <w:p w:rsidR="00966281" w:rsidRPr="001A451D" w:rsidRDefault="00966281" w:rsidP="00966281">
      <w:pPr>
        <w:pStyle w:val="TitelseiteTitel"/>
        <w:spacing w:before="120" w:after="120"/>
        <w:rPr>
          <w:rFonts w:ascii="UB Scala Sans" w:hAnsi="UB Scala Sans" w:cs="Calibri"/>
          <w:b w:val="0"/>
          <w:sz w:val="24"/>
        </w:rPr>
      </w:pPr>
      <w:r w:rsidRPr="001A451D">
        <w:rPr>
          <w:rFonts w:ascii="UB Scala Sans" w:hAnsi="UB Scala Sans" w:cs="Calibri"/>
          <w:b w:val="0"/>
          <w:sz w:val="24"/>
        </w:rPr>
        <w:t xml:space="preserve">in der Fassung vom </w:t>
      </w:r>
      <w:r w:rsidR="00010CAD">
        <w:rPr>
          <w:rFonts w:ascii="UB Scala Sans" w:hAnsi="UB Scala Sans" w:cs="Calibri"/>
          <w:b w:val="0"/>
          <w:sz w:val="24"/>
        </w:rPr>
        <w:t>2</w:t>
      </w:r>
      <w:r w:rsidR="005A35E7">
        <w:rPr>
          <w:rFonts w:ascii="UB Scala Sans" w:hAnsi="UB Scala Sans" w:cs="Calibri"/>
          <w:b w:val="0"/>
          <w:sz w:val="24"/>
        </w:rPr>
        <w:t>4</w:t>
      </w:r>
      <w:r w:rsidR="00010CAD">
        <w:rPr>
          <w:rFonts w:ascii="UB Scala Sans" w:hAnsi="UB Scala Sans" w:cs="Calibri"/>
          <w:b w:val="0"/>
          <w:sz w:val="24"/>
        </w:rPr>
        <w:t>.02</w:t>
      </w:r>
      <w:r w:rsidR="00010CAD" w:rsidRPr="00010CAD">
        <w:rPr>
          <w:rFonts w:ascii="UB Scala Sans" w:hAnsi="UB Scala Sans" w:cs="Calibri"/>
          <w:b w:val="0"/>
          <w:sz w:val="24"/>
        </w:rPr>
        <w:t>.</w:t>
      </w:r>
      <w:r w:rsidRPr="00010CAD">
        <w:rPr>
          <w:rFonts w:ascii="UB Scala Sans" w:hAnsi="UB Scala Sans" w:cs="Calibri"/>
          <w:b w:val="0"/>
          <w:sz w:val="24"/>
        </w:rPr>
        <w:t>2021</w:t>
      </w:r>
    </w:p>
    <w:p w:rsidR="001A451D" w:rsidRDefault="001A451D" w:rsidP="00966281">
      <w:pPr>
        <w:pStyle w:val="TitelseiteTitel"/>
        <w:rPr>
          <w:rFonts w:ascii="UB Scala Sans" w:hAnsi="UB Scala Sans" w:cs="Calibri"/>
        </w:rPr>
      </w:pPr>
    </w:p>
    <w:p w:rsidR="00966281" w:rsidRPr="001A451D" w:rsidRDefault="00966281" w:rsidP="00966281">
      <w:pPr>
        <w:pStyle w:val="TitelseiteTitel"/>
        <w:rPr>
          <w:rFonts w:ascii="UB Scala Sans" w:hAnsi="UB Scala Sans" w:cs="Calibri"/>
        </w:rPr>
      </w:pPr>
      <w:r w:rsidRPr="001A451D">
        <w:rPr>
          <w:rFonts w:ascii="UB Scala Sans" w:hAnsi="UB Scala Sans" w:cs="Calibri"/>
          <w:noProof/>
          <w:sz w:val="28"/>
          <w:szCs w:val="28"/>
        </w:rPr>
        <mc:AlternateContent>
          <mc:Choice Requires="wps">
            <w:drawing>
              <wp:anchor distT="45720" distB="45720" distL="114300" distR="114300" simplePos="0" relativeHeight="251661312" behindDoc="1" locked="0" layoutInCell="1" allowOverlap="1" wp14:anchorId="351F414B" wp14:editId="0B18A9C0">
                <wp:simplePos x="0" y="0"/>
                <wp:positionH relativeFrom="column">
                  <wp:posOffset>937524</wp:posOffset>
                </wp:positionH>
                <wp:positionV relativeFrom="paragraph">
                  <wp:posOffset>818515</wp:posOffset>
                </wp:positionV>
                <wp:extent cx="3174365" cy="267335"/>
                <wp:effectExtent l="0" t="0" r="6985" b="0"/>
                <wp:wrapTight wrapText="bothSides">
                  <wp:wrapPolygon edited="0">
                    <wp:start x="0" y="0"/>
                    <wp:lineTo x="0" y="20010"/>
                    <wp:lineTo x="21518" y="20010"/>
                    <wp:lineTo x="215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67335"/>
                        </a:xfrm>
                        <a:prstGeom prst="rect">
                          <a:avLst/>
                        </a:prstGeom>
                        <a:solidFill>
                          <a:srgbClr val="FFFFFF"/>
                        </a:solidFill>
                        <a:ln w="9525">
                          <a:noFill/>
                          <a:miter lim="800000"/>
                          <a:headEnd/>
                          <a:tailEnd/>
                        </a:ln>
                      </wps:spPr>
                      <wps:txbx>
                        <w:txbxContent>
                          <w:p w:rsidR="00B921A2" w:rsidRPr="00150085" w:rsidRDefault="00B921A2" w:rsidP="00966281">
                            <w:pPr>
                              <w:pStyle w:val="303Institution"/>
                              <w:jc w:val="center"/>
                              <w:rPr>
                                <w:color w:val="004180"/>
                                <w:sz w:val="24"/>
                              </w:rPr>
                            </w:pPr>
                            <w:r w:rsidRPr="00150085">
                              <w:rPr>
                                <w:color w:val="004180"/>
                                <w:sz w:val="24"/>
                              </w:rPr>
                              <w:t>Lehrstuhl für schulpädagogik</w:t>
                            </w:r>
                          </w:p>
                          <w:p w:rsidR="00B921A2" w:rsidRDefault="00B921A2" w:rsidP="00966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F414B" id="_x0000_t202" coordsize="21600,21600" o:spt="202" path="m,l,21600r21600,l21600,xe">
                <v:stroke joinstyle="miter"/>
                <v:path gradientshapeok="t" o:connecttype="rect"/>
              </v:shapetype>
              <v:shape id="Textfeld 2" o:spid="_x0000_s1026" type="#_x0000_t202" style="position:absolute;left:0;text-align:left;margin-left:73.8pt;margin-top:64.45pt;width:249.95pt;height: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" stroked="f">
                <v:textbox>
                  <w:txbxContent>
                    <w:p w:rsidR="00B921A2" w:rsidRPr="00150085" w:rsidRDefault="00B921A2" w:rsidP="00966281">
                      <w:pPr>
                        <w:pStyle w:val="303Institution"/>
                        <w:jc w:val="center"/>
                        <w:rPr>
                          <w:color w:val="004180"/>
                          <w:sz w:val="24"/>
                        </w:rPr>
                      </w:pPr>
                      <w:r w:rsidRPr="00150085">
                        <w:rPr>
                          <w:color w:val="004180"/>
                          <w:sz w:val="24"/>
                        </w:rPr>
                        <w:t>Lehrstuhl für schulpädagogik</w:t>
                      </w:r>
                    </w:p>
                    <w:p w:rsidR="00B921A2" w:rsidRDefault="00B921A2" w:rsidP="00966281"/>
                  </w:txbxContent>
                </v:textbox>
                <w10:wrap type="tight"/>
              </v:shape>
            </w:pict>
          </mc:Fallback>
        </mc:AlternateContent>
      </w:r>
    </w:p>
    <w:p w:rsidR="00966281" w:rsidRPr="001A451D" w:rsidRDefault="00966281" w:rsidP="00966281">
      <w:pPr>
        <w:pStyle w:val="TitelseiteTitel"/>
        <w:spacing w:before="0" w:after="0" w:line="240" w:lineRule="auto"/>
        <w:rPr>
          <w:rFonts w:ascii="UB Scala Sans" w:hAnsi="UB Scala Sans" w:cs="Calibri"/>
          <w:b w:val="0"/>
          <w:sz w:val="28"/>
        </w:rPr>
      </w:pPr>
    </w:p>
    <w:p w:rsidR="00966281" w:rsidRPr="001A451D" w:rsidRDefault="00966281" w:rsidP="00966281">
      <w:pPr>
        <w:pStyle w:val="TitelseiteTitel"/>
        <w:spacing w:before="0" w:after="0" w:line="240" w:lineRule="auto"/>
        <w:rPr>
          <w:rFonts w:ascii="UB Scala Sans" w:hAnsi="UB Scala Sans" w:cs="Calibri"/>
          <w:b w:val="0"/>
          <w:sz w:val="24"/>
        </w:rPr>
      </w:pPr>
      <w:r w:rsidRPr="001A451D">
        <w:rPr>
          <w:rFonts w:ascii="UB Scala Sans" w:hAnsi="UB Scala Sans" w:cs="Calibri"/>
          <w:b w:val="0"/>
          <w:sz w:val="24"/>
        </w:rPr>
        <w:t>Institut für Erziehungswissenschaft</w:t>
      </w:r>
    </w:p>
    <w:p w:rsidR="00966281" w:rsidRPr="001A451D" w:rsidRDefault="00147455" w:rsidP="00966281">
      <w:pPr>
        <w:pStyle w:val="TitelseiteTitel"/>
        <w:spacing w:before="0" w:after="0" w:line="240" w:lineRule="auto"/>
        <w:rPr>
          <w:rFonts w:ascii="UB Scala Sans" w:hAnsi="UB Scala Sans" w:cs="Calibri"/>
          <w:b w:val="0"/>
          <w:sz w:val="24"/>
        </w:rPr>
      </w:pPr>
      <w:r w:rsidRPr="001A451D">
        <w:rPr>
          <w:rFonts w:ascii="UB Scala Sans" w:hAnsi="UB Scala Sans" w:cs="Calibri"/>
          <w:b w:val="0"/>
          <w:sz w:val="24"/>
        </w:rPr>
        <w:t>Fakultät Humanwissenschaften</w:t>
      </w:r>
    </w:p>
    <w:p w:rsidR="00150085" w:rsidRPr="001A451D" w:rsidRDefault="00966281" w:rsidP="00150085">
      <w:pPr>
        <w:pStyle w:val="TitelseiteTitel"/>
        <w:spacing w:before="0" w:after="0" w:line="240" w:lineRule="auto"/>
        <w:rPr>
          <w:rFonts w:ascii="UB Scala Sans" w:hAnsi="UB Scala Sans" w:cs="Calibri"/>
          <w:b w:val="0"/>
          <w:sz w:val="28"/>
        </w:rPr>
      </w:pPr>
      <w:r w:rsidRPr="001A451D">
        <w:rPr>
          <w:rFonts w:ascii="UB Scala Sans" w:hAnsi="UB Scala Sans" w:cs="Calibri"/>
          <w:b w:val="0"/>
          <w:sz w:val="24"/>
        </w:rPr>
        <w:t>Otto-Friedrich-Universität Bamberg</w:t>
      </w:r>
    </w:p>
    <w:p w:rsidR="00150085" w:rsidRPr="001A451D" w:rsidRDefault="00150085" w:rsidP="00150085">
      <w:pPr>
        <w:pStyle w:val="TitelseiteTitel"/>
        <w:spacing w:before="0" w:after="0" w:line="240" w:lineRule="auto"/>
        <w:jc w:val="both"/>
        <w:rPr>
          <w:rFonts w:ascii="UB Scala Sans" w:hAnsi="UB Scala Sans" w:cs="Calibri"/>
          <w:b w:val="0"/>
          <w:sz w:val="28"/>
        </w:rPr>
        <w:sectPr w:rsidR="00150085" w:rsidRPr="001A451D" w:rsidSect="0055447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1985" w:bottom="1304" w:left="1985" w:header="851" w:footer="720" w:gutter="0"/>
          <w:cols w:space="720"/>
          <w:titlePg/>
          <w:docGrid w:linePitch="326"/>
        </w:sectPr>
      </w:pPr>
    </w:p>
    <w:p w:rsidR="00744837" w:rsidRPr="001A451D" w:rsidRDefault="00DF157B" w:rsidP="00351717">
      <w:pPr>
        <w:pStyle w:val="berschrift1"/>
        <w:spacing w:line="360" w:lineRule="auto"/>
        <w:ind w:left="720" w:hanging="720"/>
        <w:rPr>
          <w:rFonts w:ascii="UB Scala Sans" w:hAnsi="UB Scala Sans" w:cs="Calibri"/>
        </w:rPr>
      </w:pPr>
      <w:bookmarkStart w:id="0" w:name="_Toc165198289"/>
      <w:bookmarkStart w:id="1" w:name="_Toc165198372"/>
      <w:bookmarkStart w:id="2" w:name="_Ref301529689"/>
      <w:bookmarkStart w:id="3" w:name="_Ref303248992"/>
      <w:bookmarkStart w:id="4" w:name="_Toc429310857"/>
      <w:bookmarkStart w:id="5" w:name="_Toc65052761"/>
      <w:r w:rsidRPr="001A451D">
        <w:rPr>
          <w:rFonts w:ascii="UB Scala Sans" w:hAnsi="UB Scala Sans" w:cs="Calibri"/>
        </w:rPr>
        <w:lastRenderedPageBreak/>
        <w:t>Anhang</w:t>
      </w:r>
      <w:bookmarkEnd w:id="2"/>
      <w:bookmarkEnd w:id="3"/>
      <w:bookmarkEnd w:id="4"/>
      <w:bookmarkEnd w:id="5"/>
    </w:p>
    <w:p w:rsidR="00385D4C" w:rsidRPr="001A451D" w:rsidRDefault="00385D4C" w:rsidP="00385D4C">
      <w:pPr>
        <w:rPr>
          <w:rFonts w:ascii="UB Scala Sans" w:hAnsi="UB Scala Sans" w:cs="Calibri"/>
          <w:b/>
        </w:rPr>
      </w:pPr>
      <w:r w:rsidRPr="001A451D">
        <w:rPr>
          <w:rFonts w:ascii="UB Scala Sans" w:hAnsi="UB Scala Sans" w:cs="Calibri"/>
          <w:b/>
        </w:rPr>
        <w:t>Überblick der Begleitmaterialien:</w:t>
      </w:r>
      <w:bookmarkEnd w:id="0"/>
      <w:bookmarkEnd w:id="1"/>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M-1</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zum Arbeits- und Sozialverhalten einer Schülerin oder eines Schülers: Erste Woche</w:t>
      </w:r>
    </w:p>
    <w:p w:rsidR="00FB4222" w:rsidRPr="00344503" w:rsidRDefault="00FB4222" w:rsidP="008A0520">
      <w:pPr>
        <w:jc w:val="left"/>
        <w:rPr>
          <w:rFonts w:ascii="UB Scala Sans" w:hAnsi="UB Scala Sans" w:cs="Calibri"/>
          <w:kern w:val="16"/>
          <w:sz w:val="22"/>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M-2</w:t>
      </w:r>
      <w:r w:rsidRPr="001A451D">
        <w:rPr>
          <w:rFonts w:ascii="UB Scala Sans" w:hAnsi="UB Scala Sans" w:cs="Calibri"/>
          <w:kern w:val="16"/>
          <w:szCs w:val="24"/>
        </w:rPr>
        <w:t xml:space="preserve">: </w:t>
      </w:r>
      <w:r w:rsidR="00344503">
        <w:rPr>
          <w:rFonts w:ascii="UB Scala Sans" w:hAnsi="UB Scala Sans" w:cs="Calibri"/>
          <w:kern w:val="16"/>
          <w:sz w:val="22"/>
          <w:szCs w:val="24"/>
        </w:rPr>
        <w:t>Übernahme von didaktischen Bausteinen einer Unterrichtsstunde</w:t>
      </w:r>
    </w:p>
    <w:p w:rsidR="00FB4222" w:rsidRPr="001A451D" w:rsidRDefault="00FB4222" w:rsidP="008A0520">
      <w:pPr>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M-3</w:t>
      </w:r>
      <w:r w:rsidRPr="001A451D">
        <w:rPr>
          <w:rFonts w:ascii="UB Scala Sans" w:hAnsi="UB Scala Sans" w:cs="Calibri"/>
          <w:kern w:val="16"/>
          <w:szCs w:val="24"/>
        </w:rPr>
        <w:t xml:space="preserve">: </w:t>
      </w:r>
      <w:r w:rsidR="00344503" w:rsidRPr="00344503">
        <w:rPr>
          <w:rFonts w:ascii="UB Scala Sans" w:hAnsi="UB Scala Sans" w:cs="Calibri"/>
          <w:kern w:val="16"/>
          <w:sz w:val="22"/>
          <w:szCs w:val="24"/>
        </w:rPr>
        <w:t>Begleitung eines individuellen Unterstützungsangebots: Erste Durchführung</w:t>
      </w:r>
    </w:p>
    <w:p w:rsidR="00FB4222" w:rsidRPr="001A451D" w:rsidRDefault="00FB4222" w:rsidP="008A0520">
      <w:pPr>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M-4</w:t>
      </w:r>
      <w:r w:rsidRPr="001A451D">
        <w:rPr>
          <w:rFonts w:ascii="UB Scala Sans" w:hAnsi="UB Scala Sans" w:cs="Calibri"/>
          <w:kern w:val="16"/>
          <w:szCs w:val="24"/>
        </w:rPr>
        <w:t xml:space="preserve">: </w:t>
      </w:r>
      <w:r w:rsidR="00344503" w:rsidRPr="00344503">
        <w:rPr>
          <w:rFonts w:ascii="UB Scala Sans" w:hAnsi="UB Scala Sans" w:cs="Calibri"/>
          <w:kern w:val="16"/>
          <w:sz w:val="22"/>
          <w:szCs w:val="24"/>
        </w:rPr>
        <w:t>Begleitung eines individuellen Unterstützungsangebots: Zweite Durchführung</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M-5</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w:t>
      </w:r>
      <w:bookmarkStart w:id="6" w:name="_GoBack"/>
      <w:bookmarkEnd w:id="6"/>
      <w:r w:rsidRPr="00344503">
        <w:rPr>
          <w:rFonts w:ascii="UB Scala Sans" w:hAnsi="UB Scala Sans" w:cs="Calibri"/>
          <w:kern w:val="16"/>
          <w:sz w:val="22"/>
          <w:szCs w:val="24"/>
        </w:rPr>
        <w:t>bogen zum Arbeits- und Sozialverhalten einer Schülerin oder eines Schülers: Weitere</w:t>
      </w:r>
      <w:r w:rsidR="0049035C" w:rsidRPr="00344503">
        <w:rPr>
          <w:rFonts w:ascii="UB Scala Sans" w:hAnsi="UB Scala Sans" w:cs="Calibri"/>
          <w:kern w:val="16"/>
          <w:sz w:val="22"/>
          <w:szCs w:val="24"/>
        </w:rPr>
        <w:t>r</w:t>
      </w:r>
      <w:r w:rsidRPr="00344503">
        <w:rPr>
          <w:rFonts w:ascii="UB Scala Sans" w:hAnsi="UB Scala Sans" w:cs="Calibri"/>
          <w:kern w:val="16"/>
          <w:sz w:val="22"/>
          <w:szCs w:val="24"/>
        </w:rPr>
        <w:t xml:space="preserve"> Praktikumsverlauf</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M-6</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ersten Unterrichtsversuch: Peer-Assessment</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M-7</w:t>
      </w:r>
      <w:r w:rsidR="008A0520"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zweiten Unterrichtsversuc</w:t>
      </w:r>
      <w:r w:rsidR="008A0520" w:rsidRPr="00344503">
        <w:rPr>
          <w:rFonts w:ascii="UB Scala Sans" w:hAnsi="UB Scala Sans" w:cs="Calibri"/>
          <w:kern w:val="16"/>
          <w:sz w:val="22"/>
          <w:szCs w:val="24"/>
        </w:rPr>
        <w:t>h: Peer-Asses</w:t>
      </w:r>
      <w:r w:rsidRPr="00344503">
        <w:rPr>
          <w:rFonts w:ascii="UB Scala Sans" w:hAnsi="UB Scala Sans" w:cs="Calibri"/>
          <w:kern w:val="16"/>
          <w:sz w:val="22"/>
          <w:szCs w:val="24"/>
        </w:rPr>
        <w:t>ment</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M-8</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dritten Unterrichtsversuch: Peer-Assessment</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M-9</w:t>
      </w:r>
      <w:r w:rsidRPr="001A451D">
        <w:rPr>
          <w:rFonts w:ascii="UB Scala Sans" w:hAnsi="UB Scala Sans" w:cs="Calibri"/>
          <w:kern w:val="16"/>
          <w:szCs w:val="24"/>
        </w:rPr>
        <w:t xml:space="preserve">: </w:t>
      </w:r>
      <w:r w:rsidRPr="00344503">
        <w:rPr>
          <w:rFonts w:ascii="UB Scala Sans" w:hAnsi="UB Scala Sans" w:cs="Calibri"/>
          <w:kern w:val="16"/>
          <w:sz w:val="22"/>
          <w:szCs w:val="24"/>
        </w:rPr>
        <w:t xml:space="preserve">Beobachtungsbogen für den ersten Unterrichtsversuch: Rückmeldung der </w:t>
      </w:r>
      <w:r w:rsidR="001A451D" w:rsidRPr="00344503">
        <w:rPr>
          <w:rFonts w:ascii="UB Scala Sans" w:hAnsi="UB Scala Sans" w:cs="Calibri"/>
          <w:kern w:val="16"/>
          <w:sz w:val="22"/>
          <w:szCs w:val="24"/>
        </w:rPr>
        <w:t>(</w:t>
      </w:r>
      <w:r w:rsidRPr="00344503">
        <w:rPr>
          <w:rFonts w:ascii="UB Scala Sans" w:hAnsi="UB Scala Sans" w:cs="Calibri"/>
          <w:kern w:val="16"/>
          <w:sz w:val="22"/>
          <w:szCs w:val="24"/>
        </w:rPr>
        <w:t>Praktikums</w:t>
      </w:r>
      <w:r w:rsidR="001A451D" w:rsidRPr="00344503">
        <w:rPr>
          <w:rFonts w:ascii="UB Scala Sans" w:hAnsi="UB Scala Sans" w:cs="Calibri"/>
          <w:kern w:val="16"/>
          <w:sz w:val="22"/>
          <w:szCs w:val="24"/>
        </w:rPr>
        <w:t>-)L</w:t>
      </w:r>
      <w:r w:rsidRPr="00344503">
        <w:rPr>
          <w:rFonts w:ascii="UB Scala Sans" w:hAnsi="UB Scala Sans" w:cs="Calibri"/>
          <w:kern w:val="16"/>
          <w:sz w:val="22"/>
          <w:szCs w:val="24"/>
        </w:rPr>
        <w:t>ehrkraft</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M-10</w:t>
      </w:r>
      <w:r w:rsidRPr="001A451D">
        <w:rPr>
          <w:rFonts w:ascii="UB Scala Sans" w:hAnsi="UB Scala Sans" w:cs="Calibri"/>
          <w:kern w:val="16"/>
          <w:szCs w:val="24"/>
        </w:rPr>
        <w:t xml:space="preserve">: </w:t>
      </w:r>
      <w:r w:rsidRPr="00344503">
        <w:rPr>
          <w:rFonts w:ascii="UB Scala Sans" w:hAnsi="UB Scala Sans" w:cs="Calibri"/>
          <w:kern w:val="16"/>
          <w:sz w:val="22"/>
          <w:szCs w:val="24"/>
        </w:rPr>
        <w:t xml:space="preserve">Beobachtungsbogen für den zweiten Unterrichtsversuch: Rückmeldung der </w:t>
      </w:r>
      <w:r w:rsidR="001A451D" w:rsidRPr="00344503">
        <w:rPr>
          <w:rFonts w:ascii="UB Scala Sans" w:hAnsi="UB Scala Sans" w:cs="Calibri"/>
          <w:kern w:val="16"/>
          <w:sz w:val="22"/>
          <w:szCs w:val="24"/>
        </w:rPr>
        <w:t>(Praktikums-)Lehrkraft</w:t>
      </w:r>
    </w:p>
    <w:p w:rsidR="00FB4222" w:rsidRPr="001A451D" w:rsidRDefault="00FB4222" w:rsidP="008A052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M-11</w:t>
      </w:r>
      <w:r w:rsidRPr="001A451D">
        <w:rPr>
          <w:rFonts w:ascii="UB Scala Sans" w:hAnsi="UB Scala Sans" w:cs="Calibri"/>
          <w:kern w:val="16"/>
          <w:szCs w:val="24"/>
        </w:rPr>
        <w:t xml:space="preserve">: </w:t>
      </w:r>
      <w:r w:rsidRPr="00344503">
        <w:rPr>
          <w:rFonts w:ascii="UB Scala Sans" w:hAnsi="UB Scala Sans" w:cs="Calibri"/>
          <w:kern w:val="16"/>
          <w:sz w:val="22"/>
          <w:szCs w:val="24"/>
        </w:rPr>
        <w:t xml:space="preserve">Beobachtungsbogen für den dritten Unterrichtsversuch: Rückmeldung der </w:t>
      </w:r>
      <w:r w:rsidR="001A451D" w:rsidRPr="00344503">
        <w:rPr>
          <w:rFonts w:ascii="UB Scala Sans" w:hAnsi="UB Scala Sans" w:cs="Calibri"/>
          <w:kern w:val="16"/>
          <w:sz w:val="22"/>
          <w:szCs w:val="24"/>
        </w:rPr>
        <w:t>(Praktikums-)Lehrkraft</w:t>
      </w:r>
    </w:p>
    <w:p w:rsidR="00344503" w:rsidRDefault="00344503" w:rsidP="00B312CC">
      <w:pPr>
        <w:rPr>
          <w:rFonts w:ascii="UB Scala Sans" w:hAnsi="UB Scala Sans" w:cs="Calibri"/>
          <w:szCs w:val="24"/>
        </w:rPr>
      </w:pPr>
    </w:p>
    <w:p w:rsidR="005F0AC3" w:rsidRPr="00344503" w:rsidRDefault="002B1B61" w:rsidP="00B312CC">
      <w:pPr>
        <w:rPr>
          <w:rStyle w:val="Hyperlink"/>
          <w:rFonts w:ascii="UB Scala Sans" w:hAnsi="UB Scala Sans" w:cs="Calibri"/>
          <w:kern w:val="16"/>
          <w:sz w:val="22"/>
          <w:szCs w:val="24"/>
        </w:rPr>
      </w:pPr>
      <w:r w:rsidRPr="00344503">
        <w:rPr>
          <w:rFonts w:ascii="UB Scala Sans" w:hAnsi="UB Scala Sans" w:cs="Calibri"/>
          <w:sz w:val="22"/>
          <w:szCs w:val="24"/>
        </w:rPr>
        <w:t>Zum Anfertigen Ihres Praktikumsberichts (</w:t>
      </w:r>
      <w:r w:rsidRPr="00344503">
        <w:rPr>
          <w:rFonts w:ascii="Segoe UI Symbol" w:hAnsi="Segoe UI Symbol" w:cs="Segoe UI Symbol"/>
          <w:kern w:val="16"/>
          <w:sz w:val="22"/>
          <w:szCs w:val="24"/>
        </w:rPr>
        <w:t>☞</w:t>
      </w:r>
      <w:r w:rsidRPr="00344503">
        <w:rPr>
          <w:rFonts w:ascii="UB Scala Sans" w:hAnsi="UB Scala Sans" w:cs="Calibri"/>
          <w:kern w:val="16"/>
          <w:sz w:val="22"/>
          <w:szCs w:val="24"/>
        </w:rPr>
        <w:t> PB)</w:t>
      </w:r>
      <w:r w:rsidR="00B312CC" w:rsidRPr="00344503">
        <w:rPr>
          <w:rFonts w:ascii="UB Scala Sans" w:hAnsi="UB Scala Sans" w:cs="Calibri"/>
          <w:kern w:val="16"/>
          <w:sz w:val="22"/>
          <w:szCs w:val="24"/>
        </w:rPr>
        <w:t xml:space="preserve"> verwenden Sie bitte ausschließlich die vorgefertigte Formatierungsvorlage unter </w:t>
      </w:r>
      <w:hyperlink r:id="rId14" w:history="1">
        <w:r w:rsidR="00B312CC" w:rsidRPr="00344503">
          <w:rPr>
            <w:rStyle w:val="Hyperlink"/>
            <w:rFonts w:ascii="UB Scala Sans" w:hAnsi="UB Scala Sans" w:cs="Calibri"/>
            <w:kern w:val="16"/>
            <w:sz w:val="22"/>
            <w:szCs w:val="24"/>
          </w:rPr>
          <w:t>www.uni-bamberg.de/praktikumsamt</w:t>
        </w:r>
      </w:hyperlink>
    </w:p>
    <w:p w:rsidR="0081194E" w:rsidRPr="001A451D" w:rsidRDefault="0081194E" w:rsidP="00B53E05">
      <w:pPr>
        <w:pStyle w:val="Default"/>
        <w:spacing w:line="360" w:lineRule="auto"/>
        <w:jc w:val="both"/>
        <w:rPr>
          <w:rFonts w:ascii="UB Scala Sans" w:hAnsi="UB Scala Sans" w:cs="Calibri"/>
          <w:color w:val="auto"/>
          <w:szCs w:val="20"/>
          <w:lang w:val="de-DE"/>
        </w:rPr>
        <w:sectPr w:rsidR="0081194E" w:rsidRPr="001A451D" w:rsidSect="00554471">
          <w:headerReference w:type="even" r:id="rId15"/>
          <w:headerReference w:type="default" r:id="rId16"/>
          <w:pgSz w:w="11906" w:h="16838" w:code="9"/>
          <w:pgMar w:top="1588" w:right="1985" w:bottom="1304" w:left="1985" w:header="851" w:footer="720" w:gutter="0"/>
          <w:cols w:space="720"/>
          <w:docGrid w:linePitch="326"/>
        </w:sectPr>
      </w:pPr>
    </w:p>
    <w:p w:rsidR="005F0AC3" w:rsidRPr="001A451D" w:rsidRDefault="005F0AC3" w:rsidP="005F0AC3">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zum Arbeits- und Sozialverhalten einer Schülerin oder eines Schülers: Erste Woche</w:t>
      </w:r>
    </w:p>
    <w:p w:rsidR="0052687A" w:rsidRPr="001A451D" w:rsidRDefault="0052687A" w:rsidP="0052687A">
      <w:pPr>
        <w:spacing w:line="276" w:lineRule="auto"/>
        <w:rPr>
          <w:rFonts w:ascii="UB Scala Sans" w:hAnsi="UB Scala Sans" w:cs="Calibri"/>
          <w:kern w:val="16"/>
          <w:sz w:val="20"/>
        </w:rPr>
      </w:pPr>
      <w:r w:rsidRPr="001A451D">
        <w:rPr>
          <w:rFonts w:ascii="UB Scala Sans" w:hAnsi="UB Scala Sans" w:cs="Calibri"/>
          <w:kern w:val="16"/>
          <w:sz w:val="20"/>
        </w:rPr>
        <w:t>Beobachten Sie unter nachfolgenden Gesichtspunkten eine Schülerin oder einen Schüler im Laufe Ihrer ersten Praktikumswoche. Notieren Sie KEINE Namen!</w:t>
      </w:r>
    </w:p>
    <w:p w:rsidR="0052687A" w:rsidRPr="001A451D" w:rsidRDefault="0052687A" w:rsidP="0052687A">
      <w:pPr>
        <w:autoSpaceDE w:val="0"/>
        <w:autoSpaceDN w:val="0"/>
        <w:adjustRightInd w:val="0"/>
        <w:spacing w:before="0" w:line="240" w:lineRule="auto"/>
        <w:jc w:val="righ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Bewertungsgrade:</w:t>
      </w:r>
    </w:p>
    <w:p w:rsidR="0052687A" w:rsidRPr="001A451D" w:rsidRDefault="0052687A" w:rsidP="0052687A">
      <w:pPr>
        <w:autoSpaceDE w:val="0"/>
        <w:autoSpaceDN w:val="0"/>
        <w:adjustRightInd w:val="0"/>
        <w:spacing w:before="0" w:line="240" w:lineRule="auto"/>
        <w:jc w:val="right"/>
        <w:rPr>
          <w:rFonts w:ascii="UB Scala Sans" w:eastAsiaTheme="minorHAnsi" w:hAnsi="UB Scala Sans" w:cs="Calibri"/>
          <w:color w:val="231F20"/>
          <w:sz w:val="20"/>
          <w:lang w:eastAsia="en-US"/>
        </w:rPr>
      </w:pP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immer / </w:t>
      </w: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meistens / </w:t>
      </w: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selten / </w:t>
      </w:r>
      <w:r w:rsidRPr="001A451D">
        <w:rPr>
          <w:rFonts w:ascii="UB Scala Sans" w:eastAsiaTheme="minorHAnsi" w:hAnsi="UB Scala Sans" w:cs="Calibri"/>
          <w:b/>
          <w:bCs/>
          <w:color w:val="231F20"/>
          <w:sz w:val="20"/>
          <w:lang w:eastAsia="en-US"/>
        </w:rPr>
        <w:t xml:space="preserve">- - </w:t>
      </w:r>
      <w:r w:rsidRPr="001A451D">
        <w:rPr>
          <w:rFonts w:ascii="UB Scala Sans" w:eastAsiaTheme="minorHAnsi" w:hAnsi="UB Scala Sans" w:cs="Calibri"/>
          <w:color w:val="231F20"/>
          <w:sz w:val="20"/>
          <w:lang w:eastAsia="en-US"/>
        </w:rPr>
        <w:t>= nie</w:t>
      </w:r>
    </w:p>
    <w:tbl>
      <w:tblPr>
        <w:tblStyle w:val="Tabellenraster"/>
        <w:tblW w:w="8075" w:type="dxa"/>
        <w:tblLook w:val="04A0" w:firstRow="1" w:lastRow="0" w:firstColumn="1" w:lastColumn="0" w:noHBand="0" w:noVBand="1"/>
      </w:tblPr>
      <w:tblGrid>
        <w:gridCol w:w="3401"/>
        <w:gridCol w:w="446"/>
        <w:gridCol w:w="390"/>
        <w:gridCol w:w="407"/>
        <w:gridCol w:w="454"/>
        <w:gridCol w:w="2977"/>
      </w:tblGrid>
      <w:tr w:rsidR="0052687A" w:rsidRPr="001A451D" w:rsidTr="00D155A6">
        <w:tc>
          <w:tcPr>
            <w:tcW w:w="3401"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1. Arbeitsverhalten</w:t>
            </w:r>
          </w:p>
        </w:tc>
        <w:tc>
          <w:tcPr>
            <w:tcW w:w="446"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54" w:type="dxa"/>
            <w:shd w:val="clear" w:color="auto" w:fill="F2F2F2" w:themeFill="background1" w:themeFillShade="F2"/>
          </w:tcPr>
          <w:p w:rsidR="0052687A" w:rsidRPr="001A451D" w:rsidRDefault="0052687A" w:rsidP="00911F90">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977"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911F90" w:rsidRPr="001A451D" w:rsidRDefault="00911F90"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D155A6">
        <w:tc>
          <w:tcPr>
            <w:tcW w:w="3401" w:type="dxa"/>
          </w:tcPr>
          <w:p w:rsidR="0052687A" w:rsidRPr="001A451D" w:rsidRDefault="00356375" w:rsidP="0052687A">
            <w:pPr>
              <w:autoSpaceDE w:val="0"/>
              <w:autoSpaceDN w:val="0"/>
              <w:adjustRightInd w:val="0"/>
              <w:jc w:val="left"/>
              <w:rPr>
                <w:rFonts w:ascii="UB Scala Sans" w:eastAsiaTheme="minorHAnsi" w:hAnsi="UB Scala Sans" w:cs="Calibri"/>
                <w:color w:val="231F20"/>
                <w:sz w:val="18"/>
                <w:szCs w:val="18"/>
                <w:lang w:eastAsia="en-US"/>
              </w:rPr>
            </w:pPr>
            <w:r>
              <w:rPr>
                <w:rFonts w:ascii="UB Scala Sans" w:eastAsiaTheme="minorHAnsi" w:hAnsi="UB Scala Sans" w:cs="Calibri"/>
                <w:color w:val="231F20"/>
                <w:sz w:val="18"/>
                <w:szCs w:val="18"/>
                <w:lang w:eastAsia="en-US"/>
              </w:rPr>
              <w:t xml:space="preserve">arbeitet </w:t>
            </w:r>
            <w:r w:rsidRPr="001A451D">
              <w:rPr>
                <w:rFonts w:ascii="UB Scala Sans" w:eastAsiaTheme="minorHAnsi" w:hAnsi="UB Scala Sans" w:cs="Calibri"/>
                <w:color w:val="231F20"/>
                <w:sz w:val="18"/>
                <w:szCs w:val="18"/>
                <w:lang w:eastAsia="en-US"/>
              </w:rPr>
              <w:t>konzentriert und still</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benutzt die zur Verfügung stehenden </w:t>
            </w:r>
            <w:r>
              <w:rPr>
                <w:rFonts w:ascii="UB Scala Sans" w:eastAsiaTheme="minorHAnsi" w:hAnsi="UB Scala Sans" w:cs="Calibri"/>
                <w:color w:val="231F20"/>
                <w:sz w:val="18"/>
                <w:szCs w:val="18"/>
                <w:lang w:eastAsia="en-US"/>
              </w:rPr>
              <w:t xml:space="preserve">Arbeits- und </w:t>
            </w:r>
            <w:r w:rsidRPr="001A451D">
              <w:rPr>
                <w:rFonts w:ascii="UB Scala Sans" w:eastAsiaTheme="minorHAnsi" w:hAnsi="UB Scala Sans" w:cs="Calibri"/>
                <w:color w:val="231F20"/>
                <w:sz w:val="18"/>
                <w:szCs w:val="18"/>
                <w:lang w:eastAsia="en-US"/>
              </w:rPr>
              <w:t>Hilfsmittel</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sucht mit Ausdauer Lösungswege</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führt Arbeiten sauber und sorgfältig aus</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hält eigenen Arbeitsplatz in Ordnung</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selbstständig</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55A6">
        <w:tc>
          <w:tcPr>
            <w:tcW w:w="3401" w:type="dxa"/>
          </w:tcPr>
          <w:p w:rsidR="00356375" w:rsidRPr="001A451D" w:rsidRDefault="00356375" w:rsidP="00356375">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hat ein angemessenes Arbeitstempo</w:t>
            </w:r>
          </w:p>
        </w:tc>
        <w:tc>
          <w:tcPr>
            <w:tcW w:w="446"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D155A6">
        <w:tc>
          <w:tcPr>
            <w:tcW w:w="3401"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zeigt Interesse</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D155A6">
        <w:tc>
          <w:tcPr>
            <w:tcW w:w="3401"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meldet sich häufig im Unterricht</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bl>
      <w:tblPr>
        <w:tblStyle w:val="Tabellenraster"/>
        <w:tblW w:w="0" w:type="auto"/>
        <w:tblLook w:val="04A0" w:firstRow="1" w:lastRow="0" w:firstColumn="1" w:lastColumn="0" w:noHBand="0" w:noVBand="1"/>
      </w:tblPr>
      <w:tblGrid>
        <w:gridCol w:w="3397"/>
        <w:gridCol w:w="446"/>
        <w:gridCol w:w="390"/>
        <w:gridCol w:w="407"/>
        <w:gridCol w:w="458"/>
        <w:gridCol w:w="2828"/>
      </w:tblGrid>
      <w:tr w:rsidR="0052687A" w:rsidRPr="001A451D" w:rsidTr="00911F90">
        <w:tc>
          <w:tcPr>
            <w:tcW w:w="3397"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2. Sozialverhalten</w:t>
            </w:r>
          </w:p>
        </w:tc>
        <w:tc>
          <w:tcPr>
            <w:tcW w:w="446"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58" w:type="dxa"/>
            <w:shd w:val="clear" w:color="auto" w:fill="F2F2F2" w:themeFill="background1" w:themeFillShade="F2"/>
          </w:tcPr>
          <w:p w:rsidR="0052687A" w:rsidRPr="001A451D" w:rsidRDefault="0052687A" w:rsidP="00911F90">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828"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911F90" w:rsidRPr="001A451D" w:rsidRDefault="00911F90"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ohne andere zu stören</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mit anderen S</w:t>
            </w:r>
            <w:r w:rsidR="003F66AC">
              <w:rPr>
                <w:rFonts w:ascii="UB Scala Sans" w:eastAsiaTheme="minorHAnsi" w:hAnsi="UB Scala Sans" w:cs="Calibri"/>
                <w:color w:val="231F20"/>
                <w:sz w:val="18"/>
                <w:szCs w:val="18"/>
                <w:lang w:eastAsia="en-US"/>
              </w:rPr>
              <w:t>uS gemeinsam</w:t>
            </w:r>
          </w:p>
          <w:p w:rsidR="003F66AC" w:rsidRPr="001A451D" w:rsidRDefault="003F66AC" w:rsidP="003F66AC">
            <w:pPr>
              <w:autoSpaceDE w:val="0"/>
              <w:autoSpaceDN w:val="0"/>
              <w:adjustRightInd w:val="0"/>
              <w:jc w:val="left"/>
              <w:rPr>
                <w:rFonts w:ascii="UB Scala Sans" w:eastAsiaTheme="minorHAnsi" w:hAnsi="UB Scala Sans" w:cs="Calibri"/>
                <w:color w:val="231F20"/>
                <w:sz w:val="18"/>
                <w:szCs w:val="18"/>
                <w:lang w:eastAsia="en-US"/>
              </w:rPr>
            </w:pP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hilft </w:t>
            </w:r>
            <w:r w:rsidR="003F66AC">
              <w:rPr>
                <w:rFonts w:ascii="UB Scala Sans" w:eastAsiaTheme="minorHAnsi" w:hAnsi="UB Scala Sans" w:cs="Calibri"/>
                <w:color w:val="231F20"/>
                <w:sz w:val="18"/>
                <w:szCs w:val="18"/>
                <w:lang w:eastAsia="en-US"/>
              </w:rPr>
              <w:t>SuS bei</w:t>
            </w:r>
            <w:r w:rsidRPr="001A451D">
              <w:rPr>
                <w:rFonts w:ascii="UB Scala Sans" w:eastAsiaTheme="minorHAnsi" w:hAnsi="UB Scala Sans" w:cs="Calibri"/>
                <w:color w:val="231F20"/>
                <w:sz w:val="18"/>
                <w:szCs w:val="18"/>
                <w:lang w:eastAsia="en-US"/>
              </w:rPr>
              <w:t xml:space="preserve"> Schwierigkeiten</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trägt Meinungsverschiedenheiten und Streit ohne Gewalt aus</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lastRenderedPageBreak/>
              <w:t xml:space="preserve">kommt mit anderen </w:t>
            </w:r>
            <w:r w:rsidR="003F66AC">
              <w:rPr>
                <w:rFonts w:ascii="UB Scala Sans" w:eastAsiaTheme="minorHAnsi" w:hAnsi="UB Scala Sans" w:cs="Calibri"/>
                <w:color w:val="231F20"/>
                <w:sz w:val="18"/>
                <w:szCs w:val="18"/>
                <w:lang w:eastAsia="en-US"/>
              </w:rPr>
              <w:t>SuS</w:t>
            </w:r>
            <w:r w:rsidRPr="001A451D">
              <w:rPr>
                <w:rFonts w:ascii="UB Scala Sans" w:eastAsiaTheme="minorHAnsi" w:hAnsi="UB Scala Sans" w:cs="Calibri"/>
                <w:color w:val="231F20"/>
                <w:sz w:val="18"/>
                <w:szCs w:val="18"/>
                <w:lang w:eastAsia="en-US"/>
              </w:rPr>
              <w:t xml:space="preserve"> gut aus und schließt niemanden aus</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übernimmt Gemeinschaftsaufgaben</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911F90">
        <w:tc>
          <w:tcPr>
            <w:tcW w:w="3397"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trägt zu Konfliktlösungen bei</w:t>
            </w:r>
          </w:p>
        </w:tc>
        <w:tc>
          <w:tcPr>
            <w:tcW w:w="446"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D155A6" w:rsidRPr="001A451D" w:rsidRDefault="00D155A6" w:rsidP="0052687A">
      <w:pPr>
        <w:autoSpaceDE w:val="0"/>
        <w:autoSpaceDN w:val="0"/>
        <w:adjustRightInd w:val="0"/>
        <w:spacing w:before="0"/>
        <w:jc w:val="left"/>
        <w:rPr>
          <w:rFonts w:ascii="UB Scala Sans" w:eastAsiaTheme="minorHAnsi" w:hAnsi="UB Scala Sans" w:cs="Calibri"/>
          <w:b/>
          <w:bCs/>
          <w:color w:val="231F20"/>
          <w:sz w:val="20"/>
          <w:lang w:eastAsia="en-US"/>
        </w:rPr>
      </w:pPr>
    </w:p>
    <w:tbl>
      <w:tblPr>
        <w:tblStyle w:val="Tabellenraster"/>
        <w:tblW w:w="0" w:type="auto"/>
        <w:tblLook w:val="04A0" w:firstRow="1" w:lastRow="0" w:firstColumn="1" w:lastColumn="0" w:noHBand="0" w:noVBand="1"/>
      </w:tblPr>
      <w:tblGrid>
        <w:gridCol w:w="3393"/>
        <w:gridCol w:w="447"/>
        <w:gridCol w:w="390"/>
        <w:gridCol w:w="407"/>
        <w:gridCol w:w="461"/>
        <w:gridCol w:w="2828"/>
      </w:tblGrid>
      <w:tr w:rsidR="0052687A" w:rsidRPr="001A451D" w:rsidTr="002546F2">
        <w:tc>
          <w:tcPr>
            <w:tcW w:w="3393"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3. Selbstkompetenz</w:t>
            </w:r>
          </w:p>
        </w:tc>
        <w:tc>
          <w:tcPr>
            <w:tcW w:w="447"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52687A" w:rsidRPr="001A451D" w:rsidRDefault="0052687A"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61" w:type="dxa"/>
            <w:shd w:val="clear" w:color="auto" w:fill="F2F2F2" w:themeFill="background1" w:themeFillShade="F2"/>
          </w:tcPr>
          <w:p w:rsidR="0052687A" w:rsidRPr="001A451D" w:rsidRDefault="0052687A" w:rsidP="002546F2">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828" w:type="dxa"/>
            <w:shd w:val="clear" w:color="auto" w:fill="F2F2F2" w:themeFill="background1" w:themeFillShade="F2"/>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2546F2" w:rsidRPr="001A451D" w:rsidRDefault="002546F2"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schätzt </w:t>
            </w:r>
            <w:r w:rsidR="003F66AC">
              <w:rPr>
                <w:rFonts w:ascii="UB Scala Sans" w:eastAsiaTheme="minorHAnsi" w:hAnsi="UB Scala Sans" w:cs="Calibri"/>
                <w:color w:val="231F20"/>
                <w:sz w:val="18"/>
                <w:szCs w:val="18"/>
                <w:lang w:eastAsia="en-US"/>
              </w:rPr>
              <w:t>eigene</w:t>
            </w:r>
            <w:r w:rsidRPr="001A451D">
              <w:rPr>
                <w:rFonts w:ascii="UB Scala Sans" w:eastAsiaTheme="minorHAnsi" w:hAnsi="UB Scala Sans" w:cs="Calibri"/>
                <w:color w:val="231F20"/>
                <w:sz w:val="18"/>
                <w:szCs w:val="18"/>
                <w:lang w:eastAsia="en-US"/>
              </w:rPr>
              <w:t xml:space="preserve"> Fähigkeiten realistisch ein</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erkennt </w:t>
            </w:r>
            <w:r w:rsidR="003F66AC">
              <w:rPr>
                <w:rFonts w:ascii="UB Scala Sans" w:eastAsiaTheme="minorHAnsi" w:hAnsi="UB Scala Sans" w:cs="Calibri"/>
                <w:color w:val="231F20"/>
                <w:sz w:val="18"/>
                <w:szCs w:val="18"/>
                <w:lang w:eastAsia="en-US"/>
              </w:rPr>
              <w:t>eigene</w:t>
            </w:r>
            <w:r w:rsidRPr="001A451D">
              <w:rPr>
                <w:rFonts w:ascii="UB Scala Sans" w:eastAsiaTheme="minorHAnsi" w:hAnsi="UB Scala Sans" w:cs="Calibri"/>
                <w:color w:val="231F20"/>
                <w:sz w:val="18"/>
                <w:szCs w:val="18"/>
                <w:lang w:eastAsia="en-US"/>
              </w:rPr>
              <w:t xml:space="preserve"> Neigungen und Interessen</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handelt in wechselnden Situationen angemessen</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3F66AC">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äußert Empfindungen anderen gegenüber frei</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bewältigt altersgemäße Anforderungen selbstständig</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52687A">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hält sich an Vereinbarungen und Regeln</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2687A" w:rsidRPr="001A451D" w:rsidTr="002546F2">
        <w:tc>
          <w:tcPr>
            <w:tcW w:w="3393" w:type="dxa"/>
          </w:tcPr>
          <w:p w:rsidR="0052687A" w:rsidRPr="001A451D" w:rsidRDefault="0052687A" w:rsidP="0052687A">
            <w:pPr>
              <w:autoSpaceDE w:val="0"/>
              <w:autoSpaceDN w:val="0"/>
              <w:adjustRightInd w:val="0"/>
              <w:spacing w:before="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reagiert angemessen auf Misserfolgserlebnisse</w:t>
            </w:r>
          </w:p>
        </w:tc>
        <w:tc>
          <w:tcPr>
            <w:tcW w:w="44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52687A" w:rsidRPr="001A451D" w:rsidRDefault="0052687A"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D14594" w:rsidRPr="001A451D" w:rsidRDefault="00356375" w:rsidP="00D14594">
      <w:pPr>
        <w:pStyle w:val="Default"/>
        <w:spacing w:line="360" w:lineRule="auto"/>
        <w:jc w:val="both"/>
        <w:rPr>
          <w:rFonts w:ascii="UB Scala Sans" w:hAnsi="UB Scala Sans" w:cs="Calibri"/>
          <w:color w:val="auto"/>
          <w:szCs w:val="20"/>
          <w:lang w:val="de-DE"/>
        </w:rPr>
      </w:pPr>
      <w:r w:rsidRPr="00356375">
        <w:rPr>
          <w:rFonts w:ascii="UB Scala Sans" w:eastAsiaTheme="minorHAnsi" w:hAnsi="UB Scala Sans" w:cs="Calibri"/>
          <w:b/>
          <w:bCs/>
          <w:noProof/>
          <w:color w:val="231F20"/>
          <w:sz w:val="20"/>
          <w:lang w:val="de-DE"/>
        </w:rPr>
        <mc:AlternateContent>
          <mc:Choice Requires="wps">
            <w:drawing>
              <wp:anchor distT="45720" distB="45720" distL="114300" distR="114300" simplePos="0" relativeHeight="251669504" behindDoc="0" locked="0" layoutInCell="1" allowOverlap="1">
                <wp:simplePos x="0" y="0"/>
                <wp:positionH relativeFrom="column">
                  <wp:posOffset>-22225</wp:posOffset>
                </wp:positionH>
                <wp:positionV relativeFrom="paragraph">
                  <wp:posOffset>238125</wp:posOffset>
                </wp:positionV>
                <wp:extent cx="5067300" cy="2657475"/>
                <wp:effectExtent l="0" t="0" r="19050"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657475"/>
                        </a:xfrm>
                        <a:prstGeom prst="rect">
                          <a:avLst/>
                        </a:prstGeom>
                        <a:solidFill>
                          <a:srgbClr val="FFFFFF"/>
                        </a:solidFill>
                        <a:ln w="9525">
                          <a:solidFill>
                            <a:srgbClr val="000000"/>
                          </a:solidFill>
                          <a:miter lim="800000"/>
                          <a:headEnd/>
                          <a:tailEnd/>
                        </a:ln>
                      </wps:spPr>
                      <wps:txbx>
                        <w:txbxContent>
                          <w:p w:rsidR="00B921A2" w:rsidRPr="00356375" w:rsidRDefault="00B921A2">
                            <w:pPr>
                              <w:rPr>
                                <w:rFonts w:ascii="UB Scala Sans" w:eastAsiaTheme="minorHAnsi" w:hAnsi="UB Scala Sans" w:cs="Calibri"/>
                                <w:color w:val="231F20"/>
                                <w:sz w:val="18"/>
                                <w:szCs w:val="18"/>
                                <w:lang w:eastAsia="en-US"/>
                              </w:rPr>
                            </w:pPr>
                            <w:r w:rsidRPr="00356375">
                              <w:rPr>
                                <w:rFonts w:ascii="UB Scala Sans" w:eastAsiaTheme="minorHAnsi" w:hAnsi="UB Scala Sans" w:cs="Calibri"/>
                                <w:color w:val="231F20"/>
                                <w:sz w:val="18"/>
                                <w:szCs w:val="18"/>
                                <w:lang w:eastAsia="en-US"/>
                              </w:rPr>
                              <w:t>Zusammenfassende Beurteilung des Wahrgenommenen: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pt;margin-top:18.75pt;width:399pt;height:20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">
                <v:textbox>
                  <w:txbxContent>
                    <w:p w:rsidR="00B921A2" w:rsidRPr="00356375" w:rsidRDefault="00B921A2">
                      <w:pPr>
                        <w:rPr>
                          <w:rFonts w:ascii="UB Scala Sans" w:eastAsiaTheme="minorHAnsi" w:hAnsi="UB Scala Sans" w:cs="Calibri"/>
                          <w:color w:val="231F20"/>
                          <w:sz w:val="18"/>
                          <w:szCs w:val="18"/>
                          <w:lang w:eastAsia="en-US"/>
                        </w:rPr>
                      </w:pPr>
                      <w:r w:rsidRPr="00356375">
                        <w:rPr>
                          <w:rFonts w:ascii="UB Scala Sans" w:eastAsiaTheme="minorHAnsi" w:hAnsi="UB Scala Sans" w:cs="Calibri"/>
                          <w:color w:val="231F20"/>
                          <w:sz w:val="18"/>
                          <w:szCs w:val="18"/>
                          <w:lang w:eastAsia="en-US"/>
                        </w:rPr>
                        <w:t>Zusammenfassende Beurteilung des Wahrgenommenen:</w:t>
                      </w:r>
                    </w:p>
                  </w:txbxContent>
                </v:textbox>
                <w10:wrap type="square"/>
              </v:shape>
            </w:pict>
          </mc:Fallback>
        </mc:AlternateContent>
      </w:r>
    </w:p>
    <w:p w:rsidR="00D14594" w:rsidRPr="001A451D" w:rsidRDefault="00D14594" w:rsidP="00D14594">
      <w:pPr>
        <w:pStyle w:val="Default"/>
        <w:spacing w:line="360" w:lineRule="auto"/>
        <w:jc w:val="both"/>
        <w:rPr>
          <w:rFonts w:ascii="UB Scala Sans" w:hAnsi="UB Scala Sans" w:cs="Calibri"/>
          <w:color w:val="auto"/>
          <w:szCs w:val="20"/>
          <w:lang w:val="de-DE"/>
        </w:rPr>
      </w:pPr>
    </w:p>
    <w:p w:rsidR="00D14594" w:rsidRPr="001A451D" w:rsidRDefault="00D14594" w:rsidP="00D14594">
      <w:pPr>
        <w:pStyle w:val="Default"/>
        <w:spacing w:line="360" w:lineRule="auto"/>
        <w:jc w:val="both"/>
        <w:rPr>
          <w:rFonts w:ascii="UB Scala Sans" w:hAnsi="UB Scala Sans" w:cs="Calibri"/>
          <w:color w:val="auto"/>
          <w:szCs w:val="20"/>
          <w:lang w:val="de-DE"/>
        </w:rPr>
        <w:sectPr w:rsidR="00D14594" w:rsidRPr="001A451D" w:rsidSect="00554471">
          <w:headerReference w:type="default" r:id="rId17"/>
          <w:pgSz w:w="11906" w:h="16838" w:code="9"/>
          <w:pgMar w:top="1588" w:right="1985" w:bottom="1304" w:left="1985" w:header="851" w:footer="720" w:gutter="0"/>
          <w:cols w:space="720"/>
          <w:docGrid w:linePitch="326"/>
        </w:sectPr>
      </w:pPr>
    </w:p>
    <w:p w:rsidR="005F0AC3" w:rsidRPr="001A451D" w:rsidRDefault="00344503" w:rsidP="005F0AC3">
      <w:pPr>
        <w:spacing w:line="276" w:lineRule="auto"/>
        <w:jc w:val="center"/>
        <w:rPr>
          <w:rFonts w:ascii="UB Scala Sans" w:hAnsi="UB Scala Sans" w:cs="Calibri"/>
          <w:b/>
          <w:kern w:val="16"/>
          <w:sz w:val="20"/>
        </w:rPr>
      </w:pPr>
      <w:r>
        <w:rPr>
          <w:rFonts w:ascii="UB Scala Sans" w:hAnsi="UB Scala Sans" w:cs="Calibri"/>
          <w:b/>
          <w:kern w:val="16"/>
          <w:sz w:val="20"/>
        </w:rPr>
        <w:lastRenderedPageBreak/>
        <w:t>Übernahme von didaktischen Bausteinen einer Unterrichtsstunde</w:t>
      </w:r>
    </w:p>
    <w:p w:rsidR="005F0AC3" w:rsidRPr="001A451D" w:rsidRDefault="005F0AC3" w:rsidP="005F0AC3">
      <w:pPr>
        <w:spacing w:line="276" w:lineRule="auto"/>
        <w:rPr>
          <w:rFonts w:ascii="UB Scala Sans" w:hAnsi="UB Scala Sans" w:cs="Calibri"/>
          <w:kern w:val="16"/>
          <w:sz w:val="20"/>
        </w:rPr>
      </w:pPr>
      <w:r w:rsidRPr="001A451D">
        <w:rPr>
          <w:rFonts w:ascii="UB Scala Sans" w:hAnsi="UB Scala Sans" w:cs="Calibri"/>
          <w:kern w:val="16"/>
          <w:sz w:val="20"/>
        </w:rPr>
        <w:t xml:space="preserve">Dokumentieren Sie nachfolgend </w:t>
      </w:r>
      <w:r w:rsidR="00C3010C">
        <w:rPr>
          <w:rFonts w:ascii="UB Scala Sans" w:hAnsi="UB Scala Sans" w:cs="Calibri"/>
          <w:kern w:val="16"/>
          <w:sz w:val="20"/>
        </w:rPr>
        <w:t>die</w:t>
      </w:r>
      <w:r w:rsidRPr="001A451D">
        <w:rPr>
          <w:rFonts w:ascii="UB Scala Sans" w:hAnsi="UB Scala Sans" w:cs="Calibri"/>
          <w:kern w:val="16"/>
          <w:sz w:val="20"/>
        </w:rPr>
        <w:t xml:space="preserve"> </w:t>
      </w:r>
      <w:r w:rsidR="00344503">
        <w:rPr>
          <w:rFonts w:ascii="UB Scala Sans" w:hAnsi="UB Scala Sans" w:cs="Calibri"/>
          <w:kern w:val="16"/>
          <w:sz w:val="20"/>
        </w:rPr>
        <w:t>didaktischen Bausteine einer Unterrichtsstunde</w:t>
      </w:r>
      <w:r w:rsidR="00C3010C">
        <w:rPr>
          <w:rFonts w:ascii="UB Scala Sans" w:hAnsi="UB Scala Sans" w:cs="Calibri"/>
          <w:kern w:val="16"/>
          <w:sz w:val="20"/>
        </w:rPr>
        <w:t xml:space="preserve">, bei denen Sie die Lehrkraft unterstützt haben </w:t>
      </w:r>
      <w:r w:rsidRPr="001A451D">
        <w:rPr>
          <w:rFonts w:ascii="UB Scala Sans" w:hAnsi="UB Scala Sans" w:cs="Calibri"/>
          <w:kern w:val="16"/>
          <w:sz w:val="20"/>
        </w:rPr>
        <w:t>und reflektieren</w:t>
      </w:r>
      <w:r w:rsidR="001179CF">
        <w:rPr>
          <w:rFonts w:ascii="UB Scala Sans" w:hAnsi="UB Scala Sans" w:cs="Calibri"/>
          <w:kern w:val="16"/>
          <w:sz w:val="20"/>
        </w:rPr>
        <w:t xml:space="preserve"> Sie</w:t>
      </w:r>
      <w:r w:rsidRPr="001A451D">
        <w:rPr>
          <w:rFonts w:ascii="UB Scala Sans" w:hAnsi="UB Scala Sans" w:cs="Calibri"/>
          <w:kern w:val="16"/>
          <w:sz w:val="20"/>
        </w:rPr>
        <w:t xml:space="preserve"> diese.</w:t>
      </w:r>
    </w:p>
    <w:p w:rsidR="005F0AC3" w:rsidRPr="001A451D" w:rsidRDefault="005F0AC3" w:rsidP="005F0AC3">
      <w:pPr>
        <w:autoSpaceDE w:val="0"/>
        <w:autoSpaceDN w:val="0"/>
        <w:adjustRightInd w:val="0"/>
        <w:spacing w:before="0" w:line="240" w:lineRule="auto"/>
        <w:jc w:val="left"/>
        <w:rPr>
          <w:rFonts w:ascii="UB Scala Sans" w:eastAsiaTheme="minorHAnsi" w:hAnsi="UB Scala Sans" w:cs="Calibri"/>
          <w:bCs/>
          <w:color w:val="231F20"/>
          <w:sz w:val="20"/>
          <w:lang w:eastAsia="en-US"/>
        </w:rPr>
      </w:pPr>
    </w:p>
    <w:tbl>
      <w:tblPr>
        <w:tblStyle w:val="Tabellenraster"/>
        <w:tblW w:w="5000" w:type="pct"/>
        <w:tblLook w:val="04A0" w:firstRow="1" w:lastRow="0" w:firstColumn="1" w:lastColumn="0" w:noHBand="0" w:noVBand="1"/>
      </w:tblPr>
      <w:tblGrid>
        <w:gridCol w:w="991"/>
        <w:gridCol w:w="2601"/>
        <w:gridCol w:w="4334"/>
      </w:tblGrid>
      <w:tr w:rsidR="005F0AC3" w:rsidRPr="001A451D" w:rsidTr="00731AF5">
        <w:tc>
          <w:tcPr>
            <w:tcW w:w="625" w:type="pct"/>
            <w:shd w:val="clear" w:color="auto" w:fill="F2F2F2" w:themeFill="background1" w:themeFillShade="F2"/>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Datum</w:t>
            </w:r>
          </w:p>
        </w:tc>
        <w:tc>
          <w:tcPr>
            <w:tcW w:w="1641" w:type="pct"/>
            <w:shd w:val="clear" w:color="auto" w:fill="F2F2F2" w:themeFill="background1" w:themeFillShade="F2"/>
          </w:tcPr>
          <w:p w:rsidR="005F0AC3" w:rsidRPr="001A451D" w:rsidRDefault="005F0AC3"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Aktion</w:t>
            </w:r>
          </w:p>
        </w:tc>
        <w:tc>
          <w:tcPr>
            <w:tcW w:w="2734" w:type="pct"/>
            <w:shd w:val="clear" w:color="auto" w:fill="F2F2F2" w:themeFill="background1" w:themeFillShade="F2"/>
          </w:tcPr>
          <w:p w:rsidR="005F0AC3" w:rsidRPr="001A451D" w:rsidRDefault="005F0AC3" w:rsidP="0052687A">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Bemerkung/Reflexion</w:t>
            </w:r>
          </w:p>
          <w:p w:rsidR="005F0AC3" w:rsidRPr="001A451D" w:rsidRDefault="005F0AC3" w:rsidP="0052687A">
            <w:pPr>
              <w:autoSpaceDE w:val="0"/>
              <w:autoSpaceDN w:val="0"/>
              <w:adjustRightInd w:val="0"/>
              <w:spacing w:before="0"/>
              <w:jc w:val="center"/>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r w:rsidR="005F0AC3" w:rsidRPr="001A451D" w:rsidTr="00731AF5">
        <w:tc>
          <w:tcPr>
            <w:tcW w:w="625" w:type="pct"/>
          </w:tcPr>
          <w:p w:rsidR="005F0AC3" w:rsidRPr="001A451D" w:rsidRDefault="005F0AC3" w:rsidP="0052687A">
            <w:pPr>
              <w:autoSpaceDE w:val="0"/>
              <w:autoSpaceDN w:val="0"/>
              <w:adjustRightInd w:val="0"/>
              <w:jc w:val="left"/>
              <w:rPr>
                <w:rFonts w:ascii="UB Scala Sans" w:eastAsiaTheme="minorHAnsi" w:hAnsi="UB Scala Sans" w:cs="Calibri"/>
                <w:color w:val="231F20"/>
                <w:sz w:val="18"/>
                <w:szCs w:val="18"/>
                <w:lang w:eastAsia="en-US"/>
              </w:rPr>
            </w:pPr>
          </w:p>
        </w:tc>
        <w:tc>
          <w:tcPr>
            <w:tcW w:w="1641"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c>
          <w:tcPr>
            <w:tcW w:w="2734" w:type="pct"/>
          </w:tcPr>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p w:rsidR="005F0AC3" w:rsidRPr="001A451D" w:rsidRDefault="005F0AC3" w:rsidP="0052687A">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D155A6" w:rsidRPr="001A451D" w:rsidRDefault="00D155A6" w:rsidP="00D155A6">
      <w:pPr>
        <w:pStyle w:val="Default"/>
        <w:spacing w:line="360" w:lineRule="auto"/>
        <w:jc w:val="both"/>
        <w:rPr>
          <w:rFonts w:ascii="UB Scala Sans" w:hAnsi="UB Scala Sans" w:cs="Calibri"/>
          <w:color w:val="auto"/>
          <w:szCs w:val="20"/>
          <w:lang w:val="de-DE"/>
        </w:rPr>
      </w:pPr>
    </w:p>
    <w:p w:rsidR="00D155A6" w:rsidRPr="001A451D" w:rsidRDefault="00D155A6" w:rsidP="00D155A6">
      <w:pPr>
        <w:pStyle w:val="Default"/>
        <w:spacing w:line="360" w:lineRule="auto"/>
        <w:jc w:val="both"/>
        <w:rPr>
          <w:rFonts w:ascii="UB Scala Sans" w:hAnsi="UB Scala Sans" w:cs="Calibri"/>
          <w:color w:val="auto"/>
          <w:szCs w:val="20"/>
          <w:lang w:val="de-DE"/>
        </w:rPr>
      </w:pPr>
    </w:p>
    <w:p w:rsidR="00D155A6" w:rsidRPr="001A451D" w:rsidRDefault="00D155A6" w:rsidP="00D155A6">
      <w:pPr>
        <w:pStyle w:val="Default"/>
        <w:spacing w:line="360" w:lineRule="auto"/>
        <w:jc w:val="both"/>
        <w:rPr>
          <w:rFonts w:ascii="UB Scala Sans" w:hAnsi="UB Scala Sans" w:cs="Calibri"/>
          <w:color w:val="auto"/>
          <w:szCs w:val="20"/>
          <w:lang w:val="de-DE"/>
        </w:rPr>
        <w:sectPr w:rsidR="00D155A6" w:rsidRPr="001A451D" w:rsidSect="00554471">
          <w:headerReference w:type="default" r:id="rId18"/>
          <w:pgSz w:w="11906" w:h="16838" w:code="9"/>
          <w:pgMar w:top="1588" w:right="1985" w:bottom="1304" w:left="1985" w:header="851" w:footer="720" w:gutter="0"/>
          <w:cols w:space="720"/>
          <w:docGrid w:linePitch="326"/>
        </w:sectPr>
      </w:pPr>
    </w:p>
    <w:p w:rsidR="005F0AC3" w:rsidRPr="001A451D" w:rsidRDefault="00C3010C" w:rsidP="005F0AC3">
      <w:pPr>
        <w:spacing w:line="276" w:lineRule="auto"/>
        <w:jc w:val="center"/>
        <w:rPr>
          <w:rFonts w:ascii="UB Scala Sans" w:hAnsi="UB Scala Sans" w:cs="Calibri"/>
          <w:b/>
          <w:kern w:val="16"/>
          <w:sz w:val="20"/>
        </w:rPr>
      </w:pPr>
      <w:r>
        <w:rPr>
          <w:rFonts w:ascii="UB Scala Sans" w:hAnsi="UB Scala Sans" w:cs="Calibri"/>
          <w:b/>
          <w:kern w:val="16"/>
          <w:sz w:val="20"/>
        </w:rPr>
        <w:lastRenderedPageBreak/>
        <w:t>Begleitung eines individuellen Unterstützungsangebots</w:t>
      </w:r>
      <w:r w:rsidR="00344503">
        <w:rPr>
          <w:rFonts w:ascii="UB Scala Sans" w:hAnsi="UB Scala Sans" w:cs="Calibri"/>
          <w:b/>
          <w:kern w:val="16"/>
          <w:sz w:val="20"/>
        </w:rPr>
        <w:t>: Erste Durchführung</w:t>
      </w:r>
    </w:p>
    <w:p w:rsidR="005F0AC3" w:rsidRPr="001A451D" w:rsidRDefault="005F0AC3" w:rsidP="005F0AC3">
      <w:pPr>
        <w:spacing w:line="276" w:lineRule="auto"/>
        <w:rPr>
          <w:rFonts w:ascii="UB Scala Sans" w:hAnsi="UB Scala Sans" w:cs="Calibri"/>
          <w:kern w:val="16"/>
          <w:sz w:val="20"/>
          <w:u w:val="single"/>
        </w:rPr>
      </w:pPr>
      <w:r w:rsidRPr="001A451D">
        <w:rPr>
          <w:rFonts w:ascii="UB Scala Sans" w:hAnsi="UB Scala Sans" w:cs="Calibri"/>
          <w:kern w:val="16"/>
          <w:sz w:val="20"/>
          <w:u w:val="single"/>
        </w:rPr>
        <w:t>Teilaufgabe 1:</w:t>
      </w:r>
    </w:p>
    <w:p w:rsidR="005F0AC3" w:rsidRPr="001A451D" w:rsidRDefault="00F10B59" w:rsidP="005F0AC3">
      <w:pPr>
        <w:spacing w:line="276" w:lineRule="auto"/>
        <w:rPr>
          <w:rFonts w:ascii="UB Scala Sans" w:hAnsi="UB Scala Sans" w:cs="Calibri"/>
          <w:kern w:val="16"/>
          <w:sz w:val="20"/>
        </w:rPr>
      </w:pPr>
      <w:r w:rsidRPr="001A451D">
        <w:rPr>
          <w:rFonts w:ascii="UB Scala Sans" w:hAnsi="UB Scala Sans" w:cs="Calibri"/>
          <w:noProof/>
          <w:kern w:val="16"/>
          <w:sz w:val="20"/>
        </w:rPr>
        <mc:AlternateContent>
          <mc:Choice Requires="wps">
            <w:drawing>
              <wp:anchor distT="45720" distB="45720" distL="114300" distR="114300" simplePos="0" relativeHeight="251663360" behindDoc="0" locked="0" layoutInCell="1" allowOverlap="1" wp14:anchorId="16F5B90E" wp14:editId="6BC911AB">
                <wp:simplePos x="0" y="0"/>
                <wp:positionH relativeFrom="margin">
                  <wp:align>left</wp:align>
                </wp:positionH>
                <wp:positionV relativeFrom="paragraph">
                  <wp:posOffset>1549654</wp:posOffset>
                </wp:positionV>
                <wp:extent cx="5046345" cy="2259965"/>
                <wp:effectExtent l="0" t="0" r="20955" b="260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259965"/>
                        </a:xfrm>
                        <a:prstGeom prst="rect">
                          <a:avLst/>
                        </a:prstGeom>
                        <a:solidFill>
                          <a:srgbClr val="FFFFFF"/>
                        </a:solidFill>
                        <a:ln w="9525">
                          <a:solidFill>
                            <a:srgbClr val="000000"/>
                          </a:solidFill>
                          <a:miter lim="800000"/>
                          <a:headEnd/>
                          <a:tailEnd/>
                        </a:ln>
                      </wps:spPr>
                      <wps:txbx>
                        <w:txbxContent>
                          <w:p w:rsidR="00B921A2" w:rsidRDefault="00B921A2" w:rsidP="005F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5B90E" id="_x0000_s1028" type="#_x0000_t202" style="position:absolute;left:0;text-align:left;margin-left:0;margin-top:122pt;width:397.35pt;height:177.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">
                <v:textbox>
                  <w:txbxContent>
                    <w:p w:rsidR="00B921A2" w:rsidRDefault="00B921A2" w:rsidP="005F0AC3"/>
                  </w:txbxContent>
                </v:textbox>
                <w10:wrap type="square" anchorx="margin"/>
              </v:shape>
            </w:pict>
          </mc:Fallback>
        </mc:AlternateContent>
      </w:r>
      <w:r w:rsidR="005F0AC3" w:rsidRPr="001A451D">
        <w:rPr>
          <w:rFonts w:ascii="UB Scala Sans" w:hAnsi="UB Scala Sans" w:cs="Calibri"/>
          <w:kern w:val="16"/>
          <w:sz w:val="20"/>
        </w:rPr>
        <w:t xml:space="preserve">Wählen Sie </w:t>
      </w:r>
      <w:r w:rsidR="005F0AC3" w:rsidRPr="00C3010C">
        <w:rPr>
          <w:rFonts w:ascii="UB Scala Sans" w:hAnsi="UB Scala Sans" w:cs="Calibri"/>
          <w:b/>
          <w:kern w:val="16"/>
          <w:sz w:val="20"/>
        </w:rPr>
        <w:t xml:space="preserve">in Absprache mit Ihrer </w:t>
      </w:r>
      <w:r w:rsidR="009A4F51" w:rsidRPr="00C3010C">
        <w:rPr>
          <w:rFonts w:ascii="UB Scala Sans" w:hAnsi="UB Scala Sans" w:cs="Calibri"/>
          <w:b/>
          <w:kern w:val="16"/>
          <w:sz w:val="20"/>
        </w:rPr>
        <w:t>(Praktikums-)Lehrkraft</w:t>
      </w:r>
      <w:r w:rsidR="005F0AC3" w:rsidRPr="001A451D">
        <w:rPr>
          <w:rFonts w:ascii="UB Scala Sans" w:hAnsi="UB Scala Sans" w:cs="Calibri"/>
          <w:kern w:val="16"/>
          <w:sz w:val="20"/>
        </w:rPr>
        <w:t xml:space="preserve"> eine Schülerin oder einen Schüler (KEINE Namen) mit </w:t>
      </w:r>
      <w:r w:rsidR="005F0AC3" w:rsidRPr="001A451D">
        <w:rPr>
          <w:rFonts w:ascii="UB Scala Sans" w:hAnsi="UB Scala Sans" w:cs="Calibri"/>
          <w:b/>
          <w:kern w:val="16"/>
          <w:sz w:val="20"/>
        </w:rPr>
        <w:t>moderate</w:t>
      </w:r>
      <w:r w:rsidRPr="001A451D">
        <w:rPr>
          <w:rFonts w:ascii="UB Scala Sans" w:hAnsi="UB Scala Sans" w:cs="Calibri"/>
          <w:b/>
          <w:kern w:val="16"/>
          <w:sz w:val="20"/>
        </w:rPr>
        <w:t>m</w:t>
      </w:r>
      <w:r w:rsidR="005F0AC3" w:rsidRPr="001A451D">
        <w:rPr>
          <w:rFonts w:ascii="UB Scala Sans" w:hAnsi="UB Scala Sans" w:cs="Calibri"/>
          <w:b/>
          <w:kern w:val="16"/>
          <w:sz w:val="20"/>
        </w:rPr>
        <w:t xml:space="preserve"> </w:t>
      </w:r>
      <w:r w:rsidR="00C3010C">
        <w:rPr>
          <w:rFonts w:ascii="UB Scala Sans" w:hAnsi="UB Scala Sans" w:cs="Calibri"/>
          <w:b/>
          <w:kern w:val="16"/>
          <w:sz w:val="20"/>
        </w:rPr>
        <w:t>Unterstützungs</w:t>
      </w:r>
      <w:r w:rsidR="005F0AC3" w:rsidRPr="001A451D">
        <w:rPr>
          <w:rFonts w:ascii="UB Scala Sans" w:hAnsi="UB Scala Sans" w:cs="Calibri"/>
          <w:b/>
          <w:kern w:val="16"/>
          <w:sz w:val="20"/>
        </w:rPr>
        <w:t>bedarf</w:t>
      </w:r>
      <w:r w:rsidR="005F0AC3" w:rsidRPr="001A451D">
        <w:rPr>
          <w:rFonts w:ascii="UB Scala Sans" w:hAnsi="UB Scala Sans" w:cs="Calibri"/>
          <w:kern w:val="16"/>
          <w:sz w:val="20"/>
        </w:rPr>
        <w:t xml:space="preserve"> in einem Teilgebiet aus. Zur Vorbereitung einer gezielten </w:t>
      </w:r>
      <w:r w:rsidR="00C3010C">
        <w:rPr>
          <w:rFonts w:ascii="UB Scala Sans" w:hAnsi="UB Scala Sans" w:cs="Calibri"/>
          <w:kern w:val="16"/>
          <w:sz w:val="20"/>
        </w:rPr>
        <w:t>Unterstützung</w:t>
      </w:r>
      <w:r w:rsidR="005F0AC3" w:rsidRPr="001A451D">
        <w:rPr>
          <w:rFonts w:ascii="UB Scala Sans" w:hAnsi="UB Scala Sans" w:cs="Calibri"/>
          <w:kern w:val="16"/>
          <w:sz w:val="20"/>
        </w:rPr>
        <w:t xml:space="preserve"> ist es notwendig, den exakten Lernstand der/des Lernenden im ausgewählten Teilbereich zu kennen. Begleiten Sie dazu diese Schülerin oder diesen Schüler über mehrere Praktikumstage im ausgewählten Teilbereich, lassen Sie sich ggf. Denkvorgänge oder Arbeitsschritte des Lernenden exakt erläutern und analysieren Sie </w:t>
      </w:r>
      <w:r w:rsidRPr="001A451D">
        <w:rPr>
          <w:rFonts w:ascii="UB Scala Sans" w:hAnsi="UB Scala Sans" w:cs="Calibri"/>
          <w:kern w:val="16"/>
          <w:sz w:val="20"/>
        </w:rPr>
        <w:t>die</w:t>
      </w:r>
      <w:r w:rsidR="005F0AC3" w:rsidRPr="001A451D">
        <w:rPr>
          <w:rFonts w:ascii="UB Scala Sans" w:hAnsi="UB Scala Sans" w:cs="Calibri"/>
          <w:kern w:val="16"/>
          <w:sz w:val="20"/>
        </w:rPr>
        <w:t xml:space="preserve"> schriftlichen und/oder mündlichen Leistungen des Lernenden. Beschreiben Sie nun in einigen Sätzen den konkreten Lernbedarf der Schülerin oder des Schülers im ausgewählten Teilbereich.</w:t>
      </w:r>
    </w:p>
    <w:p w:rsidR="005F0AC3" w:rsidRPr="001A451D" w:rsidRDefault="005F0AC3" w:rsidP="005F0AC3">
      <w:pPr>
        <w:spacing w:line="276" w:lineRule="auto"/>
        <w:rPr>
          <w:rFonts w:ascii="UB Scala Sans" w:hAnsi="UB Scala Sans" w:cs="Calibri"/>
          <w:kern w:val="16"/>
          <w:sz w:val="20"/>
          <w:u w:val="single"/>
        </w:rPr>
      </w:pPr>
      <w:r w:rsidRPr="001A451D">
        <w:rPr>
          <w:rFonts w:ascii="UB Scala Sans" w:hAnsi="UB Scala Sans" w:cs="Calibri"/>
          <w:kern w:val="16"/>
          <w:sz w:val="20"/>
          <w:u w:val="single"/>
        </w:rPr>
        <w:t>Teilaufgabe 2:</w:t>
      </w:r>
    </w:p>
    <w:p w:rsidR="005F0AC3" w:rsidRPr="001A451D" w:rsidRDefault="0052687A" w:rsidP="005F0AC3">
      <w:pPr>
        <w:spacing w:line="276" w:lineRule="auto"/>
        <w:rPr>
          <w:rFonts w:ascii="UB Scala Sans" w:eastAsiaTheme="minorHAnsi" w:hAnsi="UB Scala Sans" w:cs="Calibri"/>
          <w:b/>
          <w:bCs/>
          <w:color w:val="231F20"/>
          <w:sz w:val="20"/>
          <w:lang w:eastAsia="en-US"/>
        </w:rPr>
      </w:pPr>
      <w:r w:rsidRPr="001A451D">
        <w:rPr>
          <w:rFonts w:ascii="UB Scala Sans" w:hAnsi="UB Scala Sans" w:cs="Calibri"/>
          <w:noProof/>
          <w:kern w:val="16"/>
          <w:sz w:val="20"/>
        </w:rPr>
        <mc:AlternateContent>
          <mc:Choice Requires="wps">
            <w:drawing>
              <wp:anchor distT="45720" distB="45720" distL="114300" distR="114300" simplePos="0" relativeHeight="251664384" behindDoc="0" locked="0" layoutInCell="1" allowOverlap="1" wp14:anchorId="1BB7C72F" wp14:editId="74610580">
                <wp:simplePos x="0" y="0"/>
                <wp:positionH relativeFrom="margin">
                  <wp:posOffset>12065</wp:posOffset>
                </wp:positionH>
                <wp:positionV relativeFrom="paragraph">
                  <wp:posOffset>1212850</wp:posOffset>
                </wp:positionV>
                <wp:extent cx="5017770" cy="2743200"/>
                <wp:effectExtent l="0" t="0" r="1143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743200"/>
                        </a:xfrm>
                        <a:prstGeom prst="rect">
                          <a:avLst/>
                        </a:prstGeom>
                        <a:solidFill>
                          <a:srgbClr val="FFFFFF"/>
                        </a:solidFill>
                        <a:ln w="9525">
                          <a:solidFill>
                            <a:srgbClr val="000000"/>
                          </a:solidFill>
                          <a:miter lim="800000"/>
                          <a:headEnd/>
                          <a:tailEnd/>
                        </a:ln>
                      </wps:spPr>
                      <wps:txbx>
                        <w:txbxContent>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7C72F" id="_x0000_s1029" type="#_x0000_t202" style="position:absolute;left:0;text-align:left;margin-left:.95pt;margin-top:95.5pt;width:395.1pt;height:3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">
                <v:textbox>
                  <w:txbxContent>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p w:rsidR="00B921A2" w:rsidRDefault="00B921A2" w:rsidP="005F0AC3"/>
                  </w:txbxContent>
                </v:textbox>
                <w10:wrap type="square" anchorx="margin"/>
              </v:shape>
            </w:pict>
          </mc:Fallback>
        </mc:AlternateContent>
      </w:r>
      <w:r w:rsidR="005F0AC3" w:rsidRPr="001A451D">
        <w:rPr>
          <w:rFonts w:ascii="UB Scala Sans" w:hAnsi="UB Scala Sans" w:cs="Calibri"/>
          <w:kern w:val="16"/>
          <w:sz w:val="20"/>
        </w:rPr>
        <w:t xml:space="preserve">Überlegen Sie nun, wie Sie der Schülerin oder dem Schüler im ausgewählten Teilbereich zu einer </w:t>
      </w:r>
      <w:r w:rsidR="005F0AC3" w:rsidRPr="001A451D">
        <w:rPr>
          <w:rFonts w:ascii="UB Scala Sans" w:hAnsi="UB Scala Sans" w:cs="Calibri"/>
          <w:b/>
          <w:kern w:val="16"/>
          <w:sz w:val="20"/>
        </w:rPr>
        <w:t>positiven Erfahrung</w:t>
      </w:r>
      <w:r w:rsidR="005F0AC3" w:rsidRPr="001A451D">
        <w:rPr>
          <w:rFonts w:ascii="UB Scala Sans" w:hAnsi="UB Scala Sans" w:cs="Calibri"/>
          <w:kern w:val="16"/>
          <w:sz w:val="20"/>
        </w:rPr>
        <w:t xml:space="preserve"> (z. B. Könnenserfahrung, Aha-Erlebnis, etc.) verhelfen können. Dazu kann eine von Ihnen entworfene, spezifische Übung oder eine spielerisch-kreative Beschäftigung mit dem Teilbereich beitragen. Es ist dabei sehr wesentlich, dass das Ziel (= positive Erfahrung) so gewählt wird, dass es für den Lernenden in kurzer Zeit erreichbar ist. Führen Sie diese Maßnahme durch und beschreiben Sie Verlauf und Ergebnis.</w:t>
      </w:r>
    </w:p>
    <w:p w:rsidR="00A86B11" w:rsidRPr="001A451D" w:rsidRDefault="00A86B11" w:rsidP="00D155A6">
      <w:pPr>
        <w:pStyle w:val="Default"/>
        <w:spacing w:line="360" w:lineRule="auto"/>
        <w:jc w:val="both"/>
        <w:rPr>
          <w:rFonts w:ascii="UB Scala Sans" w:hAnsi="UB Scala Sans" w:cs="Calibri"/>
          <w:color w:val="auto"/>
          <w:szCs w:val="20"/>
          <w:lang w:val="de-DE"/>
        </w:rPr>
      </w:pPr>
    </w:p>
    <w:p w:rsidR="00D155A6" w:rsidRPr="001A451D" w:rsidRDefault="00D155A6" w:rsidP="00D155A6">
      <w:pPr>
        <w:pStyle w:val="Default"/>
        <w:spacing w:line="360" w:lineRule="auto"/>
        <w:jc w:val="both"/>
        <w:rPr>
          <w:rFonts w:ascii="UB Scala Sans" w:hAnsi="UB Scala Sans" w:cs="Calibri"/>
          <w:color w:val="auto"/>
          <w:szCs w:val="20"/>
          <w:lang w:val="de-DE"/>
        </w:rPr>
        <w:sectPr w:rsidR="00D155A6" w:rsidRPr="001A451D" w:rsidSect="00554471">
          <w:headerReference w:type="default" r:id="rId19"/>
          <w:footerReference w:type="default" r:id="rId20"/>
          <w:pgSz w:w="11906" w:h="16838" w:code="9"/>
          <w:pgMar w:top="1588" w:right="1985" w:bottom="1304" w:left="1985" w:header="851" w:footer="720" w:gutter="0"/>
          <w:cols w:space="720"/>
          <w:docGrid w:linePitch="326"/>
        </w:sectPr>
      </w:pPr>
    </w:p>
    <w:p w:rsidR="0052687A" w:rsidRPr="001A451D" w:rsidRDefault="00C3010C" w:rsidP="0052687A">
      <w:pPr>
        <w:spacing w:line="276" w:lineRule="auto"/>
        <w:jc w:val="center"/>
        <w:rPr>
          <w:rFonts w:ascii="UB Scala Sans" w:hAnsi="UB Scala Sans" w:cs="Calibri"/>
          <w:b/>
          <w:kern w:val="16"/>
          <w:sz w:val="20"/>
        </w:rPr>
      </w:pPr>
      <w:r>
        <w:rPr>
          <w:rFonts w:ascii="UB Scala Sans" w:hAnsi="UB Scala Sans" w:cs="Calibri"/>
          <w:b/>
          <w:kern w:val="16"/>
          <w:sz w:val="20"/>
        </w:rPr>
        <w:lastRenderedPageBreak/>
        <w:t xml:space="preserve">Begleitung eines individuellen Unterstützungsangebots: </w:t>
      </w:r>
      <w:r w:rsidR="00344503">
        <w:rPr>
          <w:rFonts w:ascii="UB Scala Sans" w:hAnsi="UB Scala Sans" w:cs="Calibri"/>
          <w:b/>
          <w:kern w:val="16"/>
          <w:sz w:val="20"/>
        </w:rPr>
        <w:t>Zweite Durchführung</w:t>
      </w:r>
    </w:p>
    <w:p w:rsidR="0052687A" w:rsidRPr="001A451D" w:rsidRDefault="0052687A" w:rsidP="0052687A">
      <w:pPr>
        <w:spacing w:line="276" w:lineRule="auto"/>
        <w:rPr>
          <w:rFonts w:ascii="UB Scala Sans" w:hAnsi="UB Scala Sans" w:cs="Calibri"/>
          <w:kern w:val="16"/>
          <w:sz w:val="20"/>
          <w:u w:val="single"/>
        </w:rPr>
      </w:pPr>
      <w:r w:rsidRPr="001A451D">
        <w:rPr>
          <w:rFonts w:ascii="UB Scala Sans" w:hAnsi="UB Scala Sans" w:cs="Calibri"/>
          <w:kern w:val="16"/>
          <w:sz w:val="20"/>
          <w:u w:val="single"/>
        </w:rPr>
        <w:t>Teilaufgabe 1:</w:t>
      </w:r>
    </w:p>
    <w:p w:rsidR="00C3010C" w:rsidRPr="001A451D" w:rsidRDefault="0052687A" w:rsidP="00C3010C">
      <w:pPr>
        <w:spacing w:line="276" w:lineRule="auto"/>
        <w:rPr>
          <w:rFonts w:ascii="UB Scala Sans" w:hAnsi="UB Scala Sans" w:cs="Calibri"/>
          <w:kern w:val="16"/>
          <w:sz w:val="20"/>
        </w:rPr>
      </w:pPr>
      <w:r w:rsidRPr="001A451D">
        <w:rPr>
          <w:rFonts w:ascii="UB Scala Sans" w:hAnsi="UB Scala Sans" w:cs="Calibri"/>
          <w:noProof/>
          <w:kern w:val="16"/>
          <w:sz w:val="20"/>
        </w:rPr>
        <mc:AlternateContent>
          <mc:Choice Requires="wps">
            <w:drawing>
              <wp:anchor distT="45720" distB="45720" distL="114300" distR="114300" simplePos="0" relativeHeight="251666432" behindDoc="0" locked="0" layoutInCell="1" allowOverlap="1" wp14:anchorId="542E781E" wp14:editId="15C2F77C">
                <wp:simplePos x="0" y="0"/>
                <wp:positionH relativeFrom="margin">
                  <wp:align>left</wp:align>
                </wp:positionH>
                <wp:positionV relativeFrom="paragraph">
                  <wp:posOffset>1528064</wp:posOffset>
                </wp:positionV>
                <wp:extent cx="5046345" cy="2435860"/>
                <wp:effectExtent l="0" t="0" r="20955" b="2159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435860"/>
                        </a:xfrm>
                        <a:prstGeom prst="rect">
                          <a:avLst/>
                        </a:prstGeom>
                        <a:solidFill>
                          <a:srgbClr val="FFFFFF"/>
                        </a:solidFill>
                        <a:ln w="9525">
                          <a:solidFill>
                            <a:srgbClr val="000000"/>
                          </a:solidFill>
                          <a:miter lim="800000"/>
                          <a:headEnd/>
                          <a:tailEnd/>
                        </a:ln>
                      </wps:spPr>
                      <wps:txbx>
                        <w:txbxContent>
                          <w:p w:rsidR="00B921A2" w:rsidRDefault="00B921A2" w:rsidP="00526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E781E" id="Textfeld 4" o:spid="_x0000_s1030" type="#_x0000_t202" style="position:absolute;left:0;text-align:left;margin-left:0;margin-top:120.3pt;width:397.35pt;height:191.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">
                <v:textbox>
                  <w:txbxContent>
                    <w:p w:rsidR="00B921A2" w:rsidRDefault="00B921A2" w:rsidP="0052687A"/>
                  </w:txbxContent>
                </v:textbox>
                <w10:wrap type="square" anchorx="margin"/>
              </v:shape>
            </w:pict>
          </mc:Fallback>
        </mc:AlternateContent>
      </w:r>
      <w:r w:rsidRPr="001A451D">
        <w:rPr>
          <w:rFonts w:ascii="UB Scala Sans" w:hAnsi="UB Scala Sans" w:cs="Calibri"/>
          <w:kern w:val="16"/>
          <w:sz w:val="20"/>
        </w:rPr>
        <w:t>W</w:t>
      </w:r>
      <w:r w:rsidR="00C3010C" w:rsidRPr="001A451D">
        <w:rPr>
          <w:rFonts w:ascii="UB Scala Sans" w:hAnsi="UB Scala Sans" w:cs="Calibri"/>
          <w:kern w:val="16"/>
          <w:sz w:val="20"/>
        </w:rPr>
        <w:t xml:space="preserve">ählen Sie </w:t>
      </w:r>
      <w:r w:rsidR="00C3010C" w:rsidRPr="00C3010C">
        <w:rPr>
          <w:rFonts w:ascii="UB Scala Sans" w:hAnsi="UB Scala Sans" w:cs="Calibri"/>
          <w:b/>
          <w:kern w:val="16"/>
          <w:sz w:val="20"/>
        </w:rPr>
        <w:t>in Absprache mit Ihrer (Praktikums-)Lehrkraft</w:t>
      </w:r>
      <w:r w:rsidR="00C3010C" w:rsidRPr="001A451D">
        <w:rPr>
          <w:rFonts w:ascii="UB Scala Sans" w:hAnsi="UB Scala Sans" w:cs="Calibri"/>
          <w:kern w:val="16"/>
          <w:sz w:val="20"/>
        </w:rPr>
        <w:t xml:space="preserve"> eine Schülerin oder einen Schüler (KEINE Namen) mit </w:t>
      </w:r>
      <w:r w:rsidR="00C3010C" w:rsidRPr="001A451D">
        <w:rPr>
          <w:rFonts w:ascii="UB Scala Sans" w:hAnsi="UB Scala Sans" w:cs="Calibri"/>
          <w:b/>
          <w:kern w:val="16"/>
          <w:sz w:val="20"/>
        </w:rPr>
        <w:t xml:space="preserve">moderatem </w:t>
      </w:r>
      <w:r w:rsidR="00C3010C">
        <w:rPr>
          <w:rFonts w:ascii="UB Scala Sans" w:hAnsi="UB Scala Sans" w:cs="Calibri"/>
          <w:b/>
          <w:kern w:val="16"/>
          <w:sz w:val="20"/>
        </w:rPr>
        <w:t>Unterstützungs</w:t>
      </w:r>
      <w:r w:rsidR="00C3010C" w:rsidRPr="001A451D">
        <w:rPr>
          <w:rFonts w:ascii="UB Scala Sans" w:hAnsi="UB Scala Sans" w:cs="Calibri"/>
          <w:b/>
          <w:kern w:val="16"/>
          <w:sz w:val="20"/>
        </w:rPr>
        <w:t>bedarf</w:t>
      </w:r>
      <w:r w:rsidR="00C3010C" w:rsidRPr="001A451D">
        <w:rPr>
          <w:rFonts w:ascii="UB Scala Sans" w:hAnsi="UB Scala Sans" w:cs="Calibri"/>
          <w:kern w:val="16"/>
          <w:sz w:val="20"/>
        </w:rPr>
        <w:t xml:space="preserve"> in einem Teilgebiet aus. Zur Vorbereitung einer gezielten </w:t>
      </w:r>
      <w:r w:rsidR="00C3010C">
        <w:rPr>
          <w:rFonts w:ascii="UB Scala Sans" w:hAnsi="UB Scala Sans" w:cs="Calibri"/>
          <w:kern w:val="16"/>
          <w:sz w:val="20"/>
        </w:rPr>
        <w:t>Unterstützung</w:t>
      </w:r>
      <w:r w:rsidR="00C3010C" w:rsidRPr="001A451D">
        <w:rPr>
          <w:rFonts w:ascii="UB Scala Sans" w:hAnsi="UB Scala Sans" w:cs="Calibri"/>
          <w:kern w:val="16"/>
          <w:sz w:val="20"/>
        </w:rPr>
        <w:t xml:space="preserve"> ist es notwendig, den exakten Lernstand der/des Lernenden im ausgewählten Teilbereich zu kennen. Begleiten Sie dazu diese Schülerin oder diesen Schüler über mehrere Praktikumstage im ausgewählten Teilbereich, lassen Sie sich ggf. Denkvorgänge oder Arbeitsschritte des Lernenden exakt erläutern und analysieren Sie die schriftlichen und/oder mündlichen Leistungen des Lernenden. Beschreiben Sie nun in einigen Sätzen den konkreten Lernbedarf der Schülerin oder des Schülers im ausgewählten Teilbereich.</w:t>
      </w:r>
    </w:p>
    <w:p w:rsidR="0052687A" w:rsidRPr="001A451D" w:rsidRDefault="0052687A" w:rsidP="0052687A">
      <w:pPr>
        <w:spacing w:line="276" w:lineRule="auto"/>
        <w:rPr>
          <w:rFonts w:ascii="UB Scala Sans" w:hAnsi="UB Scala Sans" w:cs="Calibri"/>
          <w:kern w:val="16"/>
          <w:sz w:val="20"/>
          <w:u w:val="single"/>
        </w:rPr>
      </w:pPr>
      <w:r w:rsidRPr="001A451D">
        <w:rPr>
          <w:rFonts w:ascii="UB Scala Sans" w:hAnsi="UB Scala Sans" w:cs="Calibri"/>
          <w:kern w:val="16"/>
          <w:sz w:val="20"/>
          <w:u w:val="single"/>
        </w:rPr>
        <w:t>Teilaufgabe 2:</w:t>
      </w:r>
    </w:p>
    <w:p w:rsidR="0052687A" w:rsidRPr="001A451D" w:rsidRDefault="0052687A" w:rsidP="0052687A">
      <w:pPr>
        <w:spacing w:line="276" w:lineRule="auto"/>
        <w:rPr>
          <w:rFonts w:ascii="UB Scala Sans" w:eastAsiaTheme="minorHAnsi" w:hAnsi="UB Scala Sans" w:cs="Calibri"/>
          <w:bCs/>
          <w:color w:val="231F20"/>
          <w:sz w:val="20"/>
          <w:lang w:eastAsia="en-US"/>
        </w:rPr>
      </w:pPr>
      <w:r w:rsidRPr="001A451D">
        <w:rPr>
          <w:rFonts w:ascii="UB Scala Sans" w:hAnsi="UB Scala Sans" w:cs="Calibri"/>
          <w:noProof/>
          <w:kern w:val="16"/>
          <w:sz w:val="20"/>
        </w:rPr>
        <mc:AlternateContent>
          <mc:Choice Requires="wps">
            <w:drawing>
              <wp:anchor distT="45720" distB="45720" distL="114300" distR="114300" simplePos="0" relativeHeight="251667456" behindDoc="0" locked="0" layoutInCell="1" allowOverlap="1" wp14:anchorId="739D08B1" wp14:editId="6A63546D">
                <wp:simplePos x="0" y="0"/>
                <wp:positionH relativeFrom="margin">
                  <wp:posOffset>-10795</wp:posOffset>
                </wp:positionH>
                <wp:positionV relativeFrom="paragraph">
                  <wp:posOffset>1200150</wp:posOffset>
                </wp:positionV>
                <wp:extent cx="5025390" cy="2598420"/>
                <wp:effectExtent l="0" t="0" r="22860" b="1143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2598420"/>
                        </a:xfrm>
                        <a:prstGeom prst="rect">
                          <a:avLst/>
                        </a:prstGeom>
                        <a:solidFill>
                          <a:srgbClr val="FFFFFF"/>
                        </a:solidFill>
                        <a:ln w="9525">
                          <a:solidFill>
                            <a:srgbClr val="000000"/>
                          </a:solidFill>
                          <a:miter lim="800000"/>
                          <a:headEnd/>
                          <a:tailEnd/>
                        </a:ln>
                      </wps:spPr>
                      <wps:txbx>
                        <w:txbxContent>
                          <w:p w:rsidR="00B921A2" w:rsidRDefault="00B921A2" w:rsidP="00526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08B1" id="_x0000_s1031" type="#_x0000_t202" style="position:absolute;left:0;text-align:left;margin-left:-.85pt;margin-top:94.5pt;width:395.7pt;height:20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">
                <v:textbox>
                  <w:txbxContent>
                    <w:p w:rsidR="00B921A2" w:rsidRDefault="00B921A2" w:rsidP="0052687A"/>
                  </w:txbxContent>
                </v:textbox>
                <w10:wrap type="square" anchorx="margin"/>
              </v:shape>
            </w:pict>
          </mc:Fallback>
        </mc:AlternateContent>
      </w:r>
      <w:r w:rsidRPr="001A451D">
        <w:rPr>
          <w:rFonts w:ascii="UB Scala Sans" w:hAnsi="UB Scala Sans" w:cs="Calibri"/>
          <w:kern w:val="16"/>
          <w:sz w:val="20"/>
        </w:rPr>
        <w:t xml:space="preserve">Überlegen Sie nun, wie Sie der Schülerin oder dem Schüler im ausgewählten Teilbereich zu einer </w:t>
      </w:r>
      <w:r w:rsidRPr="001A451D">
        <w:rPr>
          <w:rFonts w:ascii="UB Scala Sans" w:hAnsi="UB Scala Sans" w:cs="Calibri"/>
          <w:b/>
          <w:kern w:val="16"/>
          <w:sz w:val="20"/>
        </w:rPr>
        <w:t>positiven Erfahrung</w:t>
      </w:r>
      <w:r w:rsidRPr="001A451D">
        <w:rPr>
          <w:rFonts w:ascii="UB Scala Sans" w:hAnsi="UB Scala Sans" w:cs="Calibri"/>
          <w:kern w:val="16"/>
          <w:sz w:val="20"/>
        </w:rPr>
        <w:t xml:space="preserve"> (z. B. Könnenserfahrung, Aha-Erlebnis, etc.) verhelfen können. Dazu kann eine von Ihnen entworfene, spezifische Übung oder eine spielerisch-kreative Beschäftigung mit dem Teilbereich beitragen. Es ist dabei sehr wesentlich, dass das Ziel (= positive Erfahrung) so gewählt wird, dass es für den Lernenden in kurzer Zeit erreichbar ist. Führen Sie diese Maßnahme durch und beschreiben Sie Verlauf und Ergebnis.</w:t>
      </w:r>
    </w:p>
    <w:p w:rsidR="00D155A6" w:rsidRPr="001A451D" w:rsidRDefault="00D155A6" w:rsidP="00D155A6">
      <w:pPr>
        <w:pStyle w:val="Default"/>
        <w:spacing w:line="360" w:lineRule="auto"/>
        <w:jc w:val="both"/>
        <w:rPr>
          <w:rFonts w:ascii="UB Scala Sans" w:hAnsi="UB Scala Sans" w:cs="Calibri"/>
          <w:color w:val="auto"/>
          <w:szCs w:val="20"/>
          <w:lang w:val="de-DE"/>
        </w:rPr>
      </w:pPr>
    </w:p>
    <w:p w:rsidR="00D155A6" w:rsidRPr="001A451D" w:rsidRDefault="00D155A6" w:rsidP="00D155A6">
      <w:pPr>
        <w:pStyle w:val="Default"/>
        <w:spacing w:line="360" w:lineRule="auto"/>
        <w:jc w:val="both"/>
        <w:rPr>
          <w:rFonts w:ascii="UB Scala Sans" w:hAnsi="UB Scala Sans" w:cs="Calibri"/>
          <w:color w:val="auto"/>
          <w:szCs w:val="20"/>
          <w:lang w:val="de-DE"/>
        </w:rPr>
        <w:sectPr w:rsidR="00D155A6" w:rsidRPr="001A451D" w:rsidSect="00554471">
          <w:headerReference w:type="default" r:id="rId21"/>
          <w:pgSz w:w="11906" w:h="16838" w:code="9"/>
          <w:pgMar w:top="1588" w:right="1985" w:bottom="1304" w:left="1985" w:header="851" w:footer="720" w:gutter="0"/>
          <w:cols w:space="720"/>
          <w:docGrid w:linePitch="326"/>
        </w:sectPr>
      </w:pPr>
    </w:p>
    <w:p w:rsidR="0052687A" w:rsidRPr="001A451D" w:rsidRDefault="0052687A" w:rsidP="0052687A">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zum Arbeits- und Sozialverhalten einer Schülerin oder eines Schülers: Weiterer Praktikumsverlauf</w:t>
      </w:r>
    </w:p>
    <w:p w:rsidR="0052687A" w:rsidRPr="001A451D" w:rsidRDefault="0052687A" w:rsidP="0052687A">
      <w:pPr>
        <w:spacing w:line="276" w:lineRule="auto"/>
        <w:rPr>
          <w:rFonts w:ascii="UB Scala Sans" w:hAnsi="UB Scala Sans" w:cs="Calibri"/>
          <w:kern w:val="16"/>
          <w:sz w:val="20"/>
        </w:rPr>
      </w:pPr>
      <w:r w:rsidRPr="001A451D">
        <w:rPr>
          <w:rFonts w:ascii="UB Scala Sans" w:hAnsi="UB Scala Sans" w:cs="Calibri"/>
          <w:kern w:val="16"/>
          <w:sz w:val="20"/>
        </w:rPr>
        <w:t>Beobachten Sie unter nachfolgenden Gesichtspunkten eine Schülerin oder einen Schüler im Laufe Ihrer ersten Praktikumswoche. Notieren Sie KEINE Namen!</w:t>
      </w:r>
    </w:p>
    <w:p w:rsidR="00356375" w:rsidRPr="001A451D" w:rsidRDefault="00356375" w:rsidP="00356375">
      <w:pPr>
        <w:autoSpaceDE w:val="0"/>
        <w:autoSpaceDN w:val="0"/>
        <w:adjustRightInd w:val="0"/>
        <w:spacing w:before="0" w:line="240" w:lineRule="auto"/>
        <w:jc w:val="righ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Bewertungsgrade:</w:t>
      </w:r>
    </w:p>
    <w:p w:rsidR="00356375" w:rsidRPr="001A451D" w:rsidRDefault="00356375" w:rsidP="00356375">
      <w:pPr>
        <w:autoSpaceDE w:val="0"/>
        <w:autoSpaceDN w:val="0"/>
        <w:adjustRightInd w:val="0"/>
        <w:spacing w:before="0" w:line="240" w:lineRule="auto"/>
        <w:jc w:val="right"/>
        <w:rPr>
          <w:rFonts w:ascii="UB Scala Sans" w:eastAsiaTheme="minorHAnsi" w:hAnsi="UB Scala Sans" w:cs="Calibri"/>
          <w:color w:val="231F20"/>
          <w:sz w:val="20"/>
          <w:lang w:eastAsia="en-US"/>
        </w:rPr>
      </w:pP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immer / </w:t>
      </w: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meistens / </w:t>
      </w:r>
      <w:r w:rsidRPr="001A451D">
        <w:rPr>
          <w:rFonts w:ascii="UB Scala Sans" w:eastAsiaTheme="minorHAnsi" w:hAnsi="UB Scala Sans" w:cs="Calibri"/>
          <w:b/>
          <w:bCs/>
          <w:color w:val="231F20"/>
          <w:sz w:val="20"/>
          <w:lang w:eastAsia="en-US"/>
        </w:rPr>
        <w:t xml:space="preserve">- </w:t>
      </w:r>
      <w:r w:rsidRPr="001A451D">
        <w:rPr>
          <w:rFonts w:ascii="UB Scala Sans" w:eastAsiaTheme="minorHAnsi" w:hAnsi="UB Scala Sans" w:cs="Calibri"/>
          <w:color w:val="231F20"/>
          <w:sz w:val="20"/>
          <w:lang w:eastAsia="en-US"/>
        </w:rPr>
        <w:t xml:space="preserve">= selten / </w:t>
      </w:r>
      <w:r w:rsidRPr="001A451D">
        <w:rPr>
          <w:rFonts w:ascii="UB Scala Sans" w:eastAsiaTheme="minorHAnsi" w:hAnsi="UB Scala Sans" w:cs="Calibri"/>
          <w:b/>
          <w:bCs/>
          <w:color w:val="231F20"/>
          <w:sz w:val="20"/>
          <w:lang w:eastAsia="en-US"/>
        </w:rPr>
        <w:t xml:space="preserve">- - </w:t>
      </w:r>
      <w:r w:rsidRPr="001A451D">
        <w:rPr>
          <w:rFonts w:ascii="UB Scala Sans" w:eastAsiaTheme="minorHAnsi" w:hAnsi="UB Scala Sans" w:cs="Calibri"/>
          <w:color w:val="231F20"/>
          <w:sz w:val="20"/>
          <w:lang w:eastAsia="en-US"/>
        </w:rPr>
        <w:t>= nie</w:t>
      </w:r>
    </w:p>
    <w:tbl>
      <w:tblPr>
        <w:tblStyle w:val="Tabellenraster"/>
        <w:tblW w:w="8075" w:type="dxa"/>
        <w:tblLook w:val="04A0" w:firstRow="1" w:lastRow="0" w:firstColumn="1" w:lastColumn="0" w:noHBand="0" w:noVBand="1"/>
      </w:tblPr>
      <w:tblGrid>
        <w:gridCol w:w="3401"/>
        <w:gridCol w:w="446"/>
        <w:gridCol w:w="390"/>
        <w:gridCol w:w="407"/>
        <w:gridCol w:w="454"/>
        <w:gridCol w:w="2977"/>
      </w:tblGrid>
      <w:tr w:rsidR="00356375" w:rsidRPr="001A451D" w:rsidTr="00D14539">
        <w:tc>
          <w:tcPr>
            <w:tcW w:w="3401"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1. Arbeitsverhalten</w:t>
            </w:r>
          </w:p>
        </w:tc>
        <w:tc>
          <w:tcPr>
            <w:tcW w:w="446"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54" w:type="dxa"/>
            <w:shd w:val="clear" w:color="auto" w:fill="F2F2F2" w:themeFill="background1" w:themeFillShade="F2"/>
          </w:tcPr>
          <w:p w:rsidR="00356375" w:rsidRPr="001A451D" w:rsidRDefault="00356375" w:rsidP="00D14539">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977"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Pr>
                <w:rFonts w:ascii="UB Scala Sans" w:eastAsiaTheme="minorHAnsi" w:hAnsi="UB Scala Sans" w:cs="Calibri"/>
                <w:color w:val="231F20"/>
                <w:sz w:val="18"/>
                <w:szCs w:val="18"/>
                <w:lang w:eastAsia="en-US"/>
              </w:rPr>
              <w:t xml:space="preserve">arbeitet </w:t>
            </w:r>
            <w:r w:rsidRPr="001A451D">
              <w:rPr>
                <w:rFonts w:ascii="UB Scala Sans" w:eastAsiaTheme="minorHAnsi" w:hAnsi="UB Scala Sans" w:cs="Calibri"/>
                <w:color w:val="231F20"/>
                <w:sz w:val="18"/>
                <w:szCs w:val="18"/>
                <w:lang w:eastAsia="en-US"/>
              </w:rPr>
              <w:t>konzentriert und still</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benutzt die zur Verfügung stehenden </w:t>
            </w:r>
            <w:r>
              <w:rPr>
                <w:rFonts w:ascii="UB Scala Sans" w:eastAsiaTheme="minorHAnsi" w:hAnsi="UB Scala Sans" w:cs="Calibri"/>
                <w:color w:val="231F20"/>
                <w:sz w:val="18"/>
                <w:szCs w:val="18"/>
                <w:lang w:eastAsia="en-US"/>
              </w:rPr>
              <w:t xml:space="preserve">Arbeits- und </w:t>
            </w:r>
            <w:r w:rsidRPr="001A451D">
              <w:rPr>
                <w:rFonts w:ascii="UB Scala Sans" w:eastAsiaTheme="minorHAnsi" w:hAnsi="UB Scala Sans" w:cs="Calibri"/>
                <w:color w:val="231F20"/>
                <w:sz w:val="18"/>
                <w:szCs w:val="18"/>
                <w:lang w:eastAsia="en-US"/>
              </w:rPr>
              <w:t>Hilfsmittel</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sucht mit Ausdauer Lösungswege</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führt Arbeiten sauber und sorgfältig aus</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hält eigenen Arbeitsplatz in Ordnung</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selbstständig</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hat ein angemessenes Arbeitstempo</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zeigt Interesse</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401"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meldet sich häufig im Unterricht</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4"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97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bl>
      <w:tblPr>
        <w:tblStyle w:val="Tabellenraster"/>
        <w:tblW w:w="0" w:type="auto"/>
        <w:tblLook w:val="04A0" w:firstRow="1" w:lastRow="0" w:firstColumn="1" w:lastColumn="0" w:noHBand="0" w:noVBand="1"/>
      </w:tblPr>
      <w:tblGrid>
        <w:gridCol w:w="3397"/>
        <w:gridCol w:w="446"/>
        <w:gridCol w:w="390"/>
        <w:gridCol w:w="407"/>
        <w:gridCol w:w="458"/>
        <w:gridCol w:w="2828"/>
      </w:tblGrid>
      <w:tr w:rsidR="00356375" w:rsidRPr="001A451D" w:rsidTr="00D14539">
        <w:tc>
          <w:tcPr>
            <w:tcW w:w="3397"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2. Sozialverhalten</w:t>
            </w:r>
          </w:p>
        </w:tc>
        <w:tc>
          <w:tcPr>
            <w:tcW w:w="446"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58" w:type="dxa"/>
            <w:shd w:val="clear" w:color="auto" w:fill="F2F2F2" w:themeFill="background1" w:themeFillShade="F2"/>
          </w:tcPr>
          <w:p w:rsidR="00356375" w:rsidRPr="001A451D" w:rsidRDefault="00356375" w:rsidP="00D14539">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828"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ohne andere zu stören</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arbeitet mit anderen S</w:t>
            </w:r>
            <w:r>
              <w:rPr>
                <w:rFonts w:ascii="UB Scala Sans" w:eastAsiaTheme="minorHAnsi" w:hAnsi="UB Scala Sans" w:cs="Calibri"/>
                <w:color w:val="231F20"/>
                <w:sz w:val="18"/>
                <w:szCs w:val="18"/>
                <w:lang w:eastAsia="en-US"/>
              </w:rPr>
              <w:t>uS gemeinsam</w:t>
            </w:r>
          </w:p>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hilft </w:t>
            </w:r>
            <w:r>
              <w:rPr>
                <w:rFonts w:ascii="UB Scala Sans" w:eastAsiaTheme="minorHAnsi" w:hAnsi="UB Scala Sans" w:cs="Calibri"/>
                <w:color w:val="231F20"/>
                <w:sz w:val="18"/>
                <w:szCs w:val="18"/>
                <w:lang w:eastAsia="en-US"/>
              </w:rPr>
              <w:t>SuS bei</w:t>
            </w:r>
            <w:r w:rsidRPr="001A451D">
              <w:rPr>
                <w:rFonts w:ascii="UB Scala Sans" w:eastAsiaTheme="minorHAnsi" w:hAnsi="UB Scala Sans" w:cs="Calibri"/>
                <w:color w:val="231F20"/>
                <w:sz w:val="18"/>
                <w:szCs w:val="18"/>
                <w:lang w:eastAsia="en-US"/>
              </w:rPr>
              <w:t xml:space="preserve"> Schwierigkeiten</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trägt Meinungsverschiedenheiten und Streit ohne Gewalt aus</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lastRenderedPageBreak/>
              <w:t xml:space="preserve">kommt mit anderen </w:t>
            </w:r>
            <w:r>
              <w:rPr>
                <w:rFonts w:ascii="UB Scala Sans" w:eastAsiaTheme="minorHAnsi" w:hAnsi="UB Scala Sans" w:cs="Calibri"/>
                <w:color w:val="231F20"/>
                <w:sz w:val="18"/>
                <w:szCs w:val="18"/>
                <w:lang w:eastAsia="en-US"/>
              </w:rPr>
              <w:t>SuS</w:t>
            </w:r>
            <w:r w:rsidRPr="001A451D">
              <w:rPr>
                <w:rFonts w:ascii="UB Scala Sans" w:eastAsiaTheme="minorHAnsi" w:hAnsi="UB Scala Sans" w:cs="Calibri"/>
                <w:color w:val="231F20"/>
                <w:sz w:val="18"/>
                <w:szCs w:val="18"/>
                <w:lang w:eastAsia="en-US"/>
              </w:rPr>
              <w:t xml:space="preserve"> gut aus und schließt niemanden aus</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übernimmt Gemeinschaftsaufgaben</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7"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trägt zu Konfliktlösungen bei</w:t>
            </w:r>
          </w:p>
        </w:tc>
        <w:tc>
          <w:tcPr>
            <w:tcW w:w="446"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5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356375">
      <w:pPr>
        <w:autoSpaceDE w:val="0"/>
        <w:autoSpaceDN w:val="0"/>
        <w:adjustRightInd w:val="0"/>
        <w:spacing w:before="0"/>
        <w:jc w:val="left"/>
        <w:rPr>
          <w:rFonts w:ascii="UB Scala Sans" w:eastAsiaTheme="minorHAnsi" w:hAnsi="UB Scala Sans" w:cs="Calibri"/>
          <w:b/>
          <w:bCs/>
          <w:color w:val="231F20"/>
          <w:sz w:val="20"/>
          <w:lang w:eastAsia="en-US"/>
        </w:rPr>
      </w:pPr>
    </w:p>
    <w:tbl>
      <w:tblPr>
        <w:tblStyle w:val="Tabellenraster"/>
        <w:tblW w:w="0" w:type="auto"/>
        <w:tblLook w:val="04A0" w:firstRow="1" w:lastRow="0" w:firstColumn="1" w:lastColumn="0" w:noHBand="0" w:noVBand="1"/>
      </w:tblPr>
      <w:tblGrid>
        <w:gridCol w:w="3393"/>
        <w:gridCol w:w="447"/>
        <w:gridCol w:w="390"/>
        <w:gridCol w:w="407"/>
        <w:gridCol w:w="461"/>
        <w:gridCol w:w="2828"/>
      </w:tblGrid>
      <w:tr w:rsidR="00356375" w:rsidRPr="001A451D" w:rsidTr="00D14539">
        <w:tc>
          <w:tcPr>
            <w:tcW w:w="3393"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3. Selbstkompetenz</w:t>
            </w:r>
          </w:p>
        </w:tc>
        <w:tc>
          <w:tcPr>
            <w:tcW w:w="447"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390"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07" w:type="dxa"/>
            <w:shd w:val="clear" w:color="auto" w:fill="F2F2F2" w:themeFill="background1" w:themeFillShade="F2"/>
          </w:tcPr>
          <w:p w:rsidR="00356375" w:rsidRPr="001A451D" w:rsidRDefault="00356375" w:rsidP="00D14539">
            <w:pPr>
              <w:autoSpaceDE w:val="0"/>
              <w:autoSpaceDN w:val="0"/>
              <w:adjustRightInd w:val="0"/>
              <w:spacing w:before="0"/>
              <w:jc w:val="center"/>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461" w:type="dxa"/>
            <w:shd w:val="clear" w:color="auto" w:fill="F2F2F2" w:themeFill="background1" w:themeFillShade="F2"/>
          </w:tcPr>
          <w:p w:rsidR="00356375" w:rsidRPr="001A451D" w:rsidRDefault="00356375" w:rsidP="00D14539">
            <w:pPr>
              <w:autoSpaceDE w:val="0"/>
              <w:autoSpaceDN w:val="0"/>
              <w:adjustRightInd w:val="0"/>
              <w:spacing w:before="0"/>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w:t>
            </w:r>
          </w:p>
        </w:tc>
        <w:tc>
          <w:tcPr>
            <w:tcW w:w="2828" w:type="dxa"/>
            <w:shd w:val="clear" w:color="auto" w:fill="F2F2F2" w:themeFill="background1" w:themeFillShade="F2"/>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r w:rsidRPr="001A451D">
              <w:rPr>
                <w:rFonts w:ascii="UB Scala Sans" w:eastAsiaTheme="minorHAnsi" w:hAnsi="UB Scala Sans" w:cs="Calibri"/>
                <w:b/>
                <w:bCs/>
                <w:color w:val="231F20"/>
                <w:sz w:val="20"/>
                <w:lang w:eastAsia="en-US"/>
              </w:rPr>
              <w:t>Anmerkungen</w:t>
            </w: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schätzt </w:t>
            </w:r>
            <w:r>
              <w:rPr>
                <w:rFonts w:ascii="UB Scala Sans" w:eastAsiaTheme="minorHAnsi" w:hAnsi="UB Scala Sans" w:cs="Calibri"/>
                <w:color w:val="231F20"/>
                <w:sz w:val="18"/>
                <w:szCs w:val="18"/>
                <w:lang w:eastAsia="en-US"/>
              </w:rPr>
              <w:t>eigene</w:t>
            </w:r>
            <w:r w:rsidRPr="001A451D">
              <w:rPr>
                <w:rFonts w:ascii="UB Scala Sans" w:eastAsiaTheme="minorHAnsi" w:hAnsi="UB Scala Sans" w:cs="Calibri"/>
                <w:color w:val="231F20"/>
                <w:sz w:val="18"/>
                <w:szCs w:val="18"/>
                <w:lang w:eastAsia="en-US"/>
              </w:rPr>
              <w:t xml:space="preserve"> Fähigkeiten realistisch ein</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 xml:space="preserve">erkennt </w:t>
            </w:r>
            <w:r>
              <w:rPr>
                <w:rFonts w:ascii="UB Scala Sans" w:eastAsiaTheme="minorHAnsi" w:hAnsi="UB Scala Sans" w:cs="Calibri"/>
                <w:color w:val="231F20"/>
                <w:sz w:val="18"/>
                <w:szCs w:val="18"/>
                <w:lang w:eastAsia="en-US"/>
              </w:rPr>
              <w:t>eigene</w:t>
            </w:r>
            <w:r w:rsidRPr="001A451D">
              <w:rPr>
                <w:rFonts w:ascii="UB Scala Sans" w:eastAsiaTheme="minorHAnsi" w:hAnsi="UB Scala Sans" w:cs="Calibri"/>
                <w:color w:val="231F20"/>
                <w:sz w:val="18"/>
                <w:szCs w:val="18"/>
                <w:lang w:eastAsia="en-US"/>
              </w:rPr>
              <w:t xml:space="preserve"> Neigungen und Interessen</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handelt in wechselnden Situationen angemessen</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äußert Empfindungen anderen gegenüber frei</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bewältigt altersgemäße Anforderungen selbstständig</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hält sich an Vereinbarungen und Regeln</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r w:rsidR="00356375" w:rsidRPr="001A451D" w:rsidTr="00D14539">
        <w:tc>
          <w:tcPr>
            <w:tcW w:w="3393" w:type="dxa"/>
          </w:tcPr>
          <w:p w:rsidR="00356375" w:rsidRPr="001A451D" w:rsidRDefault="00356375" w:rsidP="00D14539">
            <w:pPr>
              <w:autoSpaceDE w:val="0"/>
              <w:autoSpaceDN w:val="0"/>
              <w:adjustRightInd w:val="0"/>
              <w:spacing w:before="0"/>
              <w:jc w:val="left"/>
              <w:rPr>
                <w:rFonts w:ascii="UB Scala Sans" w:eastAsiaTheme="minorHAnsi" w:hAnsi="UB Scala Sans" w:cs="Calibri"/>
                <w:color w:val="231F20"/>
                <w:sz w:val="18"/>
                <w:szCs w:val="18"/>
                <w:lang w:eastAsia="en-US"/>
              </w:rPr>
            </w:pPr>
            <w:r w:rsidRPr="001A451D">
              <w:rPr>
                <w:rFonts w:ascii="UB Scala Sans" w:eastAsiaTheme="minorHAnsi" w:hAnsi="UB Scala Sans" w:cs="Calibri"/>
                <w:color w:val="231F20"/>
                <w:sz w:val="18"/>
                <w:szCs w:val="18"/>
                <w:lang w:eastAsia="en-US"/>
              </w:rPr>
              <w:t>reagiert angemessen auf Misserfolgserlebnisse</w:t>
            </w:r>
          </w:p>
        </w:tc>
        <w:tc>
          <w:tcPr>
            <w:tcW w:w="44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390"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07"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461"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c>
          <w:tcPr>
            <w:tcW w:w="2828" w:type="dxa"/>
          </w:tcPr>
          <w:p w:rsidR="00356375" w:rsidRPr="001A451D" w:rsidRDefault="00356375" w:rsidP="00D14539">
            <w:pPr>
              <w:autoSpaceDE w:val="0"/>
              <w:autoSpaceDN w:val="0"/>
              <w:adjustRightInd w:val="0"/>
              <w:spacing w:before="0"/>
              <w:jc w:val="left"/>
              <w:rPr>
                <w:rFonts w:ascii="UB Scala Sans" w:eastAsiaTheme="minorHAnsi" w:hAnsi="UB Scala Sans" w:cs="Calibri"/>
                <w:b/>
                <w:bCs/>
                <w:color w:val="231F20"/>
                <w:sz w:val="20"/>
                <w:lang w:eastAsia="en-US"/>
              </w:rPr>
            </w:pPr>
          </w:p>
        </w:tc>
      </w:tr>
    </w:tbl>
    <w:p w:rsidR="00356375" w:rsidRPr="001A451D" w:rsidRDefault="00356375" w:rsidP="00356375">
      <w:pPr>
        <w:pStyle w:val="Default"/>
        <w:spacing w:line="360" w:lineRule="auto"/>
        <w:jc w:val="both"/>
        <w:rPr>
          <w:rFonts w:ascii="UB Scala Sans" w:hAnsi="UB Scala Sans" w:cs="Calibri"/>
          <w:color w:val="auto"/>
          <w:szCs w:val="20"/>
          <w:lang w:val="de-DE"/>
        </w:rPr>
      </w:pPr>
      <w:r w:rsidRPr="00356375">
        <w:rPr>
          <w:rFonts w:ascii="UB Scala Sans" w:eastAsiaTheme="minorHAnsi" w:hAnsi="UB Scala Sans" w:cs="Calibri"/>
          <w:b/>
          <w:bCs/>
          <w:noProof/>
          <w:color w:val="231F20"/>
          <w:sz w:val="20"/>
          <w:lang w:val="de-DE"/>
        </w:rPr>
        <mc:AlternateContent>
          <mc:Choice Requires="wps">
            <w:drawing>
              <wp:anchor distT="45720" distB="45720" distL="114300" distR="114300" simplePos="0" relativeHeight="251671552" behindDoc="0" locked="0" layoutInCell="1" allowOverlap="1" wp14:anchorId="10710977" wp14:editId="5B84C922">
                <wp:simplePos x="0" y="0"/>
                <wp:positionH relativeFrom="column">
                  <wp:posOffset>-22225</wp:posOffset>
                </wp:positionH>
                <wp:positionV relativeFrom="paragraph">
                  <wp:posOffset>238125</wp:posOffset>
                </wp:positionV>
                <wp:extent cx="5067300" cy="2657475"/>
                <wp:effectExtent l="0" t="0" r="19050" b="285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657475"/>
                        </a:xfrm>
                        <a:prstGeom prst="rect">
                          <a:avLst/>
                        </a:prstGeom>
                        <a:solidFill>
                          <a:srgbClr val="FFFFFF"/>
                        </a:solidFill>
                        <a:ln w="9525">
                          <a:solidFill>
                            <a:srgbClr val="000000"/>
                          </a:solidFill>
                          <a:miter lim="800000"/>
                          <a:headEnd/>
                          <a:tailEnd/>
                        </a:ln>
                      </wps:spPr>
                      <wps:txbx>
                        <w:txbxContent>
                          <w:p w:rsidR="00B921A2" w:rsidRPr="00356375" w:rsidRDefault="00B921A2" w:rsidP="00356375">
                            <w:pPr>
                              <w:rPr>
                                <w:rFonts w:ascii="UB Scala Sans" w:eastAsiaTheme="minorHAnsi" w:hAnsi="UB Scala Sans" w:cs="Calibri"/>
                                <w:color w:val="231F20"/>
                                <w:sz w:val="18"/>
                                <w:szCs w:val="18"/>
                                <w:lang w:eastAsia="en-US"/>
                              </w:rPr>
                            </w:pPr>
                            <w:r w:rsidRPr="00356375">
                              <w:rPr>
                                <w:rFonts w:ascii="UB Scala Sans" w:eastAsiaTheme="minorHAnsi" w:hAnsi="UB Scala Sans" w:cs="Calibri"/>
                                <w:color w:val="231F20"/>
                                <w:sz w:val="18"/>
                                <w:szCs w:val="18"/>
                                <w:lang w:eastAsia="en-US"/>
                              </w:rPr>
                              <w:t>Zusammenfassende Beurteilung des Wahrgenommenen: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10977" id="_x0000_s1032" type="#_x0000_t202" style="position:absolute;left:0;text-align:left;margin-left:-1.75pt;margin-top:18.75pt;width:399pt;height:20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">
                <v:textbox>
                  <w:txbxContent>
                    <w:p w:rsidR="00B921A2" w:rsidRPr="00356375" w:rsidRDefault="00B921A2" w:rsidP="00356375">
                      <w:pPr>
                        <w:rPr>
                          <w:rFonts w:ascii="UB Scala Sans" w:eastAsiaTheme="minorHAnsi" w:hAnsi="UB Scala Sans" w:cs="Calibri"/>
                          <w:color w:val="231F20"/>
                          <w:sz w:val="18"/>
                          <w:szCs w:val="18"/>
                          <w:lang w:eastAsia="en-US"/>
                        </w:rPr>
                      </w:pPr>
                      <w:r w:rsidRPr="00356375">
                        <w:rPr>
                          <w:rFonts w:ascii="UB Scala Sans" w:eastAsiaTheme="minorHAnsi" w:hAnsi="UB Scala Sans" w:cs="Calibri"/>
                          <w:color w:val="231F20"/>
                          <w:sz w:val="18"/>
                          <w:szCs w:val="18"/>
                          <w:lang w:eastAsia="en-US"/>
                        </w:rPr>
                        <w:t>Zusammenfassende Beurteilung des Wahrgenommenen:</w:t>
                      </w:r>
                    </w:p>
                  </w:txbxContent>
                </v:textbox>
                <w10:wrap type="square"/>
              </v:shape>
            </w:pict>
          </mc:Fallback>
        </mc:AlternateContent>
      </w:r>
    </w:p>
    <w:p w:rsidR="00356375" w:rsidRPr="001A451D" w:rsidRDefault="00356375" w:rsidP="00356375">
      <w:pPr>
        <w:pStyle w:val="Default"/>
        <w:spacing w:line="360" w:lineRule="auto"/>
        <w:jc w:val="both"/>
        <w:rPr>
          <w:rFonts w:ascii="UB Scala Sans" w:hAnsi="UB Scala Sans" w:cs="Calibri"/>
          <w:color w:val="auto"/>
          <w:szCs w:val="20"/>
          <w:lang w:val="de-DE"/>
        </w:rPr>
      </w:pPr>
    </w:p>
    <w:p w:rsidR="00A86B11" w:rsidRPr="001A451D" w:rsidRDefault="00A86B11" w:rsidP="00A86B11">
      <w:pPr>
        <w:pStyle w:val="Default"/>
        <w:spacing w:line="360" w:lineRule="auto"/>
        <w:jc w:val="both"/>
        <w:rPr>
          <w:rFonts w:ascii="UB Scala Sans" w:hAnsi="UB Scala Sans" w:cs="Calibri"/>
          <w:color w:val="auto"/>
          <w:szCs w:val="20"/>
          <w:lang w:val="de-DE"/>
        </w:rPr>
        <w:sectPr w:rsidR="00A86B11" w:rsidRPr="001A451D" w:rsidSect="00554471">
          <w:headerReference w:type="default" r:id="rId22"/>
          <w:footerReference w:type="default" r:id="rId23"/>
          <w:pgSz w:w="11906" w:h="16838" w:code="9"/>
          <w:pgMar w:top="1588" w:right="1985" w:bottom="1304" w:left="1985" w:header="851" w:footer="720" w:gutter="0"/>
          <w:cols w:space="720"/>
          <w:docGrid w:linePitch="326"/>
        </w:sectPr>
      </w:pPr>
    </w:p>
    <w:p w:rsidR="0052687A" w:rsidRPr="001A451D" w:rsidRDefault="0052687A" w:rsidP="0052687A">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ersten Unterrichtsversuch: Peer-Assessment</w:t>
      </w:r>
    </w:p>
    <w:p w:rsidR="00AC59BD" w:rsidRPr="003F66AC" w:rsidRDefault="00AC59BD" w:rsidP="00AC59BD">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AC59BD" w:rsidRPr="001A451D" w:rsidTr="00B507C9">
        <w:tc>
          <w:tcPr>
            <w:tcW w:w="2482" w:type="pct"/>
            <w:tcMar>
              <w:top w:w="85" w:type="dxa"/>
              <w:bottom w:w="85" w:type="dxa"/>
            </w:tcMar>
          </w:tcPr>
          <w:p w:rsidR="00AC59BD" w:rsidRPr="001A451D" w:rsidRDefault="00AC59BD" w:rsidP="00B507C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AC59BD" w:rsidRPr="001A451D" w:rsidRDefault="00AC59BD" w:rsidP="00B507C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sz w:val="19"/>
                <w:szCs w:val="19"/>
              </w:rPr>
              <w:t>Anmerkungen</w:t>
            </w:r>
          </w:p>
        </w:tc>
      </w:tr>
      <w:tr w:rsidR="00AC59BD" w:rsidRPr="001A451D" w:rsidTr="00B507C9">
        <w:tc>
          <w:tcPr>
            <w:tcW w:w="2482" w:type="pct"/>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color w:val="008000"/>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646D7E">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sidR="00646D7E">
              <w:rPr>
                <w:rFonts w:ascii="UB Scala Sans" w:hAnsi="UB Scala Sans" w:cs="Calibri"/>
                <w:sz w:val="19"/>
                <w:szCs w:val="19"/>
              </w:rPr>
              <w:t>egt eine klare Planung zugrunde.</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646D7E" w:rsidRPr="001A451D" w:rsidTr="00B507C9">
        <w:tc>
          <w:tcPr>
            <w:tcW w:w="2482" w:type="pct"/>
            <w:tcMar>
              <w:top w:w="57" w:type="dxa"/>
              <w:bottom w:w="57" w:type="dxa"/>
            </w:tcMar>
          </w:tcPr>
          <w:p w:rsidR="00646D7E" w:rsidRPr="001A451D" w:rsidRDefault="00646D7E" w:rsidP="00646D7E">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B507C9">
            <w:pPr>
              <w:rPr>
                <w:rFonts w:ascii="UB Scala Sans" w:hAnsi="UB Scala Sans" w:cs="Calibri"/>
                <w:sz w:val="19"/>
                <w:szCs w:val="19"/>
              </w:rPr>
            </w:pPr>
          </w:p>
        </w:tc>
        <w:tc>
          <w:tcPr>
            <w:tcW w:w="200" w:type="pct"/>
            <w:tcMar>
              <w:top w:w="57" w:type="dxa"/>
              <w:bottom w:w="57" w:type="dxa"/>
            </w:tcMar>
          </w:tcPr>
          <w:p w:rsidR="00646D7E" w:rsidRPr="001A451D" w:rsidRDefault="00646D7E" w:rsidP="00B507C9">
            <w:pPr>
              <w:rPr>
                <w:rFonts w:ascii="UB Scala Sans" w:hAnsi="UB Scala Sans" w:cs="Calibri"/>
                <w:sz w:val="19"/>
                <w:szCs w:val="19"/>
              </w:rPr>
            </w:pPr>
          </w:p>
        </w:tc>
        <w:tc>
          <w:tcPr>
            <w:tcW w:w="200" w:type="pct"/>
            <w:tcMar>
              <w:top w:w="57" w:type="dxa"/>
              <w:bottom w:w="57" w:type="dxa"/>
            </w:tcMar>
          </w:tcPr>
          <w:p w:rsidR="00646D7E" w:rsidRPr="001A451D" w:rsidRDefault="00646D7E" w:rsidP="00B507C9">
            <w:pPr>
              <w:rPr>
                <w:rFonts w:ascii="UB Scala Sans" w:hAnsi="UB Scala Sans" w:cs="Calibri"/>
                <w:sz w:val="19"/>
                <w:szCs w:val="19"/>
              </w:rPr>
            </w:pPr>
          </w:p>
        </w:tc>
        <w:tc>
          <w:tcPr>
            <w:tcW w:w="199" w:type="pct"/>
            <w:tcMar>
              <w:top w:w="57" w:type="dxa"/>
              <w:bottom w:w="57" w:type="dxa"/>
            </w:tcMar>
          </w:tcPr>
          <w:p w:rsidR="00646D7E" w:rsidRPr="001A451D" w:rsidRDefault="00646D7E" w:rsidP="00B507C9">
            <w:pPr>
              <w:rPr>
                <w:rFonts w:ascii="UB Scala Sans" w:hAnsi="UB Scala Sans" w:cs="Calibri"/>
                <w:sz w:val="19"/>
                <w:szCs w:val="19"/>
              </w:rPr>
            </w:pPr>
          </w:p>
        </w:tc>
        <w:tc>
          <w:tcPr>
            <w:tcW w:w="200" w:type="pct"/>
            <w:tcMar>
              <w:top w:w="57" w:type="dxa"/>
              <w:bottom w:w="57" w:type="dxa"/>
            </w:tcMar>
          </w:tcPr>
          <w:p w:rsidR="00646D7E" w:rsidRPr="001A451D" w:rsidRDefault="00646D7E" w:rsidP="00B507C9">
            <w:pPr>
              <w:rPr>
                <w:rFonts w:ascii="UB Scala Sans" w:hAnsi="UB Scala Sans" w:cs="Calibri"/>
                <w:sz w:val="19"/>
                <w:szCs w:val="19"/>
              </w:rPr>
            </w:pPr>
          </w:p>
        </w:tc>
        <w:tc>
          <w:tcPr>
            <w:tcW w:w="200" w:type="pct"/>
            <w:tcMar>
              <w:top w:w="57" w:type="dxa"/>
              <w:bottom w:w="57" w:type="dxa"/>
            </w:tcMar>
          </w:tcPr>
          <w:p w:rsidR="00646D7E" w:rsidRPr="001A451D" w:rsidRDefault="00646D7E" w:rsidP="00B507C9">
            <w:pPr>
              <w:rPr>
                <w:rFonts w:ascii="UB Scala Sans" w:hAnsi="UB Scala Sans" w:cs="Calibri"/>
                <w:sz w:val="19"/>
                <w:szCs w:val="19"/>
              </w:rPr>
            </w:pPr>
          </w:p>
        </w:tc>
        <w:tc>
          <w:tcPr>
            <w:tcW w:w="1321" w:type="pct"/>
            <w:tcMar>
              <w:top w:w="57" w:type="dxa"/>
              <w:bottom w:w="57" w:type="dxa"/>
            </w:tcMar>
          </w:tcPr>
          <w:p w:rsidR="00646D7E" w:rsidRPr="001A451D" w:rsidRDefault="00646D7E" w:rsidP="00B507C9">
            <w:pPr>
              <w:rPr>
                <w:rFonts w:ascii="UB Scala Sans" w:hAnsi="UB Scala Sans" w:cs="Calibri"/>
                <w:sz w:val="19"/>
                <w:szCs w:val="19"/>
              </w:rPr>
            </w:pPr>
          </w:p>
        </w:tc>
      </w:tr>
      <w:tr w:rsidR="00AC59BD" w:rsidRPr="001A451D" w:rsidTr="00B507C9">
        <w:tc>
          <w:tcPr>
            <w:tcW w:w="2482" w:type="pct"/>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3A7913">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w:t>
            </w:r>
            <w:r w:rsidR="003A7913">
              <w:rPr>
                <w:rFonts w:ascii="UB Scala Sans" w:hAnsi="UB Scala Sans" w:cs="Calibri"/>
                <w:sz w:val="19"/>
                <w:szCs w:val="19"/>
              </w:rPr>
              <w:t>S</w:t>
            </w:r>
            <w:r>
              <w:rPr>
                <w:rFonts w:ascii="UB Scala Sans" w:hAnsi="UB Scala Sans" w:cs="Calibri"/>
                <w:sz w:val="19"/>
                <w:szCs w:val="19"/>
              </w:rPr>
              <w:t xml:space="preserve">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2" w:type="pct"/>
            <w:tcMar>
              <w:top w:w="57" w:type="dxa"/>
              <w:bottom w:w="57"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99"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200" w:type="pct"/>
            <w:tcMar>
              <w:top w:w="57" w:type="dxa"/>
              <w:bottom w:w="57" w:type="dxa"/>
            </w:tcMar>
          </w:tcPr>
          <w:p w:rsidR="00AC59BD" w:rsidRPr="001A451D" w:rsidRDefault="00AC59BD" w:rsidP="00B507C9">
            <w:pPr>
              <w:rPr>
                <w:rFonts w:ascii="UB Scala Sans" w:hAnsi="UB Scala Sans" w:cs="Calibri"/>
                <w:sz w:val="19"/>
                <w:szCs w:val="19"/>
              </w:rPr>
            </w:pPr>
          </w:p>
        </w:tc>
        <w:tc>
          <w:tcPr>
            <w:tcW w:w="1321" w:type="pct"/>
            <w:tcMar>
              <w:top w:w="57" w:type="dxa"/>
              <w:bottom w:w="57" w:type="dxa"/>
            </w:tcMar>
          </w:tcPr>
          <w:p w:rsidR="00AC59BD" w:rsidRPr="001A451D" w:rsidRDefault="00AC59BD" w:rsidP="00B507C9">
            <w:pPr>
              <w:rPr>
                <w:rFonts w:ascii="UB Scala Sans" w:hAnsi="UB Scala Sans" w:cs="Calibri"/>
                <w:sz w:val="19"/>
                <w:szCs w:val="19"/>
              </w:rPr>
            </w:pPr>
          </w:p>
        </w:tc>
      </w:tr>
    </w:tbl>
    <w:p w:rsidR="00AC59BD" w:rsidRPr="001A451D" w:rsidRDefault="00AC59BD" w:rsidP="00AC59BD">
      <w:pPr>
        <w:spacing w:line="276" w:lineRule="auto"/>
        <w:rPr>
          <w:rFonts w:ascii="UB Scala Sans" w:hAnsi="UB Scala Sans" w:cs="Calibri"/>
          <w:kern w:val="16"/>
          <w:sz w:val="20"/>
        </w:rPr>
      </w:pPr>
    </w:p>
    <w:p w:rsidR="00AC59BD" w:rsidRPr="001A451D" w:rsidRDefault="00AC59BD" w:rsidP="00AC59BD">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AC59BD" w:rsidRPr="001A451D" w:rsidTr="00B507C9">
        <w:tc>
          <w:tcPr>
            <w:tcW w:w="2480" w:type="pct"/>
            <w:tcMar>
              <w:top w:w="85" w:type="dxa"/>
              <w:bottom w:w="85" w:type="dxa"/>
            </w:tcMar>
          </w:tcPr>
          <w:p w:rsidR="00AC59BD" w:rsidRPr="001A451D" w:rsidRDefault="00AC59BD" w:rsidP="00B507C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sz w:val="19"/>
                <w:szCs w:val="19"/>
              </w:rPr>
              <w:t>Anmerkungen</w:t>
            </w: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646D7E" w:rsidP="00B507C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646D7E" w:rsidP="00B507C9">
            <w:pPr>
              <w:spacing w:before="0" w:line="240" w:lineRule="auto"/>
              <w:jc w:val="left"/>
              <w:rPr>
                <w:rFonts w:ascii="UB Scala Sans" w:hAnsi="UB Scala Sans" w:cs="Calibri"/>
                <w:sz w:val="19"/>
                <w:szCs w:val="19"/>
              </w:rPr>
            </w:pPr>
            <w:r>
              <w:rPr>
                <w:rFonts w:ascii="UB Scala Sans" w:hAnsi="UB Scala Sans" w:cs="Calibri"/>
                <w:sz w:val="19"/>
                <w:szCs w:val="19"/>
              </w:rPr>
              <w:t>5.3</w:t>
            </w:r>
            <w:r w:rsidR="00AC59BD"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646D7E" w:rsidP="00B507C9">
            <w:pPr>
              <w:spacing w:before="0" w:line="240" w:lineRule="auto"/>
              <w:jc w:val="left"/>
              <w:rPr>
                <w:rFonts w:ascii="UB Scala Sans" w:hAnsi="UB Scala Sans" w:cs="Calibri"/>
                <w:sz w:val="19"/>
                <w:szCs w:val="19"/>
              </w:rPr>
            </w:pPr>
            <w:r>
              <w:rPr>
                <w:rFonts w:ascii="UB Scala Sans" w:hAnsi="UB Scala Sans" w:cs="Calibri"/>
                <w:sz w:val="19"/>
                <w:szCs w:val="19"/>
              </w:rPr>
              <w:t>5.4</w:t>
            </w:r>
            <w:r w:rsidR="00AC59BD"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646D7E" w:rsidP="00646D7E">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B507C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AC59BD" w:rsidRPr="001A451D" w:rsidTr="00B507C9">
        <w:tc>
          <w:tcPr>
            <w:tcW w:w="2480" w:type="pct"/>
            <w:tcMar>
              <w:top w:w="51" w:type="dxa"/>
              <w:bottom w:w="51" w:type="dxa"/>
            </w:tcMar>
          </w:tcPr>
          <w:p w:rsidR="00AC59BD" w:rsidRPr="001A451D" w:rsidRDefault="00AC59BD" w:rsidP="00646D7E">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sidR="00646D7E">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199" w:type="pct"/>
            <w:tcMar>
              <w:top w:w="51" w:type="dxa"/>
              <w:bottom w:w="51" w:type="dxa"/>
            </w:tcMar>
          </w:tcPr>
          <w:p w:rsidR="00AC59BD" w:rsidRPr="001A451D" w:rsidRDefault="00AC59BD" w:rsidP="00B507C9">
            <w:pPr>
              <w:rPr>
                <w:rFonts w:ascii="UB Scala Sans" w:hAnsi="UB Scala Sans" w:cs="Calibri"/>
                <w:sz w:val="19"/>
                <w:szCs w:val="19"/>
              </w:rPr>
            </w:pPr>
          </w:p>
        </w:tc>
        <w:tc>
          <w:tcPr>
            <w:tcW w:w="200" w:type="pct"/>
            <w:tcMar>
              <w:top w:w="51" w:type="dxa"/>
              <w:bottom w:w="51" w:type="dxa"/>
            </w:tcMar>
          </w:tcPr>
          <w:p w:rsidR="00AC59BD" w:rsidRPr="001A451D" w:rsidRDefault="00AC59BD" w:rsidP="00B507C9">
            <w:pPr>
              <w:rPr>
                <w:rFonts w:ascii="UB Scala Sans" w:hAnsi="UB Scala Sans" w:cs="Calibri"/>
                <w:sz w:val="19"/>
                <w:szCs w:val="19"/>
              </w:rPr>
            </w:pPr>
          </w:p>
        </w:tc>
        <w:tc>
          <w:tcPr>
            <w:tcW w:w="201" w:type="pct"/>
            <w:tcMar>
              <w:top w:w="51" w:type="dxa"/>
              <w:bottom w:w="51" w:type="dxa"/>
            </w:tcMar>
          </w:tcPr>
          <w:p w:rsidR="00AC59BD" w:rsidRPr="001A451D" w:rsidRDefault="00AC59BD" w:rsidP="00B507C9">
            <w:pPr>
              <w:rPr>
                <w:rFonts w:ascii="UB Scala Sans" w:hAnsi="UB Scala Sans" w:cs="Calibri"/>
                <w:sz w:val="19"/>
                <w:szCs w:val="19"/>
              </w:rPr>
            </w:pPr>
          </w:p>
        </w:tc>
        <w:tc>
          <w:tcPr>
            <w:tcW w:w="1321" w:type="pct"/>
            <w:tcMar>
              <w:top w:w="51" w:type="dxa"/>
              <w:bottom w:w="51" w:type="dxa"/>
            </w:tcMar>
          </w:tcPr>
          <w:p w:rsidR="00AC59BD" w:rsidRPr="001A451D" w:rsidRDefault="00AC59BD" w:rsidP="00B507C9">
            <w:pPr>
              <w:rPr>
                <w:rFonts w:ascii="UB Scala Sans" w:hAnsi="UB Scala Sans" w:cs="Calibri"/>
                <w:sz w:val="19"/>
                <w:szCs w:val="19"/>
              </w:rPr>
            </w:pPr>
          </w:p>
        </w:tc>
      </w:tr>
      <w:tr w:rsidR="00646D7E" w:rsidRPr="001A451D" w:rsidTr="00B507C9">
        <w:tc>
          <w:tcPr>
            <w:tcW w:w="2480" w:type="pct"/>
            <w:tcMar>
              <w:top w:w="51" w:type="dxa"/>
              <w:bottom w:w="51" w:type="dxa"/>
            </w:tcMar>
          </w:tcPr>
          <w:p w:rsidR="00646D7E" w:rsidRPr="001A451D" w:rsidRDefault="00646D7E" w:rsidP="00646D7E">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B507C9">
            <w:pPr>
              <w:rPr>
                <w:rFonts w:ascii="UB Scala Sans" w:hAnsi="UB Scala Sans" w:cs="Calibri"/>
                <w:sz w:val="19"/>
                <w:szCs w:val="19"/>
              </w:rPr>
            </w:pPr>
          </w:p>
        </w:tc>
        <w:tc>
          <w:tcPr>
            <w:tcW w:w="200" w:type="pct"/>
            <w:tcMar>
              <w:top w:w="51" w:type="dxa"/>
              <w:bottom w:w="51" w:type="dxa"/>
            </w:tcMar>
          </w:tcPr>
          <w:p w:rsidR="00646D7E" w:rsidRPr="001A451D" w:rsidRDefault="00646D7E" w:rsidP="00B507C9">
            <w:pPr>
              <w:rPr>
                <w:rFonts w:ascii="UB Scala Sans" w:hAnsi="UB Scala Sans" w:cs="Calibri"/>
                <w:sz w:val="19"/>
                <w:szCs w:val="19"/>
              </w:rPr>
            </w:pPr>
          </w:p>
        </w:tc>
        <w:tc>
          <w:tcPr>
            <w:tcW w:w="200" w:type="pct"/>
            <w:tcMar>
              <w:top w:w="51" w:type="dxa"/>
              <w:bottom w:w="51" w:type="dxa"/>
            </w:tcMar>
          </w:tcPr>
          <w:p w:rsidR="00646D7E" w:rsidRPr="001A451D" w:rsidRDefault="00646D7E" w:rsidP="00B507C9">
            <w:pPr>
              <w:rPr>
                <w:rFonts w:ascii="UB Scala Sans" w:hAnsi="UB Scala Sans" w:cs="Calibri"/>
                <w:sz w:val="19"/>
                <w:szCs w:val="19"/>
              </w:rPr>
            </w:pPr>
          </w:p>
        </w:tc>
        <w:tc>
          <w:tcPr>
            <w:tcW w:w="199" w:type="pct"/>
            <w:tcMar>
              <w:top w:w="51" w:type="dxa"/>
              <w:bottom w:w="51" w:type="dxa"/>
            </w:tcMar>
          </w:tcPr>
          <w:p w:rsidR="00646D7E" w:rsidRPr="001A451D" w:rsidRDefault="00646D7E" w:rsidP="00B507C9">
            <w:pPr>
              <w:rPr>
                <w:rFonts w:ascii="UB Scala Sans" w:hAnsi="UB Scala Sans" w:cs="Calibri"/>
                <w:sz w:val="19"/>
                <w:szCs w:val="19"/>
              </w:rPr>
            </w:pPr>
          </w:p>
        </w:tc>
        <w:tc>
          <w:tcPr>
            <w:tcW w:w="200" w:type="pct"/>
            <w:tcMar>
              <w:top w:w="51" w:type="dxa"/>
              <w:bottom w:w="51" w:type="dxa"/>
            </w:tcMar>
          </w:tcPr>
          <w:p w:rsidR="00646D7E" w:rsidRPr="001A451D" w:rsidRDefault="00646D7E" w:rsidP="00B507C9">
            <w:pPr>
              <w:rPr>
                <w:rFonts w:ascii="UB Scala Sans" w:hAnsi="UB Scala Sans" w:cs="Calibri"/>
                <w:sz w:val="19"/>
                <w:szCs w:val="19"/>
              </w:rPr>
            </w:pPr>
          </w:p>
        </w:tc>
        <w:tc>
          <w:tcPr>
            <w:tcW w:w="201" w:type="pct"/>
            <w:tcMar>
              <w:top w:w="51" w:type="dxa"/>
              <w:bottom w:w="51" w:type="dxa"/>
            </w:tcMar>
          </w:tcPr>
          <w:p w:rsidR="00646D7E" w:rsidRPr="001A451D" w:rsidRDefault="00646D7E" w:rsidP="00B507C9">
            <w:pPr>
              <w:rPr>
                <w:rFonts w:ascii="UB Scala Sans" w:hAnsi="UB Scala Sans" w:cs="Calibri"/>
                <w:sz w:val="19"/>
                <w:szCs w:val="19"/>
              </w:rPr>
            </w:pPr>
          </w:p>
        </w:tc>
        <w:tc>
          <w:tcPr>
            <w:tcW w:w="1321" w:type="pct"/>
            <w:tcMar>
              <w:top w:w="51" w:type="dxa"/>
              <w:bottom w:w="51" w:type="dxa"/>
            </w:tcMar>
          </w:tcPr>
          <w:p w:rsidR="00646D7E" w:rsidRPr="001A451D" w:rsidRDefault="00646D7E" w:rsidP="00B507C9">
            <w:pPr>
              <w:rPr>
                <w:rFonts w:ascii="UB Scala Sans" w:hAnsi="UB Scala Sans" w:cs="Calibri"/>
                <w:sz w:val="19"/>
                <w:szCs w:val="19"/>
              </w:rPr>
            </w:pPr>
          </w:p>
        </w:tc>
      </w:tr>
    </w:tbl>
    <w:p w:rsidR="00AC59BD" w:rsidRDefault="00AC59BD" w:rsidP="00AC59BD">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AC59BD" w:rsidRPr="001A451D" w:rsidRDefault="00AC59BD" w:rsidP="00AC59BD">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AC59BD" w:rsidRPr="001A451D" w:rsidTr="00B507C9">
        <w:tc>
          <w:tcPr>
            <w:tcW w:w="5000" w:type="pct"/>
            <w:shd w:val="clear" w:color="auto" w:fill="F2F2F2" w:themeFill="background1" w:themeFillShade="F2"/>
            <w:tcMar>
              <w:top w:w="51" w:type="dxa"/>
              <w:bottom w:w="51" w:type="dxa"/>
            </w:tcMar>
          </w:tcPr>
          <w:p w:rsidR="00AC59BD" w:rsidRPr="001A451D" w:rsidRDefault="00AC59BD" w:rsidP="00B507C9">
            <w:pPr>
              <w:rPr>
                <w:rFonts w:ascii="UB Scala Sans" w:hAnsi="UB Scala Sans" w:cs="Calibri"/>
                <w:sz w:val="19"/>
                <w:szCs w:val="19"/>
              </w:rPr>
            </w:pPr>
            <w:r w:rsidRPr="001A451D">
              <w:rPr>
                <w:rFonts w:ascii="UB Scala Sans" w:hAnsi="UB Scala Sans" w:cs="Calibri"/>
                <w:b/>
                <w:sz w:val="19"/>
                <w:szCs w:val="19"/>
              </w:rPr>
              <w:t>Fazit</w:t>
            </w:r>
          </w:p>
        </w:tc>
      </w:tr>
      <w:tr w:rsidR="00AC59BD" w:rsidRPr="001A451D" w:rsidTr="00B507C9">
        <w:tc>
          <w:tcPr>
            <w:tcW w:w="5000" w:type="pct"/>
            <w:tcMar>
              <w:top w:w="51" w:type="dxa"/>
              <w:bottom w:w="51" w:type="dxa"/>
            </w:tcMar>
          </w:tcPr>
          <w:p w:rsidR="00AC59BD" w:rsidRPr="001A451D" w:rsidRDefault="00AC59BD" w:rsidP="00B507C9">
            <w:pPr>
              <w:rPr>
                <w:rFonts w:ascii="UB Scala Sans" w:hAnsi="UB Scala Sans" w:cs="Calibri"/>
                <w:sz w:val="19"/>
                <w:szCs w:val="19"/>
              </w:rPr>
            </w:pPr>
          </w:p>
          <w:p w:rsidR="00AC59BD" w:rsidRPr="001A451D" w:rsidRDefault="00AC59BD" w:rsidP="00B507C9">
            <w:pPr>
              <w:rPr>
                <w:rFonts w:ascii="UB Scala Sans" w:hAnsi="UB Scala Sans" w:cs="Calibri"/>
                <w:sz w:val="19"/>
                <w:szCs w:val="19"/>
              </w:rPr>
            </w:pPr>
          </w:p>
          <w:p w:rsidR="00AC59BD" w:rsidRPr="001A451D" w:rsidRDefault="00AC59BD" w:rsidP="00B507C9">
            <w:pPr>
              <w:rPr>
                <w:rFonts w:ascii="UB Scala Sans" w:hAnsi="UB Scala Sans" w:cs="Calibri"/>
                <w:sz w:val="19"/>
                <w:szCs w:val="19"/>
              </w:rPr>
            </w:pPr>
          </w:p>
          <w:p w:rsidR="00AC59BD" w:rsidRDefault="00AC59BD" w:rsidP="00B507C9">
            <w:pPr>
              <w:rPr>
                <w:rFonts w:ascii="UB Scala Sans" w:hAnsi="UB Scala Sans" w:cs="Calibri"/>
                <w:sz w:val="19"/>
                <w:szCs w:val="19"/>
              </w:rPr>
            </w:pPr>
          </w:p>
          <w:p w:rsidR="00AC59BD" w:rsidRDefault="00AC59BD" w:rsidP="00B507C9">
            <w:pPr>
              <w:rPr>
                <w:rFonts w:ascii="UB Scala Sans" w:hAnsi="UB Scala Sans" w:cs="Calibri"/>
                <w:sz w:val="19"/>
                <w:szCs w:val="19"/>
              </w:rPr>
            </w:pPr>
          </w:p>
          <w:p w:rsidR="00AC59BD" w:rsidRPr="001A451D" w:rsidRDefault="00AC59BD" w:rsidP="00B507C9">
            <w:pPr>
              <w:rPr>
                <w:rFonts w:ascii="UB Scala Sans" w:hAnsi="UB Scala Sans" w:cs="Calibri"/>
                <w:sz w:val="19"/>
                <w:szCs w:val="19"/>
              </w:rPr>
            </w:pPr>
          </w:p>
          <w:p w:rsidR="00AC59BD" w:rsidRPr="001A451D" w:rsidRDefault="00375EEB" w:rsidP="00B507C9">
            <w:pPr>
              <w:rPr>
                <w:rFonts w:ascii="UB Scala Sans" w:hAnsi="UB Scala Sans" w:cs="Calibri"/>
                <w:sz w:val="19"/>
                <w:szCs w:val="19"/>
              </w:rPr>
            </w:pPr>
            <w:r>
              <w:rPr>
                <w:rFonts w:ascii="UB Scala Sans" w:hAnsi="UB Scala Sans" w:cs="Calibri"/>
                <w:sz w:val="19"/>
                <w:szCs w:val="19"/>
              </w:rPr>
              <w:t>Die drei besten Aspekte des Unterrichtsversuchs:</w:t>
            </w:r>
          </w:p>
          <w:p w:rsidR="00AC59BD" w:rsidRDefault="00AC59BD" w:rsidP="00B507C9">
            <w:pPr>
              <w:rPr>
                <w:rFonts w:ascii="UB Scala Sans" w:hAnsi="UB Scala Sans" w:cs="Calibri"/>
                <w:sz w:val="19"/>
                <w:szCs w:val="19"/>
              </w:rPr>
            </w:pPr>
          </w:p>
          <w:p w:rsidR="00375EEB" w:rsidRPr="001A451D" w:rsidRDefault="00375EEB" w:rsidP="00B507C9">
            <w:pPr>
              <w:rPr>
                <w:rFonts w:ascii="UB Scala Sans" w:hAnsi="UB Scala Sans" w:cs="Calibri"/>
                <w:sz w:val="19"/>
                <w:szCs w:val="19"/>
              </w:rPr>
            </w:pPr>
          </w:p>
        </w:tc>
      </w:tr>
    </w:tbl>
    <w:p w:rsidR="00AC59BD" w:rsidRPr="001A451D" w:rsidRDefault="00AC59BD" w:rsidP="00AC59BD">
      <w:pPr>
        <w:pStyle w:val="Default"/>
        <w:spacing w:line="360" w:lineRule="auto"/>
        <w:jc w:val="both"/>
        <w:rPr>
          <w:rFonts w:ascii="UB Scala Sans" w:hAnsi="UB Scala Sans" w:cs="Calibri"/>
          <w:color w:val="auto"/>
          <w:szCs w:val="20"/>
          <w:lang w:val="de-DE"/>
        </w:rPr>
      </w:pPr>
    </w:p>
    <w:p w:rsidR="00A86B11" w:rsidRPr="001A451D" w:rsidRDefault="00A86B11" w:rsidP="00A86B11">
      <w:pPr>
        <w:pStyle w:val="Default"/>
        <w:spacing w:line="360" w:lineRule="auto"/>
        <w:jc w:val="both"/>
        <w:rPr>
          <w:rFonts w:ascii="UB Scala Sans" w:hAnsi="UB Scala Sans" w:cs="Calibri"/>
          <w:color w:val="auto"/>
          <w:szCs w:val="20"/>
          <w:lang w:val="de-DE"/>
        </w:rPr>
        <w:sectPr w:rsidR="00A86B11" w:rsidRPr="001A451D" w:rsidSect="00554471">
          <w:headerReference w:type="default" r:id="rId24"/>
          <w:footerReference w:type="default" r:id="rId25"/>
          <w:pgSz w:w="11906" w:h="16838" w:code="9"/>
          <w:pgMar w:top="1588" w:right="1985" w:bottom="1304" w:left="1985" w:header="851" w:footer="720" w:gutter="0"/>
          <w:cols w:space="720"/>
          <w:docGrid w:linePitch="326"/>
        </w:sectPr>
      </w:pPr>
    </w:p>
    <w:p w:rsidR="0052687A" w:rsidRPr="001A451D" w:rsidRDefault="0052687A" w:rsidP="0052687A">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zweiten Unterrichtsversuch: Peer-Assessment</w:t>
      </w:r>
    </w:p>
    <w:p w:rsidR="00646D7E" w:rsidRPr="003F66AC" w:rsidRDefault="0069098F" w:rsidP="00646D7E">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r w:rsidR="00646D7E" w:rsidRPr="00646D7E">
        <w:rPr>
          <w:rFonts w:ascii="UB Scala Sans" w:hAnsi="UB Scala Sans" w:cs="Calibri"/>
          <w:sz w:val="20"/>
        </w:rPr>
        <w:t xml:space="preserve"> </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646D7E" w:rsidRPr="001A451D" w:rsidTr="00D14539">
        <w:tc>
          <w:tcPr>
            <w:tcW w:w="2482" w:type="pct"/>
            <w:tcMar>
              <w:top w:w="85" w:type="dxa"/>
              <w:bottom w:w="85" w:type="dxa"/>
            </w:tcMar>
          </w:tcPr>
          <w:p w:rsidR="00646D7E" w:rsidRPr="001A451D" w:rsidRDefault="00646D7E" w:rsidP="00D1453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color w:val="008000"/>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Pr>
                <w:rFonts w:ascii="UB Scala Sans" w:hAnsi="UB Scala Sans" w:cs="Calibri"/>
                <w:sz w:val="19"/>
                <w:szCs w:val="19"/>
              </w:rPr>
              <w:t>egt eine klare Planung zugrunde.</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SuS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bl>
    <w:p w:rsidR="00646D7E" w:rsidRPr="001A451D" w:rsidRDefault="00646D7E" w:rsidP="00646D7E">
      <w:pPr>
        <w:spacing w:line="276" w:lineRule="auto"/>
        <w:rPr>
          <w:rFonts w:ascii="UB Scala Sans" w:hAnsi="UB Scala Sans" w:cs="Calibri"/>
          <w:kern w:val="16"/>
          <w:sz w:val="20"/>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646D7E" w:rsidRPr="001A451D" w:rsidTr="00D14539">
        <w:tc>
          <w:tcPr>
            <w:tcW w:w="2480" w:type="pct"/>
            <w:tcMar>
              <w:top w:w="85" w:type="dxa"/>
              <w:bottom w:w="85"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5.3</w:t>
            </w:r>
            <w:r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5.4</w:t>
            </w:r>
            <w:r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bl>
    <w:p w:rsidR="00646D7E"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646D7E" w:rsidRPr="001A451D" w:rsidTr="00D14539">
        <w:tc>
          <w:tcPr>
            <w:tcW w:w="50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Fazit</w:t>
            </w:r>
          </w:p>
        </w:tc>
      </w:tr>
      <w:tr w:rsidR="00646D7E" w:rsidRPr="001A451D" w:rsidTr="00D14539">
        <w:tc>
          <w:tcPr>
            <w:tcW w:w="5000" w:type="pct"/>
            <w:tcMar>
              <w:top w:w="51" w:type="dxa"/>
              <w:bottom w:w="51" w:type="dxa"/>
            </w:tcMar>
          </w:tcPr>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375EEB" w:rsidRPr="001A451D" w:rsidRDefault="00375EEB" w:rsidP="00375EEB">
            <w:pPr>
              <w:rPr>
                <w:rFonts w:ascii="UB Scala Sans" w:hAnsi="UB Scala Sans" w:cs="Calibri"/>
                <w:sz w:val="19"/>
                <w:szCs w:val="19"/>
              </w:rPr>
            </w:pPr>
            <w:r>
              <w:rPr>
                <w:rFonts w:ascii="UB Scala Sans" w:hAnsi="UB Scala Sans" w:cs="Calibri"/>
                <w:sz w:val="19"/>
                <w:szCs w:val="19"/>
              </w:rPr>
              <w:t>Die drei besten Aspekte des Unterrichtsversuchs:</w:t>
            </w: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tc>
      </w:tr>
    </w:tbl>
    <w:p w:rsidR="00646D7E" w:rsidRPr="001A451D" w:rsidRDefault="00646D7E" w:rsidP="00646D7E">
      <w:pPr>
        <w:pStyle w:val="Default"/>
        <w:spacing w:line="360" w:lineRule="auto"/>
        <w:jc w:val="both"/>
        <w:rPr>
          <w:rFonts w:ascii="UB Scala Sans" w:hAnsi="UB Scala Sans" w:cs="Calibri"/>
          <w:color w:val="auto"/>
          <w:szCs w:val="20"/>
          <w:lang w:val="de-DE"/>
        </w:rPr>
      </w:pPr>
    </w:p>
    <w:p w:rsidR="00A86B11" w:rsidRPr="001A451D" w:rsidRDefault="00A86B11" w:rsidP="00646D7E">
      <w:pPr>
        <w:spacing w:after="240" w:line="240" w:lineRule="auto"/>
        <w:rPr>
          <w:rFonts w:ascii="UB Scala Sans" w:hAnsi="UB Scala Sans" w:cs="Calibri"/>
        </w:rPr>
        <w:sectPr w:rsidR="00A86B11" w:rsidRPr="001A451D" w:rsidSect="00554471">
          <w:headerReference w:type="default" r:id="rId26"/>
          <w:pgSz w:w="11906" w:h="16838" w:code="9"/>
          <w:pgMar w:top="1588" w:right="1985" w:bottom="1304" w:left="1985" w:header="851" w:footer="720" w:gutter="0"/>
          <w:cols w:space="720"/>
          <w:docGrid w:linePitch="326"/>
        </w:sectPr>
      </w:pPr>
    </w:p>
    <w:p w:rsidR="0052687A" w:rsidRPr="001A451D" w:rsidRDefault="0052687A" w:rsidP="0052687A">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 xml:space="preserve">Beobachtungsbogen für den </w:t>
      </w:r>
      <w:r w:rsidR="007F25F7" w:rsidRPr="001A451D">
        <w:rPr>
          <w:rFonts w:ascii="UB Scala Sans" w:hAnsi="UB Scala Sans" w:cs="Calibri"/>
          <w:b/>
          <w:kern w:val="16"/>
          <w:sz w:val="20"/>
        </w:rPr>
        <w:t>dritten</w:t>
      </w:r>
      <w:r w:rsidRPr="001A451D">
        <w:rPr>
          <w:rFonts w:ascii="UB Scala Sans" w:hAnsi="UB Scala Sans" w:cs="Calibri"/>
          <w:b/>
          <w:kern w:val="16"/>
          <w:sz w:val="20"/>
        </w:rPr>
        <w:t xml:space="preserve"> Unterrichtsversuch: Peer-Assessment</w:t>
      </w:r>
    </w:p>
    <w:p w:rsidR="00646D7E" w:rsidRPr="003F66AC" w:rsidRDefault="00AC59BD" w:rsidP="00646D7E">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r w:rsidR="00646D7E" w:rsidRPr="00646D7E">
        <w:rPr>
          <w:rFonts w:ascii="UB Scala Sans" w:hAnsi="UB Scala Sans" w:cs="Calibri"/>
          <w:sz w:val="20"/>
        </w:rPr>
        <w:t xml:space="preserve"> </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646D7E" w:rsidRPr="001A451D" w:rsidTr="00D14539">
        <w:tc>
          <w:tcPr>
            <w:tcW w:w="2482" w:type="pct"/>
            <w:tcMar>
              <w:top w:w="85" w:type="dxa"/>
              <w:bottom w:w="85" w:type="dxa"/>
            </w:tcMar>
          </w:tcPr>
          <w:p w:rsidR="00646D7E" w:rsidRPr="001A451D" w:rsidRDefault="00646D7E" w:rsidP="00D1453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color w:val="008000"/>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Pr>
                <w:rFonts w:ascii="UB Scala Sans" w:hAnsi="UB Scala Sans" w:cs="Calibri"/>
                <w:sz w:val="19"/>
                <w:szCs w:val="19"/>
              </w:rPr>
              <w:t>egt eine klare Planung zugrunde.</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SuS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bl>
    <w:p w:rsidR="00646D7E" w:rsidRPr="001A451D" w:rsidRDefault="00646D7E" w:rsidP="00646D7E">
      <w:pPr>
        <w:spacing w:line="276" w:lineRule="auto"/>
        <w:rPr>
          <w:rFonts w:ascii="UB Scala Sans" w:hAnsi="UB Scala Sans" w:cs="Calibri"/>
          <w:kern w:val="16"/>
          <w:sz w:val="20"/>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646D7E" w:rsidRPr="001A451D" w:rsidTr="00D14539">
        <w:tc>
          <w:tcPr>
            <w:tcW w:w="2480" w:type="pct"/>
            <w:tcMar>
              <w:top w:w="85" w:type="dxa"/>
              <w:bottom w:w="85"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5.3</w:t>
            </w:r>
            <w:r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5.4</w:t>
            </w:r>
            <w:r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bl>
    <w:p w:rsidR="00646D7E"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646D7E" w:rsidRPr="001A451D" w:rsidTr="00D14539">
        <w:tc>
          <w:tcPr>
            <w:tcW w:w="50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Fazit</w:t>
            </w:r>
          </w:p>
        </w:tc>
      </w:tr>
      <w:tr w:rsidR="00646D7E" w:rsidRPr="001A451D" w:rsidTr="00D14539">
        <w:tc>
          <w:tcPr>
            <w:tcW w:w="5000" w:type="pct"/>
            <w:tcMar>
              <w:top w:w="51" w:type="dxa"/>
              <w:bottom w:w="51" w:type="dxa"/>
            </w:tcMar>
          </w:tcPr>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375EEB" w:rsidRPr="001A451D" w:rsidRDefault="00375EEB" w:rsidP="00375EEB">
            <w:pPr>
              <w:rPr>
                <w:rFonts w:ascii="UB Scala Sans" w:hAnsi="UB Scala Sans" w:cs="Calibri"/>
                <w:sz w:val="19"/>
                <w:szCs w:val="19"/>
              </w:rPr>
            </w:pPr>
            <w:r>
              <w:rPr>
                <w:rFonts w:ascii="UB Scala Sans" w:hAnsi="UB Scala Sans" w:cs="Calibri"/>
                <w:sz w:val="19"/>
                <w:szCs w:val="19"/>
              </w:rPr>
              <w:t>Die drei besten Aspekte des Unterrichtsversuchs:</w:t>
            </w: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tc>
      </w:tr>
    </w:tbl>
    <w:p w:rsidR="00646D7E" w:rsidRPr="001A451D" w:rsidRDefault="00646D7E" w:rsidP="00646D7E">
      <w:pPr>
        <w:pStyle w:val="Default"/>
        <w:spacing w:line="360" w:lineRule="auto"/>
        <w:jc w:val="both"/>
        <w:rPr>
          <w:rFonts w:ascii="UB Scala Sans" w:hAnsi="UB Scala Sans" w:cs="Calibri"/>
          <w:color w:val="auto"/>
          <w:szCs w:val="20"/>
          <w:lang w:val="de-DE"/>
        </w:rPr>
      </w:pPr>
    </w:p>
    <w:p w:rsidR="00A86B11" w:rsidRPr="001A451D" w:rsidRDefault="00A86B11" w:rsidP="00646D7E">
      <w:pPr>
        <w:spacing w:after="240" w:line="240" w:lineRule="auto"/>
        <w:rPr>
          <w:rFonts w:ascii="UB Scala Sans" w:hAnsi="UB Scala Sans" w:cs="Calibri"/>
        </w:rPr>
        <w:sectPr w:rsidR="00A86B11" w:rsidRPr="001A451D" w:rsidSect="00554471">
          <w:headerReference w:type="default" r:id="rId27"/>
          <w:pgSz w:w="11906" w:h="16838" w:code="9"/>
          <w:pgMar w:top="1588" w:right="1985" w:bottom="1304" w:left="1985" w:header="851" w:footer="720" w:gutter="0"/>
          <w:cols w:space="720"/>
          <w:docGrid w:linePitch="326"/>
        </w:sectPr>
      </w:pPr>
    </w:p>
    <w:p w:rsidR="00597A66" w:rsidRPr="001A451D" w:rsidRDefault="00597A66" w:rsidP="00597A66">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ersten Unterrichtsversuch: (Praktikums-)Lehrkraft</w:t>
      </w:r>
    </w:p>
    <w:p w:rsidR="00646D7E" w:rsidRPr="003F66AC" w:rsidRDefault="00AC59BD" w:rsidP="00646D7E">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r w:rsidR="00646D7E" w:rsidRPr="00646D7E">
        <w:rPr>
          <w:rFonts w:ascii="UB Scala Sans" w:hAnsi="UB Scala Sans" w:cs="Calibri"/>
          <w:sz w:val="20"/>
        </w:rPr>
        <w:t xml:space="preserve"> </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646D7E" w:rsidRPr="001A451D" w:rsidTr="00D14539">
        <w:tc>
          <w:tcPr>
            <w:tcW w:w="2482" w:type="pct"/>
            <w:tcMar>
              <w:top w:w="85" w:type="dxa"/>
              <w:bottom w:w="85" w:type="dxa"/>
            </w:tcMar>
          </w:tcPr>
          <w:p w:rsidR="00646D7E" w:rsidRPr="001A451D" w:rsidRDefault="00646D7E" w:rsidP="00D1453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color w:val="008000"/>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Pr>
                <w:rFonts w:ascii="UB Scala Sans" w:hAnsi="UB Scala Sans" w:cs="Calibri"/>
                <w:sz w:val="19"/>
                <w:szCs w:val="19"/>
              </w:rPr>
              <w:t>egt eine klare Planung zugrunde.</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SuS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bl>
    <w:p w:rsidR="00646D7E" w:rsidRPr="001A451D" w:rsidRDefault="00646D7E" w:rsidP="00646D7E">
      <w:pPr>
        <w:spacing w:line="276" w:lineRule="auto"/>
        <w:rPr>
          <w:rFonts w:ascii="UB Scala Sans" w:hAnsi="UB Scala Sans" w:cs="Calibri"/>
          <w:kern w:val="16"/>
          <w:sz w:val="20"/>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646D7E" w:rsidRPr="001A451D" w:rsidTr="00D14539">
        <w:tc>
          <w:tcPr>
            <w:tcW w:w="2480" w:type="pct"/>
            <w:tcMar>
              <w:top w:w="85" w:type="dxa"/>
              <w:bottom w:w="85"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5.3</w:t>
            </w:r>
            <w:r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5.4</w:t>
            </w:r>
            <w:r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bl>
    <w:p w:rsidR="00646D7E"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646D7E" w:rsidRPr="001A451D" w:rsidTr="00D14539">
        <w:tc>
          <w:tcPr>
            <w:tcW w:w="50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Fazit</w:t>
            </w:r>
          </w:p>
        </w:tc>
      </w:tr>
      <w:tr w:rsidR="00646D7E" w:rsidRPr="001A451D" w:rsidTr="00D14539">
        <w:tc>
          <w:tcPr>
            <w:tcW w:w="5000" w:type="pct"/>
            <w:tcMar>
              <w:top w:w="51" w:type="dxa"/>
              <w:bottom w:w="51" w:type="dxa"/>
            </w:tcMar>
          </w:tcPr>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375EEB" w:rsidRDefault="00375EEB" w:rsidP="00D14539">
            <w:pPr>
              <w:rPr>
                <w:rFonts w:ascii="UB Scala Sans" w:hAnsi="UB Scala Sans" w:cs="Calibri"/>
                <w:sz w:val="19"/>
                <w:szCs w:val="19"/>
              </w:rPr>
            </w:pPr>
          </w:p>
          <w:p w:rsidR="00375EEB" w:rsidRPr="001A451D" w:rsidRDefault="00375EEB" w:rsidP="00375EEB">
            <w:pPr>
              <w:rPr>
                <w:rFonts w:ascii="UB Scala Sans" w:hAnsi="UB Scala Sans" w:cs="Calibri"/>
                <w:sz w:val="19"/>
                <w:szCs w:val="19"/>
              </w:rPr>
            </w:pPr>
            <w:r>
              <w:rPr>
                <w:rFonts w:ascii="UB Scala Sans" w:hAnsi="UB Scala Sans" w:cs="Calibri"/>
                <w:sz w:val="19"/>
                <w:szCs w:val="19"/>
              </w:rPr>
              <w:t>Die drei besten Aspekte des Unterrichtsversuchs:</w:t>
            </w: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tc>
      </w:tr>
    </w:tbl>
    <w:p w:rsidR="00646D7E" w:rsidRPr="001A451D" w:rsidRDefault="00646D7E" w:rsidP="00646D7E">
      <w:pPr>
        <w:pStyle w:val="Default"/>
        <w:spacing w:line="360" w:lineRule="auto"/>
        <w:jc w:val="both"/>
        <w:rPr>
          <w:rFonts w:ascii="UB Scala Sans" w:hAnsi="UB Scala Sans" w:cs="Calibri"/>
          <w:color w:val="auto"/>
          <w:szCs w:val="20"/>
          <w:lang w:val="de-DE"/>
        </w:rPr>
      </w:pPr>
    </w:p>
    <w:p w:rsidR="00A86B11" w:rsidRPr="001A451D" w:rsidRDefault="00A86B11" w:rsidP="00646D7E">
      <w:pPr>
        <w:spacing w:after="240" w:line="240" w:lineRule="auto"/>
        <w:rPr>
          <w:rFonts w:ascii="UB Scala Sans" w:hAnsi="UB Scala Sans" w:cs="Calibri"/>
        </w:rPr>
        <w:sectPr w:rsidR="00A86B11" w:rsidRPr="001A451D" w:rsidSect="00554471">
          <w:headerReference w:type="default" r:id="rId28"/>
          <w:pgSz w:w="11906" w:h="16838" w:code="9"/>
          <w:pgMar w:top="1588" w:right="1985" w:bottom="1304" w:left="1985" w:header="851" w:footer="720" w:gutter="0"/>
          <w:cols w:space="720"/>
          <w:docGrid w:linePitch="326"/>
        </w:sectPr>
      </w:pPr>
    </w:p>
    <w:p w:rsidR="00597A66" w:rsidRPr="001A451D" w:rsidRDefault="00597A66" w:rsidP="00597A66">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zweiten Unterrichtsversuch: (Praktikums-)Lehrkraft</w:t>
      </w:r>
    </w:p>
    <w:p w:rsidR="00646D7E" w:rsidRPr="003F66AC" w:rsidRDefault="00AC59BD" w:rsidP="00646D7E">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r w:rsidR="00646D7E" w:rsidRPr="00646D7E">
        <w:rPr>
          <w:rFonts w:ascii="UB Scala Sans" w:hAnsi="UB Scala Sans" w:cs="Calibri"/>
          <w:sz w:val="20"/>
        </w:rPr>
        <w:t xml:space="preserve"> </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646D7E" w:rsidRPr="001A451D" w:rsidTr="00D14539">
        <w:tc>
          <w:tcPr>
            <w:tcW w:w="2482" w:type="pct"/>
            <w:tcMar>
              <w:top w:w="85" w:type="dxa"/>
              <w:bottom w:w="85" w:type="dxa"/>
            </w:tcMar>
          </w:tcPr>
          <w:p w:rsidR="00646D7E" w:rsidRPr="001A451D" w:rsidRDefault="00646D7E" w:rsidP="00D1453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color w:val="008000"/>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Pr>
                <w:rFonts w:ascii="UB Scala Sans" w:hAnsi="UB Scala Sans" w:cs="Calibri"/>
                <w:sz w:val="19"/>
                <w:szCs w:val="19"/>
              </w:rPr>
              <w:t>egt eine klare Planung zugrunde.</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SuS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bl>
    <w:p w:rsidR="00646D7E" w:rsidRPr="001A451D" w:rsidRDefault="00646D7E" w:rsidP="00646D7E">
      <w:pPr>
        <w:spacing w:line="276" w:lineRule="auto"/>
        <w:rPr>
          <w:rFonts w:ascii="UB Scala Sans" w:hAnsi="UB Scala Sans" w:cs="Calibri"/>
          <w:kern w:val="16"/>
          <w:sz w:val="20"/>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646D7E" w:rsidRPr="001A451D" w:rsidTr="00D14539">
        <w:tc>
          <w:tcPr>
            <w:tcW w:w="2480" w:type="pct"/>
            <w:tcMar>
              <w:top w:w="85" w:type="dxa"/>
              <w:bottom w:w="85"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5.3</w:t>
            </w:r>
            <w:r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5.4</w:t>
            </w:r>
            <w:r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bl>
    <w:p w:rsidR="00646D7E"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646D7E" w:rsidRPr="001A451D" w:rsidTr="00D14539">
        <w:tc>
          <w:tcPr>
            <w:tcW w:w="50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Fazit</w:t>
            </w:r>
          </w:p>
        </w:tc>
      </w:tr>
      <w:tr w:rsidR="00646D7E" w:rsidRPr="001A451D" w:rsidTr="00D14539">
        <w:tc>
          <w:tcPr>
            <w:tcW w:w="5000" w:type="pct"/>
            <w:tcMar>
              <w:top w:w="51" w:type="dxa"/>
              <w:bottom w:w="51" w:type="dxa"/>
            </w:tcMar>
          </w:tcPr>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375EEB" w:rsidRPr="001A451D" w:rsidRDefault="00375EEB" w:rsidP="00375EEB">
            <w:pPr>
              <w:rPr>
                <w:rFonts w:ascii="UB Scala Sans" w:hAnsi="UB Scala Sans" w:cs="Calibri"/>
                <w:sz w:val="19"/>
                <w:szCs w:val="19"/>
              </w:rPr>
            </w:pPr>
            <w:r>
              <w:rPr>
                <w:rFonts w:ascii="UB Scala Sans" w:hAnsi="UB Scala Sans" w:cs="Calibri"/>
                <w:sz w:val="19"/>
                <w:szCs w:val="19"/>
              </w:rPr>
              <w:t>Die drei besten Aspekte des Unterrichtsversuchs:</w:t>
            </w: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tc>
      </w:tr>
    </w:tbl>
    <w:p w:rsidR="00646D7E" w:rsidRPr="001A451D" w:rsidRDefault="00646D7E" w:rsidP="00646D7E">
      <w:pPr>
        <w:pStyle w:val="Default"/>
        <w:spacing w:line="360" w:lineRule="auto"/>
        <w:jc w:val="both"/>
        <w:rPr>
          <w:rFonts w:ascii="UB Scala Sans" w:hAnsi="UB Scala Sans" w:cs="Calibri"/>
          <w:color w:val="auto"/>
          <w:szCs w:val="20"/>
          <w:lang w:val="de-DE"/>
        </w:rPr>
      </w:pPr>
    </w:p>
    <w:p w:rsidR="00A86B11" w:rsidRPr="001A451D" w:rsidRDefault="00A86B11" w:rsidP="00646D7E">
      <w:pPr>
        <w:spacing w:after="240" w:line="240" w:lineRule="auto"/>
        <w:rPr>
          <w:rFonts w:ascii="UB Scala Sans" w:hAnsi="UB Scala Sans" w:cs="Calibri"/>
        </w:rPr>
        <w:sectPr w:rsidR="00A86B11" w:rsidRPr="001A451D" w:rsidSect="00554471">
          <w:headerReference w:type="default" r:id="rId29"/>
          <w:pgSz w:w="11906" w:h="16838" w:code="9"/>
          <w:pgMar w:top="1588" w:right="1985" w:bottom="1304" w:left="1985" w:header="851" w:footer="720" w:gutter="0"/>
          <w:cols w:space="720"/>
          <w:docGrid w:linePitch="326"/>
        </w:sectPr>
      </w:pPr>
    </w:p>
    <w:p w:rsidR="00597A66" w:rsidRPr="001A451D" w:rsidRDefault="00597A66" w:rsidP="00597A66">
      <w:pPr>
        <w:spacing w:line="276" w:lineRule="auto"/>
        <w:jc w:val="center"/>
        <w:rPr>
          <w:rFonts w:ascii="UB Scala Sans" w:hAnsi="UB Scala Sans" w:cs="Calibri"/>
          <w:b/>
          <w:kern w:val="16"/>
          <w:sz w:val="20"/>
        </w:rPr>
      </w:pPr>
      <w:r w:rsidRPr="001A451D">
        <w:rPr>
          <w:rFonts w:ascii="UB Scala Sans" w:hAnsi="UB Scala Sans" w:cs="Calibri"/>
          <w:b/>
          <w:kern w:val="16"/>
          <w:sz w:val="20"/>
        </w:rPr>
        <w:lastRenderedPageBreak/>
        <w:t>Beobachtungsbogen für den dritten Unterrichtsversuch: (Praktikums-)Lehrkraft</w:t>
      </w:r>
    </w:p>
    <w:p w:rsidR="00646D7E" w:rsidRPr="003F66AC" w:rsidRDefault="00AC59BD" w:rsidP="00646D7E">
      <w:pPr>
        <w:spacing w:after="240" w:line="240" w:lineRule="auto"/>
        <w:rPr>
          <w:rFonts w:ascii="UB Scala Sans" w:hAnsi="UB Scala Sans" w:cs="Calibri"/>
          <w:sz w:val="20"/>
        </w:rPr>
      </w:pPr>
      <w:r w:rsidRPr="003F66AC">
        <w:rPr>
          <w:rFonts w:ascii="UB Scala Sans" w:hAnsi="UB Scala Sans" w:cs="Calibri"/>
          <w:sz w:val="20"/>
        </w:rPr>
        <w:t>Bitte schätzen Sie ein, ob und in welcher Intensität die folgenden Qualitätsmerkmale in der besuchten Unterrichtsstunde vorkomme</w:t>
      </w:r>
      <w:r>
        <w:rPr>
          <w:rFonts w:ascii="UB Scala Sans" w:hAnsi="UB Scala Sans" w:cs="Calibri"/>
          <w:sz w:val="20"/>
        </w:rPr>
        <w:t>n</w:t>
      </w:r>
      <w:r w:rsidR="00D7372E">
        <w:rPr>
          <w:rFonts w:ascii="UB Scala Sans" w:hAnsi="UB Scala Sans" w:cs="Calibri"/>
          <w:sz w:val="20"/>
        </w:rPr>
        <w:t>.</w:t>
      </w:r>
      <w:r>
        <w:rPr>
          <w:rFonts w:ascii="UB Scala Sans" w:hAnsi="UB Scala Sans" w:cs="Calibri"/>
          <w:sz w:val="20"/>
        </w:rPr>
        <w:t xml:space="preserve"> Benutzen Sie dafür die Skala (von </w:t>
      </w:r>
      <w:r>
        <w:rPr>
          <w:rFonts w:ascii="UB Scala Sans" w:hAnsi="UB Scala Sans" w:cs="Calibri"/>
          <w:i/>
          <w:sz w:val="20"/>
        </w:rPr>
        <w:t>0 = trifft überhaupt nicht zu</w:t>
      </w:r>
      <w:r>
        <w:rPr>
          <w:rFonts w:ascii="UB Scala Sans" w:hAnsi="UB Scala Sans" w:cs="Calibri"/>
          <w:sz w:val="20"/>
        </w:rPr>
        <w:t xml:space="preserve"> bis </w:t>
      </w:r>
      <w:r>
        <w:rPr>
          <w:rFonts w:ascii="UB Scala Sans" w:hAnsi="UB Scala Sans" w:cs="Calibri"/>
          <w:i/>
          <w:sz w:val="20"/>
        </w:rPr>
        <w:t>5 = trifft vollständig zu</w:t>
      </w:r>
      <w:r>
        <w:rPr>
          <w:rFonts w:ascii="UB Scala Sans" w:hAnsi="UB Scala Sans" w:cs="Calibri"/>
          <w:sz w:val="20"/>
        </w:rPr>
        <w:t>). Bitte beachten Sie: Nicht alle Qu</w:t>
      </w:r>
      <w:r w:rsidR="003A7913">
        <w:rPr>
          <w:rFonts w:ascii="UB Scala Sans" w:hAnsi="UB Scala Sans" w:cs="Calibri"/>
          <w:sz w:val="20"/>
        </w:rPr>
        <w:t>a</w:t>
      </w:r>
      <w:r>
        <w:rPr>
          <w:rFonts w:ascii="UB Scala Sans" w:hAnsi="UB Scala Sans" w:cs="Calibri"/>
          <w:sz w:val="20"/>
        </w:rPr>
        <w:t>litätsmerkmale können in einer einzigen Unterrichtsstunde vorkommen. Nutzen Sie die Felder „Anmerkungen“ und „Fazit“, um eine persönliche und konstruktive Rückmeldung zu geben.</w:t>
      </w:r>
      <w:r w:rsidR="00646D7E" w:rsidRPr="00646D7E">
        <w:rPr>
          <w:rFonts w:ascii="UB Scala Sans" w:hAnsi="UB Scala Sans" w:cs="Calibri"/>
          <w:sz w:val="20"/>
        </w:rPr>
        <w:t xml:space="preserve"> </w:t>
      </w: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9"/>
        <w:gridCol w:w="314"/>
        <w:gridCol w:w="317"/>
        <w:gridCol w:w="317"/>
        <w:gridCol w:w="315"/>
        <w:gridCol w:w="317"/>
        <w:gridCol w:w="317"/>
        <w:gridCol w:w="2090"/>
      </w:tblGrid>
      <w:tr w:rsidR="00646D7E" w:rsidRPr="001A451D" w:rsidTr="00D14539">
        <w:tc>
          <w:tcPr>
            <w:tcW w:w="2482" w:type="pct"/>
            <w:tcMar>
              <w:top w:w="85" w:type="dxa"/>
              <w:bottom w:w="85" w:type="dxa"/>
            </w:tcMar>
          </w:tcPr>
          <w:p w:rsidR="00646D7E" w:rsidRPr="001A451D" w:rsidRDefault="00646D7E" w:rsidP="00D14539">
            <w:pPr>
              <w:rPr>
                <w:rFonts w:ascii="UB Scala Sans" w:hAnsi="UB Scala Sans" w:cs="Calibri"/>
                <w:sz w:val="22"/>
                <w:szCs w:val="19"/>
              </w:rPr>
            </w:pPr>
            <w:r w:rsidRPr="001A451D">
              <w:rPr>
                <w:rFonts w:ascii="UB Scala Sans" w:hAnsi="UB Scala Sans" w:cs="Calibri"/>
                <w:b/>
                <w:sz w:val="22"/>
                <w:szCs w:val="19"/>
              </w:rPr>
              <w:t>Unterrichtsthema:</w:t>
            </w:r>
            <w:r w:rsidRPr="001A451D">
              <w:rPr>
                <w:rFonts w:ascii="UB Scala Sans" w:hAnsi="UB Scala Sans" w:cs="Calibri"/>
                <w:sz w:val="22"/>
                <w:szCs w:val="19"/>
              </w:rPr>
              <w:t xml:space="preserve"> </w:t>
            </w:r>
          </w:p>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 Klassenführung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color w:val="008000"/>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1.1 Der Unterricht erfolgt auf der Basis eines Regelsystems, das Störungen von vornherein vermeiden hilft.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1.2 Die Lehrkraft behält den Überblick über unterrichtsbezogene und/oder unterrichtsfremde Aktivitäten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1.3 Dem Unterricht li</w:t>
            </w:r>
            <w:r>
              <w:rPr>
                <w:rFonts w:ascii="UB Scala Sans" w:hAnsi="UB Scala Sans" w:cs="Calibri"/>
                <w:sz w:val="19"/>
                <w:szCs w:val="19"/>
              </w:rPr>
              <w:t>egt eine klare Planung zugrunde.</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1.4 </w:t>
            </w:r>
            <w:r w:rsidRPr="00646D7E">
              <w:rPr>
                <w:rFonts w:ascii="UB Scala Sans" w:hAnsi="UB Scala Sans" w:cs="Calibri"/>
                <w:sz w:val="19"/>
                <w:szCs w:val="19"/>
              </w:rPr>
              <w:t>Die L</w:t>
            </w:r>
            <w:r>
              <w:rPr>
                <w:rFonts w:ascii="UB Scala Sans" w:hAnsi="UB Scala Sans" w:cs="Calibri"/>
                <w:sz w:val="19"/>
                <w:szCs w:val="19"/>
              </w:rPr>
              <w:t>ehrkraft</w:t>
            </w:r>
            <w:r w:rsidRPr="00646D7E">
              <w:rPr>
                <w:rFonts w:ascii="UB Scala Sans" w:hAnsi="UB Scala Sans" w:cs="Calibri"/>
                <w:sz w:val="19"/>
                <w:szCs w:val="19"/>
              </w:rPr>
              <w:t xml:space="preserve"> reagiert schüler- und situationsgemäß flexibel.</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2. Unterrichtsklima</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2.1 Die Lehrkraft fördert eine positive Einstellung zu Lernen und Leisten.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2.2 Die Beziehungen zwischen Lehrkraft und </w:t>
            </w:r>
            <w:r>
              <w:rPr>
                <w:rFonts w:ascii="UB Scala Sans" w:hAnsi="UB Scala Sans" w:cs="Calibri"/>
                <w:sz w:val="19"/>
                <w:szCs w:val="19"/>
              </w:rPr>
              <w:t>SuS</w:t>
            </w:r>
            <w:r w:rsidRPr="001A451D">
              <w:rPr>
                <w:rFonts w:ascii="UB Scala Sans" w:hAnsi="UB Scala Sans" w:cs="Calibri"/>
                <w:sz w:val="19"/>
                <w:szCs w:val="19"/>
              </w:rPr>
              <w:t xml:space="preserve"> sind entspannt und angstfrei.</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2.3 Die </w:t>
            </w:r>
            <w:r>
              <w:rPr>
                <w:rFonts w:ascii="UB Scala Sans" w:hAnsi="UB Scala Sans" w:cs="Calibri"/>
                <w:sz w:val="19"/>
                <w:szCs w:val="19"/>
              </w:rPr>
              <w:t>SuS</w:t>
            </w:r>
            <w:r w:rsidRPr="001A451D">
              <w:rPr>
                <w:rFonts w:ascii="UB Scala Sans" w:hAnsi="UB Scala Sans" w:cs="Calibri"/>
                <w:sz w:val="19"/>
                <w:szCs w:val="19"/>
              </w:rPr>
              <w:t xml:space="preserve"> gehen freundlich und rücksichtsvoll miteinander um.</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2.4 Der Umgangston der Lehrkraft ist freundlich und wertschätzend.</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2.5 Alle </w:t>
            </w:r>
            <w:r>
              <w:rPr>
                <w:rFonts w:ascii="UB Scala Sans" w:hAnsi="UB Scala Sans" w:cs="Calibri"/>
                <w:sz w:val="19"/>
                <w:szCs w:val="19"/>
              </w:rPr>
              <w:t>SuS</w:t>
            </w:r>
            <w:r w:rsidRPr="001A451D">
              <w:rPr>
                <w:rFonts w:ascii="UB Scala Sans" w:hAnsi="UB Scala Sans" w:cs="Calibri"/>
                <w:sz w:val="19"/>
                <w:szCs w:val="19"/>
              </w:rPr>
              <w:t xml:space="preserve"> werden in das Unterrichtsgeschehen mit einbezogen.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 Motivierung</w:t>
            </w:r>
          </w:p>
        </w:tc>
        <w:tc>
          <w:tcPr>
            <w:tcW w:w="1197" w:type="pct"/>
            <w:gridSpan w:val="6"/>
            <w:shd w:val="clear" w:color="auto" w:fill="F2F2F2" w:themeFill="background1" w:themeFillShade="F2"/>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3.1 Die Lehrkraft bezieht den Erfahrungshorizont der </w:t>
            </w:r>
            <w:r>
              <w:rPr>
                <w:rFonts w:ascii="UB Scala Sans" w:hAnsi="UB Scala Sans" w:cs="Calibri"/>
                <w:sz w:val="19"/>
                <w:szCs w:val="19"/>
              </w:rPr>
              <w:t>SuS</w:t>
            </w:r>
            <w:r w:rsidR="001179CF">
              <w:rPr>
                <w:rFonts w:ascii="UB Scala Sans" w:hAnsi="UB Scala Sans" w:cs="Calibri"/>
                <w:sz w:val="19"/>
                <w:szCs w:val="19"/>
              </w:rPr>
              <w:t xml:space="preserve"> mit ein.</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3.2 Die Lehrkraft macht den </w:t>
            </w:r>
            <w:r>
              <w:rPr>
                <w:rFonts w:ascii="UB Scala Sans" w:hAnsi="UB Scala Sans" w:cs="Calibri"/>
                <w:sz w:val="19"/>
                <w:szCs w:val="19"/>
              </w:rPr>
              <w:t>SuS die Bedeutung/</w:t>
            </w:r>
            <w:r w:rsidRPr="001A451D">
              <w:rPr>
                <w:rFonts w:ascii="UB Scala Sans" w:hAnsi="UB Scala Sans" w:cs="Calibri"/>
                <w:sz w:val="19"/>
                <w:szCs w:val="19"/>
              </w:rPr>
              <w:t>den Sinn von Unterrichtsinhalten bewusst.</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3.3 Die Aufgabenstellungen sind abwechslungsreich und anschaulich (hoher Aufforderungscharakter).</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2" w:type="pct"/>
            <w:tcMar>
              <w:top w:w="57" w:type="dxa"/>
              <w:bottom w:w="57"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3.4 Die Lehrkraft verstärkt individuelle Lernfortschritte und/oder Verhaltensweisen durch Lob und Ermutigung.</w:t>
            </w: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99"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200" w:type="pct"/>
            <w:tcMar>
              <w:top w:w="57" w:type="dxa"/>
              <w:bottom w:w="57" w:type="dxa"/>
            </w:tcMar>
          </w:tcPr>
          <w:p w:rsidR="00646D7E" w:rsidRPr="001A451D" w:rsidRDefault="00646D7E" w:rsidP="00D14539">
            <w:pPr>
              <w:rPr>
                <w:rFonts w:ascii="UB Scala Sans" w:hAnsi="UB Scala Sans" w:cs="Calibri"/>
                <w:sz w:val="19"/>
                <w:szCs w:val="19"/>
              </w:rPr>
            </w:pPr>
          </w:p>
        </w:tc>
        <w:tc>
          <w:tcPr>
            <w:tcW w:w="1321" w:type="pct"/>
            <w:tcMar>
              <w:top w:w="57" w:type="dxa"/>
              <w:bottom w:w="57" w:type="dxa"/>
            </w:tcMar>
          </w:tcPr>
          <w:p w:rsidR="00646D7E" w:rsidRPr="001A451D" w:rsidRDefault="00646D7E" w:rsidP="00D14539">
            <w:pPr>
              <w:rPr>
                <w:rFonts w:ascii="UB Scala Sans" w:hAnsi="UB Scala Sans" w:cs="Calibri"/>
                <w:sz w:val="19"/>
                <w:szCs w:val="19"/>
              </w:rPr>
            </w:pPr>
          </w:p>
        </w:tc>
      </w:tr>
    </w:tbl>
    <w:p w:rsidR="00646D7E" w:rsidRPr="001A451D" w:rsidRDefault="00646D7E" w:rsidP="00646D7E">
      <w:pPr>
        <w:spacing w:line="276" w:lineRule="auto"/>
        <w:rPr>
          <w:rFonts w:ascii="UB Scala Sans" w:hAnsi="UB Scala Sans" w:cs="Calibri"/>
          <w:kern w:val="16"/>
          <w:sz w:val="20"/>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15"/>
        <w:gridCol w:w="317"/>
        <w:gridCol w:w="317"/>
        <w:gridCol w:w="315"/>
        <w:gridCol w:w="317"/>
        <w:gridCol w:w="318"/>
        <w:gridCol w:w="2091"/>
      </w:tblGrid>
      <w:tr w:rsidR="00646D7E" w:rsidRPr="001A451D" w:rsidTr="00D14539">
        <w:tc>
          <w:tcPr>
            <w:tcW w:w="2480" w:type="pct"/>
            <w:tcMar>
              <w:top w:w="85" w:type="dxa"/>
              <w:bottom w:w="85"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0</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1</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2</w:t>
            </w:r>
          </w:p>
        </w:tc>
        <w:tc>
          <w:tcPr>
            <w:tcW w:w="199"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3</w:t>
            </w:r>
          </w:p>
        </w:tc>
        <w:tc>
          <w:tcPr>
            <w:tcW w:w="200"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4</w:t>
            </w:r>
          </w:p>
        </w:tc>
        <w:tc>
          <w:tcPr>
            <w:tcW w:w="20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w:t>
            </w:r>
          </w:p>
        </w:tc>
        <w:tc>
          <w:tcPr>
            <w:tcW w:w="1321" w:type="pct"/>
            <w:shd w:val="clear" w:color="auto" w:fill="F2F2F2" w:themeFill="background1" w:themeFillShade="F2"/>
            <w:tcMar>
              <w:top w:w="85" w:type="dxa"/>
              <w:bottom w:w="85"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sz w:val="19"/>
                <w:szCs w:val="19"/>
              </w:rPr>
              <w:t>Anmerkungen</w:t>
            </w: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4. Strukturiertheit</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4.1 Der Unterricht knüpft an bisher Gelerntes an.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4.2 Informationen werden klar strukturiert präsentiert.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4.3 Die Lehrkraft drückt sich gut verständlich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4.4 Die Aufgabenstellungen sind so präzise formuliert, dass den </w:t>
            </w:r>
            <w:r>
              <w:rPr>
                <w:rFonts w:ascii="UB Scala Sans" w:hAnsi="UB Scala Sans" w:cs="Calibri"/>
                <w:sz w:val="19"/>
                <w:szCs w:val="19"/>
              </w:rPr>
              <w:t>SuS</w:t>
            </w:r>
            <w:r w:rsidRPr="001A451D">
              <w:rPr>
                <w:rFonts w:ascii="UB Scala Sans" w:hAnsi="UB Scala Sans" w:cs="Calibri"/>
                <w:sz w:val="19"/>
                <w:szCs w:val="19"/>
              </w:rPr>
              <w:t xml:space="preserve"> klar ist, was sie tun sollen.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4.5 Das Unterrichtstempo ist angemessen.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5. Zielorientierung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5.1 Der Unterricht baut zusammenhängendes, vernetztes Wissen auf.</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646D7E">
              <w:rPr>
                <w:rFonts w:ascii="UB Scala Sans" w:hAnsi="UB Scala Sans" w:cs="Calibri"/>
                <w:sz w:val="19"/>
                <w:szCs w:val="19"/>
              </w:rPr>
              <w:t>5.2 Das angestrebte Zielvorhaben der Unterrichtsstunde wird den Lernenden bewusst und klar thematisiert.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5.3</w:t>
            </w:r>
            <w:r w:rsidRPr="001A451D">
              <w:rPr>
                <w:rFonts w:ascii="UB Scala Sans" w:hAnsi="UB Scala Sans" w:cs="Calibri"/>
                <w:sz w:val="19"/>
                <w:szCs w:val="19"/>
              </w:rPr>
              <w:t xml:space="preserve"> Fachliche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5.4</w:t>
            </w:r>
            <w:r w:rsidRPr="001A451D">
              <w:rPr>
                <w:rFonts w:ascii="UB Scala Sans" w:hAnsi="UB Scala Sans" w:cs="Calibri"/>
                <w:sz w:val="19"/>
                <w:szCs w:val="19"/>
              </w:rPr>
              <w:t xml:space="preserve"> Fächerübergreifende Zusammenhänge werden aufgezeigt.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6. Individuelle Unterstützung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6.1 Die Lehrkraft gibt Hilfestellungen, wenn </w:t>
            </w:r>
            <w:r>
              <w:rPr>
                <w:rFonts w:ascii="UB Scala Sans" w:hAnsi="UB Scala Sans" w:cs="Calibri"/>
                <w:sz w:val="19"/>
                <w:szCs w:val="19"/>
              </w:rPr>
              <w:t>SuS</w:t>
            </w:r>
            <w:r w:rsidRPr="001A451D">
              <w:rPr>
                <w:rFonts w:ascii="UB Scala Sans" w:hAnsi="UB Scala Sans" w:cs="Calibri"/>
                <w:sz w:val="19"/>
                <w:szCs w:val="19"/>
              </w:rPr>
              <w:t xml:space="preserve"> etwas nicht verstehen oder können.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6.2 Die Lehrkraft achtet nicht nur auf die Leistungsergebnisse, sondern auch auf die Lernerfolge und Lernschwierigkeiten.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6.3 Die Lehrkraft stellt unterschiedliche Aufgaben je nach Können der </w:t>
            </w:r>
            <w:r>
              <w:rPr>
                <w:rFonts w:ascii="UB Scala Sans" w:hAnsi="UB Scala Sans" w:cs="Calibri"/>
                <w:sz w:val="19"/>
                <w:szCs w:val="19"/>
              </w:rPr>
              <w:t>SuS</w:t>
            </w:r>
            <w:r w:rsidRPr="001A451D">
              <w:rPr>
                <w:rFonts w:ascii="UB Scala Sans" w:hAnsi="UB Scala Sans" w:cs="Calibri"/>
                <w:sz w:val="19"/>
                <w:szCs w:val="19"/>
              </w:rPr>
              <w: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6.4 Fehler der </w:t>
            </w:r>
            <w:r>
              <w:rPr>
                <w:rFonts w:ascii="UB Scala Sans" w:hAnsi="UB Scala Sans" w:cs="Calibri"/>
                <w:sz w:val="19"/>
                <w:szCs w:val="19"/>
              </w:rPr>
              <w:t>SuS</w:t>
            </w:r>
            <w:r w:rsidRPr="001A451D">
              <w:rPr>
                <w:rFonts w:ascii="UB Scala Sans" w:hAnsi="UB Scala Sans" w:cs="Calibri"/>
                <w:sz w:val="19"/>
                <w:szCs w:val="19"/>
              </w:rPr>
              <w:t xml:space="preserve"> werden konstruktiv für das Lernen genutzt.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7. Selbständiges Lernen</w:t>
            </w: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99"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201"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7.1 Die </w:t>
            </w:r>
            <w:r>
              <w:rPr>
                <w:rFonts w:ascii="UB Scala Sans" w:hAnsi="UB Scala Sans" w:cs="Calibri"/>
                <w:sz w:val="19"/>
                <w:szCs w:val="19"/>
              </w:rPr>
              <w:t>SuS</w:t>
            </w:r>
            <w:r w:rsidRPr="001A451D">
              <w:rPr>
                <w:rFonts w:ascii="UB Scala Sans" w:hAnsi="UB Scala Sans" w:cs="Calibri"/>
                <w:sz w:val="19"/>
                <w:szCs w:val="19"/>
              </w:rPr>
              <w:t xml:space="preserve"> haben Gelegenheit, fachliche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7.2 Die </w:t>
            </w:r>
            <w:r>
              <w:rPr>
                <w:rFonts w:ascii="UB Scala Sans" w:hAnsi="UB Scala Sans" w:cs="Calibri"/>
                <w:sz w:val="19"/>
                <w:szCs w:val="19"/>
              </w:rPr>
              <w:t>SuS</w:t>
            </w:r>
            <w:r w:rsidRPr="001A451D">
              <w:rPr>
                <w:rFonts w:ascii="UB Scala Sans" w:hAnsi="UB Scala Sans" w:cs="Calibri"/>
                <w:sz w:val="19"/>
                <w:szCs w:val="19"/>
              </w:rPr>
              <w:t xml:space="preserve"> haben Gelegenheit, methodische Kompetenzen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7.3 Die </w:t>
            </w:r>
            <w:r>
              <w:rPr>
                <w:rFonts w:ascii="UB Scala Sans" w:hAnsi="UB Scala Sans" w:cs="Calibri"/>
                <w:sz w:val="19"/>
                <w:szCs w:val="19"/>
              </w:rPr>
              <w:t>SuS</w:t>
            </w:r>
            <w:r w:rsidRPr="001A451D">
              <w:rPr>
                <w:rFonts w:ascii="UB Scala Sans" w:hAnsi="UB Scala Sans" w:cs="Calibri"/>
                <w:sz w:val="19"/>
                <w:szCs w:val="19"/>
              </w:rPr>
              <w:t xml:space="preserve"> haben Gelegenheit, Medienkompetenz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lastRenderedPageBreak/>
              <w:t xml:space="preserve">7.4 Die </w:t>
            </w:r>
            <w:r>
              <w:rPr>
                <w:rFonts w:ascii="UB Scala Sans" w:hAnsi="UB Scala Sans" w:cs="Calibri"/>
                <w:sz w:val="19"/>
                <w:szCs w:val="19"/>
              </w:rPr>
              <w:t>SuS</w:t>
            </w:r>
            <w:r w:rsidRPr="001A451D">
              <w:rPr>
                <w:rFonts w:ascii="UB Scala Sans" w:hAnsi="UB Scala Sans" w:cs="Calibri"/>
                <w:sz w:val="19"/>
                <w:szCs w:val="19"/>
              </w:rPr>
              <w:t xml:space="preserve"> haben Gelegenheit, personale Kompetenz zu erwerben bzw. zu erproben.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8. Variabilität der Unterrichtsformen</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8.1 V</w:t>
            </w:r>
            <w:r w:rsidRPr="00646D7E">
              <w:rPr>
                <w:rFonts w:ascii="UB Scala Sans" w:hAnsi="UB Scala Sans" w:cs="Calibri"/>
                <w:sz w:val="19"/>
                <w:szCs w:val="19"/>
              </w:rPr>
              <w:t>ersch</w:t>
            </w:r>
            <w:r>
              <w:rPr>
                <w:rFonts w:ascii="UB Scala Sans" w:hAnsi="UB Scala Sans" w:cs="Calibri"/>
                <w:sz w:val="19"/>
                <w:szCs w:val="19"/>
              </w:rPr>
              <w:t>iedene</w:t>
            </w:r>
            <w:r w:rsidRPr="00646D7E">
              <w:rPr>
                <w:rFonts w:ascii="UB Scala Sans" w:hAnsi="UB Scala Sans" w:cs="Calibri"/>
                <w:sz w:val="19"/>
                <w:szCs w:val="19"/>
              </w:rPr>
              <w:t xml:space="preserve"> Aktions- und Arbeitsformen kommen zum Einsatz</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8.2 Die Unterrichtsmethoden werden den angestrebten Zielen und Inhalten entsprechend variiert.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8.3 Fachspezifische Arbeitsweisen kommen - dem Alter der </w:t>
            </w:r>
            <w:r>
              <w:rPr>
                <w:rFonts w:ascii="UB Scala Sans" w:hAnsi="UB Scala Sans" w:cs="Calibri"/>
                <w:sz w:val="19"/>
                <w:szCs w:val="19"/>
              </w:rPr>
              <w:t>SuS</w:t>
            </w:r>
            <w:r w:rsidRPr="001A451D">
              <w:rPr>
                <w:rFonts w:ascii="UB Scala Sans" w:hAnsi="UB Scala Sans" w:cs="Calibri"/>
                <w:sz w:val="19"/>
                <w:szCs w:val="19"/>
              </w:rPr>
              <w:t xml:space="preserve"> gemäß - zur Anwendung.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8.4 In Phasen kooperativen Lernens können die </w:t>
            </w:r>
            <w:r>
              <w:rPr>
                <w:rFonts w:ascii="UB Scala Sans" w:hAnsi="UB Scala Sans" w:cs="Calibri"/>
                <w:sz w:val="19"/>
                <w:szCs w:val="19"/>
              </w:rPr>
              <w:t>SuS</w:t>
            </w:r>
            <w:r w:rsidRPr="001A451D">
              <w:rPr>
                <w:rFonts w:ascii="UB Scala Sans" w:hAnsi="UB Scala Sans" w:cs="Calibri"/>
                <w:sz w:val="19"/>
                <w:szCs w:val="19"/>
              </w:rPr>
              <w:t xml:space="preserve"> voneinander lernen und/oder die Arbeit im Team üben.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b/>
                <w:sz w:val="19"/>
                <w:szCs w:val="19"/>
              </w:rPr>
            </w:pPr>
            <w:r w:rsidRPr="001A451D">
              <w:rPr>
                <w:rFonts w:ascii="UB Scala Sans" w:hAnsi="UB Scala Sans" w:cs="Calibri"/>
                <w:b/>
                <w:sz w:val="19"/>
                <w:szCs w:val="19"/>
              </w:rPr>
              <w:t>9. Lernerfolgssicherung</w:t>
            </w:r>
          </w:p>
        </w:tc>
        <w:tc>
          <w:tcPr>
            <w:tcW w:w="1199" w:type="pct"/>
            <w:gridSpan w:val="6"/>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9.1 Die Aufgaben haben ein angemessenes Anforderungsniveau (weder Über- noch Unterforderung).</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9.2 Die </w:t>
            </w:r>
            <w:r>
              <w:rPr>
                <w:rFonts w:ascii="UB Scala Sans" w:hAnsi="UB Scala Sans" w:cs="Calibri"/>
                <w:sz w:val="19"/>
                <w:szCs w:val="19"/>
              </w:rPr>
              <w:t>SuS</w:t>
            </w:r>
            <w:r w:rsidRPr="001A451D">
              <w:rPr>
                <w:rFonts w:ascii="UB Scala Sans" w:hAnsi="UB Scala Sans" w:cs="Calibri"/>
                <w:sz w:val="19"/>
                <w:szCs w:val="19"/>
              </w:rPr>
              <w:t xml:space="preserve"> lernen, ihr Wissen in unterschiedlichen Zusammenhängen anzuwenden.</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9.3 Der Unterricht enthält Phasen des Wiederholens und Übens.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sidRPr="001A451D">
              <w:rPr>
                <w:rFonts w:ascii="UB Scala Sans" w:hAnsi="UB Scala Sans" w:cs="Calibri"/>
                <w:sz w:val="19"/>
                <w:szCs w:val="19"/>
              </w:rPr>
              <w:t xml:space="preserve">9.4 Das Erreichen der </w:t>
            </w:r>
            <w:r>
              <w:rPr>
                <w:rFonts w:ascii="UB Scala Sans" w:hAnsi="UB Scala Sans" w:cs="Calibri"/>
                <w:sz w:val="19"/>
                <w:szCs w:val="19"/>
              </w:rPr>
              <w:t xml:space="preserve">Zielsetzung der Unterrichtsstunde </w:t>
            </w:r>
            <w:r w:rsidRPr="001A451D">
              <w:rPr>
                <w:rFonts w:ascii="UB Scala Sans" w:hAnsi="UB Scala Sans" w:cs="Calibri"/>
                <w:sz w:val="19"/>
                <w:szCs w:val="19"/>
              </w:rPr>
              <w:t>wird überprüft.</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r w:rsidR="00646D7E" w:rsidRPr="001A451D" w:rsidTr="00D14539">
        <w:tc>
          <w:tcPr>
            <w:tcW w:w="2480" w:type="pct"/>
            <w:tcMar>
              <w:top w:w="51" w:type="dxa"/>
              <w:bottom w:w="51" w:type="dxa"/>
            </w:tcMar>
          </w:tcPr>
          <w:p w:rsidR="00646D7E" w:rsidRPr="001A451D" w:rsidRDefault="00646D7E" w:rsidP="00D14539">
            <w:pPr>
              <w:spacing w:before="0" w:line="240" w:lineRule="auto"/>
              <w:jc w:val="left"/>
              <w:rPr>
                <w:rFonts w:ascii="UB Scala Sans" w:hAnsi="UB Scala Sans" w:cs="Calibri"/>
                <w:sz w:val="19"/>
                <w:szCs w:val="19"/>
              </w:rPr>
            </w:pPr>
            <w:r>
              <w:rPr>
                <w:rFonts w:ascii="UB Scala Sans" w:hAnsi="UB Scala Sans" w:cs="Calibri"/>
                <w:sz w:val="19"/>
                <w:szCs w:val="19"/>
              </w:rPr>
              <w:t xml:space="preserve">9.5 </w:t>
            </w:r>
            <w:r w:rsidRPr="00646D7E">
              <w:rPr>
                <w:rFonts w:ascii="UB Scala Sans" w:hAnsi="UB Scala Sans" w:cs="Calibri"/>
                <w:sz w:val="19"/>
                <w:szCs w:val="19"/>
              </w:rPr>
              <w:t>Die Lernenden erhalten die Gelegenheit zur Selbst-/Fremdreflexion ihrer Lernhandlungen und tauschen sich darüber aus.</w:t>
            </w: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199" w:type="pct"/>
            <w:tcMar>
              <w:top w:w="51" w:type="dxa"/>
              <w:bottom w:w="51" w:type="dxa"/>
            </w:tcMar>
          </w:tcPr>
          <w:p w:rsidR="00646D7E" w:rsidRPr="001A451D" w:rsidRDefault="00646D7E" w:rsidP="00D14539">
            <w:pPr>
              <w:rPr>
                <w:rFonts w:ascii="UB Scala Sans" w:hAnsi="UB Scala Sans" w:cs="Calibri"/>
                <w:sz w:val="19"/>
                <w:szCs w:val="19"/>
              </w:rPr>
            </w:pPr>
          </w:p>
        </w:tc>
        <w:tc>
          <w:tcPr>
            <w:tcW w:w="200" w:type="pct"/>
            <w:tcMar>
              <w:top w:w="51" w:type="dxa"/>
              <w:bottom w:w="51" w:type="dxa"/>
            </w:tcMar>
          </w:tcPr>
          <w:p w:rsidR="00646D7E" w:rsidRPr="001A451D" w:rsidRDefault="00646D7E" w:rsidP="00D14539">
            <w:pPr>
              <w:rPr>
                <w:rFonts w:ascii="UB Scala Sans" w:hAnsi="UB Scala Sans" w:cs="Calibri"/>
                <w:sz w:val="19"/>
                <w:szCs w:val="19"/>
              </w:rPr>
            </w:pPr>
          </w:p>
        </w:tc>
        <w:tc>
          <w:tcPr>
            <w:tcW w:w="201" w:type="pct"/>
            <w:tcMar>
              <w:top w:w="51" w:type="dxa"/>
              <w:bottom w:w="51" w:type="dxa"/>
            </w:tcMar>
          </w:tcPr>
          <w:p w:rsidR="00646D7E" w:rsidRPr="001A451D" w:rsidRDefault="00646D7E" w:rsidP="00D14539">
            <w:pPr>
              <w:rPr>
                <w:rFonts w:ascii="UB Scala Sans" w:hAnsi="UB Scala Sans" w:cs="Calibri"/>
                <w:sz w:val="19"/>
                <w:szCs w:val="19"/>
              </w:rPr>
            </w:pPr>
          </w:p>
        </w:tc>
        <w:tc>
          <w:tcPr>
            <w:tcW w:w="1321" w:type="pct"/>
            <w:tcMar>
              <w:top w:w="51" w:type="dxa"/>
              <w:bottom w:w="51" w:type="dxa"/>
            </w:tcMar>
          </w:tcPr>
          <w:p w:rsidR="00646D7E" w:rsidRPr="001A451D" w:rsidRDefault="00646D7E" w:rsidP="00D14539">
            <w:pPr>
              <w:rPr>
                <w:rFonts w:ascii="UB Scala Sans" w:hAnsi="UB Scala Sans" w:cs="Calibri"/>
                <w:sz w:val="19"/>
                <w:szCs w:val="19"/>
              </w:rPr>
            </w:pPr>
          </w:p>
        </w:tc>
      </w:tr>
    </w:tbl>
    <w:p w:rsidR="00646D7E"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p w:rsidR="00646D7E" w:rsidRPr="001A451D" w:rsidRDefault="00646D7E" w:rsidP="00646D7E">
      <w:pPr>
        <w:autoSpaceDE w:val="0"/>
        <w:autoSpaceDN w:val="0"/>
        <w:adjustRightInd w:val="0"/>
        <w:spacing w:before="0" w:line="240" w:lineRule="auto"/>
        <w:jc w:val="left"/>
        <w:rPr>
          <w:rFonts w:ascii="UB Scala Sans" w:eastAsiaTheme="minorHAnsi" w:hAnsi="UB Scala Sans" w:cs="Calibri"/>
          <w:b/>
          <w:bCs/>
          <w:color w:val="231F20"/>
          <w:sz w:val="20"/>
          <w:lang w:eastAsia="en-US"/>
        </w:rPr>
      </w:pPr>
    </w:p>
    <w:tbl>
      <w:tblPr>
        <w:tblStyle w:val="Tabellenras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16"/>
      </w:tblGrid>
      <w:tr w:rsidR="00646D7E" w:rsidRPr="001A451D" w:rsidTr="00D14539">
        <w:tc>
          <w:tcPr>
            <w:tcW w:w="5000" w:type="pct"/>
            <w:shd w:val="clear" w:color="auto" w:fill="F2F2F2" w:themeFill="background1" w:themeFillShade="F2"/>
            <w:tcMar>
              <w:top w:w="51" w:type="dxa"/>
              <w:bottom w:w="51" w:type="dxa"/>
            </w:tcMar>
          </w:tcPr>
          <w:p w:rsidR="00646D7E" w:rsidRPr="001A451D" w:rsidRDefault="00646D7E" w:rsidP="00D14539">
            <w:pPr>
              <w:rPr>
                <w:rFonts w:ascii="UB Scala Sans" w:hAnsi="UB Scala Sans" w:cs="Calibri"/>
                <w:sz w:val="19"/>
                <w:szCs w:val="19"/>
              </w:rPr>
            </w:pPr>
            <w:r w:rsidRPr="001A451D">
              <w:rPr>
                <w:rFonts w:ascii="UB Scala Sans" w:hAnsi="UB Scala Sans" w:cs="Calibri"/>
                <w:b/>
                <w:sz w:val="19"/>
                <w:szCs w:val="19"/>
              </w:rPr>
              <w:t>Fazit</w:t>
            </w:r>
          </w:p>
        </w:tc>
      </w:tr>
      <w:tr w:rsidR="00646D7E" w:rsidRPr="001A451D" w:rsidTr="00D14539">
        <w:tc>
          <w:tcPr>
            <w:tcW w:w="5000" w:type="pct"/>
            <w:tcMar>
              <w:top w:w="51" w:type="dxa"/>
              <w:bottom w:w="51" w:type="dxa"/>
            </w:tcMar>
          </w:tcPr>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p w:rsidR="00375EEB" w:rsidRPr="001A451D" w:rsidRDefault="00375EEB" w:rsidP="00375EEB">
            <w:pPr>
              <w:rPr>
                <w:rFonts w:ascii="UB Scala Sans" w:hAnsi="UB Scala Sans" w:cs="Calibri"/>
                <w:sz w:val="19"/>
                <w:szCs w:val="19"/>
              </w:rPr>
            </w:pPr>
            <w:r>
              <w:rPr>
                <w:rFonts w:ascii="UB Scala Sans" w:hAnsi="UB Scala Sans" w:cs="Calibri"/>
                <w:sz w:val="19"/>
                <w:szCs w:val="19"/>
              </w:rPr>
              <w:t>Die drei besten Aspekte des Unterrichtsversuchs:</w:t>
            </w:r>
          </w:p>
          <w:p w:rsidR="00646D7E" w:rsidRPr="001A451D" w:rsidRDefault="00646D7E" w:rsidP="00D14539">
            <w:pPr>
              <w:rPr>
                <w:rFonts w:ascii="UB Scala Sans" w:hAnsi="UB Scala Sans" w:cs="Calibri"/>
                <w:sz w:val="19"/>
                <w:szCs w:val="19"/>
              </w:rPr>
            </w:pPr>
          </w:p>
          <w:p w:rsidR="00646D7E" w:rsidRPr="001A451D" w:rsidRDefault="00646D7E" w:rsidP="00D14539">
            <w:pPr>
              <w:rPr>
                <w:rFonts w:ascii="UB Scala Sans" w:hAnsi="UB Scala Sans" w:cs="Calibri"/>
                <w:sz w:val="19"/>
                <w:szCs w:val="19"/>
              </w:rPr>
            </w:pPr>
          </w:p>
        </w:tc>
      </w:tr>
    </w:tbl>
    <w:p w:rsidR="00646D7E" w:rsidRPr="001A451D" w:rsidRDefault="00646D7E" w:rsidP="00646D7E">
      <w:pPr>
        <w:pStyle w:val="Default"/>
        <w:spacing w:line="360" w:lineRule="auto"/>
        <w:jc w:val="both"/>
        <w:rPr>
          <w:rFonts w:ascii="UB Scala Sans" w:hAnsi="UB Scala Sans" w:cs="Calibri"/>
          <w:color w:val="auto"/>
          <w:szCs w:val="20"/>
          <w:lang w:val="de-DE"/>
        </w:rPr>
      </w:pPr>
    </w:p>
    <w:p w:rsidR="00A86B11" w:rsidRPr="001A451D" w:rsidRDefault="00A86B11" w:rsidP="00646D7E">
      <w:pPr>
        <w:spacing w:after="240" w:line="240" w:lineRule="auto"/>
        <w:rPr>
          <w:rFonts w:ascii="UB Scala Sans" w:hAnsi="UB Scala Sans" w:cs="Calibri"/>
        </w:rPr>
        <w:sectPr w:rsidR="00A86B11" w:rsidRPr="001A451D" w:rsidSect="00554471">
          <w:headerReference w:type="default" r:id="rId30"/>
          <w:pgSz w:w="11906" w:h="16838" w:code="9"/>
          <w:pgMar w:top="1588" w:right="1985" w:bottom="1304" w:left="1985" w:header="851" w:footer="720" w:gutter="0"/>
          <w:cols w:space="720"/>
          <w:docGrid w:linePitch="326"/>
        </w:sectPr>
      </w:pPr>
    </w:p>
    <w:p w:rsidR="00920665" w:rsidRPr="001A451D" w:rsidRDefault="00920665" w:rsidP="00E53346">
      <w:pPr>
        <w:pStyle w:val="berschriftohneZhlungmitEintraginsInhaltsverzeichnis"/>
        <w:spacing w:line="360" w:lineRule="auto"/>
        <w:rPr>
          <w:rFonts w:ascii="UB Scala Sans" w:hAnsi="UB Scala Sans" w:cs="Calibri"/>
          <w:color w:val="000000" w:themeColor="text1"/>
          <w:lang w:val="en-US"/>
        </w:rPr>
      </w:pPr>
      <w:bookmarkStart w:id="7" w:name="_Toc429310858"/>
      <w:bookmarkStart w:id="8" w:name="_Toc65052762"/>
      <w:r w:rsidRPr="001A451D">
        <w:rPr>
          <w:rFonts w:ascii="UB Scala Sans" w:hAnsi="UB Scala Sans" w:cs="Calibri"/>
          <w:color w:val="000000" w:themeColor="text1"/>
          <w:lang w:val="en-US"/>
        </w:rPr>
        <w:lastRenderedPageBreak/>
        <w:t>Literatur</w:t>
      </w:r>
      <w:bookmarkEnd w:id="7"/>
      <w:bookmarkEnd w:id="8"/>
    </w:p>
    <w:p w:rsidR="00B749C7" w:rsidRPr="001A451D" w:rsidRDefault="00BB3324" w:rsidP="00966281">
      <w:pPr>
        <w:spacing w:before="0" w:after="160"/>
        <w:ind w:left="709" w:hanging="709"/>
        <w:rPr>
          <w:rFonts w:ascii="UB Scala Sans" w:hAnsi="UB Scala Sans" w:cs="Calibri"/>
          <w:sz w:val="22"/>
          <w:szCs w:val="22"/>
        </w:rPr>
      </w:pPr>
      <w:r>
        <w:rPr>
          <w:rFonts w:ascii="UB Scala Sans" w:hAnsi="UB Scala Sans" w:cs="Calibri"/>
          <w:sz w:val="22"/>
          <w:szCs w:val="22"/>
        </w:rPr>
        <w:t>Kiel, E.</w:t>
      </w:r>
      <w:r w:rsidR="00B749C7" w:rsidRPr="001A451D">
        <w:rPr>
          <w:rFonts w:ascii="UB Scala Sans" w:hAnsi="UB Scala Sans" w:cs="Calibri"/>
          <w:sz w:val="22"/>
          <w:szCs w:val="22"/>
        </w:rPr>
        <w:t xml:space="preserve">, Buyse, K., Lerche, T., Saalfrank, W.-T., Schlegel, C., Steinherr, E., &amp; Weiß, S. (2016). </w:t>
      </w:r>
      <w:r w:rsidR="00B749C7" w:rsidRPr="001A451D">
        <w:rPr>
          <w:rFonts w:ascii="UB Scala Sans" w:hAnsi="UB Scala Sans" w:cs="Calibri"/>
          <w:i/>
          <w:sz w:val="22"/>
          <w:szCs w:val="22"/>
        </w:rPr>
        <w:t>Ein Praktikumsleitfaden für Studierende</w:t>
      </w:r>
      <w:r w:rsidR="00B749C7" w:rsidRPr="001A451D">
        <w:rPr>
          <w:rFonts w:ascii="UB Scala Sans" w:hAnsi="UB Scala Sans" w:cs="Calibri"/>
          <w:sz w:val="22"/>
          <w:szCs w:val="22"/>
        </w:rPr>
        <w:t>. Augsburg: Auer.</w:t>
      </w:r>
    </w:p>
    <w:p w:rsidR="00377CF7" w:rsidRPr="001A451D" w:rsidRDefault="00377CF7" w:rsidP="00377CF7">
      <w:pPr>
        <w:spacing w:before="27" w:after="120"/>
        <w:ind w:left="709" w:hanging="709"/>
        <w:rPr>
          <w:rFonts w:ascii="UB Scala Sans" w:hAnsi="UB Scala Sans" w:cs="Calibri"/>
          <w:i/>
          <w:sz w:val="22"/>
          <w:szCs w:val="22"/>
        </w:rPr>
      </w:pPr>
      <w:r w:rsidRPr="001A451D">
        <w:rPr>
          <w:rFonts w:ascii="UB Scala Sans" w:hAnsi="UB Scala Sans" w:cs="Calibri"/>
          <w:sz w:val="22"/>
          <w:szCs w:val="22"/>
        </w:rPr>
        <w:t>Staatsins</w:t>
      </w:r>
      <w:r w:rsidR="00B84948">
        <w:rPr>
          <w:rFonts w:ascii="UB Scala Sans" w:hAnsi="UB Scala Sans" w:cs="Calibri"/>
          <w:sz w:val="22"/>
          <w:szCs w:val="22"/>
        </w:rPr>
        <w:t>t</w:t>
      </w:r>
      <w:r w:rsidRPr="001A451D">
        <w:rPr>
          <w:rFonts w:ascii="UB Scala Sans" w:hAnsi="UB Scala Sans" w:cs="Calibri"/>
          <w:sz w:val="22"/>
          <w:szCs w:val="22"/>
        </w:rPr>
        <w:t>itut für Schulqualität und Bildungsforschung München (2021). Beobachtungsbogen für den Unterrichtsbesuch. http://www.qmbs-bayern.de/index.php?Seite=1169&amp;PHPSESSID=8c0c30a540d48ad1f90c9da053aab969. Ges</w:t>
      </w:r>
      <w:r w:rsidRPr="001A451D">
        <w:rPr>
          <w:rFonts w:ascii="UB Scala Sans" w:hAnsi="UB Scala Sans" w:cs="Calibri"/>
          <w:i/>
          <w:sz w:val="22"/>
          <w:szCs w:val="22"/>
        </w:rPr>
        <w:t>ehen am 10. Februar 2021.</w:t>
      </w:r>
    </w:p>
    <w:sectPr w:rsidR="00377CF7" w:rsidRPr="001A451D" w:rsidSect="00554471">
      <w:headerReference w:type="first" r:id="rId31"/>
      <w:pgSz w:w="11906" w:h="16838" w:code="9"/>
      <w:pgMar w:top="1588" w:right="1985" w:bottom="1304" w:left="1985"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82" w:rsidRDefault="00B62782">
      <w:r>
        <w:separator/>
      </w:r>
    </w:p>
  </w:endnote>
  <w:endnote w:type="continuationSeparator" w:id="0">
    <w:p w:rsidR="00B62782" w:rsidRDefault="00B6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 Scala Sans">
    <w:altName w:val="Times New Roman"/>
    <w:panose1 w:val="02000503050000020003"/>
    <w:charset w:val="00"/>
    <w:family w:val="auto"/>
    <w:pitch w:val="variable"/>
    <w:sig w:usb0="800000AF" w:usb1="4000E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B Scala">
    <w:altName w:val="Times New Roman"/>
    <w:panose1 w:val="02000504070000020003"/>
    <w:charset w:val="00"/>
    <w:family w:val="auto"/>
    <w:pitch w:val="variable"/>
    <w:sig w:usb0="800000AF" w:usb1="4000E04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6C" w:rsidRDefault="00B800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Default="00B921A2" w:rsidP="003E79E4">
    <w:pPr>
      <w:pStyle w:val="Fuzeile"/>
      <w:tabs>
        <w:tab w:val="clear" w:pos="4536"/>
        <w:tab w:val="clear" w:pos="9072"/>
        <w:tab w:val="left" w:pos="112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6C" w:rsidRDefault="00B8006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3F66AC" w:rsidRDefault="00B921A2" w:rsidP="003E79E4">
    <w:pPr>
      <w:pStyle w:val="Fuzeile"/>
      <w:rPr>
        <w:rFonts w:ascii="UB Scala Sans" w:hAnsi="UB Scala Sans" w:cs="Arial"/>
        <w:sz w:val="18"/>
        <w:szCs w:val="16"/>
      </w:rPr>
    </w:pPr>
    <w:r w:rsidRPr="003F66AC">
      <w:rPr>
        <w:rFonts w:ascii="UB Scala Sans" w:hAnsi="UB Scala Sans" w:cs="Arial"/>
        <w:sz w:val="18"/>
        <w:szCs w:val="16"/>
      </w:rPr>
      <w:t>vgl. Kiel et al. 2016, S. 62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3E79E4" w:rsidRDefault="00B921A2" w:rsidP="003E79E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69098F" w:rsidRDefault="00B921A2" w:rsidP="003E79E4">
    <w:pPr>
      <w:pStyle w:val="Fuzeile"/>
      <w:rPr>
        <w:rFonts w:ascii="UB Scala Sans" w:hAnsi="UB Scala Sans" w:cs="Arial"/>
        <w:sz w:val="18"/>
        <w:szCs w:val="16"/>
      </w:rPr>
    </w:pPr>
    <w:r w:rsidRPr="0069098F">
      <w:rPr>
        <w:rFonts w:ascii="UB Scala Sans" w:hAnsi="UB Scala Sans" w:cs="Arial"/>
        <w:sz w:val="18"/>
        <w:szCs w:val="16"/>
      </w:rPr>
      <w:t>vgl. Staatsinstitut für Schulqualität und Bildungsforschung München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82" w:rsidRDefault="00B62782" w:rsidP="00B90F15">
      <w:pPr>
        <w:spacing w:before="240" w:line="20" w:lineRule="exact"/>
      </w:pPr>
      <w:r>
        <w:separator/>
      </w:r>
    </w:p>
  </w:footnote>
  <w:footnote w:type="continuationSeparator" w:id="0">
    <w:p w:rsidR="00B62782" w:rsidRDefault="00B62782" w:rsidP="00B90F15">
      <w:pPr>
        <w:spacing w:before="240" w:line="2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60109E" w:rsidRDefault="00B921A2" w:rsidP="00050063">
    <w:pPr>
      <w:pStyle w:val="Kopfzeile"/>
    </w:pPr>
    <w:r>
      <w:rPr>
        <w:rStyle w:val="Seitenzahl"/>
      </w:rPr>
      <w:fldChar w:fldCharType="begin"/>
    </w:r>
    <w:r>
      <w:rPr>
        <w:rStyle w:val="Seitenzahl"/>
      </w:rPr>
      <w:instrText xml:space="preserve"> PAGE  \* Arabic </w:instrText>
    </w:r>
    <w:r>
      <w:rPr>
        <w:rStyle w:val="Seitenzahl"/>
      </w:rPr>
      <w:fldChar w:fldCharType="separate"/>
    </w:r>
    <w:r>
      <w:rPr>
        <w:rStyle w:val="Seitenzahl"/>
        <w:noProof/>
      </w:rPr>
      <w:t>90</w:t>
    </w:r>
    <w:r>
      <w:rPr>
        <w:rStyle w:val="Seitenzahl"/>
      </w:rPr>
      <w:fldChar w:fldCharType="end"/>
    </w:r>
    <w:r>
      <w:tab/>
    </w:r>
    <w:r>
      <w:fldChar w:fldCharType="begin"/>
    </w:r>
    <w:r>
      <w:instrText xml:space="preserve"> IF  </w:instrText>
    </w:r>
    <w:r>
      <w:rPr>
        <w:noProof/>
      </w:rPr>
      <w:fldChar w:fldCharType="begin"/>
    </w:r>
    <w:r>
      <w:rPr>
        <w:noProof/>
      </w:rPr>
      <w:instrText xml:space="preserve"> STYLEREF "Überschrift 1" \n \* MERGEFORMAT </w:instrText>
    </w:r>
    <w:r>
      <w:rPr>
        <w:noProof/>
      </w:rPr>
      <w:fldChar w:fldCharType="separate"/>
    </w:r>
    <w:r>
      <w:rPr>
        <w:noProof/>
      </w:rPr>
      <w:instrText>1</w:instrText>
    </w:r>
    <w:r>
      <w:rPr>
        <w:noProof/>
      </w:rPr>
      <w:fldChar w:fldCharType="end"/>
    </w:r>
    <w:r>
      <w:instrText xml:space="preserve">&lt;&gt;"0" </w:instrText>
    </w:r>
    <w:r>
      <w:fldChar w:fldCharType="begin"/>
    </w:r>
    <w:r>
      <w:instrText xml:space="preserve"> QUOTE </w:instrText>
    </w:r>
    <w:r>
      <w:rPr>
        <w:noProof/>
      </w:rPr>
      <w:fldChar w:fldCharType="begin"/>
    </w:r>
    <w:r>
      <w:rPr>
        <w:noProof/>
      </w:rPr>
      <w:instrText xml:space="preserve"> STYLEREF "Überschrift 1" \n \* MERGEFORMAT </w:instrText>
    </w:r>
    <w:r>
      <w:rPr>
        <w:noProof/>
      </w:rPr>
      <w:fldChar w:fldCharType="separate"/>
    </w:r>
    <w:r>
      <w:rPr>
        <w:noProof/>
      </w:rPr>
      <w:instrText>1</w:instrText>
    </w:r>
    <w:r>
      <w:rPr>
        <w:noProof/>
      </w:rPr>
      <w:fldChar w:fldCharType="end"/>
    </w:r>
    <w:r>
      <w:instrText xml:space="preserve"> " " \* MERGEFORMAT </w:instrText>
    </w:r>
    <w:r>
      <w:fldChar w:fldCharType="separate"/>
    </w:r>
    <w:r>
      <w:rPr>
        <w:noProof/>
      </w:rPr>
      <w:instrText xml:space="preserve">1 </w:instrText>
    </w:r>
    <w:r>
      <w:fldChar w:fldCharType="end"/>
    </w:r>
    <w:r>
      <w:instrText xml:space="preserve"> \* MERGEFORMAT </w:instrText>
    </w:r>
    <w:r>
      <w:fldChar w:fldCharType="separate"/>
    </w:r>
    <w:r>
      <w:rPr>
        <w:noProof/>
      </w:rPr>
      <w:t xml:space="preserve">1 </w:t>
    </w:r>
    <w:r>
      <w:fldChar w:fldCharType="end"/>
    </w: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6</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7</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8</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10</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11</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3E79E4" w:rsidRDefault="00B921A2" w:rsidP="003E79E4">
    <w:pPr>
      <w:pStyle w:val="Kopfzeile"/>
      <w:tabs>
        <w:tab w:val="left" w:pos="4861"/>
        <w:tab w:val="left" w:pos="7534"/>
      </w:tabs>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B8006C" w:rsidRPr="00B8006C">
      <w:rPr>
        <w:rFonts w:ascii="UB Scala Sans" w:hAnsi="UB Scala Sans"/>
        <w:b/>
        <w:bCs/>
        <w:noProof/>
      </w:rPr>
      <w:instrText>0</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351717">
      <w:rPr>
        <w:rFonts w:ascii="UB Scala Sans" w:hAnsi="UB Scala Sans"/>
        <w:b/>
        <w:bCs/>
        <w:noProof/>
      </w:rPr>
      <w:instrText>Fehler! Kein Text mit angegebener Formatvorlage im Dokument.</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sidR="00351717" w:rsidRPr="00351717">
      <w:rPr>
        <w:rFonts w:ascii="UB Scala Sans" w:hAnsi="UB Scala Sans"/>
        <w:noProof/>
      </w:rPr>
      <w:instrText>Fehler</w:instrText>
    </w:r>
    <w:r w:rsidR="00351717" w:rsidRPr="00351717">
      <w:rPr>
        <w:rFonts w:ascii="UB Scala Sans" w:hAnsi="UB Scala Sans"/>
      </w:rPr>
      <w:instrText>!</w:instrText>
    </w:r>
    <w:r w:rsidR="00351717">
      <w:rPr>
        <w:rFonts w:ascii="UB Scala Sans" w:hAnsi="UB Scala Sans"/>
        <w:b/>
        <w:bCs/>
        <w:noProof/>
      </w:rPr>
      <w:instrText xml:space="preserve"> Kein Text mit angegebener Formatvorlage im Dokument.</w:instrText>
    </w:r>
    <w:r w:rsidR="00351717"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end"/>
    </w:r>
    <w:r>
      <w:rPr>
        <w:rFonts w:ascii="UB Scala Sans" w:hAnsi="UB Scala Sans"/>
        <w:noProof/>
      </w:rPr>
      <w:t>Literatur</w:t>
    </w:r>
    <w:r w:rsidRPr="00B259FF">
      <w:rPr>
        <w:rFonts w:ascii="UB Scala Sans" w:hAnsi="UB Scala Sans"/>
      </w:rPr>
      <w:tab/>
    </w:r>
    <w:r>
      <w:rPr>
        <w:rFonts w:ascii="UB Scala Sans" w:hAnsi="UB Scala Sans"/>
      </w:rPr>
      <w:tab/>
    </w:r>
    <w:r>
      <w:rPr>
        <w:rFonts w:ascii="UB Scala Sans" w:hAnsi="UB Scala Sans"/>
      </w:rPr>
      <w:tab/>
    </w:r>
    <w:r w:rsidR="00351717">
      <w:rPr>
        <w:rStyle w:val="Seitenzahl"/>
        <w:rFonts w:ascii="UB Scala Sans" w:hAnsi="UB Scala Sans"/>
      </w:rPr>
      <w:t>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6C" w:rsidRDefault="00B800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B702BA" w:rsidRDefault="00B921A2" w:rsidP="00B702BA">
    <w:pPr>
      <w:pStyle w:val="Kopfzeile"/>
      <w:pBdr>
        <w:bottom w:val="none" w:sz="0" w:space="0" w:color="auto"/>
      </w:pBdr>
    </w:pPr>
    <w:r w:rsidRPr="002A7ECA">
      <w:rPr>
        <w:rFonts w:ascii="UB Scala" w:hAnsi="UB Scala"/>
        <w:noProof/>
        <w:szCs w:val="24"/>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5378450" cy="1259840"/>
          <wp:effectExtent l="0" t="0" r="0" b="0"/>
          <wp:wrapNone/>
          <wp:docPr id="6"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2" descr="UB_Logo_Schriftzug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0" cy="125984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60109E" w:rsidRDefault="00B921A2"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90</w:t>
    </w:r>
    <w:r>
      <w:rPr>
        <w:rStyle w:val="Seitenzahl"/>
      </w:rPr>
      <w:fldChar w:fldCharType="end"/>
    </w:r>
    <w:r>
      <w:tab/>
      <w:t>Literatur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81194E">
    <w:pPr>
      <w:pStyle w:val="Kopfzeile"/>
      <w:tabs>
        <w:tab w:val="left" w:pos="4861"/>
        <w:tab w:val="left" w:pos="7534"/>
      </w:tabs>
      <w:rPr>
        <w:rFonts w:ascii="UB Scala Sans" w:hAnsi="UB Scala Sans"/>
      </w:rPr>
    </w:pPr>
    <w:r w:rsidRPr="00B8006C">
      <w:rPr>
        <w:rFonts w:ascii="UB Scala Sans" w:hAnsi="UB Scala Sans"/>
        <w:lang w:val="en-US"/>
      </w:rPr>
      <w:fldChar w:fldCharType="begin"/>
    </w:r>
    <w:r w:rsidRPr="00B8006C">
      <w:rPr>
        <w:rFonts w:ascii="UB Scala Sans" w:hAnsi="UB Scala Sans"/>
      </w:rPr>
      <w:instrText xml:space="preserve"> IF  </w:instrText>
    </w:r>
    <w:r w:rsidRPr="00B8006C">
      <w:rPr>
        <w:rFonts w:ascii="UB Scala Sans" w:hAnsi="UB Scala Sans"/>
        <w:noProof/>
      </w:rPr>
      <w:fldChar w:fldCharType="begin"/>
    </w:r>
    <w:r w:rsidRPr="00B8006C">
      <w:rPr>
        <w:rFonts w:ascii="UB Scala Sans" w:hAnsi="UB Scala Sans"/>
        <w:noProof/>
      </w:rPr>
      <w:instrText xml:space="preserve"> STYLEREF "Überschrift 1" \n \* MERGEFORMAT </w:instrText>
    </w:r>
    <w:r w:rsidRPr="00B8006C">
      <w:rPr>
        <w:rFonts w:ascii="UB Scala Sans" w:hAnsi="UB Scala Sans"/>
        <w:noProof/>
      </w:rPr>
      <w:fldChar w:fldCharType="separate"/>
    </w:r>
    <w:r w:rsidR="00B8006C" w:rsidRPr="00B8006C">
      <w:rPr>
        <w:rFonts w:ascii="UB Scala Sans" w:hAnsi="UB Scala Sans"/>
        <w:b/>
        <w:bCs/>
        <w:noProof/>
      </w:rPr>
      <w:instrText>0</w:instrText>
    </w:r>
    <w:r w:rsidRPr="00B8006C">
      <w:rPr>
        <w:rFonts w:ascii="UB Scala Sans" w:hAnsi="UB Scala Sans"/>
        <w:noProof/>
      </w:rPr>
      <w:fldChar w:fldCharType="end"/>
    </w:r>
    <w:r w:rsidRPr="00B8006C">
      <w:rPr>
        <w:rFonts w:ascii="UB Scala Sans" w:hAnsi="UB Scala Sans"/>
      </w:rPr>
      <w:instrText xml:space="preserve">&lt;&gt;"0" </w:instrText>
    </w:r>
    <w:r w:rsidRPr="00B8006C">
      <w:rPr>
        <w:rFonts w:ascii="UB Scala Sans" w:hAnsi="UB Scala Sans"/>
        <w:lang w:val="en-US"/>
      </w:rPr>
      <w:fldChar w:fldCharType="begin"/>
    </w:r>
    <w:r w:rsidRPr="00B8006C">
      <w:rPr>
        <w:rFonts w:ascii="UB Scala Sans" w:hAnsi="UB Scala Sans"/>
      </w:rPr>
      <w:instrText xml:space="preserve"> QUOTE </w:instrText>
    </w:r>
    <w:r w:rsidRPr="00B8006C">
      <w:rPr>
        <w:rFonts w:ascii="UB Scala Sans" w:hAnsi="UB Scala Sans"/>
        <w:noProof/>
      </w:rPr>
      <w:fldChar w:fldCharType="begin"/>
    </w:r>
    <w:r w:rsidRPr="00B8006C">
      <w:rPr>
        <w:rFonts w:ascii="UB Scala Sans" w:hAnsi="UB Scala Sans"/>
        <w:noProof/>
      </w:rPr>
      <w:instrText xml:space="preserve"> STYLEREF "Überschrift 1" \n \* MERGEFORMAT </w:instrText>
    </w:r>
    <w:r w:rsidRPr="00B8006C">
      <w:rPr>
        <w:rFonts w:ascii="UB Scala Sans" w:hAnsi="UB Scala Sans"/>
        <w:noProof/>
      </w:rPr>
      <w:fldChar w:fldCharType="separate"/>
    </w:r>
    <w:r w:rsidR="00351717" w:rsidRPr="00B8006C">
      <w:rPr>
        <w:rFonts w:ascii="UB Scala Sans" w:hAnsi="UB Scala Sans"/>
        <w:b/>
        <w:bCs/>
        <w:noProof/>
      </w:rPr>
      <w:instrText>Fehler! Kein Text mit angegebener Formatvorlage im Dokument.</w:instrText>
    </w:r>
    <w:r w:rsidRPr="00B8006C">
      <w:rPr>
        <w:rFonts w:ascii="UB Scala Sans" w:hAnsi="UB Scala Sans"/>
        <w:noProof/>
      </w:rPr>
      <w:fldChar w:fldCharType="end"/>
    </w:r>
    <w:r w:rsidRPr="00B8006C">
      <w:rPr>
        <w:rFonts w:ascii="UB Scala Sans" w:hAnsi="UB Scala Sans"/>
      </w:rPr>
      <w:instrText xml:space="preserve"> " " \* MERGEFORMAT </w:instrText>
    </w:r>
    <w:r w:rsidRPr="00B8006C">
      <w:rPr>
        <w:rFonts w:ascii="UB Scala Sans" w:hAnsi="UB Scala Sans"/>
        <w:lang w:val="en-US"/>
      </w:rPr>
      <w:fldChar w:fldCharType="separate"/>
    </w:r>
    <w:r w:rsidR="00351717" w:rsidRPr="00B8006C">
      <w:rPr>
        <w:rFonts w:ascii="UB Scala Sans" w:hAnsi="UB Scala Sans"/>
        <w:noProof/>
      </w:rPr>
      <w:instrText>Fehler</w:instrText>
    </w:r>
    <w:r w:rsidR="00351717" w:rsidRPr="00B8006C">
      <w:rPr>
        <w:rFonts w:ascii="UB Scala Sans" w:hAnsi="UB Scala Sans"/>
      </w:rPr>
      <w:instrText>!</w:instrText>
    </w:r>
    <w:r w:rsidR="00351717" w:rsidRPr="00B8006C">
      <w:rPr>
        <w:rFonts w:ascii="UB Scala Sans" w:hAnsi="UB Scala Sans"/>
        <w:b/>
        <w:bCs/>
        <w:noProof/>
      </w:rPr>
      <w:instrText xml:space="preserve"> Kein Text mit angegebener Formatvorlage im Dokument.</w:instrText>
    </w:r>
    <w:r w:rsidR="00351717" w:rsidRPr="00B8006C">
      <w:rPr>
        <w:rFonts w:ascii="UB Scala Sans" w:hAnsi="UB Scala Sans"/>
      </w:rPr>
      <w:instrText xml:space="preserve"> </w:instrText>
    </w:r>
    <w:r w:rsidRPr="00B8006C">
      <w:rPr>
        <w:rFonts w:ascii="UB Scala Sans" w:hAnsi="UB Scala Sans"/>
        <w:lang w:val="en-US"/>
      </w:rPr>
      <w:fldChar w:fldCharType="end"/>
    </w:r>
    <w:r w:rsidRPr="00B8006C">
      <w:rPr>
        <w:rFonts w:ascii="UB Scala Sans" w:hAnsi="UB Scala Sans"/>
      </w:rPr>
      <w:instrText xml:space="preserve"> \* MERGEFORMAT </w:instrText>
    </w:r>
    <w:r w:rsidRPr="00B8006C">
      <w:rPr>
        <w:rFonts w:ascii="UB Scala Sans" w:hAnsi="UB Scala Sans"/>
        <w:lang w:val="en-US"/>
      </w:rPr>
      <w:fldChar w:fldCharType="end"/>
    </w:r>
    <w:r w:rsidRPr="00B8006C">
      <w:rPr>
        <w:rFonts w:ascii="UB Scala Sans" w:hAnsi="UB Scala Sans"/>
        <w:noProof/>
      </w:rPr>
      <w:fldChar w:fldCharType="begin"/>
    </w:r>
    <w:r w:rsidRPr="00B8006C">
      <w:rPr>
        <w:rFonts w:ascii="UB Scala Sans" w:hAnsi="UB Scala Sans"/>
        <w:noProof/>
      </w:rPr>
      <w:instrText xml:space="preserve"> STYLEREF "Überschrift 1" \* MERGEFORMAT </w:instrText>
    </w:r>
    <w:r w:rsidRPr="00B8006C">
      <w:rPr>
        <w:rFonts w:ascii="UB Scala Sans" w:hAnsi="UB Scala Sans"/>
        <w:noProof/>
      </w:rPr>
      <w:fldChar w:fldCharType="separate"/>
    </w:r>
    <w:r w:rsidR="00B8006C" w:rsidRPr="00B8006C">
      <w:rPr>
        <w:rFonts w:ascii="UB Scala Sans" w:hAnsi="UB Scala Sans"/>
        <w:b/>
        <w:bCs/>
        <w:noProof/>
      </w:rPr>
      <w:t>Anhang</w:t>
    </w:r>
    <w:r w:rsidRPr="00B8006C">
      <w:rPr>
        <w:rFonts w:ascii="UB Scala Sans" w:hAnsi="UB Scala Sans"/>
        <w:noProof/>
      </w:rPr>
      <w:fldChar w:fldCharType="end"/>
    </w:r>
    <w:r>
      <w:rPr>
        <w:rFonts w:ascii="UB Scala Sans" w:hAnsi="UB Scala Sans"/>
        <w:noProof/>
      </w:rPr>
      <w:t xml:space="preserve"> </w:t>
    </w:r>
    <w:r w:rsidRPr="00B259FF">
      <w:rPr>
        <w:rFonts w:ascii="UB Scala Sans" w:hAnsi="UB Scala Sans"/>
      </w:rPr>
      <w:tab/>
    </w:r>
    <w:r>
      <w:rPr>
        <w:rFonts w:ascii="UB Scala Sans" w:hAnsi="UB Scala Sans"/>
      </w:rPr>
      <w:tab/>
    </w:r>
    <w:r>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B8006C">
      <w:rPr>
        <w:rStyle w:val="Seitenzahl"/>
        <w:rFonts w:ascii="UB Scala Sans" w:hAnsi="UB Scala Sans"/>
        <w:noProof/>
      </w:rPr>
      <w:t>2</w:t>
    </w:r>
    <w:r w:rsidRPr="00B259FF">
      <w:rPr>
        <w:rStyle w:val="Seitenzahl"/>
        <w:rFonts w:ascii="UB Scala Sans" w:hAnsi="UB Scala San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left" w:pos="1359"/>
        <w:tab w:val="left" w:pos="4861"/>
        <w:tab w:val="left" w:pos="7534"/>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left" w:pos="1359"/>
        <w:tab w:val="left" w:pos="4861"/>
        <w:tab w:val="left" w:pos="7534"/>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2" w:rsidRPr="0081194E" w:rsidRDefault="00B921A2" w:rsidP="00686BD0">
    <w:pPr>
      <w:pStyle w:val="Kopfzeile"/>
      <w:tabs>
        <w:tab w:val="clear" w:pos="7938"/>
        <w:tab w:val="left" w:pos="1359"/>
        <w:tab w:val="left" w:pos="4861"/>
        <w:tab w:val="left" w:pos="4954"/>
        <w:tab w:val="left" w:pos="6555"/>
        <w:tab w:val="left" w:pos="7534"/>
        <w:tab w:val="right" w:pos="7936"/>
      </w:tabs>
      <w:jc w:val="right"/>
      <w:rPr>
        <w:rFonts w:ascii="UB Scala Sans" w:hAnsi="UB Scala Sans"/>
      </w:rPr>
    </w:pPr>
    <w:r w:rsidRPr="003511E6">
      <w:rPr>
        <w:rFonts w:ascii="Segoe UI Symbol" w:hAnsi="Segoe UI Symbol" w:cs="Segoe UI Symbol"/>
        <w:kern w:val="16"/>
        <w:szCs w:val="24"/>
      </w:rPr>
      <w:t>☞</w:t>
    </w:r>
    <w:r w:rsidRPr="003511E6">
      <w:rPr>
        <w:rFonts w:ascii="Calibri" w:hAnsi="Calibri" w:cs="Calibri"/>
        <w:kern w:val="16"/>
        <w:szCs w:val="24"/>
      </w:rPr>
      <w:t> </w:t>
    </w:r>
    <w:r w:rsidRPr="003511E6">
      <w:rPr>
        <w:rFonts w:ascii="Calibri" w:hAnsi="Calibri" w:cs="Calibri"/>
        <w:b/>
        <w:kern w:val="16"/>
        <w:szCs w:val="24"/>
      </w:rPr>
      <w:t>M-</w:t>
    </w:r>
    <w:r>
      <w:rPr>
        <w:rFonts w:ascii="Calibri" w:hAnsi="Calibri" w:cs="Calibri"/>
        <w:b/>
        <w:kern w:val="16"/>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DF04BD"/>
    <w:multiLevelType w:val="hybridMultilevel"/>
    <w:tmpl w:val="371A3F70"/>
    <w:lvl w:ilvl="0" w:tplc="196833D0">
      <w:numFmt w:val="bullet"/>
      <w:lvlText w:val="-"/>
      <w:lvlJc w:val="left"/>
      <w:pPr>
        <w:ind w:left="1080" w:hanging="360"/>
      </w:pPr>
      <w:rPr>
        <w:rFonts w:ascii="UB Scala Sans" w:eastAsia="Times New Roman" w:hAnsi="UB Scala 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2FE0C35"/>
    <w:multiLevelType w:val="hybridMultilevel"/>
    <w:tmpl w:val="FA3462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614438"/>
    <w:multiLevelType w:val="hybridMultilevel"/>
    <w:tmpl w:val="A35A49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401643"/>
    <w:multiLevelType w:val="hybridMultilevel"/>
    <w:tmpl w:val="6FF0E8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DD366E"/>
    <w:multiLevelType w:val="hybridMultilevel"/>
    <w:tmpl w:val="B63812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396A6E"/>
    <w:multiLevelType w:val="hybridMultilevel"/>
    <w:tmpl w:val="91B660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5D3A40"/>
    <w:multiLevelType w:val="hybridMultilevel"/>
    <w:tmpl w:val="B1301906"/>
    <w:lvl w:ilvl="0" w:tplc="3200B104">
      <w:start w:val="1"/>
      <w:numFmt w:val="decimal"/>
      <w:pStyle w:val="B-Anhangsberschriften"/>
      <w:lvlText w:val="B-%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2815AB"/>
    <w:multiLevelType w:val="hybridMultilevel"/>
    <w:tmpl w:val="0B12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C033CB"/>
    <w:multiLevelType w:val="hybridMultilevel"/>
    <w:tmpl w:val="47A28C96"/>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0" w15:restartNumberingAfterBreak="0">
    <w:nsid w:val="3BA84ED7"/>
    <w:multiLevelType w:val="hybridMultilevel"/>
    <w:tmpl w:val="73364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232EB9"/>
    <w:multiLevelType w:val="hybridMultilevel"/>
    <w:tmpl w:val="73364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922564"/>
    <w:multiLevelType w:val="hybridMultilevel"/>
    <w:tmpl w:val="39F00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8E4EAE"/>
    <w:multiLevelType w:val="hybridMultilevel"/>
    <w:tmpl w:val="530A02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824176"/>
    <w:multiLevelType w:val="hybridMultilevel"/>
    <w:tmpl w:val="31AC16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9D4C13"/>
    <w:multiLevelType w:val="hybridMultilevel"/>
    <w:tmpl w:val="85C2DB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640363"/>
    <w:multiLevelType w:val="hybridMultilevel"/>
    <w:tmpl w:val="25048CBA"/>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7" w15:restartNumberingAfterBreak="0">
    <w:nsid w:val="60D62FA2"/>
    <w:multiLevelType w:val="hybridMultilevel"/>
    <w:tmpl w:val="25C42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CC1FED"/>
    <w:multiLevelType w:val="hybridMultilevel"/>
    <w:tmpl w:val="161207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ED038E"/>
    <w:multiLevelType w:val="hybridMultilevel"/>
    <w:tmpl w:val="FB2097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4A7F5B"/>
    <w:multiLevelType w:val="hybridMultilevel"/>
    <w:tmpl w:val="3646A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03871"/>
    <w:multiLevelType w:val="hybridMultilevel"/>
    <w:tmpl w:val="148C9C34"/>
    <w:lvl w:ilvl="0" w:tplc="E0F847E8">
      <w:start w:val="1"/>
      <w:numFmt w:val="decimal"/>
      <w:pStyle w:val="A-Anhangsberschriften"/>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FBD47FD8"/>
    <w:lvl w:ilvl="0">
      <w:start w:val="1"/>
      <w:numFmt w:val="decimal"/>
      <w:lvlText w:val="%1"/>
      <w:lvlJc w:val="left"/>
      <w:pPr>
        <w:tabs>
          <w:tab w:val="num" w:pos="680"/>
        </w:tabs>
        <w:ind w:left="680" w:hanging="680"/>
      </w:pPr>
      <w:rPr>
        <w:rFonts w:cs="Times New Roman"/>
      </w:rPr>
    </w:lvl>
    <w:lvl w:ilvl="1">
      <w:start w:val="1"/>
      <w:numFmt w:val="decimal"/>
      <w:pStyle w:val="berschrift2"/>
      <w:lvlText w:val="%1.%2"/>
      <w:lvlJc w:val="left"/>
      <w:pPr>
        <w:tabs>
          <w:tab w:val="num" w:pos="680"/>
        </w:tabs>
        <w:ind w:left="680" w:hanging="680"/>
      </w:pPr>
      <w:rPr>
        <w:rFonts w:cs="Times New Roman"/>
      </w:rPr>
    </w:lvl>
    <w:lvl w:ilvl="2">
      <w:start w:val="1"/>
      <w:numFmt w:val="decimal"/>
      <w:pStyle w:val="berschrift3"/>
      <w:lvlText w:val="%1.%2.%3"/>
      <w:lvlJc w:val="left"/>
      <w:pPr>
        <w:tabs>
          <w:tab w:val="num" w:pos="680"/>
        </w:tabs>
        <w:ind w:left="680" w:hanging="680"/>
      </w:pPr>
      <w:rPr>
        <w:rFonts w:cs="Times New Roman"/>
      </w:rPr>
    </w:lvl>
    <w:lvl w:ilvl="3">
      <w:start w:val="1"/>
      <w:numFmt w:val="decimal"/>
      <w:pStyle w:val="berschrift4"/>
      <w:lvlText w:val="%1.%2.%3.%4"/>
      <w:lvlJc w:val="left"/>
      <w:pPr>
        <w:tabs>
          <w:tab w:val="num" w:pos="864"/>
        </w:tabs>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3720"/>
        </w:tabs>
        <w:ind w:left="3144" w:hanging="1584"/>
      </w:pPr>
      <w:rPr>
        <w:rFonts w:cs="Times New Roman"/>
      </w:r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7"/>
  </w:num>
  <w:num w:numId="14">
    <w:abstractNumId w:val="26"/>
  </w:num>
  <w:num w:numId="15">
    <w:abstractNumId w:val="30"/>
  </w:num>
  <w:num w:numId="16">
    <w:abstractNumId w:val="21"/>
  </w:num>
  <w:num w:numId="17">
    <w:abstractNumId w:val="16"/>
  </w:num>
  <w:num w:numId="18">
    <w:abstractNumId w:val="12"/>
  </w:num>
  <w:num w:numId="19">
    <w:abstractNumId w:val="22"/>
  </w:num>
  <w:num w:numId="20">
    <w:abstractNumId w:val="25"/>
  </w:num>
  <w:num w:numId="21">
    <w:abstractNumId w:val="19"/>
  </w:num>
  <w:num w:numId="22">
    <w:abstractNumId w:val="18"/>
  </w:num>
  <w:num w:numId="23">
    <w:abstractNumId w:val="27"/>
  </w:num>
  <w:num w:numId="24">
    <w:abstractNumId w:val="20"/>
  </w:num>
  <w:num w:numId="25">
    <w:abstractNumId w:val="32"/>
  </w:num>
  <w:num w:numId="26">
    <w:abstractNumId w:val="11"/>
  </w:num>
  <w:num w:numId="27">
    <w:abstractNumId w:val="29"/>
  </w:num>
  <w:num w:numId="28">
    <w:abstractNumId w:val="14"/>
  </w:num>
  <w:num w:numId="29">
    <w:abstractNumId w:val="23"/>
  </w:num>
  <w:num w:numId="30">
    <w:abstractNumId w:val="28"/>
  </w:num>
  <w:num w:numId="31">
    <w:abstractNumId w:val="13"/>
  </w:num>
  <w:num w:numId="32">
    <w:abstractNumId w:val="15"/>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activeWritingStyle w:appName="MSWord" w:lang="de-DE"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8B"/>
    <w:rsid w:val="0000089F"/>
    <w:rsid w:val="0000093F"/>
    <w:rsid w:val="00000C44"/>
    <w:rsid w:val="00000D39"/>
    <w:rsid w:val="00000E35"/>
    <w:rsid w:val="00001107"/>
    <w:rsid w:val="0000158A"/>
    <w:rsid w:val="00001E02"/>
    <w:rsid w:val="000026A6"/>
    <w:rsid w:val="00002903"/>
    <w:rsid w:val="00002AAB"/>
    <w:rsid w:val="000032C9"/>
    <w:rsid w:val="00003547"/>
    <w:rsid w:val="00003F79"/>
    <w:rsid w:val="0000428E"/>
    <w:rsid w:val="00004721"/>
    <w:rsid w:val="0000501A"/>
    <w:rsid w:val="0000503F"/>
    <w:rsid w:val="0000507B"/>
    <w:rsid w:val="0000544B"/>
    <w:rsid w:val="00005845"/>
    <w:rsid w:val="00005A15"/>
    <w:rsid w:val="00005B1A"/>
    <w:rsid w:val="00005BB9"/>
    <w:rsid w:val="00005DD9"/>
    <w:rsid w:val="000065CD"/>
    <w:rsid w:val="00006827"/>
    <w:rsid w:val="00006A25"/>
    <w:rsid w:val="00006A87"/>
    <w:rsid w:val="00006BB4"/>
    <w:rsid w:val="00006E5D"/>
    <w:rsid w:val="00006EE2"/>
    <w:rsid w:val="00007699"/>
    <w:rsid w:val="0000769A"/>
    <w:rsid w:val="00007AB0"/>
    <w:rsid w:val="000101A2"/>
    <w:rsid w:val="0001045E"/>
    <w:rsid w:val="000106AB"/>
    <w:rsid w:val="000108EA"/>
    <w:rsid w:val="00010985"/>
    <w:rsid w:val="00010A1B"/>
    <w:rsid w:val="00010BD6"/>
    <w:rsid w:val="00010CAD"/>
    <w:rsid w:val="00010DC1"/>
    <w:rsid w:val="00010ED7"/>
    <w:rsid w:val="00010FE1"/>
    <w:rsid w:val="00011174"/>
    <w:rsid w:val="000113CD"/>
    <w:rsid w:val="0001177F"/>
    <w:rsid w:val="00011E46"/>
    <w:rsid w:val="000120FD"/>
    <w:rsid w:val="00012260"/>
    <w:rsid w:val="000123FE"/>
    <w:rsid w:val="00012718"/>
    <w:rsid w:val="00012ADA"/>
    <w:rsid w:val="00013211"/>
    <w:rsid w:val="000133A1"/>
    <w:rsid w:val="0001341B"/>
    <w:rsid w:val="0001348C"/>
    <w:rsid w:val="000135E3"/>
    <w:rsid w:val="00013A99"/>
    <w:rsid w:val="00013CB8"/>
    <w:rsid w:val="00013F73"/>
    <w:rsid w:val="00013FAA"/>
    <w:rsid w:val="00013FD6"/>
    <w:rsid w:val="000144D1"/>
    <w:rsid w:val="000147AF"/>
    <w:rsid w:val="0001487A"/>
    <w:rsid w:val="00014A94"/>
    <w:rsid w:val="00014C8E"/>
    <w:rsid w:val="00015218"/>
    <w:rsid w:val="0001580B"/>
    <w:rsid w:val="0001590D"/>
    <w:rsid w:val="0001594D"/>
    <w:rsid w:val="00015EFE"/>
    <w:rsid w:val="00016101"/>
    <w:rsid w:val="000163AF"/>
    <w:rsid w:val="0001648F"/>
    <w:rsid w:val="000164F2"/>
    <w:rsid w:val="0001666D"/>
    <w:rsid w:val="00016CDE"/>
    <w:rsid w:val="00016DD6"/>
    <w:rsid w:val="000170E7"/>
    <w:rsid w:val="00017345"/>
    <w:rsid w:val="000177DE"/>
    <w:rsid w:val="00017E2C"/>
    <w:rsid w:val="00017E72"/>
    <w:rsid w:val="00020338"/>
    <w:rsid w:val="0002098E"/>
    <w:rsid w:val="00020DAA"/>
    <w:rsid w:val="000216D0"/>
    <w:rsid w:val="000220A0"/>
    <w:rsid w:val="000229A5"/>
    <w:rsid w:val="00022A9F"/>
    <w:rsid w:val="00022CD4"/>
    <w:rsid w:val="00022D16"/>
    <w:rsid w:val="0002355B"/>
    <w:rsid w:val="00023B6D"/>
    <w:rsid w:val="00023DB7"/>
    <w:rsid w:val="00023F3F"/>
    <w:rsid w:val="00023FC1"/>
    <w:rsid w:val="000240B5"/>
    <w:rsid w:val="00024648"/>
    <w:rsid w:val="0002473C"/>
    <w:rsid w:val="00024811"/>
    <w:rsid w:val="00024E59"/>
    <w:rsid w:val="00024F81"/>
    <w:rsid w:val="00025222"/>
    <w:rsid w:val="000252BF"/>
    <w:rsid w:val="0002551A"/>
    <w:rsid w:val="00025588"/>
    <w:rsid w:val="00025BF9"/>
    <w:rsid w:val="00025E36"/>
    <w:rsid w:val="00025EC2"/>
    <w:rsid w:val="000260CD"/>
    <w:rsid w:val="00026161"/>
    <w:rsid w:val="0002632D"/>
    <w:rsid w:val="00026430"/>
    <w:rsid w:val="000264D1"/>
    <w:rsid w:val="000268B3"/>
    <w:rsid w:val="00026D08"/>
    <w:rsid w:val="00026F08"/>
    <w:rsid w:val="00027E92"/>
    <w:rsid w:val="00027EFA"/>
    <w:rsid w:val="00027F0A"/>
    <w:rsid w:val="00030A73"/>
    <w:rsid w:val="00030A9B"/>
    <w:rsid w:val="00030E07"/>
    <w:rsid w:val="00030EE0"/>
    <w:rsid w:val="0003133A"/>
    <w:rsid w:val="000313E5"/>
    <w:rsid w:val="00031A1F"/>
    <w:rsid w:val="00031C0D"/>
    <w:rsid w:val="00032105"/>
    <w:rsid w:val="0003243D"/>
    <w:rsid w:val="00032E2F"/>
    <w:rsid w:val="0003326E"/>
    <w:rsid w:val="00033365"/>
    <w:rsid w:val="000334DA"/>
    <w:rsid w:val="00033DF0"/>
    <w:rsid w:val="00034418"/>
    <w:rsid w:val="00034525"/>
    <w:rsid w:val="0003475A"/>
    <w:rsid w:val="00034F3C"/>
    <w:rsid w:val="00035C1F"/>
    <w:rsid w:val="00036039"/>
    <w:rsid w:val="00036826"/>
    <w:rsid w:val="00036932"/>
    <w:rsid w:val="000370E9"/>
    <w:rsid w:val="00037164"/>
    <w:rsid w:val="0003729C"/>
    <w:rsid w:val="00037537"/>
    <w:rsid w:val="000375B5"/>
    <w:rsid w:val="000375F2"/>
    <w:rsid w:val="00037723"/>
    <w:rsid w:val="0003772C"/>
    <w:rsid w:val="00037EFB"/>
    <w:rsid w:val="000403F3"/>
    <w:rsid w:val="000404FA"/>
    <w:rsid w:val="00040578"/>
    <w:rsid w:val="00040BAE"/>
    <w:rsid w:val="00040C48"/>
    <w:rsid w:val="000411CD"/>
    <w:rsid w:val="000415D5"/>
    <w:rsid w:val="00041739"/>
    <w:rsid w:val="000419A5"/>
    <w:rsid w:val="00041AFA"/>
    <w:rsid w:val="00041D67"/>
    <w:rsid w:val="00041F0B"/>
    <w:rsid w:val="000420DB"/>
    <w:rsid w:val="000423C4"/>
    <w:rsid w:val="000428E1"/>
    <w:rsid w:val="0004294F"/>
    <w:rsid w:val="00042A32"/>
    <w:rsid w:val="00042D77"/>
    <w:rsid w:val="00043062"/>
    <w:rsid w:val="0004317F"/>
    <w:rsid w:val="00043249"/>
    <w:rsid w:val="000434AE"/>
    <w:rsid w:val="0004356E"/>
    <w:rsid w:val="000439BE"/>
    <w:rsid w:val="00043A36"/>
    <w:rsid w:val="00043E1D"/>
    <w:rsid w:val="00043F22"/>
    <w:rsid w:val="000444D3"/>
    <w:rsid w:val="00044524"/>
    <w:rsid w:val="00044657"/>
    <w:rsid w:val="00044DE6"/>
    <w:rsid w:val="00044F09"/>
    <w:rsid w:val="0004501E"/>
    <w:rsid w:val="0004532B"/>
    <w:rsid w:val="0004536F"/>
    <w:rsid w:val="00045642"/>
    <w:rsid w:val="00045B57"/>
    <w:rsid w:val="0004633D"/>
    <w:rsid w:val="0004658D"/>
    <w:rsid w:val="00046600"/>
    <w:rsid w:val="00046EB6"/>
    <w:rsid w:val="0004700E"/>
    <w:rsid w:val="000470F3"/>
    <w:rsid w:val="00047CCA"/>
    <w:rsid w:val="00047F4B"/>
    <w:rsid w:val="00050063"/>
    <w:rsid w:val="0005035E"/>
    <w:rsid w:val="000507C8"/>
    <w:rsid w:val="00050A0E"/>
    <w:rsid w:val="00050A87"/>
    <w:rsid w:val="00050B79"/>
    <w:rsid w:val="00050B89"/>
    <w:rsid w:val="00050FA6"/>
    <w:rsid w:val="00051002"/>
    <w:rsid w:val="00051291"/>
    <w:rsid w:val="000513C9"/>
    <w:rsid w:val="00051628"/>
    <w:rsid w:val="000516D1"/>
    <w:rsid w:val="00051846"/>
    <w:rsid w:val="000518BA"/>
    <w:rsid w:val="000519A6"/>
    <w:rsid w:val="00051F46"/>
    <w:rsid w:val="00052148"/>
    <w:rsid w:val="000524A5"/>
    <w:rsid w:val="000525D6"/>
    <w:rsid w:val="00052F85"/>
    <w:rsid w:val="00053B14"/>
    <w:rsid w:val="00054227"/>
    <w:rsid w:val="000548DE"/>
    <w:rsid w:val="00054C81"/>
    <w:rsid w:val="00054D52"/>
    <w:rsid w:val="00054DB1"/>
    <w:rsid w:val="00055033"/>
    <w:rsid w:val="0005509E"/>
    <w:rsid w:val="00055590"/>
    <w:rsid w:val="00055953"/>
    <w:rsid w:val="00055A6D"/>
    <w:rsid w:val="000565B8"/>
    <w:rsid w:val="00056690"/>
    <w:rsid w:val="0005669F"/>
    <w:rsid w:val="00056908"/>
    <w:rsid w:val="000569D8"/>
    <w:rsid w:val="00057271"/>
    <w:rsid w:val="00057334"/>
    <w:rsid w:val="00057916"/>
    <w:rsid w:val="0006080B"/>
    <w:rsid w:val="00060D48"/>
    <w:rsid w:val="00061299"/>
    <w:rsid w:val="00061379"/>
    <w:rsid w:val="00061B3C"/>
    <w:rsid w:val="0006212C"/>
    <w:rsid w:val="00062A7C"/>
    <w:rsid w:val="00062B5F"/>
    <w:rsid w:val="00062C66"/>
    <w:rsid w:val="00063216"/>
    <w:rsid w:val="0006332A"/>
    <w:rsid w:val="00063F34"/>
    <w:rsid w:val="00064141"/>
    <w:rsid w:val="00064174"/>
    <w:rsid w:val="00064232"/>
    <w:rsid w:val="00064879"/>
    <w:rsid w:val="00064D72"/>
    <w:rsid w:val="00064DB0"/>
    <w:rsid w:val="0006590F"/>
    <w:rsid w:val="00065A86"/>
    <w:rsid w:val="00066943"/>
    <w:rsid w:val="00066CCA"/>
    <w:rsid w:val="00066D8F"/>
    <w:rsid w:val="0006723B"/>
    <w:rsid w:val="00067417"/>
    <w:rsid w:val="00067AD2"/>
    <w:rsid w:val="00067CAB"/>
    <w:rsid w:val="00067E34"/>
    <w:rsid w:val="00067FE3"/>
    <w:rsid w:val="000702BB"/>
    <w:rsid w:val="00071261"/>
    <w:rsid w:val="00071582"/>
    <w:rsid w:val="00072022"/>
    <w:rsid w:val="00072277"/>
    <w:rsid w:val="00072451"/>
    <w:rsid w:val="000725E2"/>
    <w:rsid w:val="0007271B"/>
    <w:rsid w:val="000735EB"/>
    <w:rsid w:val="000736AC"/>
    <w:rsid w:val="000738A3"/>
    <w:rsid w:val="000739A2"/>
    <w:rsid w:val="00073A44"/>
    <w:rsid w:val="0007431E"/>
    <w:rsid w:val="0007450E"/>
    <w:rsid w:val="0007450F"/>
    <w:rsid w:val="000745CF"/>
    <w:rsid w:val="0007476E"/>
    <w:rsid w:val="00075047"/>
    <w:rsid w:val="000753B1"/>
    <w:rsid w:val="00075A4F"/>
    <w:rsid w:val="00075D6C"/>
    <w:rsid w:val="00075DAE"/>
    <w:rsid w:val="0007601F"/>
    <w:rsid w:val="00076398"/>
    <w:rsid w:val="00076587"/>
    <w:rsid w:val="000766AC"/>
    <w:rsid w:val="000768E1"/>
    <w:rsid w:val="0007694C"/>
    <w:rsid w:val="00076A90"/>
    <w:rsid w:val="00076B19"/>
    <w:rsid w:val="00076D68"/>
    <w:rsid w:val="00076DED"/>
    <w:rsid w:val="00076E59"/>
    <w:rsid w:val="00076FFE"/>
    <w:rsid w:val="00077227"/>
    <w:rsid w:val="000776A9"/>
    <w:rsid w:val="00077CCF"/>
    <w:rsid w:val="00077DB6"/>
    <w:rsid w:val="00080616"/>
    <w:rsid w:val="00080853"/>
    <w:rsid w:val="00080991"/>
    <w:rsid w:val="00080FA0"/>
    <w:rsid w:val="00081051"/>
    <w:rsid w:val="00081231"/>
    <w:rsid w:val="00081B5C"/>
    <w:rsid w:val="000824B9"/>
    <w:rsid w:val="000824C4"/>
    <w:rsid w:val="000824C8"/>
    <w:rsid w:val="00082685"/>
    <w:rsid w:val="000828B2"/>
    <w:rsid w:val="00082D8F"/>
    <w:rsid w:val="00083161"/>
    <w:rsid w:val="00083251"/>
    <w:rsid w:val="00083442"/>
    <w:rsid w:val="000834C0"/>
    <w:rsid w:val="000834DF"/>
    <w:rsid w:val="00083551"/>
    <w:rsid w:val="00083576"/>
    <w:rsid w:val="0008372B"/>
    <w:rsid w:val="0008399B"/>
    <w:rsid w:val="00083DFD"/>
    <w:rsid w:val="00084164"/>
    <w:rsid w:val="000841D3"/>
    <w:rsid w:val="0008455D"/>
    <w:rsid w:val="0008580A"/>
    <w:rsid w:val="00085EAA"/>
    <w:rsid w:val="0008605D"/>
    <w:rsid w:val="0008619C"/>
    <w:rsid w:val="000863C1"/>
    <w:rsid w:val="0008740C"/>
    <w:rsid w:val="0008745B"/>
    <w:rsid w:val="00087832"/>
    <w:rsid w:val="00087890"/>
    <w:rsid w:val="00087C00"/>
    <w:rsid w:val="00087CDC"/>
    <w:rsid w:val="00087E20"/>
    <w:rsid w:val="00087FC1"/>
    <w:rsid w:val="00090177"/>
    <w:rsid w:val="00090D8C"/>
    <w:rsid w:val="00090E67"/>
    <w:rsid w:val="00090FEE"/>
    <w:rsid w:val="000917C9"/>
    <w:rsid w:val="00091D9D"/>
    <w:rsid w:val="00092365"/>
    <w:rsid w:val="000924E5"/>
    <w:rsid w:val="00092689"/>
    <w:rsid w:val="00092883"/>
    <w:rsid w:val="00092F15"/>
    <w:rsid w:val="000932C3"/>
    <w:rsid w:val="00093808"/>
    <w:rsid w:val="00093AA3"/>
    <w:rsid w:val="000943E0"/>
    <w:rsid w:val="00094708"/>
    <w:rsid w:val="0009475C"/>
    <w:rsid w:val="00094776"/>
    <w:rsid w:val="0009488F"/>
    <w:rsid w:val="00094A42"/>
    <w:rsid w:val="000951C7"/>
    <w:rsid w:val="00095494"/>
    <w:rsid w:val="00095BCF"/>
    <w:rsid w:val="0009606C"/>
    <w:rsid w:val="00096167"/>
    <w:rsid w:val="00096401"/>
    <w:rsid w:val="00096476"/>
    <w:rsid w:val="00096478"/>
    <w:rsid w:val="000964B1"/>
    <w:rsid w:val="000967AD"/>
    <w:rsid w:val="00096841"/>
    <w:rsid w:val="000969A4"/>
    <w:rsid w:val="00096ACD"/>
    <w:rsid w:val="00097094"/>
    <w:rsid w:val="000971CE"/>
    <w:rsid w:val="000975C4"/>
    <w:rsid w:val="00097972"/>
    <w:rsid w:val="00097B26"/>
    <w:rsid w:val="000A00AA"/>
    <w:rsid w:val="000A109E"/>
    <w:rsid w:val="000A1B6A"/>
    <w:rsid w:val="000A1F63"/>
    <w:rsid w:val="000A1F69"/>
    <w:rsid w:val="000A201F"/>
    <w:rsid w:val="000A21C5"/>
    <w:rsid w:val="000A2660"/>
    <w:rsid w:val="000A2757"/>
    <w:rsid w:val="000A2BE9"/>
    <w:rsid w:val="000A2C4F"/>
    <w:rsid w:val="000A30C7"/>
    <w:rsid w:val="000A332C"/>
    <w:rsid w:val="000A34FE"/>
    <w:rsid w:val="000A3559"/>
    <w:rsid w:val="000A391A"/>
    <w:rsid w:val="000A3C08"/>
    <w:rsid w:val="000A3D92"/>
    <w:rsid w:val="000A44D1"/>
    <w:rsid w:val="000A469C"/>
    <w:rsid w:val="000A4B18"/>
    <w:rsid w:val="000A4C84"/>
    <w:rsid w:val="000A4EAE"/>
    <w:rsid w:val="000A4F47"/>
    <w:rsid w:val="000A533B"/>
    <w:rsid w:val="000A56C5"/>
    <w:rsid w:val="000A5C74"/>
    <w:rsid w:val="000A5DE8"/>
    <w:rsid w:val="000A63EA"/>
    <w:rsid w:val="000A64B7"/>
    <w:rsid w:val="000A64EE"/>
    <w:rsid w:val="000A661D"/>
    <w:rsid w:val="000A695D"/>
    <w:rsid w:val="000A6D9E"/>
    <w:rsid w:val="000A73FD"/>
    <w:rsid w:val="000A7493"/>
    <w:rsid w:val="000B0963"/>
    <w:rsid w:val="000B097A"/>
    <w:rsid w:val="000B1030"/>
    <w:rsid w:val="000B10E0"/>
    <w:rsid w:val="000B151E"/>
    <w:rsid w:val="000B1546"/>
    <w:rsid w:val="000B15FE"/>
    <w:rsid w:val="000B1BA8"/>
    <w:rsid w:val="000B1CC2"/>
    <w:rsid w:val="000B1EE0"/>
    <w:rsid w:val="000B22B0"/>
    <w:rsid w:val="000B2398"/>
    <w:rsid w:val="000B2492"/>
    <w:rsid w:val="000B259B"/>
    <w:rsid w:val="000B2C0E"/>
    <w:rsid w:val="000B2C54"/>
    <w:rsid w:val="000B3190"/>
    <w:rsid w:val="000B3253"/>
    <w:rsid w:val="000B3AF7"/>
    <w:rsid w:val="000B3B4C"/>
    <w:rsid w:val="000B3F0B"/>
    <w:rsid w:val="000B474D"/>
    <w:rsid w:val="000B4815"/>
    <w:rsid w:val="000B4899"/>
    <w:rsid w:val="000B4A72"/>
    <w:rsid w:val="000B4B83"/>
    <w:rsid w:val="000B4D7D"/>
    <w:rsid w:val="000B4E56"/>
    <w:rsid w:val="000B50C5"/>
    <w:rsid w:val="000B51FD"/>
    <w:rsid w:val="000B52AD"/>
    <w:rsid w:val="000B5476"/>
    <w:rsid w:val="000B54A1"/>
    <w:rsid w:val="000B5F39"/>
    <w:rsid w:val="000B702D"/>
    <w:rsid w:val="000B7030"/>
    <w:rsid w:val="000B7207"/>
    <w:rsid w:val="000B7682"/>
    <w:rsid w:val="000B786D"/>
    <w:rsid w:val="000B7E0D"/>
    <w:rsid w:val="000B7E43"/>
    <w:rsid w:val="000C03D2"/>
    <w:rsid w:val="000C0459"/>
    <w:rsid w:val="000C0CF7"/>
    <w:rsid w:val="000C10A2"/>
    <w:rsid w:val="000C1323"/>
    <w:rsid w:val="000C165D"/>
    <w:rsid w:val="000C1944"/>
    <w:rsid w:val="000C20C8"/>
    <w:rsid w:val="000C23E9"/>
    <w:rsid w:val="000C24EA"/>
    <w:rsid w:val="000C281F"/>
    <w:rsid w:val="000C29B2"/>
    <w:rsid w:val="000C2A36"/>
    <w:rsid w:val="000C30B3"/>
    <w:rsid w:val="000C31CD"/>
    <w:rsid w:val="000C332C"/>
    <w:rsid w:val="000C3653"/>
    <w:rsid w:val="000C3CEF"/>
    <w:rsid w:val="000C3F45"/>
    <w:rsid w:val="000C474D"/>
    <w:rsid w:val="000C4905"/>
    <w:rsid w:val="000C49C3"/>
    <w:rsid w:val="000C4AD0"/>
    <w:rsid w:val="000C4D9C"/>
    <w:rsid w:val="000C4ED8"/>
    <w:rsid w:val="000C4F69"/>
    <w:rsid w:val="000C53E3"/>
    <w:rsid w:val="000C567D"/>
    <w:rsid w:val="000C637D"/>
    <w:rsid w:val="000C6999"/>
    <w:rsid w:val="000C6FA0"/>
    <w:rsid w:val="000C7448"/>
    <w:rsid w:val="000C75B0"/>
    <w:rsid w:val="000C76AB"/>
    <w:rsid w:val="000C773F"/>
    <w:rsid w:val="000C77A0"/>
    <w:rsid w:val="000C7887"/>
    <w:rsid w:val="000C78BD"/>
    <w:rsid w:val="000C7E95"/>
    <w:rsid w:val="000D041B"/>
    <w:rsid w:val="000D0B04"/>
    <w:rsid w:val="000D0BF6"/>
    <w:rsid w:val="000D0DEC"/>
    <w:rsid w:val="000D0F41"/>
    <w:rsid w:val="000D1009"/>
    <w:rsid w:val="000D1122"/>
    <w:rsid w:val="000D128C"/>
    <w:rsid w:val="000D12B6"/>
    <w:rsid w:val="000D14A2"/>
    <w:rsid w:val="000D1618"/>
    <w:rsid w:val="000D1DAE"/>
    <w:rsid w:val="000D2641"/>
    <w:rsid w:val="000D26D3"/>
    <w:rsid w:val="000D2B0C"/>
    <w:rsid w:val="000D2B4E"/>
    <w:rsid w:val="000D3152"/>
    <w:rsid w:val="000D322D"/>
    <w:rsid w:val="000D3C70"/>
    <w:rsid w:val="000D3FE8"/>
    <w:rsid w:val="000D40EF"/>
    <w:rsid w:val="000D485A"/>
    <w:rsid w:val="000D4A0A"/>
    <w:rsid w:val="000D4D41"/>
    <w:rsid w:val="000D5330"/>
    <w:rsid w:val="000D53FC"/>
    <w:rsid w:val="000D57B9"/>
    <w:rsid w:val="000D5B81"/>
    <w:rsid w:val="000D5CE9"/>
    <w:rsid w:val="000D5EE0"/>
    <w:rsid w:val="000D61D1"/>
    <w:rsid w:val="000D68B5"/>
    <w:rsid w:val="000D6955"/>
    <w:rsid w:val="000D6EC4"/>
    <w:rsid w:val="000D746D"/>
    <w:rsid w:val="000D7DCA"/>
    <w:rsid w:val="000D7E21"/>
    <w:rsid w:val="000E0541"/>
    <w:rsid w:val="000E0B3A"/>
    <w:rsid w:val="000E0F79"/>
    <w:rsid w:val="000E0FA6"/>
    <w:rsid w:val="000E112B"/>
    <w:rsid w:val="000E1483"/>
    <w:rsid w:val="000E1533"/>
    <w:rsid w:val="000E16D6"/>
    <w:rsid w:val="000E1845"/>
    <w:rsid w:val="000E191B"/>
    <w:rsid w:val="000E1BE1"/>
    <w:rsid w:val="000E1D46"/>
    <w:rsid w:val="000E1F1A"/>
    <w:rsid w:val="000E1F66"/>
    <w:rsid w:val="000E232A"/>
    <w:rsid w:val="000E2DF1"/>
    <w:rsid w:val="000E2FA3"/>
    <w:rsid w:val="000E30B3"/>
    <w:rsid w:val="000E3153"/>
    <w:rsid w:val="000E35B0"/>
    <w:rsid w:val="000E360E"/>
    <w:rsid w:val="000E366D"/>
    <w:rsid w:val="000E3DDB"/>
    <w:rsid w:val="000E3E1F"/>
    <w:rsid w:val="000E3EB8"/>
    <w:rsid w:val="000E431E"/>
    <w:rsid w:val="000E443E"/>
    <w:rsid w:val="000E44C3"/>
    <w:rsid w:val="000E4C73"/>
    <w:rsid w:val="000E4CCC"/>
    <w:rsid w:val="000E50B7"/>
    <w:rsid w:val="000E50CD"/>
    <w:rsid w:val="000E52BE"/>
    <w:rsid w:val="000E6FE6"/>
    <w:rsid w:val="000E7093"/>
    <w:rsid w:val="000E7107"/>
    <w:rsid w:val="000E7253"/>
    <w:rsid w:val="000E73F6"/>
    <w:rsid w:val="000E75C3"/>
    <w:rsid w:val="000E7BF6"/>
    <w:rsid w:val="000E7D0F"/>
    <w:rsid w:val="000F04A6"/>
    <w:rsid w:val="000F0F62"/>
    <w:rsid w:val="000F0FD9"/>
    <w:rsid w:val="000F1486"/>
    <w:rsid w:val="000F14DF"/>
    <w:rsid w:val="000F15F1"/>
    <w:rsid w:val="000F1795"/>
    <w:rsid w:val="000F1AAA"/>
    <w:rsid w:val="000F1B71"/>
    <w:rsid w:val="000F2E92"/>
    <w:rsid w:val="000F2F66"/>
    <w:rsid w:val="000F2FEC"/>
    <w:rsid w:val="000F30E7"/>
    <w:rsid w:val="000F3236"/>
    <w:rsid w:val="000F3503"/>
    <w:rsid w:val="000F398E"/>
    <w:rsid w:val="000F3F8B"/>
    <w:rsid w:val="000F406E"/>
    <w:rsid w:val="000F4375"/>
    <w:rsid w:val="000F450C"/>
    <w:rsid w:val="000F4725"/>
    <w:rsid w:val="000F4741"/>
    <w:rsid w:val="000F4A50"/>
    <w:rsid w:val="000F4B29"/>
    <w:rsid w:val="000F4B6E"/>
    <w:rsid w:val="000F4D62"/>
    <w:rsid w:val="000F4E6B"/>
    <w:rsid w:val="000F512C"/>
    <w:rsid w:val="000F5183"/>
    <w:rsid w:val="000F5248"/>
    <w:rsid w:val="000F54E7"/>
    <w:rsid w:val="000F56AB"/>
    <w:rsid w:val="000F56FA"/>
    <w:rsid w:val="000F5844"/>
    <w:rsid w:val="000F59A5"/>
    <w:rsid w:val="000F59EC"/>
    <w:rsid w:val="000F5A5A"/>
    <w:rsid w:val="000F5EBF"/>
    <w:rsid w:val="000F6211"/>
    <w:rsid w:val="000F6CBB"/>
    <w:rsid w:val="000F6E81"/>
    <w:rsid w:val="000F716A"/>
    <w:rsid w:val="000F71B9"/>
    <w:rsid w:val="000F72D9"/>
    <w:rsid w:val="000F799E"/>
    <w:rsid w:val="00100232"/>
    <w:rsid w:val="00100778"/>
    <w:rsid w:val="00100853"/>
    <w:rsid w:val="001009C8"/>
    <w:rsid w:val="00100B74"/>
    <w:rsid w:val="0010114B"/>
    <w:rsid w:val="0010119E"/>
    <w:rsid w:val="0010123E"/>
    <w:rsid w:val="0010155F"/>
    <w:rsid w:val="00101734"/>
    <w:rsid w:val="001017CD"/>
    <w:rsid w:val="00102112"/>
    <w:rsid w:val="0010212E"/>
    <w:rsid w:val="001026B4"/>
    <w:rsid w:val="00102AAE"/>
    <w:rsid w:val="00102B53"/>
    <w:rsid w:val="00102D2C"/>
    <w:rsid w:val="00102E8E"/>
    <w:rsid w:val="00102F34"/>
    <w:rsid w:val="001034C6"/>
    <w:rsid w:val="00103622"/>
    <w:rsid w:val="00103764"/>
    <w:rsid w:val="001038D0"/>
    <w:rsid w:val="00103A8A"/>
    <w:rsid w:val="001040E1"/>
    <w:rsid w:val="0010416C"/>
    <w:rsid w:val="0010450B"/>
    <w:rsid w:val="0010470E"/>
    <w:rsid w:val="001048CA"/>
    <w:rsid w:val="00104A96"/>
    <w:rsid w:val="00104C9D"/>
    <w:rsid w:val="00104D0C"/>
    <w:rsid w:val="00105145"/>
    <w:rsid w:val="00105BBA"/>
    <w:rsid w:val="00105C69"/>
    <w:rsid w:val="00106349"/>
    <w:rsid w:val="00106486"/>
    <w:rsid w:val="001067C3"/>
    <w:rsid w:val="00106ABD"/>
    <w:rsid w:val="00106B0E"/>
    <w:rsid w:val="00106F6B"/>
    <w:rsid w:val="001072A3"/>
    <w:rsid w:val="00107497"/>
    <w:rsid w:val="00107851"/>
    <w:rsid w:val="00107C0D"/>
    <w:rsid w:val="0011032A"/>
    <w:rsid w:val="001106A6"/>
    <w:rsid w:val="001106EA"/>
    <w:rsid w:val="00110825"/>
    <w:rsid w:val="00110AF8"/>
    <w:rsid w:val="001110CE"/>
    <w:rsid w:val="001112B9"/>
    <w:rsid w:val="00111393"/>
    <w:rsid w:val="001114FC"/>
    <w:rsid w:val="001119E3"/>
    <w:rsid w:val="00111DA6"/>
    <w:rsid w:val="00111EE6"/>
    <w:rsid w:val="00112046"/>
    <w:rsid w:val="00112B87"/>
    <w:rsid w:val="00112C8B"/>
    <w:rsid w:val="00112D07"/>
    <w:rsid w:val="00112ECD"/>
    <w:rsid w:val="00112F46"/>
    <w:rsid w:val="00112FC2"/>
    <w:rsid w:val="00113278"/>
    <w:rsid w:val="00113359"/>
    <w:rsid w:val="00113457"/>
    <w:rsid w:val="0011358F"/>
    <w:rsid w:val="00114030"/>
    <w:rsid w:val="0011407B"/>
    <w:rsid w:val="00114399"/>
    <w:rsid w:val="00114595"/>
    <w:rsid w:val="00114AEA"/>
    <w:rsid w:val="00114E17"/>
    <w:rsid w:val="00114E46"/>
    <w:rsid w:val="001150A0"/>
    <w:rsid w:val="001151CA"/>
    <w:rsid w:val="001153C7"/>
    <w:rsid w:val="001154D9"/>
    <w:rsid w:val="0011551D"/>
    <w:rsid w:val="0011570B"/>
    <w:rsid w:val="0011588F"/>
    <w:rsid w:val="00115A74"/>
    <w:rsid w:val="00115C50"/>
    <w:rsid w:val="00116283"/>
    <w:rsid w:val="001164D1"/>
    <w:rsid w:val="001167B0"/>
    <w:rsid w:val="00116948"/>
    <w:rsid w:val="00116AB3"/>
    <w:rsid w:val="00116D3E"/>
    <w:rsid w:val="00117052"/>
    <w:rsid w:val="001171F3"/>
    <w:rsid w:val="001179CF"/>
    <w:rsid w:val="00117ACC"/>
    <w:rsid w:val="00117C76"/>
    <w:rsid w:val="00120123"/>
    <w:rsid w:val="001201C7"/>
    <w:rsid w:val="00120B06"/>
    <w:rsid w:val="00120D71"/>
    <w:rsid w:val="00120F99"/>
    <w:rsid w:val="001215E0"/>
    <w:rsid w:val="00121DDA"/>
    <w:rsid w:val="0012225E"/>
    <w:rsid w:val="0012235C"/>
    <w:rsid w:val="00122754"/>
    <w:rsid w:val="00122BB8"/>
    <w:rsid w:val="00122BE5"/>
    <w:rsid w:val="0012316C"/>
    <w:rsid w:val="001234FE"/>
    <w:rsid w:val="00123CEA"/>
    <w:rsid w:val="00123CF1"/>
    <w:rsid w:val="0012401B"/>
    <w:rsid w:val="001241B2"/>
    <w:rsid w:val="001245CC"/>
    <w:rsid w:val="00124613"/>
    <w:rsid w:val="00124614"/>
    <w:rsid w:val="001247C7"/>
    <w:rsid w:val="00124B16"/>
    <w:rsid w:val="00124DEE"/>
    <w:rsid w:val="00124F69"/>
    <w:rsid w:val="001250F3"/>
    <w:rsid w:val="001253C8"/>
    <w:rsid w:val="00126012"/>
    <w:rsid w:val="00126238"/>
    <w:rsid w:val="00126384"/>
    <w:rsid w:val="001264B5"/>
    <w:rsid w:val="00126544"/>
    <w:rsid w:val="00126605"/>
    <w:rsid w:val="00126672"/>
    <w:rsid w:val="00126B08"/>
    <w:rsid w:val="0012706D"/>
    <w:rsid w:val="00127791"/>
    <w:rsid w:val="00127879"/>
    <w:rsid w:val="00127B1B"/>
    <w:rsid w:val="00127C88"/>
    <w:rsid w:val="00127F62"/>
    <w:rsid w:val="001300A5"/>
    <w:rsid w:val="0013036A"/>
    <w:rsid w:val="00130452"/>
    <w:rsid w:val="0013054A"/>
    <w:rsid w:val="0013075A"/>
    <w:rsid w:val="00130DE4"/>
    <w:rsid w:val="001324B3"/>
    <w:rsid w:val="001324E1"/>
    <w:rsid w:val="0013257F"/>
    <w:rsid w:val="00132883"/>
    <w:rsid w:val="001328F9"/>
    <w:rsid w:val="00132A6E"/>
    <w:rsid w:val="00132CD2"/>
    <w:rsid w:val="00132DC0"/>
    <w:rsid w:val="00132E59"/>
    <w:rsid w:val="001330C6"/>
    <w:rsid w:val="00133450"/>
    <w:rsid w:val="00133473"/>
    <w:rsid w:val="00133717"/>
    <w:rsid w:val="00134208"/>
    <w:rsid w:val="00134553"/>
    <w:rsid w:val="00134648"/>
    <w:rsid w:val="001348EB"/>
    <w:rsid w:val="001349E7"/>
    <w:rsid w:val="001350C9"/>
    <w:rsid w:val="001351A5"/>
    <w:rsid w:val="001354EC"/>
    <w:rsid w:val="001355C4"/>
    <w:rsid w:val="001356D5"/>
    <w:rsid w:val="00135B49"/>
    <w:rsid w:val="00135D6E"/>
    <w:rsid w:val="00135E18"/>
    <w:rsid w:val="00135FAF"/>
    <w:rsid w:val="0013636D"/>
    <w:rsid w:val="001365D2"/>
    <w:rsid w:val="00136732"/>
    <w:rsid w:val="001367D9"/>
    <w:rsid w:val="001369DF"/>
    <w:rsid w:val="00136AB1"/>
    <w:rsid w:val="0013709E"/>
    <w:rsid w:val="00137240"/>
    <w:rsid w:val="001372E4"/>
    <w:rsid w:val="001372F4"/>
    <w:rsid w:val="0013796A"/>
    <w:rsid w:val="00137A24"/>
    <w:rsid w:val="00137C69"/>
    <w:rsid w:val="00137EE5"/>
    <w:rsid w:val="0014012F"/>
    <w:rsid w:val="0014036B"/>
    <w:rsid w:val="00140762"/>
    <w:rsid w:val="00140798"/>
    <w:rsid w:val="0014082D"/>
    <w:rsid w:val="0014082F"/>
    <w:rsid w:val="001408E7"/>
    <w:rsid w:val="00140D68"/>
    <w:rsid w:val="00140FCD"/>
    <w:rsid w:val="0014115E"/>
    <w:rsid w:val="001412E7"/>
    <w:rsid w:val="00141498"/>
    <w:rsid w:val="001414F7"/>
    <w:rsid w:val="001416C6"/>
    <w:rsid w:val="0014171D"/>
    <w:rsid w:val="00142FC2"/>
    <w:rsid w:val="001430B7"/>
    <w:rsid w:val="0014366A"/>
    <w:rsid w:val="001436D4"/>
    <w:rsid w:val="00143736"/>
    <w:rsid w:val="00143777"/>
    <w:rsid w:val="00143842"/>
    <w:rsid w:val="00143ED5"/>
    <w:rsid w:val="00144120"/>
    <w:rsid w:val="00144744"/>
    <w:rsid w:val="00144BA8"/>
    <w:rsid w:val="00144C27"/>
    <w:rsid w:val="00145249"/>
    <w:rsid w:val="00145428"/>
    <w:rsid w:val="00145671"/>
    <w:rsid w:val="00145834"/>
    <w:rsid w:val="00145B33"/>
    <w:rsid w:val="00145C00"/>
    <w:rsid w:val="00145CC3"/>
    <w:rsid w:val="0014600C"/>
    <w:rsid w:val="00146579"/>
    <w:rsid w:val="0014696D"/>
    <w:rsid w:val="00146F13"/>
    <w:rsid w:val="001470D1"/>
    <w:rsid w:val="00147184"/>
    <w:rsid w:val="001472DC"/>
    <w:rsid w:val="001473AD"/>
    <w:rsid w:val="00147455"/>
    <w:rsid w:val="0014747D"/>
    <w:rsid w:val="0014795F"/>
    <w:rsid w:val="00150074"/>
    <w:rsid w:val="00150085"/>
    <w:rsid w:val="001501AC"/>
    <w:rsid w:val="00150296"/>
    <w:rsid w:val="001505C6"/>
    <w:rsid w:val="00150768"/>
    <w:rsid w:val="00150CF3"/>
    <w:rsid w:val="00150D23"/>
    <w:rsid w:val="00151072"/>
    <w:rsid w:val="00151094"/>
    <w:rsid w:val="001510B2"/>
    <w:rsid w:val="00151376"/>
    <w:rsid w:val="0015155B"/>
    <w:rsid w:val="001515C1"/>
    <w:rsid w:val="0015195F"/>
    <w:rsid w:val="00151BAB"/>
    <w:rsid w:val="00151F21"/>
    <w:rsid w:val="001520C0"/>
    <w:rsid w:val="001525FD"/>
    <w:rsid w:val="00152765"/>
    <w:rsid w:val="00152D93"/>
    <w:rsid w:val="00153679"/>
    <w:rsid w:val="00153942"/>
    <w:rsid w:val="00153F40"/>
    <w:rsid w:val="001542C3"/>
    <w:rsid w:val="00154475"/>
    <w:rsid w:val="00154910"/>
    <w:rsid w:val="00154AB8"/>
    <w:rsid w:val="0015519D"/>
    <w:rsid w:val="001554D3"/>
    <w:rsid w:val="00155688"/>
    <w:rsid w:val="00155F3B"/>
    <w:rsid w:val="00155F75"/>
    <w:rsid w:val="0015603A"/>
    <w:rsid w:val="0015616A"/>
    <w:rsid w:val="001562CC"/>
    <w:rsid w:val="0015660F"/>
    <w:rsid w:val="0015673F"/>
    <w:rsid w:val="00156E43"/>
    <w:rsid w:val="001578E5"/>
    <w:rsid w:val="0015793D"/>
    <w:rsid w:val="0016000E"/>
    <w:rsid w:val="001607E0"/>
    <w:rsid w:val="00161156"/>
    <w:rsid w:val="00161395"/>
    <w:rsid w:val="0016153D"/>
    <w:rsid w:val="00161C61"/>
    <w:rsid w:val="00162440"/>
    <w:rsid w:val="001624C3"/>
    <w:rsid w:val="001626BF"/>
    <w:rsid w:val="00162A22"/>
    <w:rsid w:val="001631AA"/>
    <w:rsid w:val="00163485"/>
    <w:rsid w:val="001636CE"/>
    <w:rsid w:val="0016396C"/>
    <w:rsid w:val="00163CD5"/>
    <w:rsid w:val="00163FED"/>
    <w:rsid w:val="00164109"/>
    <w:rsid w:val="0016442B"/>
    <w:rsid w:val="00164B25"/>
    <w:rsid w:val="00164D52"/>
    <w:rsid w:val="00164D6A"/>
    <w:rsid w:val="001653C3"/>
    <w:rsid w:val="0016653C"/>
    <w:rsid w:val="001669CD"/>
    <w:rsid w:val="00166E40"/>
    <w:rsid w:val="00166F7B"/>
    <w:rsid w:val="00167245"/>
    <w:rsid w:val="00167337"/>
    <w:rsid w:val="001676A7"/>
    <w:rsid w:val="00167CE6"/>
    <w:rsid w:val="00170930"/>
    <w:rsid w:val="00170967"/>
    <w:rsid w:val="00170C76"/>
    <w:rsid w:val="00170F8E"/>
    <w:rsid w:val="001711E7"/>
    <w:rsid w:val="001714BB"/>
    <w:rsid w:val="001719F6"/>
    <w:rsid w:val="00171A82"/>
    <w:rsid w:val="00171B94"/>
    <w:rsid w:val="00172518"/>
    <w:rsid w:val="00172710"/>
    <w:rsid w:val="00172AAE"/>
    <w:rsid w:val="00172E69"/>
    <w:rsid w:val="00173131"/>
    <w:rsid w:val="001734AA"/>
    <w:rsid w:val="001734FB"/>
    <w:rsid w:val="00173E2B"/>
    <w:rsid w:val="00173EFB"/>
    <w:rsid w:val="001740E4"/>
    <w:rsid w:val="001742DD"/>
    <w:rsid w:val="001743F8"/>
    <w:rsid w:val="0017467D"/>
    <w:rsid w:val="0017491D"/>
    <w:rsid w:val="00174A91"/>
    <w:rsid w:val="00174CB7"/>
    <w:rsid w:val="00174CD9"/>
    <w:rsid w:val="00174F76"/>
    <w:rsid w:val="00175466"/>
    <w:rsid w:val="00175594"/>
    <w:rsid w:val="0017570F"/>
    <w:rsid w:val="00175D2E"/>
    <w:rsid w:val="00175E7F"/>
    <w:rsid w:val="00176525"/>
    <w:rsid w:val="00176580"/>
    <w:rsid w:val="0017673A"/>
    <w:rsid w:val="00176761"/>
    <w:rsid w:val="001769AC"/>
    <w:rsid w:val="00176B17"/>
    <w:rsid w:val="00176CE3"/>
    <w:rsid w:val="00176E3B"/>
    <w:rsid w:val="001771C1"/>
    <w:rsid w:val="00177353"/>
    <w:rsid w:val="00177CB3"/>
    <w:rsid w:val="00177D7A"/>
    <w:rsid w:val="00177F28"/>
    <w:rsid w:val="0018007C"/>
    <w:rsid w:val="0018022B"/>
    <w:rsid w:val="0018051D"/>
    <w:rsid w:val="00180840"/>
    <w:rsid w:val="00180855"/>
    <w:rsid w:val="00180EF5"/>
    <w:rsid w:val="00181128"/>
    <w:rsid w:val="00181C32"/>
    <w:rsid w:val="00181DCD"/>
    <w:rsid w:val="00181FF0"/>
    <w:rsid w:val="001822DD"/>
    <w:rsid w:val="00182A2B"/>
    <w:rsid w:val="00182A61"/>
    <w:rsid w:val="00182B7F"/>
    <w:rsid w:val="00182EF0"/>
    <w:rsid w:val="00182F1E"/>
    <w:rsid w:val="00183ABB"/>
    <w:rsid w:val="00183C41"/>
    <w:rsid w:val="00183FD3"/>
    <w:rsid w:val="001840EC"/>
    <w:rsid w:val="00184158"/>
    <w:rsid w:val="00184563"/>
    <w:rsid w:val="001849B1"/>
    <w:rsid w:val="00185204"/>
    <w:rsid w:val="00185A09"/>
    <w:rsid w:val="00185AA0"/>
    <w:rsid w:val="00185B71"/>
    <w:rsid w:val="00185E31"/>
    <w:rsid w:val="001860BF"/>
    <w:rsid w:val="001862A8"/>
    <w:rsid w:val="001864DF"/>
    <w:rsid w:val="00186695"/>
    <w:rsid w:val="00186897"/>
    <w:rsid w:val="001868CB"/>
    <w:rsid w:val="0018694A"/>
    <w:rsid w:val="00186B70"/>
    <w:rsid w:val="00186E47"/>
    <w:rsid w:val="00187130"/>
    <w:rsid w:val="00187454"/>
    <w:rsid w:val="0018762D"/>
    <w:rsid w:val="00187A89"/>
    <w:rsid w:val="001903F8"/>
    <w:rsid w:val="0019044A"/>
    <w:rsid w:val="00190546"/>
    <w:rsid w:val="001906EB"/>
    <w:rsid w:val="00190A8E"/>
    <w:rsid w:val="00190D2D"/>
    <w:rsid w:val="0019140A"/>
    <w:rsid w:val="0019162B"/>
    <w:rsid w:val="00191C74"/>
    <w:rsid w:val="00191D91"/>
    <w:rsid w:val="00191FF6"/>
    <w:rsid w:val="0019208D"/>
    <w:rsid w:val="001926BC"/>
    <w:rsid w:val="00192F98"/>
    <w:rsid w:val="00193E5C"/>
    <w:rsid w:val="00194234"/>
    <w:rsid w:val="001944F3"/>
    <w:rsid w:val="0019484B"/>
    <w:rsid w:val="00194A55"/>
    <w:rsid w:val="00194D44"/>
    <w:rsid w:val="00194DE1"/>
    <w:rsid w:val="00194FDB"/>
    <w:rsid w:val="001951F2"/>
    <w:rsid w:val="00195387"/>
    <w:rsid w:val="00195538"/>
    <w:rsid w:val="001958CB"/>
    <w:rsid w:val="00195A3D"/>
    <w:rsid w:val="001963C6"/>
    <w:rsid w:val="00196523"/>
    <w:rsid w:val="0019679D"/>
    <w:rsid w:val="00196931"/>
    <w:rsid w:val="00196DD7"/>
    <w:rsid w:val="00196E98"/>
    <w:rsid w:val="00197356"/>
    <w:rsid w:val="00197A10"/>
    <w:rsid w:val="00197C77"/>
    <w:rsid w:val="00197E3C"/>
    <w:rsid w:val="00197E73"/>
    <w:rsid w:val="001A0208"/>
    <w:rsid w:val="001A0D5E"/>
    <w:rsid w:val="001A1175"/>
    <w:rsid w:val="001A1481"/>
    <w:rsid w:val="001A1566"/>
    <w:rsid w:val="001A1B37"/>
    <w:rsid w:val="001A1CF2"/>
    <w:rsid w:val="001A1EA3"/>
    <w:rsid w:val="001A2579"/>
    <w:rsid w:val="001A2BF4"/>
    <w:rsid w:val="001A3556"/>
    <w:rsid w:val="001A36AE"/>
    <w:rsid w:val="001A37A2"/>
    <w:rsid w:val="001A451D"/>
    <w:rsid w:val="001A4636"/>
    <w:rsid w:val="001A471C"/>
    <w:rsid w:val="001A4DBE"/>
    <w:rsid w:val="001A53E2"/>
    <w:rsid w:val="001A5404"/>
    <w:rsid w:val="001A54E8"/>
    <w:rsid w:val="001A574B"/>
    <w:rsid w:val="001A593B"/>
    <w:rsid w:val="001A5BA2"/>
    <w:rsid w:val="001A5C3E"/>
    <w:rsid w:val="001A5D07"/>
    <w:rsid w:val="001A5E9F"/>
    <w:rsid w:val="001A6114"/>
    <w:rsid w:val="001A619C"/>
    <w:rsid w:val="001A61C3"/>
    <w:rsid w:val="001A62C8"/>
    <w:rsid w:val="001A65E6"/>
    <w:rsid w:val="001A680F"/>
    <w:rsid w:val="001A6B57"/>
    <w:rsid w:val="001A6C11"/>
    <w:rsid w:val="001A6E04"/>
    <w:rsid w:val="001A6F9F"/>
    <w:rsid w:val="001A728E"/>
    <w:rsid w:val="001A72B8"/>
    <w:rsid w:val="001A750F"/>
    <w:rsid w:val="001A79FE"/>
    <w:rsid w:val="001A7A33"/>
    <w:rsid w:val="001B063E"/>
    <w:rsid w:val="001B0EEB"/>
    <w:rsid w:val="001B10D4"/>
    <w:rsid w:val="001B114E"/>
    <w:rsid w:val="001B1293"/>
    <w:rsid w:val="001B13A7"/>
    <w:rsid w:val="001B166D"/>
    <w:rsid w:val="001B1700"/>
    <w:rsid w:val="001B17AA"/>
    <w:rsid w:val="001B1968"/>
    <w:rsid w:val="001B1AD7"/>
    <w:rsid w:val="001B278A"/>
    <w:rsid w:val="001B2BAD"/>
    <w:rsid w:val="001B2CCD"/>
    <w:rsid w:val="001B3205"/>
    <w:rsid w:val="001B35A6"/>
    <w:rsid w:val="001B36CD"/>
    <w:rsid w:val="001B3FCD"/>
    <w:rsid w:val="001B4243"/>
    <w:rsid w:val="001B4344"/>
    <w:rsid w:val="001B48D5"/>
    <w:rsid w:val="001B500C"/>
    <w:rsid w:val="001B5407"/>
    <w:rsid w:val="001B5930"/>
    <w:rsid w:val="001B59B2"/>
    <w:rsid w:val="001B5B24"/>
    <w:rsid w:val="001B62DC"/>
    <w:rsid w:val="001B6653"/>
    <w:rsid w:val="001B6C1E"/>
    <w:rsid w:val="001B70F6"/>
    <w:rsid w:val="001B7423"/>
    <w:rsid w:val="001B7898"/>
    <w:rsid w:val="001B7929"/>
    <w:rsid w:val="001B7AC6"/>
    <w:rsid w:val="001B7ACA"/>
    <w:rsid w:val="001B7F55"/>
    <w:rsid w:val="001C0009"/>
    <w:rsid w:val="001C023E"/>
    <w:rsid w:val="001C05E6"/>
    <w:rsid w:val="001C0A82"/>
    <w:rsid w:val="001C0AF0"/>
    <w:rsid w:val="001C0C1C"/>
    <w:rsid w:val="001C0E52"/>
    <w:rsid w:val="001C1038"/>
    <w:rsid w:val="001C10B5"/>
    <w:rsid w:val="001C1423"/>
    <w:rsid w:val="001C14C6"/>
    <w:rsid w:val="001C1841"/>
    <w:rsid w:val="001C1950"/>
    <w:rsid w:val="001C1B05"/>
    <w:rsid w:val="001C276F"/>
    <w:rsid w:val="001C2892"/>
    <w:rsid w:val="001C28C8"/>
    <w:rsid w:val="001C2C3B"/>
    <w:rsid w:val="001C2D38"/>
    <w:rsid w:val="001C2EAB"/>
    <w:rsid w:val="001C30DF"/>
    <w:rsid w:val="001C329A"/>
    <w:rsid w:val="001C3971"/>
    <w:rsid w:val="001C3A02"/>
    <w:rsid w:val="001C3C20"/>
    <w:rsid w:val="001C3FE1"/>
    <w:rsid w:val="001C417D"/>
    <w:rsid w:val="001C4D37"/>
    <w:rsid w:val="001C5088"/>
    <w:rsid w:val="001C5496"/>
    <w:rsid w:val="001C558E"/>
    <w:rsid w:val="001C561E"/>
    <w:rsid w:val="001C5732"/>
    <w:rsid w:val="001C5A48"/>
    <w:rsid w:val="001C5A71"/>
    <w:rsid w:val="001C5E74"/>
    <w:rsid w:val="001C6285"/>
    <w:rsid w:val="001C6591"/>
    <w:rsid w:val="001C662A"/>
    <w:rsid w:val="001C6C36"/>
    <w:rsid w:val="001C6D6D"/>
    <w:rsid w:val="001C6FF3"/>
    <w:rsid w:val="001C70F1"/>
    <w:rsid w:val="001C7479"/>
    <w:rsid w:val="001C77BF"/>
    <w:rsid w:val="001C791F"/>
    <w:rsid w:val="001C7951"/>
    <w:rsid w:val="001C7FF4"/>
    <w:rsid w:val="001D008F"/>
    <w:rsid w:val="001D009C"/>
    <w:rsid w:val="001D04B0"/>
    <w:rsid w:val="001D088C"/>
    <w:rsid w:val="001D0957"/>
    <w:rsid w:val="001D09D7"/>
    <w:rsid w:val="001D0B90"/>
    <w:rsid w:val="001D1154"/>
    <w:rsid w:val="001D14C2"/>
    <w:rsid w:val="001D1C99"/>
    <w:rsid w:val="001D1F76"/>
    <w:rsid w:val="001D2594"/>
    <w:rsid w:val="001D297E"/>
    <w:rsid w:val="001D2ADB"/>
    <w:rsid w:val="001D2B29"/>
    <w:rsid w:val="001D2EEE"/>
    <w:rsid w:val="001D34AF"/>
    <w:rsid w:val="001D36AE"/>
    <w:rsid w:val="001D43B8"/>
    <w:rsid w:val="001D4634"/>
    <w:rsid w:val="001D47D3"/>
    <w:rsid w:val="001D486F"/>
    <w:rsid w:val="001D496B"/>
    <w:rsid w:val="001D526C"/>
    <w:rsid w:val="001D5BC0"/>
    <w:rsid w:val="001D6161"/>
    <w:rsid w:val="001D61B3"/>
    <w:rsid w:val="001D6741"/>
    <w:rsid w:val="001D72F5"/>
    <w:rsid w:val="001D781A"/>
    <w:rsid w:val="001D78C7"/>
    <w:rsid w:val="001D7DB6"/>
    <w:rsid w:val="001D7EB1"/>
    <w:rsid w:val="001E012F"/>
    <w:rsid w:val="001E057C"/>
    <w:rsid w:val="001E08D8"/>
    <w:rsid w:val="001E090F"/>
    <w:rsid w:val="001E09A9"/>
    <w:rsid w:val="001E0A26"/>
    <w:rsid w:val="001E0FA8"/>
    <w:rsid w:val="001E1181"/>
    <w:rsid w:val="001E18BB"/>
    <w:rsid w:val="001E20A7"/>
    <w:rsid w:val="001E20BF"/>
    <w:rsid w:val="001E2501"/>
    <w:rsid w:val="001E2EA4"/>
    <w:rsid w:val="001E33F6"/>
    <w:rsid w:val="001E3464"/>
    <w:rsid w:val="001E3653"/>
    <w:rsid w:val="001E3AA7"/>
    <w:rsid w:val="001E3AB8"/>
    <w:rsid w:val="001E3CBB"/>
    <w:rsid w:val="001E3F11"/>
    <w:rsid w:val="001E3FDD"/>
    <w:rsid w:val="001E42CF"/>
    <w:rsid w:val="001E44B3"/>
    <w:rsid w:val="001E491A"/>
    <w:rsid w:val="001E4A12"/>
    <w:rsid w:val="001E4F2A"/>
    <w:rsid w:val="001E4F5D"/>
    <w:rsid w:val="001E4FC5"/>
    <w:rsid w:val="001E5087"/>
    <w:rsid w:val="001E517C"/>
    <w:rsid w:val="001E5915"/>
    <w:rsid w:val="001E665C"/>
    <w:rsid w:val="001E67A6"/>
    <w:rsid w:val="001E67B7"/>
    <w:rsid w:val="001E6BD8"/>
    <w:rsid w:val="001E6BF8"/>
    <w:rsid w:val="001E7326"/>
    <w:rsid w:val="001E7612"/>
    <w:rsid w:val="001E7860"/>
    <w:rsid w:val="001E7C8E"/>
    <w:rsid w:val="001E7DE0"/>
    <w:rsid w:val="001F0B1F"/>
    <w:rsid w:val="001F0BB7"/>
    <w:rsid w:val="001F0BDE"/>
    <w:rsid w:val="001F122E"/>
    <w:rsid w:val="001F1842"/>
    <w:rsid w:val="001F2390"/>
    <w:rsid w:val="001F27EE"/>
    <w:rsid w:val="001F2EEF"/>
    <w:rsid w:val="001F32E9"/>
    <w:rsid w:val="001F382C"/>
    <w:rsid w:val="001F3929"/>
    <w:rsid w:val="001F3E75"/>
    <w:rsid w:val="001F3E9E"/>
    <w:rsid w:val="001F438A"/>
    <w:rsid w:val="001F4CF1"/>
    <w:rsid w:val="001F4CFE"/>
    <w:rsid w:val="001F4D19"/>
    <w:rsid w:val="001F4D28"/>
    <w:rsid w:val="001F54A8"/>
    <w:rsid w:val="001F59CC"/>
    <w:rsid w:val="001F5C96"/>
    <w:rsid w:val="001F5CE2"/>
    <w:rsid w:val="001F60D6"/>
    <w:rsid w:val="001F6289"/>
    <w:rsid w:val="001F6535"/>
    <w:rsid w:val="001F68D2"/>
    <w:rsid w:val="001F694F"/>
    <w:rsid w:val="001F6A66"/>
    <w:rsid w:val="001F6C76"/>
    <w:rsid w:val="001F717B"/>
    <w:rsid w:val="001F7208"/>
    <w:rsid w:val="001F7C63"/>
    <w:rsid w:val="001F7FA7"/>
    <w:rsid w:val="0020001E"/>
    <w:rsid w:val="002000E7"/>
    <w:rsid w:val="0020046E"/>
    <w:rsid w:val="00200507"/>
    <w:rsid w:val="00200624"/>
    <w:rsid w:val="0020064E"/>
    <w:rsid w:val="00200AA1"/>
    <w:rsid w:val="00200B60"/>
    <w:rsid w:val="002013EB"/>
    <w:rsid w:val="00201609"/>
    <w:rsid w:val="002016C5"/>
    <w:rsid w:val="00201C2F"/>
    <w:rsid w:val="00201D75"/>
    <w:rsid w:val="002022AC"/>
    <w:rsid w:val="00202412"/>
    <w:rsid w:val="0020261A"/>
    <w:rsid w:val="0020280A"/>
    <w:rsid w:val="00202DD9"/>
    <w:rsid w:val="00202F49"/>
    <w:rsid w:val="0020416F"/>
    <w:rsid w:val="002041D0"/>
    <w:rsid w:val="00204415"/>
    <w:rsid w:val="00204455"/>
    <w:rsid w:val="002045E4"/>
    <w:rsid w:val="0020461A"/>
    <w:rsid w:val="0020465C"/>
    <w:rsid w:val="002049E2"/>
    <w:rsid w:val="00204B6D"/>
    <w:rsid w:val="00204F0F"/>
    <w:rsid w:val="00205125"/>
    <w:rsid w:val="00205176"/>
    <w:rsid w:val="002060C3"/>
    <w:rsid w:val="00206262"/>
    <w:rsid w:val="00206826"/>
    <w:rsid w:val="0020719A"/>
    <w:rsid w:val="002074F0"/>
    <w:rsid w:val="00207790"/>
    <w:rsid w:val="0020788E"/>
    <w:rsid w:val="00207A75"/>
    <w:rsid w:val="00210118"/>
    <w:rsid w:val="00210670"/>
    <w:rsid w:val="0021076D"/>
    <w:rsid w:val="002108F5"/>
    <w:rsid w:val="002109FC"/>
    <w:rsid w:val="002111E6"/>
    <w:rsid w:val="002114C4"/>
    <w:rsid w:val="00211AF8"/>
    <w:rsid w:val="00211D4F"/>
    <w:rsid w:val="00211DD8"/>
    <w:rsid w:val="0021217B"/>
    <w:rsid w:val="00212461"/>
    <w:rsid w:val="0021260E"/>
    <w:rsid w:val="00212881"/>
    <w:rsid w:val="002129AD"/>
    <w:rsid w:val="00212C2C"/>
    <w:rsid w:val="00212EE2"/>
    <w:rsid w:val="00213C76"/>
    <w:rsid w:val="00213F89"/>
    <w:rsid w:val="00213FAD"/>
    <w:rsid w:val="00213FC2"/>
    <w:rsid w:val="0021400F"/>
    <w:rsid w:val="002142C7"/>
    <w:rsid w:val="002144CF"/>
    <w:rsid w:val="00214713"/>
    <w:rsid w:val="0021499F"/>
    <w:rsid w:val="00214D0A"/>
    <w:rsid w:val="00214EED"/>
    <w:rsid w:val="00215185"/>
    <w:rsid w:val="002155E6"/>
    <w:rsid w:val="00215808"/>
    <w:rsid w:val="00215855"/>
    <w:rsid w:val="00215946"/>
    <w:rsid w:val="00215F87"/>
    <w:rsid w:val="002162D2"/>
    <w:rsid w:val="00216316"/>
    <w:rsid w:val="002165EC"/>
    <w:rsid w:val="002165F3"/>
    <w:rsid w:val="002167B3"/>
    <w:rsid w:val="002171A8"/>
    <w:rsid w:val="00217A02"/>
    <w:rsid w:val="00220099"/>
    <w:rsid w:val="0022031D"/>
    <w:rsid w:val="00220C0B"/>
    <w:rsid w:val="00220C6B"/>
    <w:rsid w:val="00220C7E"/>
    <w:rsid w:val="00220DEB"/>
    <w:rsid w:val="002212A8"/>
    <w:rsid w:val="002215D4"/>
    <w:rsid w:val="002216B0"/>
    <w:rsid w:val="00221755"/>
    <w:rsid w:val="00221B7E"/>
    <w:rsid w:val="00221E91"/>
    <w:rsid w:val="0022258C"/>
    <w:rsid w:val="00222704"/>
    <w:rsid w:val="0022280D"/>
    <w:rsid w:val="00222897"/>
    <w:rsid w:val="002229CE"/>
    <w:rsid w:val="00222F6B"/>
    <w:rsid w:val="002232C8"/>
    <w:rsid w:val="002237A9"/>
    <w:rsid w:val="00223863"/>
    <w:rsid w:val="00223C66"/>
    <w:rsid w:val="00223F73"/>
    <w:rsid w:val="00223FE9"/>
    <w:rsid w:val="00224311"/>
    <w:rsid w:val="002245BF"/>
    <w:rsid w:val="002250D2"/>
    <w:rsid w:val="00225579"/>
    <w:rsid w:val="00225824"/>
    <w:rsid w:val="00225D27"/>
    <w:rsid w:val="00225EE9"/>
    <w:rsid w:val="00225FA5"/>
    <w:rsid w:val="002267EB"/>
    <w:rsid w:val="00226904"/>
    <w:rsid w:val="00226937"/>
    <w:rsid w:val="00226996"/>
    <w:rsid w:val="002269E0"/>
    <w:rsid w:val="00226AB4"/>
    <w:rsid w:val="00226E35"/>
    <w:rsid w:val="00226E63"/>
    <w:rsid w:val="00227067"/>
    <w:rsid w:val="0022743A"/>
    <w:rsid w:val="00227D18"/>
    <w:rsid w:val="00227DD9"/>
    <w:rsid w:val="00230367"/>
    <w:rsid w:val="002307D9"/>
    <w:rsid w:val="00230A80"/>
    <w:rsid w:val="00230B3E"/>
    <w:rsid w:val="00230E35"/>
    <w:rsid w:val="00231284"/>
    <w:rsid w:val="0023141F"/>
    <w:rsid w:val="002315E0"/>
    <w:rsid w:val="00231D3C"/>
    <w:rsid w:val="00232137"/>
    <w:rsid w:val="00232400"/>
    <w:rsid w:val="0023247D"/>
    <w:rsid w:val="00233901"/>
    <w:rsid w:val="00233BC2"/>
    <w:rsid w:val="00233BE5"/>
    <w:rsid w:val="002344A3"/>
    <w:rsid w:val="002344FA"/>
    <w:rsid w:val="002347C9"/>
    <w:rsid w:val="002348E3"/>
    <w:rsid w:val="00234B16"/>
    <w:rsid w:val="0023521B"/>
    <w:rsid w:val="002359E8"/>
    <w:rsid w:val="00235D67"/>
    <w:rsid w:val="00235E24"/>
    <w:rsid w:val="0023634F"/>
    <w:rsid w:val="00236458"/>
    <w:rsid w:val="00236590"/>
    <w:rsid w:val="002372C7"/>
    <w:rsid w:val="0023771B"/>
    <w:rsid w:val="00237813"/>
    <w:rsid w:val="00237952"/>
    <w:rsid w:val="00237D1E"/>
    <w:rsid w:val="00237E60"/>
    <w:rsid w:val="00240396"/>
    <w:rsid w:val="002407CA"/>
    <w:rsid w:val="00240D4F"/>
    <w:rsid w:val="002411ED"/>
    <w:rsid w:val="00241412"/>
    <w:rsid w:val="0024186D"/>
    <w:rsid w:val="00241CE8"/>
    <w:rsid w:val="00241D54"/>
    <w:rsid w:val="002423C3"/>
    <w:rsid w:val="00242515"/>
    <w:rsid w:val="00242659"/>
    <w:rsid w:val="0024298A"/>
    <w:rsid w:val="00242AD3"/>
    <w:rsid w:val="00242AFA"/>
    <w:rsid w:val="00242C3F"/>
    <w:rsid w:val="00242E52"/>
    <w:rsid w:val="0024348D"/>
    <w:rsid w:val="002442AA"/>
    <w:rsid w:val="002443D0"/>
    <w:rsid w:val="00244462"/>
    <w:rsid w:val="00244584"/>
    <w:rsid w:val="00244A3E"/>
    <w:rsid w:val="00244BE9"/>
    <w:rsid w:val="00244C50"/>
    <w:rsid w:val="00244E21"/>
    <w:rsid w:val="00245084"/>
    <w:rsid w:val="00245492"/>
    <w:rsid w:val="0024556B"/>
    <w:rsid w:val="00245777"/>
    <w:rsid w:val="0024580A"/>
    <w:rsid w:val="00245A84"/>
    <w:rsid w:val="00245AE0"/>
    <w:rsid w:val="00245C5D"/>
    <w:rsid w:val="00245CF8"/>
    <w:rsid w:val="00245FC6"/>
    <w:rsid w:val="00246936"/>
    <w:rsid w:val="00246B59"/>
    <w:rsid w:val="00246EF2"/>
    <w:rsid w:val="00246FB1"/>
    <w:rsid w:val="002476CE"/>
    <w:rsid w:val="0024787F"/>
    <w:rsid w:val="00247958"/>
    <w:rsid w:val="00247D88"/>
    <w:rsid w:val="00250574"/>
    <w:rsid w:val="00250995"/>
    <w:rsid w:val="002517FA"/>
    <w:rsid w:val="00251D53"/>
    <w:rsid w:val="00251DCD"/>
    <w:rsid w:val="002520A8"/>
    <w:rsid w:val="002528C7"/>
    <w:rsid w:val="00252BC0"/>
    <w:rsid w:val="00252C16"/>
    <w:rsid w:val="00252C9E"/>
    <w:rsid w:val="0025305D"/>
    <w:rsid w:val="0025348E"/>
    <w:rsid w:val="00253569"/>
    <w:rsid w:val="0025375D"/>
    <w:rsid w:val="00253840"/>
    <w:rsid w:val="00253B09"/>
    <w:rsid w:val="00253B93"/>
    <w:rsid w:val="00253BD6"/>
    <w:rsid w:val="00253C8C"/>
    <w:rsid w:val="00254098"/>
    <w:rsid w:val="002546F2"/>
    <w:rsid w:val="002547CC"/>
    <w:rsid w:val="00254E6E"/>
    <w:rsid w:val="00254ED0"/>
    <w:rsid w:val="00254F27"/>
    <w:rsid w:val="00255616"/>
    <w:rsid w:val="00255BCF"/>
    <w:rsid w:val="00255ECE"/>
    <w:rsid w:val="002560EC"/>
    <w:rsid w:val="002561B5"/>
    <w:rsid w:val="0025628F"/>
    <w:rsid w:val="002562B2"/>
    <w:rsid w:val="002563E0"/>
    <w:rsid w:val="00256720"/>
    <w:rsid w:val="00256CF2"/>
    <w:rsid w:val="00257290"/>
    <w:rsid w:val="00257572"/>
    <w:rsid w:val="00257D81"/>
    <w:rsid w:val="002605CE"/>
    <w:rsid w:val="00260B88"/>
    <w:rsid w:val="00260DB2"/>
    <w:rsid w:val="00260F91"/>
    <w:rsid w:val="0026109C"/>
    <w:rsid w:val="002613C9"/>
    <w:rsid w:val="0026152B"/>
    <w:rsid w:val="00261618"/>
    <w:rsid w:val="00261626"/>
    <w:rsid w:val="002616F1"/>
    <w:rsid w:val="002619C6"/>
    <w:rsid w:val="00261A67"/>
    <w:rsid w:val="00261B0C"/>
    <w:rsid w:val="002624F1"/>
    <w:rsid w:val="00262519"/>
    <w:rsid w:val="00262964"/>
    <w:rsid w:val="00262AB8"/>
    <w:rsid w:val="00262EA8"/>
    <w:rsid w:val="00262F43"/>
    <w:rsid w:val="00263316"/>
    <w:rsid w:val="0026344B"/>
    <w:rsid w:val="00263594"/>
    <w:rsid w:val="002639AD"/>
    <w:rsid w:val="00263B3F"/>
    <w:rsid w:val="002640DF"/>
    <w:rsid w:val="002641BF"/>
    <w:rsid w:val="00264CA4"/>
    <w:rsid w:val="00264CE3"/>
    <w:rsid w:val="00265310"/>
    <w:rsid w:val="00265546"/>
    <w:rsid w:val="00265C1F"/>
    <w:rsid w:val="00265DA4"/>
    <w:rsid w:val="00265DC2"/>
    <w:rsid w:val="00266082"/>
    <w:rsid w:val="00266DD4"/>
    <w:rsid w:val="00266DEC"/>
    <w:rsid w:val="00267571"/>
    <w:rsid w:val="00267ABD"/>
    <w:rsid w:val="00267CCC"/>
    <w:rsid w:val="00267D1C"/>
    <w:rsid w:val="00267FDB"/>
    <w:rsid w:val="00270855"/>
    <w:rsid w:val="002708C5"/>
    <w:rsid w:val="00270E14"/>
    <w:rsid w:val="002710AF"/>
    <w:rsid w:val="002711AF"/>
    <w:rsid w:val="0027142E"/>
    <w:rsid w:val="00271C2C"/>
    <w:rsid w:val="00271C31"/>
    <w:rsid w:val="00271CDF"/>
    <w:rsid w:val="00271EAA"/>
    <w:rsid w:val="00271F61"/>
    <w:rsid w:val="00272BF4"/>
    <w:rsid w:val="00272F85"/>
    <w:rsid w:val="00272FB9"/>
    <w:rsid w:val="0027327D"/>
    <w:rsid w:val="00273A26"/>
    <w:rsid w:val="00273B5A"/>
    <w:rsid w:val="002744D8"/>
    <w:rsid w:val="0027466B"/>
    <w:rsid w:val="002746B2"/>
    <w:rsid w:val="00274856"/>
    <w:rsid w:val="002749B2"/>
    <w:rsid w:val="00274B80"/>
    <w:rsid w:val="00275F5C"/>
    <w:rsid w:val="00276133"/>
    <w:rsid w:val="00276225"/>
    <w:rsid w:val="0027643B"/>
    <w:rsid w:val="00276705"/>
    <w:rsid w:val="00276972"/>
    <w:rsid w:val="0027784B"/>
    <w:rsid w:val="0027785D"/>
    <w:rsid w:val="00277CDE"/>
    <w:rsid w:val="00280526"/>
    <w:rsid w:val="0028069F"/>
    <w:rsid w:val="00280837"/>
    <w:rsid w:val="002808D4"/>
    <w:rsid w:val="0028091E"/>
    <w:rsid w:val="00280F81"/>
    <w:rsid w:val="00281044"/>
    <w:rsid w:val="00281330"/>
    <w:rsid w:val="002813E5"/>
    <w:rsid w:val="00281597"/>
    <w:rsid w:val="00281DE8"/>
    <w:rsid w:val="002822B2"/>
    <w:rsid w:val="002826F8"/>
    <w:rsid w:val="00282BE6"/>
    <w:rsid w:val="00282D5C"/>
    <w:rsid w:val="00283719"/>
    <w:rsid w:val="0028396C"/>
    <w:rsid w:val="002839AC"/>
    <w:rsid w:val="00283ABA"/>
    <w:rsid w:val="00283B7F"/>
    <w:rsid w:val="00283CF6"/>
    <w:rsid w:val="002841A2"/>
    <w:rsid w:val="002844A6"/>
    <w:rsid w:val="002849AF"/>
    <w:rsid w:val="00284A3A"/>
    <w:rsid w:val="00284A60"/>
    <w:rsid w:val="00284D0D"/>
    <w:rsid w:val="00285159"/>
    <w:rsid w:val="00285238"/>
    <w:rsid w:val="002854E8"/>
    <w:rsid w:val="0028570D"/>
    <w:rsid w:val="002857AE"/>
    <w:rsid w:val="00285E5F"/>
    <w:rsid w:val="00285F5F"/>
    <w:rsid w:val="00286207"/>
    <w:rsid w:val="00286434"/>
    <w:rsid w:val="00286DFB"/>
    <w:rsid w:val="0028749F"/>
    <w:rsid w:val="002875BA"/>
    <w:rsid w:val="00287C57"/>
    <w:rsid w:val="00287C6F"/>
    <w:rsid w:val="00287C9B"/>
    <w:rsid w:val="00290B90"/>
    <w:rsid w:val="0029126D"/>
    <w:rsid w:val="00291468"/>
    <w:rsid w:val="0029154F"/>
    <w:rsid w:val="002917FF"/>
    <w:rsid w:val="00291A94"/>
    <w:rsid w:val="00291B4A"/>
    <w:rsid w:val="00291F30"/>
    <w:rsid w:val="00292953"/>
    <w:rsid w:val="00293024"/>
    <w:rsid w:val="002932B1"/>
    <w:rsid w:val="002937FB"/>
    <w:rsid w:val="00293845"/>
    <w:rsid w:val="00294044"/>
    <w:rsid w:val="0029415A"/>
    <w:rsid w:val="002945A3"/>
    <w:rsid w:val="002946C4"/>
    <w:rsid w:val="002949F4"/>
    <w:rsid w:val="00294E98"/>
    <w:rsid w:val="00294ED1"/>
    <w:rsid w:val="00295116"/>
    <w:rsid w:val="002951C9"/>
    <w:rsid w:val="00295292"/>
    <w:rsid w:val="002954CC"/>
    <w:rsid w:val="00295595"/>
    <w:rsid w:val="002956B5"/>
    <w:rsid w:val="002956D5"/>
    <w:rsid w:val="00295AD0"/>
    <w:rsid w:val="002960AD"/>
    <w:rsid w:val="00296397"/>
    <w:rsid w:val="00296487"/>
    <w:rsid w:val="002966C4"/>
    <w:rsid w:val="00296FDA"/>
    <w:rsid w:val="0029734B"/>
    <w:rsid w:val="002975E7"/>
    <w:rsid w:val="002977F1"/>
    <w:rsid w:val="0029793D"/>
    <w:rsid w:val="00297C00"/>
    <w:rsid w:val="002A0065"/>
    <w:rsid w:val="002A0186"/>
    <w:rsid w:val="002A0995"/>
    <w:rsid w:val="002A0BDC"/>
    <w:rsid w:val="002A0D0D"/>
    <w:rsid w:val="002A0F0A"/>
    <w:rsid w:val="002A0F34"/>
    <w:rsid w:val="002A1006"/>
    <w:rsid w:val="002A1062"/>
    <w:rsid w:val="002A18BF"/>
    <w:rsid w:val="002A1910"/>
    <w:rsid w:val="002A19CF"/>
    <w:rsid w:val="002A20FA"/>
    <w:rsid w:val="002A2176"/>
    <w:rsid w:val="002A23DD"/>
    <w:rsid w:val="002A2443"/>
    <w:rsid w:val="002A2A8B"/>
    <w:rsid w:val="002A2C13"/>
    <w:rsid w:val="002A2C9A"/>
    <w:rsid w:val="002A2EEC"/>
    <w:rsid w:val="002A2FA0"/>
    <w:rsid w:val="002A3519"/>
    <w:rsid w:val="002A35F3"/>
    <w:rsid w:val="002A38B3"/>
    <w:rsid w:val="002A394F"/>
    <w:rsid w:val="002A3B77"/>
    <w:rsid w:val="002A4008"/>
    <w:rsid w:val="002A43A1"/>
    <w:rsid w:val="002A4566"/>
    <w:rsid w:val="002A45E5"/>
    <w:rsid w:val="002A4A0F"/>
    <w:rsid w:val="002A4A94"/>
    <w:rsid w:val="002A4C90"/>
    <w:rsid w:val="002A4E9E"/>
    <w:rsid w:val="002A57D9"/>
    <w:rsid w:val="002A5923"/>
    <w:rsid w:val="002A5B16"/>
    <w:rsid w:val="002A5CBF"/>
    <w:rsid w:val="002A5E3F"/>
    <w:rsid w:val="002A6288"/>
    <w:rsid w:val="002A6338"/>
    <w:rsid w:val="002A65D7"/>
    <w:rsid w:val="002A665E"/>
    <w:rsid w:val="002A6750"/>
    <w:rsid w:val="002A676E"/>
    <w:rsid w:val="002A695C"/>
    <w:rsid w:val="002A6962"/>
    <w:rsid w:val="002A6D8B"/>
    <w:rsid w:val="002A70CF"/>
    <w:rsid w:val="002A72A3"/>
    <w:rsid w:val="002A76D2"/>
    <w:rsid w:val="002A7A2A"/>
    <w:rsid w:val="002A7B9D"/>
    <w:rsid w:val="002A7FBC"/>
    <w:rsid w:val="002B03DC"/>
    <w:rsid w:val="002B08D6"/>
    <w:rsid w:val="002B0BFE"/>
    <w:rsid w:val="002B11C6"/>
    <w:rsid w:val="002B12A4"/>
    <w:rsid w:val="002B1837"/>
    <w:rsid w:val="002B1AA9"/>
    <w:rsid w:val="002B1B04"/>
    <w:rsid w:val="002B1B61"/>
    <w:rsid w:val="002B1CB6"/>
    <w:rsid w:val="002B21A3"/>
    <w:rsid w:val="002B21A7"/>
    <w:rsid w:val="002B23C8"/>
    <w:rsid w:val="002B271D"/>
    <w:rsid w:val="002B29B1"/>
    <w:rsid w:val="002B2D66"/>
    <w:rsid w:val="002B32E8"/>
    <w:rsid w:val="002B3301"/>
    <w:rsid w:val="002B3523"/>
    <w:rsid w:val="002B3659"/>
    <w:rsid w:val="002B391D"/>
    <w:rsid w:val="002B3B68"/>
    <w:rsid w:val="002B3BF8"/>
    <w:rsid w:val="002B4560"/>
    <w:rsid w:val="002B456F"/>
    <w:rsid w:val="002B46EE"/>
    <w:rsid w:val="002B495A"/>
    <w:rsid w:val="002B49A7"/>
    <w:rsid w:val="002B4AA5"/>
    <w:rsid w:val="002B4BAF"/>
    <w:rsid w:val="002B4CA2"/>
    <w:rsid w:val="002B558D"/>
    <w:rsid w:val="002B5A59"/>
    <w:rsid w:val="002B5EB3"/>
    <w:rsid w:val="002B613F"/>
    <w:rsid w:val="002B6393"/>
    <w:rsid w:val="002B6814"/>
    <w:rsid w:val="002B6D82"/>
    <w:rsid w:val="002B7132"/>
    <w:rsid w:val="002B73A5"/>
    <w:rsid w:val="002B7570"/>
    <w:rsid w:val="002B778B"/>
    <w:rsid w:val="002B77BB"/>
    <w:rsid w:val="002B7BB3"/>
    <w:rsid w:val="002B7EFC"/>
    <w:rsid w:val="002C00E5"/>
    <w:rsid w:val="002C021A"/>
    <w:rsid w:val="002C02D8"/>
    <w:rsid w:val="002C031E"/>
    <w:rsid w:val="002C0EFD"/>
    <w:rsid w:val="002C107F"/>
    <w:rsid w:val="002C1211"/>
    <w:rsid w:val="002C1542"/>
    <w:rsid w:val="002C199F"/>
    <w:rsid w:val="002C19EE"/>
    <w:rsid w:val="002C1AC9"/>
    <w:rsid w:val="002C23B8"/>
    <w:rsid w:val="002C3006"/>
    <w:rsid w:val="002C3081"/>
    <w:rsid w:val="002C34E1"/>
    <w:rsid w:val="002C3ADC"/>
    <w:rsid w:val="002C3BA5"/>
    <w:rsid w:val="002C3C81"/>
    <w:rsid w:val="002C3FF8"/>
    <w:rsid w:val="002C405A"/>
    <w:rsid w:val="002C462F"/>
    <w:rsid w:val="002C478C"/>
    <w:rsid w:val="002C49FE"/>
    <w:rsid w:val="002C4BFA"/>
    <w:rsid w:val="002C4EF7"/>
    <w:rsid w:val="002C5564"/>
    <w:rsid w:val="002C55E2"/>
    <w:rsid w:val="002C569D"/>
    <w:rsid w:val="002C56D8"/>
    <w:rsid w:val="002C581A"/>
    <w:rsid w:val="002C58B4"/>
    <w:rsid w:val="002C62F9"/>
    <w:rsid w:val="002C6514"/>
    <w:rsid w:val="002C6534"/>
    <w:rsid w:val="002C65E8"/>
    <w:rsid w:val="002C66F5"/>
    <w:rsid w:val="002C6981"/>
    <w:rsid w:val="002C6D8B"/>
    <w:rsid w:val="002C75A2"/>
    <w:rsid w:val="002C7BCF"/>
    <w:rsid w:val="002D008E"/>
    <w:rsid w:val="002D0766"/>
    <w:rsid w:val="002D0869"/>
    <w:rsid w:val="002D0E1B"/>
    <w:rsid w:val="002D110C"/>
    <w:rsid w:val="002D1167"/>
    <w:rsid w:val="002D12C1"/>
    <w:rsid w:val="002D1951"/>
    <w:rsid w:val="002D1FBD"/>
    <w:rsid w:val="002D213F"/>
    <w:rsid w:val="002D2220"/>
    <w:rsid w:val="002D2391"/>
    <w:rsid w:val="002D2A7D"/>
    <w:rsid w:val="002D2BB7"/>
    <w:rsid w:val="002D2EB9"/>
    <w:rsid w:val="002D2F7B"/>
    <w:rsid w:val="002D335A"/>
    <w:rsid w:val="002D36BD"/>
    <w:rsid w:val="002D3A49"/>
    <w:rsid w:val="002D4520"/>
    <w:rsid w:val="002D4565"/>
    <w:rsid w:val="002D4A91"/>
    <w:rsid w:val="002D4BFA"/>
    <w:rsid w:val="002D504C"/>
    <w:rsid w:val="002D5C83"/>
    <w:rsid w:val="002D5E14"/>
    <w:rsid w:val="002D5F5C"/>
    <w:rsid w:val="002D6287"/>
    <w:rsid w:val="002D6ACD"/>
    <w:rsid w:val="002D6AF0"/>
    <w:rsid w:val="002D6C63"/>
    <w:rsid w:val="002D6CCD"/>
    <w:rsid w:val="002E0246"/>
    <w:rsid w:val="002E0691"/>
    <w:rsid w:val="002E08DF"/>
    <w:rsid w:val="002E0977"/>
    <w:rsid w:val="002E0B6C"/>
    <w:rsid w:val="002E0BEB"/>
    <w:rsid w:val="002E0C1E"/>
    <w:rsid w:val="002E1627"/>
    <w:rsid w:val="002E172B"/>
    <w:rsid w:val="002E1FEE"/>
    <w:rsid w:val="002E25D2"/>
    <w:rsid w:val="002E269E"/>
    <w:rsid w:val="002E2748"/>
    <w:rsid w:val="002E32BF"/>
    <w:rsid w:val="002E32EA"/>
    <w:rsid w:val="002E361C"/>
    <w:rsid w:val="002E37B5"/>
    <w:rsid w:val="002E4246"/>
    <w:rsid w:val="002E44C6"/>
    <w:rsid w:val="002E4609"/>
    <w:rsid w:val="002E470B"/>
    <w:rsid w:val="002E4ACE"/>
    <w:rsid w:val="002E4BFF"/>
    <w:rsid w:val="002E4FEA"/>
    <w:rsid w:val="002E5101"/>
    <w:rsid w:val="002E530A"/>
    <w:rsid w:val="002E534D"/>
    <w:rsid w:val="002E5908"/>
    <w:rsid w:val="002E5A4A"/>
    <w:rsid w:val="002E5C97"/>
    <w:rsid w:val="002E61DC"/>
    <w:rsid w:val="002E69C3"/>
    <w:rsid w:val="002E6B8D"/>
    <w:rsid w:val="002E6C95"/>
    <w:rsid w:val="002E6DAC"/>
    <w:rsid w:val="002E6F48"/>
    <w:rsid w:val="002E754A"/>
    <w:rsid w:val="002E7988"/>
    <w:rsid w:val="002E7AAB"/>
    <w:rsid w:val="002F022E"/>
    <w:rsid w:val="002F062D"/>
    <w:rsid w:val="002F07ED"/>
    <w:rsid w:val="002F08ED"/>
    <w:rsid w:val="002F0F6F"/>
    <w:rsid w:val="002F1235"/>
    <w:rsid w:val="002F1514"/>
    <w:rsid w:val="002F1988"/>
    <w:rsid w:val="002F1B9F"/>
    <w:rsid w:val="002F1CBE"/>
    <w:rsid w:val="002F2116"/>
    <w:rsid w:val="002F25E2"/>
    <w:rsid w:val="002F28C4"/>
    <w:rsid w:val="002F2993"/>
    <w:rsid w:val="002F3145"/>
    <w:rsid w:val="002F3174"/>
    <w:rsid w:val="002F332C"/>
    <w:rsid w:val="002F3552"/>
    <w:rsid w:val="002F3A95"/>
    <w:rsid w:val="002F3C67"/>
    <w:rsid w:val="002F3D89"/>
    <w:rsid w:val="002F4007"/>
    <w:rsid w:val="002F4D28"/>
    <w:rsid w:val="002F4D31"/>
    <w:rsid w:val="002F4D3B"/>
    <w:rsid w:val="002F5248"/>
    <w:rsid w:val="002F58FA"/>
    <w:rsid w:val="002F5953"/>
    <w:rsid w:val="002F5CE2"/>
    <w:rsid w:val="002F6964"/>
    <w:rsid w:val="002F6B2D"/>
    <w:rsid w:val="002F6D7B"/>
    <w:rsid w:val="002F7111"/>
    <w:rsid w:val="002F7474"/>
    <w:rsid w:val="002F7A21"/>
    <w:rsid w:val="002F7A2D"/>
    <w:rsid w:val="002F7BF3"/>
    <w:rsid w:val="002F7C50"/>
    <w:rsid w:val="002F7D95"/>
    <w:rsid w:val="003003CE"/>
    <w:rsid w:val="00300AAF"/>
    <w:rsid w:val="00300EE0"/>
    <w:rsid w:val="003011BA"/>
    <w:rsid w:val="00301266"/>
    <w:rsid w:val="0030142F"/>
    <w:rsid w:val="00301595"/>
    <w:rsid w:val="00301A68"/>
    <w:rsid w:val="00301E9B"/>
    <w:rsid w:val="00302695"/>
    <w:rsid w:val="00302ECB"/>
    <w:rsid w:val="00303062"/>
    <w:rsid w:val="003032BD"/>
    <w:rsid w:val="00303953"/>
    <w:rsid w:val="003039AE"/>
    <w:rsid w:val="003039D3"/>
    <w:rsid w:val="00303CE3"/>
    <w:rsid w:val="003043B9"/>
    <w:rsid w:val="003045EB"/>
    <w:rsid w:val="003048F1"/>
    <w:rsid w:val="00305992"/>
    <w:rsid w:val="00305B5B"/>
    <w:rsid w:val="00305C2E"/>
    <w:rsid w:val="00306122"/>
    <w:rsid w:val="003067D8"/>
    <w:rsid w:val="003069AB"/>
    <w:rsid w:val="00306B45"/>
    <w:rsid w:val="00306F9F"/>
    <w:rsid w:val="00307351"/>
    <w:rsid w:val="00307776"/>
    <w:rsid w:val="0030785D"/>
    <w:rsid w:val="00307BC2"/>
    <w:rsid w:val="0031000E"/>
    <w:rsid w:val="00310019"/>
    <w:rsid w:val="00310192"/>
    <w:rsid w:val="00310B1F"/>
    <w:rsid w:val="00310EC2"/>
    <w:rsid w:val="003110B2"/>
    <w:rsid w:val="003111CE"/>
    <w:rsid w:val="003119EA"/>
    <w:rsid w:val="00311B98"/>
    <w:rsid w:val="00311BF1"/>
    <w:rsid w:val="00311D80"/>
    <w:rsid w:val="0031234F"/>
    <w:rsid w:val="00312476"/>
    <w:rsid w:val="003126B0"/>
    <w:rsid w:val="003126D4"/>
    <w:rsid w:val="00312C3A"/>
    <w:rsid w:val="00312DA9"/>
    <w:rsid w:val="003137B1"/>
    <w:rsid w:val="003141C7"/>
    <w:rsid w:val="003143B6"/>
    <w:rsid w:val="00314482"/>
    <w:rsid w:val="00314F6D"/>
    <w:rsid w:val="0031512E"/>
    <w:rsid w:val="003151B9"/>
    <w:rsid w:val="003156F2"/>
    <w:rsid w:val="00315A6B"/>
    <w:rsid w:val="00315B66"/>
    <w:rsid w:val="0031615B"/>
    <w:rsid w:val="0031640F"/>
    <w:rsid w:val="00316B55"/>
    <w:rsid w:val="00316F16"/>
    <w:rsid w:val="00317A63"/>
    <w:rsid w:val="003207EE"/>
    <w:rsid w:val="0032098D"/>
    <w:rsid w:val="00320B42"/>
    <w:rsid w:val="00320E30"/>
    <w:rsid w:val="00321095"/>
    <w:rsid w:val="00321356"/>
    <w:rsid w:val="00321A31"/>
    <w:rsid w:val="00321ADD"/>
    <w:rsid w:val="00321B19"/>
    <w:rsid w:val="00321D28"/>
    <w:rsid w:val="00322310"/>
    <w:rsid w:val="003227CB"/>
    <w:rsid w:val="00322942"/>
    <w:rsid w:val="00322A55"/>
    <w:rsid w:val="00322EC9"/>
    <w:rsid w:val="003235AF"/>
    <w:rsid w:val="00323873"/>
    <w:rsid w:val="003246E1"/>
    <w:rsid w:val="003247D4"/>
    <w:rsid w:val="00324BF8"/>
    <w:rsid w:val="00324C7A"/>
    <w:rsid w:val="00324DB1"/>
    <w:rsid w:val="00324E51"/>
    <w:rsid w:val="00324E72"/>
    <w:rsid w:val="00324F89"/>
    <w:rsid w:val="003250A3"/>
    <w:rsid w:val="003253B5"/>
    <w:rsid w:val="003254A5"/>
    <w:rsid w:val="00325A94"/>
    <w:rsid w:val="00325A98"/>
    <w:rsid w:val="00325AC2"/>
    <w:rsid w:val="00325C00"/>
    <w:rsid w:val="00325EE0"/>
    <w:rsid w:val="0032620F"/>
    <w:rsid w:val="00326740"/>
    <w:rsid w:val="00326BF9"/>
    <w:rsid w:val="00326CAA"/>
    <w:rsid w:val="00326E71"/>
    <w:rsid w:val="00326FC9"/>
    <w:rsid w:val="0032716F"/>
    <w:rsid w:val="003273BA"/>
    <w:rsid w:val="003274A0"/>
    <w:rsid w:val="0032776A"/>
    <w:rsid w:val="00327B68"/>
    <w:rsid w:val="00327F68"/>
    <w:rsid w:val="00330326"/>
    <w:rsid w:val="00330B67"/>
    <w:rsid w:val="00330CED"/>
    <w:rsid w:val="00331159"/>
    <w:rsid w:val="00331423"/>
    <w:rsid w:val="00331B5A"/>
    <w:rsid w:val="00331C26"/>
    <w:rsid w:val="00331CBF"/>
    <w:rsid w:val="00331D1B"/>
    <w:rsid w:val="00331DB5"/>
    <w:rsid w:val="00331F2A"/>
    <w:rsid w:val="003320DC"/>
    <w:rsid w:val="00332175"/>
    <w:rsid w:val="0033223B"/>
    <w:rsid w:val="003323C6"/>
    <w:rsid w:val="003324E9"/>
    <w:rsid w:val="00332744"/>
    <w:rsid w:val="00332EF0"/>
    <w:rsid w:val="0033352A"/>
    <w:rsid w:val="0033359A"/>
    <w:rsid w:val="00333B8D"/>
    <w:rsid w:val="00333DEC"/>
    <w:rsid w:val="00334257"/>
    <w:rsid w:val="00334FA3"/>
    <w:rsid w:val="00335044"/>
    <w:rsid w:val="00335298"/>
    <w:rsid w:val="00335615"/>
    <w:rsid w:val="00335685"/>
    <w:rsid w:val="00335B4A"/>
    <w:rsid w:val="00335CBF"/>
    <w:rsid w:val="00335CC1"/>
    <w:rsid w:val="00335FA4"/>
    <w:rsid w:val="00336B1D"/>
    <w:rsid w:val="00336BA3"/>
    <w:rsid w:val="00336EEF"/>
    <w:rsid w:val="0033703D"/>
    <w:rsid w:val="003376B7"/>
    <w:rsid w:val="003376DE"/>
    <w:rsid w:val="003377FA"/>
    <w:rsid w:val="00337B44"/>
    <w:rsid w:val="00337F3E"/>
    <w:rsid w:val="00340221"/>
    <w:rsid w:val="003404CA"/>
    <w:rsid w:val="0034069F"/>
    <w:rsid w:val="00340A1B"/>
    <w:rsid w:val="00340D96"/>
    <w:rsid w:val="00340EF3"/>
    <w:rsid w:val="00341646"/>
    <w:rsid w:val="00341A52"/>
    <w:rsid w:val="00341D98"/>
    <w:rsid w:val="00341EA2"/>
    <w:rsid w:val="00342112"/>
    <w:rsid w:val="003421F3"/>
    <w:rsid w:val="003424F8"/>
    <w:rsid w:val="00342501"/>
    <w:rsid w:val="003426E4"/>
    <w:rsid w:val="00342A62"/>
    <w:rsid w:val="00342C41"/>
    <w:rsid w:val="00342FA1"/>
    <w:rsid w:val="0034312E"/>
    <w:rsid w:val="00343640"/>
    <w:rsid w:val="0034387C"/>
    <w:rsid w:val="0034395D"/>
    <w:rsid w:val="00343B1A"/>
    <w:rsid w:val="00343BFD"/>
    <w:rsid w:val="00343D43"/>
    <w:rsid w:val="00344056"/>
    <w:rsid w:val="0034416B"/>
    <w:rsid w:val="00344503"/>
    <w:rsid w:val="00344796"/>
    <w:rsid w:val="00344CC0"/>
    <w:rsid w:val="00344D1D"/>
    <w:rsid w:val="0034529C"/>
    <w:rsid w:val="00345968"/>
    <w:rsid w:val="00345B7E"/>
    <w:rsid w:val="00345B88"/>
    <w:rsid w:val="00345D4C"/>
    <w:rsid w:val="00346211"/>
    <w:rsid w:val="00346254"/>
    <w:rsid w:val="00346451"/>
    <w:rsid w:val="003467F7"/>
    <w:rsid w:val="00346C5A"/>
    <w:rsid w:val="00346DA6"/>
    <w:rsid w:val="003471D6"/>
    <w:rsid w:val="00347319"/>
    <w:rsid w:val="00347492"/>
    <w:rsid w:val="0034780C"/>
    <w:rsid w:val="00347A36"/>
    <w:rsid w:val="0035057F"/>
    <w:rsid w:val="00350592"/>
    <w:rsid w:val="00350AA1"/>
    <w:rsid w:val="00350AA4"/>
    <w:rsid w:val="00351196"/>
    <w:rsid w:val="003511D9"/>
    <w:rsid w:val="003511E6"/>
    <w:rsid w:val="003515C2"/>
    <w:rsid w:val="00351717"/>
    <w:rsid w:val="00351E08"/>
    <w:rsid w:val="0035214A"/>
    <w:rsid w:val="0035215A"/>
    <w:rsid w:val="00352448"/>
    <w:rsid w:val="00352470"/>
    <w:rsid w:val="003527E2"/>
    <w:rsid w:val="003528DC"/>
    <w:rsid w:val="00352B2C"/>
    <w:rsid w:val="00352E8C"/>
    <w:rsid w:val="0035319F"/>
    <w:rsid w:val="00353458"/>
    <w:rsid w:val="00353739"/>
    <w:rsid w:val="003539A1"/>
    <w:rsid w:val="00353A7D"/>
    <w:rsid w:val="00353C5A"/>
    <w:rsid w:val="00353F37"/>
    <w:rsid w:val="00354783"/>
    <w:rsid w:val="00354B91"/>
    <w:rsid w:val="00354F90"/>
    <w:rsid w:val="00355C13"/>
    <w:rsid w:val="00355D40"/>
    <w:rsid w:val="00355EC8"/>
    <w:rsid w:val="00356375"/>
    <w:rsid w:val="003564A4"/>
    <w:rsid w:val="0035678C"/>
    <w:rsid w:val="003569F9"/>
    <w:rsid w:val="00356A2D"/>
    <w:rsid w:val="00356CDD"/>
    <w:rsid w:val="00356DA5"/>
    <w:rsid w:val="00357B24"/>
    <w:rsid w:val="00357B9B"/>
    <w:rsid w:val="00357E4A"/>
    <w:rsid w:val="00357E98"/>
    <w:rsid w:val="0036005D"/>
    <w:rsid w:val="003603C3"/>
    <w:rsid w:val="00360B20"/>
    <w:rsid w:val="00361463"/>
    <w:rsid w:val="003618BF"/>
    <w:rsid w:val="00361A3A"/>
    <w:rsid w:val="00361A65"/>
    <w:rsid w:val="00361B9E"/>
    <w:rsid w:val="00361BAA"/>
    <w:rsid w:val="00362173"/>
    <w:rsid w:val="00362192"/>
    <w:rsid w:val="00362542"/>
    <w:rsid w:val="00362EFE"/>
    <w:rsid w:val="00363BA1"/>
    <w:rsid w:val="00363F83"/>
    <w:rsid w:val="003642BC"/>
    <w:rsid w:val="00364698"/>
    <w:rsid w:val="00364839"/>
    <w:rsid w:val="00364871"/>
    <w:rsid w:val="00364B6E"/>
    <w:rsid w:val="00364BAB"/>
    <w:rsid w:val="00364C6A"/>
    <w:rsid w:val="00364DE1"/>
    <w:rsid w:val="00364E4F"/>
    <w:rsid w:val="00364EEB"/>
    <w:rsid w:val="00365154"/>
    <w:rsid w:val="0036518A"/>
    <w:rsid w:val="00365594"/>
    <w:rsid w:val="003659A6"/>
    <w:rsid w:val="00365A69"/>
    <w:rsid w:val="00366700"/>
    <w:rsid w:val="0036672C"/>
    <w:rsid w:val="003669F2"/>
    <w:rsid w:val="00366B91"/>
    <w:rsid w:val="00366BDF"/>
    <w:rsid w:val="00366C34"/>
    <w:rsid w:val="0036718F"/>
    <w:rsid w:val="0036748D"/>
    <w:rsid w:val="0036760D"/>
    <w:rsid w:val="00367761"/>
    <w:rsid w:val="00367959"/>
    <w:rsid w:val="00367A13"/>
    <w:rsid w:val="00367DF1"/>
    <w:rsid w:val="00367F1D"/>
    <w:rsid w:val="00370046"/>
    <w:rsid w:val="00370125"/>
    <w:rsid w:val="00370272"/>
    <w:rsid w:val="003708E1"/>
    <w:rsid w:val="00370A41"/>
    <w:rsid w:val="00370B99"/>
    <w:rsid w:val="00370E59"/>
    <w:rsid w:val="0037125D"/>
    <w:rsid w:val="00371331"/>
    <w:rsid w:val="00371DA4"/>
    <w:rsid w:val="00371E91"/>
    <w:rsid w:val="0037208A"/>
    <w:rsid w:val="003725FF"/>
    <w:rsid w:val="00372922"/>
    <w:rsid w:val="00372C6C"/>
    <w:rsid w:val="00372D85"/>
    <w:rsid w:val="00372F22"/>
    <w:rsid w:val="00373378"/>
    <w:rsid w:val="003734E5"/>
    <w:rsid w:val="00373873"/>
    <w:rsid w:val="00373A3A"/>
    <w:rsid w:val="0037404C"/>
    <w:rsid w:val="0037412D"/>
    <w:rsid w:val="003745C5"/>
    <w:rsid w:val="00374648"/>
    <w:rsid w:val="003749B5"/>
    <w:rsid w:val="00374E94"/>
    <w:rsid w:val="00374FAE"/>
    <w:rsid w:val="00375167"/>
    <w:rsid w:val="00375A53"/>
    <w:rsid w:val="00375EB4"/>
    <w:rsid w:val="00375EEB"/>
    <w:rsid w:val="00375F4C"/>
    <w:rsid w:val="00376813"/>
    <w:rsid w:val="0037683E"/>
    <w:rsid w:val="003769C4"/>
    <w:rsid w:val="00376C0C"/>
    <w:rsid w:val="00376CCB"/>
    <w:rsid w:val="00376DDF"/>
    <w:rsid w:val="00376F29"/>
    <w:rsid w:val="0037721F"/>
    <w:rsid w:val="003773B0"/>
    <w:rsid w:val="00377799"/>
    <w:rsid w:val="0037786E"/>
    <w:rsid w:val="00377CF7"/>
    <w:rsid w:val="00377DE6"/>
    <w:rsid w:val="00380322"/>
    <w:rsid w:val="00380333"/>
    <w:rsid w:val="0038072C"/>
    <w:rsid w:val="00380DF7"/>
    <w:rsid w:val="00380E65"/>
    <w:rsid w:val="00380EB9"/>
    <w:rsid w:val="003817C7"/>
    <w:rsid w:val="00381990"/>
    <w:rsid w:val="00381B38"/>
    <w:rsid w:val="00381CD4"/>
    <w:rsid w:val="003820EA"/>
    <w:rsid w:val="00382257"/>
    <w:rsid w:val="00382749"/>
    <w:rsid w:val="003834A0"/>
    <w:rsid w:val="00384092"/>
    <w:rsid w:val="003841DC"/>
    <w:rsid w:val="00384773"/>
    <w:rsid w:val="003849E5"/>
    <w:rsid w:val="00384A96"/>
    <w:rsid w:val="00384CBC"/>
    <w:rsid w:val="00385902"/>
    <w:rsid w:val="003859F2"/>
    <w:rsid w:val="00385D4C"/>
    <w:rsid w:val="00385E72"/>
    <w:rsid w:val="00385F5E"/>
    <w:rsid w:val="00386300"/>
    <w:rsid w:val="00386699"/>
    <w:rsid w:val="0038688F"/>
    <w:rsid w:val="003869B4"/>
    <w:rsid w:val="00386D9E"/>
    <w:rsid w:val="00386F5F"/>
    <w:rsid w:val="0038726F"/>
    <w:rsid w:val="00387328"/>
    <w:rsid w:val="00387346"/>
    <w:rsid w:val="0038749A"/>
    <w:rsid w:val="00387FAE"/>
    <w:rsid w:val="00390144"/>
    <w:rsid w:val="00390295"/>
    <w:rsid w:val="003903C8"/>
    <w:rsid w:val="00390534"/>
    <w:rsid w:val="0039074B"/>
    <w:rsid w:val="003910E9"/>
    <w:rsid w:val="00391262"/>
    <w:rsid w:val="00391480"/>
    <w:rsid w:val="003914D6"/>
    <w:rsid w:val="0039153E"/>
    <w:rsid w:val="00391742"/>
    <w:rsid w:val="0039208C"/>
    <w:rsid w:val="00392677"/>
    <w:rsid w:val="0039268C"/>
    <w:rsid w:val="00393A6A"/>
    <w:rsid w:val="00393DA9"/>
    <w:rsid w:val="00393F6C"/>
    <w:rsid w:val="0039410D"/>
    <w:rsid w:val="003950F5"/>
    <w:rsid w:val="003954D4"/>
    <w:rsid w:val="003955A5"/>
    <w:rsid w:val="003956A9"/>
    <w:rsid w:val="003957A4"/>
    <w:rsid w:val="00395FFB"/>
    <w:rsid w:val="0039675E"/>
    <w:rsid w:val="0039679D"/>
    <w:rsid w:val="003967CC"/>
    <w:rsid w:val="003971DE"/>
    <w:rsid w:val="003972BB"/>
    <w:rsid w:val="0039777A"/>
    <w:rsid w:val="00397914"/>
    <w:rsid w:val="003A027B"/>
    <w:rsid w:val="003A0340"/>
    <w:rsid w:val="003A1336"/>
    <w:rsid w:val="003A175E"/>
    <w:rsid w:val="003A18D5"/>
    <w:rsid w:val="003A1B46"/>
    <w:rsid w:val="003A24AA"/>
    <w:rsid w:val="003A2A69"/>
    <w:rsid w:val="003A2AE9"/>
    <w:rsid w:val="003A2B72"/>
    <w:rsid w:val="003A2F12"/>
    <w:rsid w:val="003A31F2"/>
    <w:rsid w:val="003A3207"/>
    <w:rsid w:val="003A3291"/>
    <w:rsid w:val="003A341E"/>
    <w:rsid w:val="003A43F0"/>
    <w:rsid w:val="003A4494"/>
    <w:rsid w:val="003A44B3"/>
    <w:rsid w:val="003A4758"/>
    <w:rsid w:val="003A47AF"/>
    <w:rsid w:val="003A4D6F"/>
    <w:rsid w:val="003A4EBF"/>
    <w:rsid w:val="003A4F47"/>
    <w:rsid w:val="003A54A1"/>
    <w:rsid w:val="003A59DB"/>
    <w:rsid w:val="003A5B2A"/>
    <w:rsid w:val="003A5B35"/>
    <w:rsid w:val="003A5D1E"/>
    <w:rsid w:val="003A5E09"/>
    <w:rsid w:val="003A5FF7"/>
    <w:rsid w:val="003A66A0"/>
    <w:rsid w:val="003A6B25"/>
    <w:rsid w:val="003A6C0F"/>
    <w:rsid w:val="003A6C5E"/>
    <w:rsid w:val="003A6CDA"/>
    <w:rsid w:val="003A6F3D"/>
    <w:rsid w:val="003A756F"/>
    <w:rsid w:val="003A7592"/>
    <w:rsid w:val="003A75B5"/>
    <w:rsid w:val="003A789F"/>
    <w:rsid w:val="003A7913"/>
    <w:rsid w:val="003A7CE1"/>
    <w:rsid w:val="003B011A"/>
    <w:rsid w:val="003B05FD"/>
    <w:rsid w:val="003B0A74"/>
    <w:rsid w:val="003B0B20"/>
    <w:rsid w:val="003B15C3"/>
    <w:rsid w:val="003B18F9"/>
    <w:rsid w:val="003B19E9"/>
    <w:rsid w:val="003B1B76"/>
    <w:rsid w:val="003B1C16"/>
    <w:rsid w:val="003B2BF0"/>
    <w:rsid w:val="003B3129"/>
    <w:rsid w:val="003B324D"/>
    <w:rsid w:val="003B393F"/>
    <w:rsid w:val="003B39BE"/>
    <w:rsid w:val="003B3BA0"/>
    <w:rsid w:val="003B3BAC"/>
    <w:rsid w:val="003B42C0"/>
    <w:rsid w:val="003B4DDA"/>
    <w:rsid w:val="003B4E73"/>
    <w:rsid w:val="003B4EDD"/>
    <w:rsid w:val="003B53A1"/>
    <w:rsid w:val="003B568B"/>
    <w:rsid w:val="003B57B2"/>
    <w:rsid w:val="003B5B67"/>
    <w:rsid w:val="003B5FFC"/>
    <w:rsid w:val="003B60F0"/>
    <w:rsid w:val="003B6439"/>
    <w:rsid w:val="003B64D2"/>
    <w:rsid w:val="003B6721"/>
    <w:rsid w:val="003B70DF"/>
    <w:rsid w:val="003B7468"/>
    <w:rsid w:val="003B74C4"/>
    <w:rsid w:val="003B7878"/>
    <w:rsid w:val="003B7A0A"/>
    <w:rsid w:val="003B7FB0"/>
    <w:rsid w:val="003C0164"/>
    <w:rsid w:val="003C0A25"/>
    <w:rsid w:val="003C0D4D"/>
    <w:rsid w:val="003C0DF0"/>
    <w:rsid w:val="003C1651"/>
    <w:rsid w:val="003C18CF"/>
    <w:rsid w:val="003C1DB3"/>
    <w:rsid w:val="003C1F2D"/>
    <w:rsid w:val="003C213F"/>
    <w:rsid w:val="003C275C"/>
    <w:rsid w:val="003C27F8"/>
    <w:rsid w:val="003C31AD"/>
    <w:rsid w:val="003C3CAF"/>
    <w:rsid w:val="003C3EE1"/>
    <w:rsid w:val="003C3EE4"/>
    <w:rsid w:val="003C3FD2"/>
    <w:rsid w:val="003C4246"/>
    <w:rsid w:val="003C4271"/>
    <w:rsid w:val="003C432C"/>
    <w:rsid w:val="003C4688"/>
    <w:rsid w:val="003C4854"/>
    <w:rsid w:val="003C4DCE"/>
    <w:rsid w:val="003C54B8"/>
    <w:rsid w:val="003C5A51"/>
    <w:rsid w:val="003C5ABA"/>
    <w:rsid w:val="003C5C8E"/>
    <w:rsid w:val="003C5DEC"/>
    <w:rsid w:val="003C614A"/>
    <w:rsid w:val="003C6195"/>
    <w:rsid w:val="003C670E"/>
    <w:rsid w:val="003C6DE8"/>
    <w:rsid w:val="003C726C"/>
    <w:rsid w:val="003C732E"/>
    <w:rsid w:val="003C7862"/>
    <w:rsid w:val="003C7867"/>
    <w:rsid w:val="003C78C3"/>
    <w:rsid w:val="003C7AB9"/>
    <w:rsid w:val="003C7ADC"/>
    <w:rsid w:val="003C7D94"/>
    <w:rsid w:val="003D02D9"/>
    <w:rsid w:val="003D0483"/>
    <w:rsid w:val="003D055F"/>
    <w:rsid w:val="003D07AB"/>
    <w:rsid w:val="003D0834"/>
    <w:rsid w:val="003D095B"/>
    <w:rsid w:val="003D0ADD"/>
    <w:rsid w:val="003D0FCD"/>
    <w:rsid w:val="003D1253"/>
    <w:rsid w:val="003D1361"/>
    <w:rsid w:val="003D13D6"/>
    <w:rsid w:val="003D170E"/>
    <w:rsid w:val="003D211F"/>
    <w:rsid w:val="003D2286"/>
    <w:rsid w:val="003D2D3D"/>
    <w:rsid w:val="003D2E25"/>
    <w:rsid w:val="003D2E43"/>
    <w:rsid w:val="003D3172"/>
    <w:rsid w:val="003D3238"/>
    <w:rsid w:val="003D36B2"/>
    <w:rsid w:val="003D3960"/>
    <w:rsid w:val="003D4935"/>
    <w:rsid w:val="003D49E6"/>
    <w:rsid w:val="003D4B52"/>
    <w:rsid w:val="003D4F67"/>
    <w:rsid w:val="003D527A"/>
    <w:rsid w:val="003D5406"/>
    <w:rsid w:val="003D56E1"/>
    <w:rsid w:val="003D5807"/>
    <w:rsid w:val="003D5CC9"/>
    <w:rsid w:val="003D5E3E"/>
    <w:rsid w:val="003D6192"/>
    <w:rsid w:val="003D61C0"/>
    <w:rsid w:val="003D6857"/>
    <w:rsid w:val="003D6A9A"/>
    <w:rsid w:val="003D6ACB"/>
    <w:rsid w:val="003D7105"/>
    <w:rsid w:val="003D77ED"/>
    <w:rsid w:val="003D7E80"/>
    <w:rsid w:val="003E101E"/>
    <w:rsid w:val="003E1A03"/>
    <w:rsid w:val="003E1BBD"/>
    <w:rsid w:val="003E2106"/>
    <w:rsid w:val="003E226A"/>
    <w:rsid w:val="003E27B4"/>
    <w:rsid w:val="003E2DCD"/>
    <w:rsid w:val="003E2E45"/>
    <w:rsid w:val="003E32E5"/>
    <w:rsid w:val="003E3469"/>
    <w:rsid w:val="003E34A4"/>
    <w:rsid w:val="003E3520"/>
    <w:rsid w:val="003E35D6"/>
    <w:rsid w:val="003E360F"/>
    <w:rsid w:val="003E3B22"/>
    <w:rsid w:val="003E3B9B"/>
    <w:rsid w:val="003E3DFF"/>
    <w:rsid w:val="003E3EF6"/>
    <w:rsid w:val="003E49AE"/>
    <w:rsid w:val="003E4A26"/>
    <w:rsid w:val="003E4A65"/>
    <w:rsid w:val="003E4C28"/>
    <w:rsid w:val="003E4CD3"/>
    <w:rsid w:val="003E4E19"/>
    <w:rsid w:val="003E4EDA"/>
    <w:rsid w:val="003E502B"/>
    <w:rsid w:val="003E5188"/>
    <w:rsid w:val="003E5300"/>
    <w:rsid w:val="003E5604"/>
    <w:rsid w:val="003E6070"/>
    <w:rsid w:val="003E60D6"/>
    <w:rsid w:val="003E6518"/>
    <w:rsid w:val="003E66A4"/>
    <w:rsid w:val="003E66B9"/>
    <w:rsid w:val="003E6730"/>
    <w:rsid w:val="003E680F"/>
    <w:rsid w:val="003E6987"/>
    <w:rsid w:val="003E6997"/>
    <w:rsid w:val="003E6A43"/>
    <w:rsid w:val="003E6DB0"/>
    <w:rsid w:val="003E706C"/>
    <w:rsid w:val="003E76A2"/>
    <w:rsid w:val="003E78D7"/>
    <w:rsid w:val="003E79E4"/>
    <w:rsid w:val="003E7D49"/>
    <w:rsid w:val="003F04A8"/>
    <w:rsid w:val="003F050A"/>
    <w:rsid w:val="003F056C"/>
    <w:rsid w:val="003F0ABA"/>
    <w:rsid w:val="003F0C93"/>
    <w:rsid w:val="003F0F34"/>
    <w:rsid w:val="003F16C2"/>
    <w:rsid w:val="003F18D7"/>
    <w:rsid w:val="003F20A9"/>
    <w:rsid w:val="003F237D"/>
    <w:rsid w:val="003F2C76"/>
    <w:rsid w:val="003F2EBE"/>
    <w:rsid w:val="003F2F0C"/>
    <w:rsid w:val="003F2F8C"/>
    <w:rsid w:val="003F3428"/>
    <w:rsid w:val="003F3578"/>
    <w:rsid w:val="003F36EB"/>
    <w:rsid w:val="003F3963"/>
    <w:rsid w:val="003F4229"/>
    <w:rsid w:val="003F443E"/>
    <w:rsid w:val="003F4819"/>
    <w:rsid w:val="003F4A22"/>
    <w:rsid w:val="003F4A57"/>
    <w:rsid w:val="003F4C60"/>
    <w:rsid w:val="003F4EF1"/>
    <w:rsid w:val="003F565B"/>
    <w:rsid w:val="003F5886"/>
    <w:rsid w:val="003F5B39"/>
    <w:rsid w:val="003F5DB8"/>
    <w:rsid w:val="003F5DE6"/>
    <w:rsid w:val="003F637C"/>
    <w:rsid w:val="003F66AC"/>
    <w:rsid w:val="003F68D3"/>
    <w:rsid w:val="003F6E89"/>
    <w:rsid w:val="003F6FA8"/>
    <w:rsid w:val="003F72B3"/>
    <w:rsid w:val="003F7A30"/>
    <w:rsid w:val="003F7B27"/>
    <w:rsid w:val="003F7DB9"/>
    <w:rsid w:val="003F7FE0"/>
    <w:rsid w:val="004008E4"/>
    <w:rsid w:val="00400EA0"/>
    <w:rsid w:val="00400F2C"/>
    <w:rsid w:val="0040131E"/>
    <w:rsid w:val="0040133F"/>
    <w:rsid w:val="004013FA"/>
    <w:rsid w:val="004016BA"/>
    <w:rsid w:val="00401953"/>
    <w:rsid w:val="00402123"/>
    <w:rsid w:val="004021DA"/>
    <w:rsid w:val="004022E5"/>
    <w:rsid w:val="004026E6"/>
    <w:rsid w:val="004027D9"/>
    <w:rsid w:val="004028DA"/>
    <w:rsid w:val="00402B1F"/>
    <w:rsid w:val="00402C3B"/>
    <w:rsid w:val="00402C3F"/>
    <w:rsid w:val="00402D27"/>
    <w:rsid w:val="00402E15"/>
    <w:rsid w:val="00402E74"/>
    <w:rsid w:val="00403360"/>
    <w:rsid w:val="00403388"/>
    <w:rsid w:val="00403533"/>
    <w:rsid w:val="004038BF"/>
    <w:rsid w:val="00403FED"/>
    <w:rsid w:val="0040482C"/>
    <w:rsid w:val="00404B32"/>
    <w:rsid w:val="00404B78"/>
    <w:rsid w:val="00404CA9"/>
    <w:rsid w:val="00404CB7"/>
    <w:rsid w:val="0040529E"/>
    <w:rsid w:val="004052D4"/>
    <w:rsid w:val="00405546"/>
    <w:rsid w:val="004055DC"/>
    <w:rsid w:val="00405D42"/>
    <w:rsid w:val="00405E2A"/>
    <w:rsid w:val="004062C7"/>
    <w:rsid w:val="004063B2"/>
    <w:rsid w:val="00406C47"/>
    <w:rsid w:val="00406C62"/>
    <w:rsid w:val="00406C8F"/>
    <w:rsid w:val="00406EAA"/>
    <w:rsid w:val="004070FF"/>
    <w:rsid w:val="00407384"/>
    <w:rsid w:val="004079AB"/>
    <w:rsid w:val="004079EC"/>
    <w:rsid w:val="004103FD"/>
    <w:rsid w:val="0041077C"/>
    <w:rsid w:val="00410A58"/>
    <w:rsid w:val="00410D96"/>
    <w:rsid w:val="00410DA5"/>
    <w:rsid w:val="00411159"/>
    <w:rsid w:val="00411CC4"/>
    <w:rsid w:val="00411F39"/>
    <w:rsid w:val="004138CE"/>
    <w:rsid w:val="00413908"/>
    <w:rsid w:val="00413947"/>
    <w:rsid w:val="00413F31"/>
    <w:rsid w:val="0041436C"/>
    <w:rsid w:val="004146A1"/>
    <w:rsid w:val="004148DD"/>
    <w:rsid w:val="0041492C"/>
    <w:rsid w:val="004149B0"/>
    <w:rsid w:val="00414A31"/>
    <w:rsid w:val="00414C10"/>
    <w:rsid w:val="00415025"/>
    <w:rsid w:val="0041582D"/>
    <w:rsid w:val="00415F3D"/>
    <w:rsid w:val="00415FF5"/>
    <w:rsid w:val="00416658"/>
    <w:rsid w:val="004166FB"/>
    <w:rsid w:val="00417A4E"/>
    <w:rsid w:val="00417B3A"/>
    <w:rsid w:val="0042010E"/>
    <w:rsid w:val="004201A2"/>
    <w:rsid w:val="0042063A"/>
    <w:rsid w:val="00421135"/>
    <w:rsid w:val="004213C5"/>
    <w:rsid w:val="004215AF"/>
    <w:rsid w:val="00421A58"/>
    <w:rsid w:val="00421AD4"/>
    <w:rsid w:val="004220E1"/>
    <w:rsid w:val="0042253E"/>
    <w:rsid w:val="00422950"/>
    <w:rsid w:val="00422DF9"/>
    <w:rsid w:val="00423385"/>
    <w:rsid w:val="0042358E"/>
    <w:rsid w:val="00423D9A"/>
    <w:rsid w:val="004246C2"/>
    <w:rsid w:val="00424D2C"/>
    <w:rsid w:val="00424F7B"/>
    <w:rsid w:val="00425E72"/>
    <w:rsid w:val="00426064"/>
    <w:rsid w:val="004265C1"/>
    <w:rsid w:val="00426BED"/>
    <w:rsid w:val="00426CBB"/>
    <w:rsid w:val="00426CFB"/>
    <w:rsid w:val="0042710F"/>
    <w:rsid w:val="0042712F"/>
    <w:rsid w:val="00427144"/>
    <w:rsid w:val="00427263"/>
    <w:rsid w:val="0042731D"/>
    <w:rsid w:val="00427418"/>
    <w:rsid w:val="004277BD"/>
    <w:rsid w:val="0042798E"/>
    <w:rsid w:val="004302B1"/>
    <w:rsid w:val="004304E5"/>
    <w:rsid w:val="004306E6"/>
    <w:rsid w:val="004307FE"/>
    <w:rsid w:val="004308DC"/>
    <w:rsid w:val="00430AC5"/>
    <w:rsid w:val="00430EBC"/>
    <w:rsid w:val="004311E5"/>
    <w:rsid w:val="0043125D"/>
    <w:rsid w:val="0043139E"/>
    <w:rsid w:val="00431404"/>
    <w:rsid w:val="004315F1"/>
    <w:rsid w:val="004316D4"/>
    <w:rsid w:val="0043176F"/>
    <w:rsid w:val="0043191A"/>
    <w:rsid w:val="00431969"/>
    <w:rsid w:val="004319C2"/>
    <w:rsid w:val="004320AE"/>
    <w:rsid w:val="0043227C"/>
    <w:rsid w:val="00432705"/>
    <w:rsid w:val="00432714"/>
    <w:rsid w:val="004329FD"/>
    <w:rsid w:val="00432D38"/>
    <w:rsid w:val="00433417"/>
    <w:rsid w:val="00433619"/>
    <w:rsid w:val="00433C0D"/>
    <w:rsid w:val="00433F86"/>
    <w:rsid w:val="00434099"/>
    <w:rsid w:val="004347D9"/>
    <w:rsid w:val="00434F8B"/>
    <w:rsid w:val="0043559D"/>
    <w:rsid w:val="0043613D"/>
    <w:rsid w:val="004362F9"/>
    <w:rsid w:val="00436693"/>
    <w:rsid w:val="004366DA"/>
    <w:rsid w:val="00436882"/>
    <w:rsid w:val="00436A2A"/>
    <w:rsid w:val="00436A3A"/>
    <w:rsid w:val="00436B6C"/>
    <w:rsid w:val="00437338"/>
    <w:rsid w:val="00437880"/>
    <w:rsid w:val="00437995"/>
    <w:rsid w:val="00437EDD"/>
    <w:rsid w:val="004400DD"/>
    <w:rsid w:val="00440226"/>
    <w:rsid w:val="0044074A"/>
    <w:rsid w:val="00440A61"/>
    <w:rsid w:val="00440BA3"/>
    <w:rsid w:val="00440CD0"/>
    <w:rsid w:val="00440D50"/>
    <w:rsid w:val="00440E27"/>
    <w:rsid w:val="00440F45"/>
    <w:rsid w:val="00441285"/>
    <w:rsid w:val="00441B60"/>
    <w:rsid w:val="00441D35"/>
    <w:rsid w:val="00442116"/>
    <w:rsid w:val="004426C8"/>
    <w:rsid w:val="00442AF5"/>
    <w:rsid w:val="00442D9E"/>
    <w:rsid w:val="00443026"/>
    <w:rsid w:val="004432F5"/>
    <w:rsid w:val="00443304"/>
    <w:rsid w:val="00443623"/>
    <w:rsid w:val="00443D0F"/>
    <w:rsid w:val="004444AA"/>
    <w:rsid w:val="004451E2"/>
    <w:rsid w:val="00445556"/>
    <w:rsid w:val="00445A28"/>
    <w:rsid w:val="00445A63"/>
    <w:rsid w:val="00445CAE"/>
    <w:rsid w:val="0044621A"/>
    <w:rsid w:val="0044650B"/>
    <w:rsid w:val="00446A5E"/>
    <w:rsid w:val="004475DD"/>
    <w:rsid w:val="0044763B"/>
    <w:rsid w:val="00447845"/>
    <w:rsid w:val="004478E2"/>
    <w:rsid w:val="00447AC8"/>
    <w:rsid w:val="00447B27"/>
    <w:rsid w:val="00447BC1"/>
    <w:rsid w:val="004500C0"/>
    <w:rsid w:val="00450307"/>
    <w:rsid w:val="004508A3"/>
    <w:rsid w:val="00450BDF"/>
    <w:rsid w:val="00451192"/>
    <w:rsid w:val="004511D3"/>
    <w:rsid w:val="0045169E"/>
    <w:rsid w:val="004516C6"/>
    <w:rsid w:val="00451850"/>
    <w:rsid w:val="00451EA6"/>
    <w:rsid w:val="0045209A"/>
    <w:rsid w:val="004521BF"/>
    <w:rsid w:val="00452763"/>
    <w:rsid w:val="00452847"/>
    <w:rsid w:val="0045286D"/>
    <w:rsid w:val="00452890"/>
    <w:rsid w:val="00452A42"/>
    <w:rsid w:val="00452E2A"/>
    <w:rsid w:val="00453338"/>
    <w:rsid w:val="00453582"/>
    <w:rsid w:val="00453845"/>
    <w:rsid w:val="004540EC"/>
    <w:rsid w:val="0045435F"/>
    <w:rsid w:val="004543AA"/>
    <w:rsid w:val="004544A8"/>
    <w:rsid w:val="004548B2"/>
    <w:rsid w:val="00455087"/>
    <w:rsid w:val="004553A1"/>
    <w:rsid w:val="004555D3"/>
    <w:rsid w:val="00455B12"/>
    <w:rsid w:val="00455B76"/>
    <w:rsid w:val="00456036"/>
    <w:rsid w:val="00456297"/>
    <w:rsid w:val="00456E5D"/>
    <w:rsid w:val="004578D6"/>
    <w:rsid w:val="0045795A"/>
    <w:rsid w:val="004579DF"/>
    <w:rsid w:val="00457F6E"/>
    <w:rsid w:val="004600FF"/>
    <w:rsid w:val="004605CD"/>
    <w:rsid w:val="004609E1"/>
    <w:rsid w:val="004609FE"/>
    <w:rsid w:val="00460FE1"/>
    <w:rsid w:val="004616BE"/>
    <w:rsid w:val="00461F4B"/>
    <w:rsid w:val="0046228B"/>
    <w:rsid w:val="00462358"/>
    <w:rsid w:val="00462993"/>
    <w:rsid w:val="004629C4"/>
    <w:rsid w:val="00462CEC"/>
    <w:rsid w:val="00463441"/>
    <w:rsid w:val="0046345F"/>
    <w:rsid w:val="00463521"/>
    <w:rsid w:val="00463A1E"/>
    <w:rsid w:val="00463B95"/>
    <w:rsid w:val="00463CB8"/>
    <w:rsid w:val="00464574"/>
    <w:rsid w:val="0046576E"/>
    <w:rsid w:val="00465C03"/>
    <w:rsid w:val="00465E00"/>
    <w:rsid w:val="00466173"/>
    <w:rsid w:val="004662A3"/>
    <w:rsid w:val="0046687E"/>
    <w:rsid w:val="00466B47"/>
    <w:rsid w:val="00466D22"/>
    <w:rsid w:val="0046734F"/>
    <w:rsid w:val="0047000C"/>
    <w:rsid w:val="0047048A"/>
    <w:rsid w:val="00470DCE"/>
    <w:rsid w:val="00470E1B"/>
    <w:rsid w:val="00470FB8"/>
    <w:rsid w:val="004710A8"/>
    <w:rsid w:val="0047130D"/>
    <w:rsid w:val="004718F2"/>
    <w:rsid w:val="00471931"/>
    <w:rsid w:val="0047198C"/>
    <w:rsid w:val="00471C19"/>
    <w:rsid w:val="00471E10"/>
    <w:rsid w:val="00471E31"/>
    <w:rsid w:val="0047252E"/>
    <w:rsid w:val="00472C75"/>
    <w:rsid w:val="00472DB6"/>
    <w:rsid w:val="004731D2"/>
    <w:rsid w:val="004732FB"/>
    <w:rsid w:val="00473BB1"/>
    <w:rsid w:val="00473BEE"/>
    <w:rsid w:val="00473D2C"/>
    <w:rsid w:val="00474248"/>
    <w:rsid w:val="00474EB1"/>
    <w:rsid w:val="00474FED"/>
    <w:rsid w:val="00475092"/>
    <w:rsid w:val="00475347"/>
    <w:rsid w:val="004754AA"/>
    <w:rsid w:val="00475D77"/>
    <w:rsid w:val="00475FAF"/>
    <w:rsid w:val="004763EB"/>
    <w:rsid w:val="00476487"/>
    <w:rsid w:val="0047664C"/>
    <w:rsid w:val="00476D2E"/>
    <w:rsid w:val="004771F9"/>
    <w:rsid w:val="0047745F"/>
    <w:rsid w:val="00477BF1"/>
    <w:rsid w:val="00477BFD"/>
    <w:rsid w:val="00477E8A"/>
    <w:rsid w:val="00480181"/>
    <w:rsid w:val="00480222"/>
    <w:rsid w:val="004806C3"/>
    <w:rsid w:val="00480753"/>
    <w:rsid w:val="00480A19"/>
    <w:rsid w:val="004813B8"/>
    <w:rsid w:val="004819A7"/>
    <w:rsid w:val="00481F4C"/>
    <w:rsid w:val="00482369"/>
    <w:rsid w:val="00482999"/>
    <w:rsid w:val="00483317"/>
    <w:rsid w:val="00483840"/>
    <w:rsid w:val="00483867"/>
    <w:rsid w:val="00483D99"/>
    <w:rsid w:val="00483E18"/>
    <w:rsid w:val="00483E64"/>
    <w:rsid w:val="0048487D"/>
    <w:rsid w:val="00484C60"/>
    <w:rsid w:val="004855AE"/>
    <w:rsid w:val="00486461"/>
    <w:rsid w:val="0048688D"/>
    <w:rsid w:val="004869ED"/>
    <w:rsid w:val="00486AC2"/>
    <w:rsid w:val="00486CE3"/>
    <w:rsid w:val="00486DCA"/>
    <w:rsid w:val="00486F1D"/>
    <w:rsid w:val="00486F3C"/>
    <w:rsid w:val="004870C1"/>
    <w:rsid w:val="0049035C"/>
    <w:rsid w:val="00490622"/>
    <w:rsid w:val="00490711"/>
    <w:rsid w:val="00490D79"/>
    <w:rsid w:val="0049103A"/>
    <w:rsid w:val="0049112D"/>
    <w:rsid w:val="004914DA"/>
    <w:rsid w:val="00491A4E"/>
    <w:rsid w:val="00491B33"/>
    <w:rsid w:val="0049216F"/>
    <w:rsid w:val="00492633"/>
    <w:rsid w:val="00492842"/>
    <w:rsid w:val="00492AB4"/>
    <w:rsid w:val="00492D62"/>
    <w:rsid w:val="00492E4D"/>
    <w:rsid w:val="00492F20"/>
    <w:rsid w:val="00493844"/>
    <w:rsid w:val="004940A9"/>
    <w:rsid w:val="004941EA"/>
    <w:rsid w:val="00494227"/>
    <w:rsid w:val="00494250"/>
    <w:rsid w:val="0049449E"/>
    <w:rsid w:val="0049460D"/>
    <w:rsid w:val="004949B9"/>
    <w:rsid w:val="00494A64"/>
    <w:rsid w:val="00495293"/>
    <w:rsid w:val="0049592B"/>
    <w:rsid w:val="004959C8"/>
    <w:rsid w:val="00495DD9"/>
    <w:rsid w:val="00495E81"/>
    <w:rsid w:val="0049616A"/>
    <w:rsid w:val="004961AC"/>
    <w:rsid w:val="004967F6"/>
    <w:rsid w:val="004969B3"/>
    <w:rsid w:val="0049711D"/>
    <w:rsid w:val="00497166"/>
    <w:rsid w:val="004979BC"/>
    <w:rsid w:val="00497AD6"/>
    <w:rsid w:val="00497C5C"/>
    <w:rsid w:val="00497CC5"/>
    <w:rsid w:val="004A01FA"/>
    <w:rsid w:val="004A0571"/>
    <w:rsid w:val="004A05FB"/>
    <w:rsid w:val="004A09C7"/>
    <w:rsid w:val="004A0E6C"/>
    <w:rsid w:val="004A0ED8"/>
    <w:rsid w:val="004A0F03"/>
    <w:rsid w:val="004A0F71"/>
    <w:rsid w:val="004A138A"/>
    <w:rsid w:val="004A16FF"/>
    <w:rsid w:val="004A1BE0"/>
    <w:rsid w:val="004A1E56"/>
    <w:rsid w:val="004A1EB2"/>
    <w:rsid w:val="004A1EC7"/>
    <w:rsid w:val="004A1EEE"/>
    <w:rsid w:val="004A2487"/>
    <w:rsid w:val="004A266F"/>
    <w:rsid w:val="004A2D47"/>
    <w:rsid w:val="004A3162"/>
    <w:rsid w:val="004A324A"/>
    <w:rsid w:val="004A3321"/>
    <w:rsid w:val="004A34A7"/>
    <w:rsid w:val="004A3696"/>
    <w:rsid w:val="004A3E70"/>
    <w:rsid w:val="004A4646"/>
    <w:rsid w:val="004A488A"/>
    <w:rsid w:val="004A48A5"/>
    <w:rsid w:val="004A49B5"/>
    <w:rsid w:val="004A4C09"/>
    <w:rsid w:val="004A4DE6"/>
    <w:rsid w:val="004A4FC2"/>
    <w:rsid w:val="004A5346"/>
    <w:rsid w:val="004A5709"/>
    <w:rsid w:val="004A5981"/>
    <w:rsid w:val="004A5983"/>
    <w:rsid w:val="004A5B40"/>
    <w:rsid w:val="004A5BEF"/>
    <w:rsid w:val="004A60B3"/>
    <w:rsid w:val="004A6295"/>
    <w:rsid w:val="004A6B93"/>
    <w:rsid w:val="004A6C9A"/>
    <w:rsid w:val="004A6FB6"/>
    <w:rsid w:val="004A7701"/>
    <w:rsid w:val="004A7B53"/>
    <w:rsid w:val="004A7CCF"/>
    <w:rsid w:val="004A7D7B"/>
    <w:rsid w:val="004B0063"/>
    <w:rsid w:val="004B01FE"/>
    <w:rsid w:val="004B099E"/>
    <w:rsid w:val="004B0B0D"/>
    <w:rsid w:val="004B0B76"/>
    <w:rsid w:val="004B0DBD"/>
    <w:rsid w:val="004B1A8E"/>
    <w:rsid w:val="004B1DAA"/>
    <w:rsid w:val="004B1F1B"/>
    <w:rsid w:val="004B1F85"/>
    <w:rsid w:val="004B2115"/>
    <w:rsid w:val="004B30E8"/>
    <w:rsid w:val="004B31DD"/>
    <w:rsid w:val="004B368C"/>
    <w:rsid w:val="004B37DC"/>
    <w:rsid w:val="004B38C4"/>
    <w:rsid w:val="004B3D5D"/>
    <w:rsid w:val="004B3E7C"/>
    <w:rsid w:val="004B3F24"/>
    <w:rsid w:val="004B405A"/>
    <w:rsid w:val="004B4384"/>
    <w:rsid w:val="004B43E6"/>
    <w:rsid w:val="004B4500"/>
    <w:rsid w:val="004B4CAF"/>
    <w:rsid w:val="004B50D8"/>
    <w:rsid w:val="004B5254"/>
    <w:rsid w:val="004B57FA"/>
    <w:rsid w:val="004B6D49"/>
    <w:rsid w:val="004B70E6"/>
    <w:rsid w:val="004B778F"/>
    <w:rsid w:val="004B7D74"/>
    <w:rsid w:val="004C080F"/>
    <w:rsid w:val="004C0910"/>
    <w:rsid w:val="004C0BFA"/>
    <w:rsid w:val="004C0F43"/>
    <w:rsid w:val="004C17BF"/>
    <w:rsid w:val="004C187C"/>
    <w:rsid w:val="004C1CDA"/>
    <w:rsid w:val="004C2062"/>
    <w:rsid w:val="004C214E"/>
    <w:rsid w:val="004C29F7"/>
    <w:rsid w:val="004C2B47"/>
    <w:rsid w:val="004C2F46"/>
    <w:rsid w:val="004C362C"/>
    <w:rsid w:val="004C38F6"/>
    <w:rsid w:val="004C3E1F"/>
    <w:rsid w:val="004C3FEE"/>
    <w:rsid w:val="004C41EF"/>
    <w:rsid w:val="004C4446"/>
    <w:rsid w:val="004C4844"/>
    <w:rsid w:val="004C4E99"/>
    <w:rsid w:val="004C5377"/>
    <w:rsid w:val="004C561A"/>
    <w:rsid w:val="004C565B"/>
    <w:rsid w:val="004C5AE9"/>
    <w:rsid w:val="004C5B80"/>
    <w:rsid w:val="004C5BFF"/>
    <w:rsid w:val="004C5FF9"/>
    <w:rsid w:val="004C6054"/>
    <w:rsid w:val="004C622E"/>
    <w:rsid w:val="004C6630"/>
    <w:rsid w:val="004C66C8"/>
    <w:rsid w:val="004C66CD"/>
    <w:rsid w:val="004C6884"/>
    <w:rsid w:val="004C68C4"/>
    <w:rsid w:val="004C6AAB"/>
    <w:rsid w:val="004C6E4E"/>
    <w:rsid w:val="004C7193"/>
    <w:rsid w:val="004C72B4"/>
    <w:rsid w:val="004C76CF"/>
    <w:rsid w:val="004C78D1"/>
    <w:rsid w:val="004C78E5"/>
    <w:rsid w:val="004C7B07"/>
    <w:rsid w:val="004C7F45"/>
    <w:rsid w:val="004D000A"/>
    <w:rsid w:val="004D05CA"/>
    <w:rsid w:val="004D1264"/>
    <w:rsid w:val="004D1611"/>
    <w:rsid w:val="004D1D2B"/>
    <w:rsid w:val="004D1D8C"/>
    <w:rsid w:val="004D221E"/>
    <w:rsid w:val="004D248C"/>
    <w:rsid w:val="004D26F6"/>
    <w:rsid w:val="004D29A4"/>
    <w:rsid w:val="004D3FFF"/>
    <w:rsid w:val="004D4279"/>
    <w:rsid w:val="004D42F3"/>
    <w:rsid w:val="004D4339"/>
    <w:rsid w:val="004D4626"/>
    <w:rsid w:val="004D4A0C"/>
    <w:rsid w:val="004D4CD9"/>
    <w:rsid w:val="004D4D51"/>
    <w:rsid w:val="004D4DDA"/>
    <w:rsid w:val="004D51D6"/>
    <w:rsid w:val="004D5485"/>
    <w:rsid w:val="004D55BE"/>
    <w:rsid w:val="004D57B6"/>
    <w:rsid w:val="004D5B82"/>
    <w:rsid w:val="004D61D9"/>
    <w:rsid w:val="004D6322"/>
    <w:rsid w:val="004D6799"/>
    <w:rsid w:val="004D6C23"/>
    <w:rsid w:val="004D70C1"/>
    <w:rsid w:val="004D70C6"/>
    <w:rsid w:val="004D775B"/>
    <w:rsid w:val="004D77C2"/>
    <w:rsid w:val="004D7A40"/>
    <w:rsid w:val="004D7FAC"/>
    <w:rsid w:val="004E02B0"/>
    <w:rsid w:val="004E038B"/>
    <w:rsid w:val="004E03B7"/>
    <w:rsid w:val="004E03E0"/>
    <w:rsid w:val="004E0737"/>
    <w:rsid w:val="004E0A0E"/>
    <w:rsid w:val="004E0D0A"/>
    <w:rsid w:val="004E0F84"/>
    <w:rsid w:val="004E147E"/>
    <w:rsid w:val="004E1771"/>
    <w:rsid w:val="004E17CE"/>
    <w:rsid w:val="004E18D7"/>
    <w:rsid w:val="004E1A4A"/>
    <w:rsid w:val="004E1B80"/>
    <w:rsid w:val="004E2117"/>
    <w:rsid w:val="004E254C"/>
    <w:rsid w:val="004E28BF"/>
    <w:rsid w:val="004E2D65"/>
    <w:rsid w:val="004E2E17"/>
    <w:rsid w:val="004E328A"/>
    <w:rsid w:val="004E3483"/>
    <w:rsid w:val="004E38FC"/>
    <w:rsid w:val="004E3A4B"/>
    <w:rsid w:val="004E3B14"/>
    <w:rsid w:val="004E3E28"/>
    <w:rsid w:val="004E41D4"/>
    <w:rsid w:val="004E4232"/>
    <w:rsid w:val="004E44A2"/>
    <w:rsid w:val="004E4596"/>
    <w:rsid w:val="004E477F"/>
    <w:rsid w:val="004E47AC"/>
    <w:rsid w:val="004E4963"/>
    <w:rsid w:val="004E5025"/>
    <w:rsid w:val="004E5082"/>
    <w:rsid w:val="004E535F"/>
    <w:rsid w:val="004E57CE"/>
    <w:rsid w:val="004E584F"/>
    <w:rsid w:val="004E5B42"/>
    <w:rsid w:val="004E5B63"/>
    <w:rsid w:val="004E600C"/>
    <w:rsid w:val="004E61C1"/>
    <w:rsid w:val="004E6B5C"/>
    <w:rsid w:val="004E6FD3"/>
    <w:rsid w:val="004E7603"/>
    <w:rsid w:val="004E78FA"/>
    <w:rsid w:val="004E7D6B"/>
    <w:rsid w:val="004F0074"/>
    <w:rsid w:val="004F0075"/>
    <w:rsid w:val="004F00D1"/>
    <w:rsid w:val="004F01F0"/>
    <w:rsid w:val="004F021B"/>
    <w:rsid w:val="004F045F"/>
    <w:rsid w:val="004F119E"/>
    <w:rsid w:val="004F1379"/>
    <w:rsid w:val="004F142A"/>
    <w:rsid w:val="004F1905"/>
    <w:rsid w:val="004F247E"/>
    <w:rsid w:val="004F24FE"/>
    <w:rsid w:val="004F2CF5"/>
    <w:rsid w:val="004F2D4C"/>
    <w:rsid w:val="004F2DA6"/>
    <w:rsid w:val="004F2F8B"/>
    <w:rsid w:val="004F364F"/>
    <w:rsid w:val="004F3EAD"/>
    <w:rsid w:val="004F419F"/>
    <w:rsid w:val="004F42F1"/>
    <w:rsid w:val="004F4BD3"/>
    <w:rsid w:val="004F4C48"/>
    <w:rsid w:val="004F4E31"/>
    <w:rsid w:val="004F5041"/>
    <w:rsid w:val="004F50A9"/>
    <w:rsid w:val="004F5CF8"/>
    <w:rsid w:val="004F5F3C"/>
    <w:rsid w:val="004F6857"/>
    <w:rsid w:val="004F6D0A"/>
    <w:rsid w:val="004F720C"/>
    <w:rsid w:val="004F755D"/>
    <w:rsid w:val="004F7D64"/>
    <w:rsid w:val="004F7E51"/>
    <w:rsid w:val="00500073"/>
    <w:rsid w:val="005002BA"/>
    <w:rsid w:val="0050097E"/>
    <w:rsid w:val="00500C81"/>
    <w:rsid w:val="00500E8D"/>
    <w:rsid w:val="00501457"/>
    <w:rsid w:val="00501560"/>
    <w:rsid w:val="005017D9"/>
    <w:rsid w:val="00501BBE"/>
    <w:rsid w:val="00501BEA"/>
    <w:rsid w:val="00501DCF"/>
    <w:rsid w:val="00502009"/>
    <w:rsid w:val="0050225A"/>
    <w:rsid w:val="0050231A"/>
    <w:rsid w:val="00502535"/>
    <w:rsid w:val="00502547"/>
    <w:rsid w:val="00502B4B"/>
    <w:rsid w:val="0050305C"/>
    <w:rsid w:val="00503077"/>
    <w:rsid w:val="005031B6"/>
    <w:rsid w:val="005034F6"/>
    <w:rsid w:val="005036DE"/>
    <w:rsid w:val="00503756"/>
    <w:rsid w:val="00503C14"/>
    <w:rsid w:val="00503FF1"/>
    <w:rsid w:val="00504155"/>
    <w:rsid w:val="0050418A"/>
    <w:rsid w:val="00504647"/>
    <w:rsid w:val="0050470B"/>
    <w:rsid w:val="00504717"/>
    <w:rsid w:val="00504DD6"/>
    <w:rsid w:val="00505088"/>
    <w:rsid w:val="005053CA"/>
    <w:rsid w:val="005055FC"/>
    <w:rsid w:val="005056AA"/>
    <w:rsid w:val="005056F0"/>
    <w:rsid w:val="00505786"/>
    <w:rsid w:val="00505B86"/>
    <w:rsid w:val="00505D62"/>
    <w:rsid w:val="005060AE"/>
    <w:rsid w:val="00506D9B"/>
    <w:rsid w:val="0050744E"/>
    <w:rsid w:val="00507487"/>
    <w:rsid w:val="00507652"/>
    <w:rsid w:val="00507912"/>
    <w:rsid w:val="00507DF6"/>
    <w:rsid w:val="00510683"/>
    <w:rsid w:val="0051068A"/>
    <w:rsid w:val="00510B4B"/>
    <w:rsid w:val="005111F0"/>
    <w:rsid w:val="00511668"/>
    <w:rsid w:val="005117D6"/>
    <w:rsid w:val="005118BD"/>
    <w:rsid w:val="005122B9"/>
    <w:rsid w:val="00512631"/>
    <w:rsid w:val="0051263C"/>
    <w:rsid w:val="00512818"/>
    <w:rsid w:val="00512944"/>
    <w:rsid w:val="00512C64"/>
    <w:rsid w:val="0051367B"/>
    <w:rsid w:val="00513B5C"/>
    <w:rsid w:val="00513BF5"/>
    <w:rsid w:val="00513C75"/>
    <w:rsid w:val="00513F52"/>
    <w:rsid w:val="005140AA"/>
    <w:rsid w:val="00514559"/>
    <w:rsid w:val="00514813"/>
    <w:rsid w:val="00514AA1"/>
    <w:rsid w:val="00514B20"/>
    <w:rsid w:val="00514C40"/>
    <w:rsid w:val="00514EE6"/>
    <w:rsid w:val="00515281"/>
    <w:rsid w:val="005159F3"/>
    <w:rsid w:val="00515D29"/>
    <w:rsid w:val="00515DC7"/>
    <w:rsid w:val="00515F60"/>
    <w:rsid w:val="00515FC7"/>
    <w:rsid w:val="0051618D"/>
    <w:rsid w:val="005169CF"/>
    <w:rsid w:val="00516AEE"/>
    <w:rsid w:val="00516D69"/>
    <w:rsid w:val="00516DD8"/>
    <w:rsid w:val="005171AF"/>
    <w:rsid w:val="0051734D"/>
    <w:rsid w:val="00517395"/>
    <w:rsid w:val="005175D6"/>
    <w:rsid w:val="00517650"/>
    <w:rsid w:val="005177BF"/>
    <w:rsid w:val="00520696"/>
    <w:rsid w:val="00520950"/>
    <w:rsid w:val="005209EE"/>
    <w:rsid w:val="00520C21"/>
    <w:rsid w:val="00520C41"/>
    <w:rsid w:val="00521027"/>
    <w:rsid w:val="005212B7"/>
    <w:rsid w:val="005214FE"/>
    <w:rsid w:val="00521641"/>
    <w:rsid w:val="00521709"/>
    <w:rsid w:val="005218EA"/>
    <w:rsid w:val="00521F2B"/>
    <w:rsid w:val="0052200A"/>
    <w:rsid w:val="00522679"/>
    <w:rsid w:val="00522BAC"/>
    <w:rsid w:val="0052329D"/>
    <w:rsid w:val="00523536"/>
    <w:rsid w:val="00523AF1"/>
    <w:rsid w:val="00524328"/>
    <w:rsid w:val="0052441D"/>
    <w:rsid w:val="0052467B"/>
    <w:rsid w:val="00524B9B"/>
    <w:rsid w:val="00525025"/>
    <w:rsid w:val="005251EB"/>
    <w:rsid w:val="00525464"/>
    <w:rsid w:val="0052551C"/>
    <w:rsid w:val="00525D66"/>
    <w:rsid w:val="005262C3"/>
    <w:rsid w:val="0052687A"/>
    <w:rsid w:val="00526B4A"/>
    <w:rsid w:val="00526E72"/>
    <w:rsid w:val="005270E6"/>
    <w:rsid w:val="0052716D"/>
    <w:rsid w:val="005275B4"/>
    <w:rsid w:val="005275C6"/>
    <w:rsid w:val="00527A0A"/>
    <w:rsid w:val="00527A49"/>
    <w:rsid w:val="00527A4B"/>
    <w:rsid w:val="00527CDB"/>
    <w:rsid w:val="00527E20"/>
    <w:rsid w:val="0053011C"/>
    <w:rsid w:val="00530175"/>
    <w:rsid w:val="00530428"/>
    <w:rsid w:val="00530494"/>
    <w:rsid w:val="0053067E"/>
    <w:rsid w:val="005309B4"/>
    <w:rsid w:val="005309E8"/>
    <w:rsid w:val="00530A3A"/>
    <w:rsid w:val="00530AE7"/>
    <w:rsid w:val="00530BCD"/>
    <w:rsid w:val="00531062"/>
    <w:rsid w:val="00531239"/>
    <w:rsid w:val="005312D3"/>
    <w:rsid w:val="00531515"/>
    <w:rsid w:val="005319BD"/>
    <w:rsid w:val="00531F14"/>
    <w:rsid w:val="0053224F"/>
    <w:rsid w:val="00532757"/>
    <w:rsid w:val="00532F7A"/>
    <w:rsid w:val="005330AD"/>
    <w:rsid w:val="005331B3"/>
    <w:rsid w:val="005332BA"/>
    <w:rsid w:val="005334EC"/>
    <w:rsid w:val="005334FC"/>
    <w:rsid w:val="00533661"/>
    <w:rsid w:val="005339A0"/>
    <w:rsid w:val="00534075"/>
    <w:rsid w:val="00534BB1"/>
    <w:rsid w:val="00534C92"/>
    <w:rsid w:val="00534E4C"/>
    <w:rsid w:val="00534F61"/>
    <w:rsid w:val="00535398"/>
    <w:rsid w:val="005353B0"/>
    <w:rsid w:val="0053584D"/>
    <w:rsid w:val="00535B27"/>
    <w:rsid w:val="00535B7D"/>
    <w:rsid w:val="00535D49"/>
    <w:rsid w:val="00535FE4"/>
    <w:rsid w:val="0053642C"/>
    <w:rsid w:val="00536598"/>
    <w:rsid w:val="005367BA"/>
    <w:rsid w:val="00536C2D"/>
    <w:rsid w:val="00536E4E"/>
    <w:rsid w:val="00536F8A"/>
    <w:rsid w:val="00536FB7"/>
    <w:rsid w:val="0053742D"/>
    <w:rsid w:val="00537564"/>
    <w:rsid w:val="005376E5"/>
    <w:rsid w:val="00537AAB"/>
    <w:rsid w:val="00537BDF"/>
    <w:rsid w:val="00537F0D"/>
    <w:rsid w:val="005404EB"/>
    <w:rsid w:val="00540540"/>
    <w:rsid w:val="0054077B"/>
    <w:rsid w:val="00540948"/>
    <w:rsid w:val="00540D69"/>
    <w:rsid w:val="00540DE4"/>
    <w:rsid w:val="005412F2"/>
    <w:rsid w:val="00541625"/>
    <w:rsid w:val="0054169C"/>
    <w:rsid w:val="0054170B"/>
    <w:rsid w:val="00541777"/>
    <w:rsid w:val="00541781"/>
    <w:rsid w:val="0054195E"/>
    <w:rsid w:val="00541C1A"/>
    <w:rsid w:val="005434AB"/>
    <w:rsid w:val="005436C4"/>
    <w:rsid w:val="00543894"/>
    <w:rsid w:val="00543A73"/>
    <w:rsid w:val="00543E09"/>
    <w:rsid w:val="00543EF8"/>
    <w:rsid w:val="00544436"/>
    <w:rsid w:val="005446D4"/>
    <w:rsid w:val="00544966"/>
    <w:rsid w:val="00544AFD"/>
    <w:rsid w:val="005451C8"/>
    <w:rsid w:val="005452DD"/>
    <w:rsid w:val="00545699"/>
    <w:rsid w:val="005458E1"/>
    <w:rsid w:val="00545CA5"/>
    <w:rsid w:val="00546118"/>
    <w:rsid w:val="00546390"/>
    <w:rsid w:val="005466CC"/>
    <w:rsid w:val="00546769"/>
    <w:rsid w:val="00546DBC"/>
    <w:rsid w:val="00546F86"/>
    <w:rsid w:val="00546FD3"/>
    <w:rsid w:val="005474E9"/>
    <w:rsid w:val="005502F2"/>
    <w:rsid w:val="005503CC"/>
    <w:rsid w:val="00550C12"/>
    <w:rsid w:val="0055172C"/>
    <w:rsid w:val="005523F4"/>
    <w:rsid w:val="0055286F"/>
    <w:rsid w:val="00552871"/>
    <w:rsid w:val="00552960"/>
    <w:rsid w:val="00552D40"/>
    <w:rsid w:val="00553136"/>
    <w:rsid w:val="00553A29"/>
    <w:rsid w:val="00553ED8"/>
    <w:rsid w:val="0055401A"/>
    <w:rsid w:val="00554471"/>
    <w:rsid w:val="0055495F"/>
    <w:rsid w:val="00554AE4"/>
    <w:rsid w:val="00555276"/>
    <w:rsid w:val="005553A6"/>
    <w:rsid w:val="005557C4"/>
    <w:rsid w:val="0055584B"/>
    <w:rsid w:val="0055613A"/>
    <w:rsid w:val="00556B03"/>
    <w:rsid w:val="0055712A"/>
    <w:rsid w:val="0055724A"/>
    <w:rsid w:val="005572B1"/>
    <w:rsid w:val="005573BA"/>
    <w:rsid w:val="005578D5"/>
    <w:rsid w:val="00557979"/>
    <w:rsid w:val="00557B3D"/>
    <w:rsid w:val="0056025D"/>
    <w:rsid w:val="0056047B"/>
    <w:rsid w:val="00561019"/>
    <w:rsid w:val="0056137F"/>
    <w:rsid w:val="0056186B"/>
    <w:rsid w:val="00561AB3"/>
    <w:rsid w:val="00561C4C"/>
    <w:rsid w:val="00561D98"/>
    <w:rsid w:val="00561F81"/>
    <w:rsid w:val="00562025"/>
    <w:rsid w:val="0056272F"/>
    <w:rsid w:val="005629A8"/>
    <w:rsid w:val="00562A03"/>
    <w:rsid w:val="00562F06"/>
    <w:rsid w:val="0056308C"/>
    <w:rsid w:val="0056314D"/>
    <w:rsid w:val="005631B1"/>
    <w:rsid w:val="005635DE"/>
    <w:rsid w:val="00563D0D"/>
    <w:rsid w:val="00563D74"/>
    <w:rsid w:val="00563D8A"/>
    <w:rsid w:val="005646C1"/>
    <w:rsid w:val="0056479F"/>
    <w:rsid w:val="005647C4"/>
    <w:rsid w:val="00564AAD"/>
    <w:rsid w:val="00564E56"/>
    <w:rsid w:val="005650E6"/>
    <w:rsid w:val="005653A5"/>
    <w:rsid w:val="00565438"/>
    <w:rsid w:val="00565673"/>
    <w:rsid w:val="005658C4"/>
    <w:rsid w:val="00565BA0"/>
    <w:rsid w:val="00566645"/>
    <w:rsid w:val="00566A3C"/>
    <w:rsid w:val="00566B6F"/>
    <w:rsid w:val="00566D67"/>
    <w:rsid w:val="00566F08"/>
    <w:rsid w:val="0056750F"/>
    <w:rsid w:val="00567DB3"/>
    <w:rsid w:val="00570A45"/>
    <w:rsid w:val="00570B22"/>
    <w:rsid w:val="00571319"/>
    <w:rsid w:val="00571348"/>
    <w:rsid w:val="00571F64"/>
    <w:rsid w:val="00572286"/>
    <w:rsid w:val="00572911"/>
    <w:rsid w:val="00572A85"/>
    <w:rsid w:val="00572D40"/>
    <w:rsid w:val="00572D52"/>
    <w:rsid w:val="00572EB4"/>
    <w:rsid w:val="00573317"/>
    <w:rsid w:val="0057390D"/>
    <w:rsid w:val="00573C91"/>
    <w:rsid w:val="005740FC"/>
    <w:rsid w:val="0057478E"/>
    <w:rsid w:val="005749E0"/>
    <w:rsid w:val="00574AE6"/>
    <w:rsid w:val="00574B13"/>
    <w:rsid w:val="0057594B"/>
    <w:rsid w:val="00575A45"/>
    <w:rsid w:val="00575F5D"/>
    <w:rsid w:val="00575F60"/>
    <w:rsid w:val="00575F75"/>
    <w:rsid w:val="00575FD2"/>
    <w:rsid w:val="005761F5"/>
    <w:rsid w:val="00576D03"/>
    <w:rsid w:val="0057713D"/>
    <w:rsid w:val="00577143"/>
    <w:rsid w:val="0057746E"/>
    <w:rsid w:val="00577572"/>
    <w:rsid w:val="0057769C"/>
    <w:rsid w:val="0057781C"/>
    <w:rsid w:val="00577985"/>
    <w:rsid w:val="00577BA6"/>
    <w:rsid w:val="00577E74"/>
    <w:rsid w:val="00580500"/>
    <w:rsid w:val="005811A1"/>
    <w:rsid w:val="005811D7"/>
    <w:rsid w:val="005811E9"/>
    <w:rsid w:val="00581367"/>
    <w:rsid w:val="00581844"/>
    <w:rsid w:val="00581963"/>
    <w:rsid w:val="005819FD"/>
    <w:rsid w:val="00581B23"/>
    <w:rsid w:val="0058236B"/>
    <w:rsid w:val="005835B0"/>
    <w:rsid w:val="00583995"/>
    <w:rsid w:val="005839C0"/>
    <w:rsid w:val="00583B7B"/>
    <w:rsid w:val="00583FD1"/>
    <w:rsid w:val="00584409"/>
    <w:rsid w:val="00584562"/>
    <w:rsid w:val="00584D0D"/>
    <w:rsid w:val="00584ED6"/>
    <w:rsid w:val="00584F99"/>
    <w:rsid w:val="0058500C"/>
    <w:rsid w:val="00585230"/>
    <w:rsid w:val="005856CA"/>
    <w:rsid w:val="005857B6"/>
    <w:rsid w:val="00585890"/>
    <w:rsid w:val="00585A79"/>
    <w:rsid w:val="00585BAB"/>
    <w:rsid w:val="005860B0"/>
    <w:rsid w:val="00586108"/>
    <w:rsid w:val="005869DD"/>
    <w:rsid w:val="00586E9A"/>
    <w:rsid w:val="00587486"/>
    <w:rsid w:val="00587550"/>
    <w:rsid w:val="005875FF"/>
    <w:rsid w:val="00587A72"/>
    <w:rsid w:val="00587AA7"/>
    <w:rsid w:val="00587ED1"/>
    <w:rsid w:val="005906D1"/>
    <w:rsid w:val="005906EF"/>
    <w:rsid w:val="005908E8"/>
    <w:rsid w:val="00590CBA"/>
    <w:rsid w:val="00590D37"/>
    <w:rsid w:val="00590DF4"/>
    <w:rsid w:val="0059173F"/>
    <w:rsid w:val="0059182D"/>
    <w:rsid w:val="00591B61"/>
    <w:rsid w:val="00591F53"/>
    <w:rsid w:val="00592748"/>
    <w:rsid w:val="00592BBA"/>
    <w:rsid w:val="00592D23"/>
    <w:rsid w:val="00592DB4"/>
    <w:rsid w:val="00592DED"/>
    <w:rsid w:val="00593A48"/>
    <w:rsid w:val="00593C8E"/>
    <w:rsid w:val="00593F80"/>
    <w:rsid w:val="0059411A"/>
    <w:rsid w:val="00594337"/>
    <w:rsid w:val="00594649"/>
    <w:rsid w:val="005948EC"/>
    <w:rsid w:val="0059583D"/>
    <w:rsid w:val="005958B5"/>
    <w:rsid w:val="005958ED"/>
    <w:rsid w:val="00595A39"/>
    <w:rsid w:val="00595AA5"/>
    <w:rsid w:val="00595C4F"/>
    <w:rsid w:val="00595D99"/>
    <w:rsid w:val="00595DB8"/>
    <w:rsid w:val="00595E86"/>
    <w:rsid w:val="005960E8"/>
    <w:rsid w:val="00596501"/>
    <w:rsid w:val="00596B9D"/>
    <w:rsid w:val="00596C1F"/>
    <w:rsid w:val="00596CE2"/>
    <w:rsid w:val="00596E43"/>
    <w:rsid w:val="00596E9B"/>
    <w:rsid w:val="005972BB"/>
    <w:rsid w:val="00597585"/>
    <w:rsid w:val="00597823"/>
    <w:rsid w:val="00597A66"/>
    <w:rsid w:val="00597B4E"/>
    <w:rsid w:val="005A17EB"/>
    <w:rsid w:val="005A1A79"/>
    <w:rsid w:val="005A2094"/>
    <w:rsid w:val="005A21D6"/>
    <w:rsid w:val="005A2728"/>
    <w:rsid w:val="005A292B"/>
    <w:rsid w:val="005A29D9"/>
    <w:rsid w:val="005A2D1B"/>
    <w:rsid w:val="005A2DBE"/>
    <w:rsid w:val="005A2FDE"/>
    <w:rsid w:val="005A34C3"/>
    <w:rsid w:val="005A35E7"/>
    <w:rsid w:val="005A3B78"/>
    <w:rsid w:val="005A42E4"/>
    <w:rsid w:val="005A4423"/>
    <w:rsid w:val="005A455D"/>
    <w:rsid w:val="005A45F0"/>
    <w:rsid w:val="005A4B55"/>
    <w:rsid w:val="005A526A"/>
    <w:rsid w:val="005A563A"/>
    <w:rsid w:val="005A622F"/>
    <w:rsid w:val="005A632E"/>
    <w:rsid w:val="005A65B0"/>
    <w:rsid w:val="005A673D"/>
    <w:rsid w:val="005A6A23"/>
    <w:rsid w:val="005A6C30"/>
    <w:rsid w:val="005A6FD9"/>
    <w:rsid w:val="005A7526"/>
    <w:rsid w:val="005A7C85"/>
    <w:rsid w:val="005A7D8B"/>
    <w:rsid w:val="005B0106"/>
    <w:rsid w:val="005B04CA"/>
    <w:rsid w:val="005B0667"/>
    <w:rsid w:val="005B0DAB"/>
    <w:rsid w:val="005B10F0"/>
    <w:rsid w:val="005B13C2"/>
    <w:rsid w:val="005B15FD"/>
    <w:rsid w:val="005B1BE0"/>
    <w:rsid w:val="005B2569"/>
    <w:rsid w:val="005B275B"/>
    <w:rsid w:val="005B28F7"/>
    <w:rsid w:val="005B291C"/>
    <w:rsid w:val="005B2ABF"/>
    <w:rsid w:val="005B2B04"/>
    <w:rsid w:val="005B2CB1"/>
    <w:rsid w:val="005B2EC8"/>
    <w:rsid w:val="005B307B"/>
    <w:rsid w:val="005B3544"/>
    <w:rsid w:val="005B36E7"/>
    <w:rsid w:val="005B37F0"/>
    <w:rsid w:val="005B38DD"/>
    <w:rsid w:val="005B3925"/>
    <w:rsid w:val="005B3A55"/>
    <w:rsid w:val="005B3BE2"/>
    <w:rsid w:val="005B3F43"/>
    <w:rsid w:val="005B3FB5"/>
    <w:rsid w:val="005B4278"/>
    <w:rsid w:val="005B47AB"/>
    <w:rsid w:val="005B4872"/>
    <w:rsid w:val="005B492C"/>
    <w:rsid w:val="005B4A6C"/>
    <w:rsid w:val="005B4F8F"/>
    <w:rsid w:val="005B508C"/>
    <w:rsid w:val="005B55CF"/>
    <w:rsid w:val="005B59EA"/>
    <w:rsid w:val="005B5C4F"/>
    <w:rsid w:val="005B6358"/>
    <w:rsid w:val="005B6509"/>
    <w:rsid w:val="005B6804"/>
    <w:rsid w:val="005B6B73"/>
    <w:rsid w:val="005B6B7A"/>
    <w:rsid w:val="005B6B84"/>
    <w:rsid w:val="005B6D41"/>
    <w:rsid w:val="005B6E11"/>
    <w:rsid w:val="005B6EFA"/>
    <w:rsid w:val="005B7135"/>
    <w:rsid w:val="005B7354"/>
    <w:rsid w:val="005B73A9"/>
    <w:rsid w:val="005B7D22"/>
    <w:rsid w:val="005C03DF"/>
    <w:rsid w:val="005C0488"/>
    <w:rsid w:val="005C06B4"/>
    <w:rsid w:val="005C095D"/>
    <w:rsid w:val="005C10A4"/>
    <w:rsid w:val="005C1871"/>
    <w:rsid w:val="005C1D29"/>
    <w:rsid w:val="005C2130"/>
    <w:rsid w:val="005C2220"/>
    <w:rsid w:val="005C232D"/>
    <w:rsid w:val="005C2C55"/>
    <w:rsid w:val="005C2DFF"/>
    <w:rsid w:val="005C34AB"/>
    <w:rsid w:val="005C34B4"/>
    <w:rsid w:val="005C35E2"/>
    <w:rsid w:val="005C35EF"/>
    <w:rsid w:val="005C3942"/>
    <w:rsid w:val="005C3A8C"/>
    <w:rsid w:val="005C3CCC"/>
    <w:rsid w:val="005C3D25"/>
    <w:rsid w:val="005C447C"/>
    <w:rsid w:val="005C4827"/>
    <w:rsid w:val="005C4CBC"/>
    <w:rsid w:val="005C5074"/>
    <w:rsid w:val="005C5286"/>
    <w:rsid w:val="005C55DE"/>
    <w:rsid w:val="005C577A"/>
    <w:rsid w:val="005C5BF4"/>
    <w:rsid w:val="005C6743"/>
    <w:rsid w:val="005C6951"/>
    <w:rsid w:val="005C7136"/>
    <w:rsid w:val="005C74D4"/>
    <w:rsid w:val="005C7A87"/>
    <w:rsid w:val="005C7B19"/>
    <w:rsid w:val="005C7B83"/>
    <w:rsid w:val="005C7BDE"/>
    <w:rsid w:val="005C7C00"/>
    <w:rsid w:val="005C7C7C"/>
    <w:rsid w:val="005D00C0"/>
    <w:rsid w:val="005D01EA"/>
    <w:rsid w:val="005D0692"/>
    <w:rsid w:val="005D0C63"/>
    <w:rsid w:val="005D0EDE"/>
    <w:rsid w:val="005D101D"/>
    <w:rsid w:val="005D1174"/>
    <w:rsid w:val="005D13E9"/>
    <w:rsid w:val="005D15A2"/>
    <w:rsid w:val="005D1ACF"/>
    <w:rsid w:val="005D1D92"/>
    <w:rsid w:val="005D20F3"/>
    <w:rsid w:val="005D2760"/>
    <w:rsid w:val="005D2853"/>
    <w:rsid w:val="005D2F14"/>
    <w:rsid w:val="005D2F20"/>
    <w:rsid w:val="005D2F24"/>
    <w:rsid w:val="005D2FCE"/>
    <w:rsid w:val="005D30B8"/>
    <w:rsid w:val="005D31C0"/>
    <w:rsid w:val="005D3264"/>
    <w:rsid w:val="005D3A8A"/>
    <w:rsid w:val="005D3AF3"/>
    <w:rsid w:val="005D3EB9"/>
    <w:rsid w:val="005D4019"/>
    <w:rsid w:val="005D41A2"/>
    <w:rsid w:val="005D451D"/>
    <w:rsid w:val="005D4665"/>
    <w:rsid w:val="005D4778"/>
    <w:rsid w:val="005D4AE8"/>
    <w:rsid w:val="005D4E7F"/>
    <w:rsid w:val="005D58FD"/>
    <w:rsid w:val="005D5B99"/>
    <w:rsid w:val="005D5CD1"/>
    <w:rsid w:val="005D5E32"/>
    <w:rsid w:val="005D60AD"/>
    <w:rsid w:val="005D60FC"/>
    <w:rsid w:val="005D62C8"/>
    <w:rsid w:val="005D631A"/>
    <w:rsid w:val="005D6505"/>
    <w:rsid w:val="005D66D4"/>
    <w:rsid w:val="005D7291"/>
    <w:rsid w:val="005D74EE"/>
    <w:rsid w:val="005D7732"/>
    <w:rsid w:val="005D79A4"/>
    <w:rsid w:val="005D7D66"/>
    <w:rsid w:val="005E0023"/>
    <w:rsid w:val="005E0046"/>
    <w:rsid w:val="005E0237"/>
    <w:rsid w:val="005E05E0"/>
    <w:rsid w:val="005E07F3"/>
    <w:rsid w:val="005E081C"/>
    <w:rsid w:val="005E0822"/>
    <w:rsid w:val="005E088D"/>
    <w:rsid w:val="005E0C3F"/>
    <w:rsid w:val="005E0C56"/>
    <w:rsid w:val="005E0EC0"/>
    <w:rsid w:val="005E0EE5"/>
    <w:rsid w:val="005E0F95"/>
    <w:rsid w:val="005E107F"/>
    <w:rsid w:val="005E1128"/>
    <w:rsid w:val="005E120E"/>
    <w:rsid w:val="005E1370"/>
    <w:rsid w:val="005E142D"/>
    <w:rsid w:val="005E1519"/>
    <w:rsid w:val="005E1906"/>
    <w:rsid w:val="005E1917"/>
    <w:rsid w:val="005E1A32"/>
    <w:rsid w:val="005E1A38"/>
    <w:rsid w:val="005E1B04"/>
    <w:rsid w:val="005E1C55"/>
    <w:rsid w:val="005E1DBF"/>
    <w:rsid w:val="005E1EEB"/>
    <w:rsid w:val="005E22FB"/>
    <w:rsid w:val="005E239B"/>
    <w:rsid w:val="005E2510"/>
    <w:rsid w:val="005E29D6"/>
    <w:rsid w:val="005E2DF5"/>
    <w:rsid w:val="005E32D9"/>
    <w:rsid w:val="005E3367"/>
    <w:rsid w:val="005E3673"/>
    <w:rsid w:val="005E382A"/>
    <w:rsid w:val="005E3E35"/>
    <w:rsid w:val="005E4695"/>
    <w:rsid w:val="005E4A01"/>
    <w:rsid w:val="005E4C30"/>
    <w:rsid w:val="005E4CC6"/>
    <w:rsid w:val="005E54B0"/>
    <w:rsid w:val="005E553B"/>
    <w:rsid w:val="005E5895"/>
    <w:rsid w:val="005E5D08"/>
    <w:rsid w:val="005E5ED1"/>
    <w:rsid w:val="005E631F"/>
    <w:rsid w:val="005E6643"/>
    <w:rsid w:val="005E67A6"/>
    <w:rsid w:val="005E6A4D"/>
    <w:rsid w:val="005E7263"/>
    <w:rsid w:val="005E7383"/>
    <w:rsid w:val="005E76FC"/>
    <w:rsid w:val="005F011E"/>
    <w:rsid w:val="005F0571"/>
    <w:rsid w:val="005F0A1D"/>
    <w:rsid w:val="005F0AC3"/>
    <w:rsid w:val="005F0DBC"/>
    <w:rsid w:val="005F0EE0"/>
    <w:rsid w:val="005F1411"/>
    <w:rsid w:val="005F1D69"/>
    <w:rsid w:val="005F1E0D"/>
    <w:rsid w:val="005F25D2"/>
    <w:rsid w:val="005F262A"/>
    <w:rsid w:val="005F2660"/>
    <w:rsid w:val="005F29F0"/>
    <w:rsid w:val="005F2B4E"/>
    <w:rsid w:val="005F3EBD"/>
    <w:rsid w:val="005F436A"/>
    <w:rsid w:val="005F4500"/>
    <w:rsid w:val="005F5382"/>
    <w:rsid w:val="005F577E"/>
    <w:rsid w:val="005F578D"/>
    <w:rsid w:val="005F5EAF"/>
    <w:rsid w:val="005F5F25"/>
    <w:rsid w:val="005F6CBD"/>
    <w:rsid w:val="005F7216"/>
    <w:rsid w:val="005F755A"/>
    <w:rsid w:val="00600090"/>
    <w:rsid w:val="00600668"/>
    <w:rsid w:val="00600800"/>
    <w:rsid w:val="0060089D"/>
    <w:rsid w:val="00600AB4"/>
    <w:rsid w:val="0060109E"/>
    <w:rsid w:val="00601602"/>
    <w:rsid w:val="00601B4C"/>
    <w:rsid w:val="00601CA7"/>
    <w:rsid w:val="00601EFC"/>
    <w:rsid w:val="006025E5"/>
    <w:rsid w:val="0060286A"/>
    <w:rsid w:val="00603093"/>
    <w:rsid w:val="00603A65"/>
    <w:rsid w:val="00603CD2"/>
    <w:rsid w:val="0060405A"/>
    <w:rsid w:val="0060409E"/>
    <w:rsid w:val="006040A7"/>
    <w:rsid w:val="00604499"/>
    <w:rsid w:val="00604AF4"/>
    <w:rsid w:val="00604B20"/>
    <w:rsid w:val="00605844"/>
    <w:rsid w:val="00605927"/>
    <w:rsid w:val="00605BBE"/>
    <w:rsid w:val="00605F99"/>
    <w:rsid w:val="00606154"/>
    <w:rsid w:val="00606B50"/>
    <w:rsid w:val="00606CF0"/>
    <w:rsid w:val="006070AC"/>
    <w:rsid w:val="0060710D"/>
    <w:rsid w:val="006071E2"/>
    <w:rsid w:val="006073C6"/>
    <w:rsid w:val="006073CC"/>
    <w:rsid w:val="00607779"/>
    <w:rsid w:val="0060782A"/>
    <w:rsid w:val="00607CC3"/>
    <w:rsid w:val="00610056"/>
    <w:rsid w:val="00610178"/>
    <w:rsid w:val="006104CE"/>
    <w:rsid w:val="006104E9"/>
    <w:rsid w:val="00610806"/>
    <w:rsid w:val="00610AD0"/>
    <w:rsid w:val="00610B42"/>
    <w:rsid w:val="00610FA2"/>
    <w:rsid w:val="0061138D"/>
    <w:rsid w:val="006115CD"/>
    <w:rsid w:val="0061181D"/>
    <w:rsid w:val="006118C5"/>
    <w:rsid w:val="00611C21"/>
    <w:rsid w:val="00611E1B"/>
    <w:rsid w:val="00612440"/>
    <w:rsid w:val="006125D2"/>
    <w:rsid w:val="00612634"/>
    <w:rsid w:val="00612726"/>
    <w:rsid w:val="0061332F"/>
    <w:rsid w:val="0061346D"/>
    <w:rsid w:val="006135C2"/>
    <w:rsid w:val="006137F8"/>
    <w:rsid w:val="00613A10"/>
    <w:rsid w:val="00613A8B"/>
    <w:rsid w:val="006141A8"/>
    <w:rsid w:val="006147CC"/>
    <w:rsid w:val="00614A9B"/>
    <w:rsid w:val="00614C63"/>
    <w:rsid w:val="006151F9"/>
    <w:rsid w:val="006154CF"/>
    <w:rsid w:val="0061571F"/>
    <w:rsid w:val="00615CA5"/>
    <w:rsid w:val="006162DF"/>
    <w:rsid w:val="00616609"/>
    <w:rsid w:val="00616646"/>
    <w:rsid w:val="0061685D"/>
    <w:rsid w:val="00616D44"/>
    <w:rsid w:val="00617509"/>
    <w:rsid w:val="00617A21"/>
    <w:rsid w:val="00617EC8"/>
    <w:rsid w:val="006204D5"/>
    <w:rsid w:val="006204F9"/>
    <w:rsid w:val="00620725"/>
    <w:rsid w:val="006207CE"/>
    <w:rsid w:val="006208B3"/>
    <w:rsid w:val="006209C2"/>
    <w:rsid w:val="00620EA8"/>
    <w:rsid w:val="00620F22"/>
    <w:rsid w:val="006212DC"/>
    <w:rsid w:val="006214A4"/>
    <w:rsid w:val="006217C8"/>
    <w:rsid w:val="00621B45"/>
    <w:rsid w:val="00621E5A"/>
    <w:rsid w:val="00621EC7"/>
    <w:rsid w:val="006221F9"/>
    <w:rsid w:val="006223AC"/>
    <w:rsid w:val="006225D0"/>
    <w:rsid w:val="006227EF"/>
    <w:rsid w:val="00622B27"/>
    <w:rsid w:val="00622C32"/>
    <w:rsid w:val="00622DA7"/>
    <w:rsid w:val="00623353"/>
    <w:rsid w:val="006235B7"/>
    <w:rsid w:val="00623AAC"/>
    <w:rsid w:val="00623CCC"/>
    <w:rsid w:val="00624168"/>
    <w:rsid w:val="006247E6"/>
    <w:rsid w:val="0062488C"/>
    <w:rsid w:val="006248AE"/>
    <w:rsid w:val="00624FD4"/>
    <w:rsid w:val="00625073"/>
    <w:rsid w:val="006250B6"/>
    <w:rsid w:val="00625518"/>
    <w:rsid w:val="00625534"/>
    <w:rsid w:val="00625965"/>
    <w:rsid w:val="00625E76"/>
    <w:rsid w:val="00626AAA"/>
    <w:rsid w:val="00626D77"/>
    <w:rsid w:val="00626EED"/>
    <w:rsid w:val="00626FE7"/>
    <w:rsid w:val="00627766"/>
    <w:rsid w:val="00627852"/>
    <w:rsid w:val="00627A44"/>
    <w:rsid w:val="00627CE1"/>
    <w:rsid w:val="006303A3"/>
    <w:rsid w:val="0063042E"/>
    <w:rsid w:val="00630464"/>
    <w:rsid w:val="006305A4"/>
    <w:rsid w:val="00630870"/>
    <w:rsid w:val="006318FE"/>
    <w:rsid w:val="00632821"/>
    <w:rsid w:val="00632AB1"/>
    <w:rsid w:val="00632B0A"/>
    <w:rsid w:val="00632B66"/>
    <w:rsid w:val="00632C29"/>
    <w:rsid w:val="00632D20"/>
    <w:rsid w:val="00633252"/>
    <w:rsid w:val="00633259"/>
    <w:rsid w:val="006334E6"/>
    <w:rsid w:val="00633586"/>
    <w:rsid w:val="0063364D"/>
    <w:rsid w:val="00633DD3"/>
    <w:rsid w:val="00633DE4"/>
    <w:rsid w:val="00633EA2"/>
    <w:rsid w:val="006340A6"/>
    <w:rsid w:val="00634172"/>
    <w:rsid w:val="00634584"/>
    <w:rsid w:val="00634779"/>
    <w:rsid w:val="0063491C"/>
    <w:rsid w:val="00634A3A"/>
    <w:rsid w:val="00634EF1"/>
    <w:rsid w:val="00635FB9"/>
    <w:rsid w:val="00636112"/>
    <w:rsid w:val="00636361"/>
    <w:rsid w:val="00636511"/>
    <w:rsid w:val="00636A11"/>
    <w:rsid w:val="00636AC9"/>
    <w:rsid w:val="00636E9E"/>
    <w:rsid w:val="00637866"/>
    <w:rsid w:val="00637B82"/>
    <w:rsid w:val="00640003"/>
    <w:rsid w:val="006400C6"/>
    <w:rsid w:val="0064069F"/>
    <w:rsid w:val="00640EC2"/>
    <w:rsid w:val="00641146"/>
    <w:rsid w:val="00641153"/>
    <w:rsid w:val="00641243"/>
    <w:rsid w:val="006412ED"/>
    <w:rsid w:val="006413BE"/>
    <w:rsid w:val="006415BC"/>
    <w:rsid w:val="00641682"/>
    <w:rsid w:val="0064195A"/>
    <w:rsid w:val="00641A14"/>
    <w:rsid w:val="00641A3C"/>
    <w:rsid w:val="00641AAE"/>
    <w:rsid w:val="00641E88"/>
    <w:rsid w:val="0064206A"/>
    <w:rsid w:val="00642263"/>
    <w:rsid w:val="00642645"/>
    <w:rsid w:val="006433D3"/>
    <w:rsid w:val="006437D6"/>
    <w:rsid w:val="00643996"/>
    <w:rsid w:val="006444E5"/>
    <w:rsid w:val="00644744"/>
    <w:rsid w:val="00644B46"/>
    <w:rsid w:val="00645236"/>
    <w:rsid w:val="0064556F"/>
    <w:rsid w:val="006457C6"/>
    <w:rsid w:val="00645F3E"/>
    <w:rsid w:val="006460D1"/>
    <w:rsid w:val="00646955"/>
    <w:rsid w:val="006469DF"/>
    <w:rsid w:val="00646B7A"/>
    <w:rsid w:val="00646B93"/>
    <w:rsid w:val="00646CBF"/>
    <w:rsid w:val="00646D7E"/>
    <w:rsid w:val="006470EF"/>
    <w:rsid w:val="006473CA"/>
    <w:rsid w:val="0064799E"/>
    <w:rsid w:val="00647B07"/>
    <w:rsid w:val="00650368"/>
    <w:rsid w:val="00650B2C"/>
    <w:rsid w:val="00650BF2"/>
    <w:rsid w:val="00650DA4"/>
    <w:rsid w:val="006513EE"/>
    <w:rsid w:val="006516F0"/>
    <w:rsid w:val="00651849"/>
    <w:rsid w:val="00651BEB"/>
    <w:rsid w:val="00651C9A"/>
    <w:rsid w:val="00651E8C"/>
    <w:rsid w:val="00651F0C"/>
    <w:rsid w:val="00652309"/>
    <w:rsid w:val="0065333F"/>
    <w:rsid w:val="00653519"/>
    <w:rsid w:val="006536B5"/>
    <w:rsid w:val="00653898"/>
    <w:rsid w:val="006538F8"/>
    <w:rsid w:val="0065395C"/>
    <w:rsid w:val="0065396F"/>
    <w:rsid w:val="00653B33"/>
    <w:rsid w:val="00653CD2"/>
    <w:rsid w:val="00653E27"/>
    <w:rsid w:val="00654065"/>
    <w:rsid w:val="006541A2"/>
    <w:rsid w:val="0065435F"/>
    <w:rsid w:val="00654ADF"/>
    <w:rsid w:val="00654EF8"/>
    <w:rsid w:val="00655100"/>
    <w:rsid w:val="00655335"/>
    <w:rsid w:val="00655501"/>
    <w:rsid w:val="006556D2"/>
    <w:rsid w:val="006557CB"/>
    <w:rsid w:val="00656158"/>
    <w:rsid w:val="00656618"/>
    <w:rsid w:val="00656D09"/>
    <w:rsid w:val="006570C2"/>
    <w:rsid w:val="0065778D"/>
    <w:rsid w:val="00660568"/>
    <w:rsid w:val="00660570"/>
    <w:rsid w:val="006610F6"/>
    <w:rsid w:val="00661257"/>
    <w:rsid w:val="00661522"/>
    <w:rsid w:val="00661851"/>
    <w:rsid w:val="006618E5"/>
    <w:rsid w:val="00661A84"/>
    <w:rsid w:val="00661EAE"/>
    <w:rsid w:val="00662566"/>
    <w:rsid w:val="00662673"/>
    <w:rsid w:val="00662B84"/>
    <w:rsid w:val="00662B92"/>
    <w:rsid w:val="00662C88"/>
    <w:rsid w:val="00662CC3"/>
    <w:rsid w:val="006630ED"/>
    <w:rsid w:val="0066327C"/>
    <w:rsid w:val="00663395"/>
    <w:rsid w:val="00663498"/>
    <w:rsid w:val="0066383D"/>
    <w:rsid w:val="006639D8"/>
    <w:rsid w:val="00663CAC"/>
    <w:rsid w:val="0066416D"/>
    <w:rsid w:val="006642E5"/>
    <w:rsid w:val="006644DF"/>
    <w:rsid w:val="0066461D"/>
    <w:rsid w:val="006647C7"/>
    <w:rsid w:val="00664AFD"/>
    <w:rsid w:val="00664B87"/>
    <w:rsid w:val="00664DEF"/>
    <w:rsid w:val="00664F52"/>
    <w:rsid w:val="00665154"/>
    <w:rsid w:val="006652B6"/>
    <w:rsid w:val="006656E4"/>
    <w:rsid w:val="00666164"/>
    <w:rsid w:val="006665AF"/>
    <w:rsid w:val="0066660E"/>
    <w:rsid w:val="0066666D"/>
    <w:rsid w:val="006667FF"/>
    <w:rsid w:val="00666804"/>
    <w:rsid w:val="00666894"/>
    <w:rsid w:val="00666D23"/>
    <w:rsid w:val="00666F57"/>
    <w:rsid w:val="00667130"/>
    <w:rsid w:val="00667982"/>
    <w:rsid w:val="00667D34"/>
    <w:rsid w:val="00670249"/>
    <w:rsid w:val="006702D2"/>
    <w:rsid w:val="00671025"/>
    <w:rsid w:val="00671207"/>
    <w:rsid w:val="00671452"/>
    <w:rsid w:val="00671789"/>
    <w:rsid w:val="006718D6"/>
    <w:rsid w:val="00671C00"/>
    <w:rsid w:val="00671D13"/>
    <w:rsid w:val="006723E0"/>
    <w:rsid w:val="00672529"/>
    <w:rsid w:val="00672DDC"/>
    <w:rsid w:val="00673413"/>
    <w:rsid w:val="00673A44"/>
    <w:rsid w:val="00674462"/>
    <w:rsid w:val="00674582"/>
    <w:rsid w:val="006751DC"/>
    <w:rsid w:val="00675470"/>
    <w:rsid w:val="006755E9"/>
    <w:rsid w:val="006759D3"/>
    <w:rsid w:val="00675ACF"/>
    <w:rsid w:val="00675CBF"/>
    <w:rsid w:val="0067600D"/>
    <w:rsid w:val="006763F7"/>
    <w:rsid w:val="00676498"/>
    <w:rsid w:val="006765BD"/>
    <w:rsid w:val="00676AB1"/>
    <w:rsid w:val="00676CA3"/>
    <w:rsid w:val="00676EE2"/>
    <w:rsid w:val="00677055"/>
    <w:rsid w:val="00677145"/>
    <w:rsid w:val="006778B1"/>
    <w:rsid w:val="00677B37"/>
    <w:rsid w:val="00677E7B"/>
    <w:rsid w:val="00677E9B"/>
    <w:rsid w:val="00677F29"/>
    <w:rsid w:val="00680856"/>
    <w:rsid w:val="0068101F"/>
    <w:rsid w:val="00681121"/>
    <w:rsid w:val="0068163E"/>
    <w:rsid w:val="0068167F"/>
    <w:rsid w:val="00681752"/>
    <w:rsid w:val="006818A1"/>
    <w:rsid w:val="006818E4"/>
    <w:rsid w:val="006819C6"/>
    <w:rsid w:val="00681B2E"/>
    <w:rsid w:val="00681C47"/>
    <w:rsid w:val="00681C5A"/>
    <w:rsid w:val="00681D5E"/>
    <w:rsid w:val="00682097"/>
    <w:rsid w:val="0068219D"/>
    <w:rsid w:val="0068228E"/>
    <w:rsid w:val="0068247C"/>
    <w:rsid w:val="0068273A"/>
    <w:rsid w:val="00682775"/>
    <w:rsid w:val="006829D6"/>
    <w:rsid w:val="00682FF9"/>
    <w:rsid w:val="0068336C"/>
    <w:rsid w:val="0068373F"/>
    <w:rsid w:val="00683879"/>
    <w:rsid w:val="006838AE"/>
    <w:rsid w:val="006838C2"/>
    <w:rsid w:val="00683977"/>
    <w:rsid w:val="00683C92"/>
    <w:rsid w:val="00683E2A"/>
    <w:rsid w:val="0068483B"/>
    <w:rsid w:val="00684B28"/>
    <w:rsid w:val="00684B4F"/>
    <w:rsid w:val="00684CFD"/>
    <w:rsid w:val="00684D27"/>
    <w:rsid w:val="006850CA"/>
    <w:rsid w:val="006851B4"/>
    <w:rsid w:val="006852BD"/>
    <w:rsid w:val="0068534E"/>
    <w:rsid w:val="006855FF"/>
    <w:rsid w:val="006857D3"/>
    <w:rsid w:val="00685846"/>
    <w:rsid w:val="00685BE3"/>
    <w:rsid w:val="00685C1D"/>
    <w:rsid w:val="00685EC9"/>
    <w:rsid w:val="00686700"/>
    <w:rsid w:val="00686BD0"/>
    <w:rsid w:val="00686CF2"/>
    <w:rsid w:val="006873A8"/>
    <w:rsid w:val="0068763E"/>
    <w:rsid w:val="00687C10"/>
    <w:rsid w:val="006901F9"/>
    <w:rsid w:val="0069091B"/>
    <w:rsid w:val="0069098F"/>
    <w:rsid w:val="00690CE6"/>
    <w:rsid w:val="00690D7E"/>
    <w:rsid w:val="00690FE2"/>
    <w:rsid w:val="00690FE3"/>
    <w:rsid w:val="006913B2"/>
    <w:rsid w:val="00691761"/>
    <w:rsid w:val="00691BF9"/>
    <w:rsid w:val="00691E7A"/>
    <w:rsid w:val="006921C6"/>
    <w:rsid w:val="006926C8"/>
    <w:rsid w:val="00692AE9"/>
    <w:rsid w:val="00692D8F"/>
    <w:rsid w:val="0069312C"/>
    <w:rsid w:val="0069337E"/>
    <w:rsid w:val="0069348C"/>
    <w:rsid w:val="006944AC"/>
    <w:rsid w:val="00694CC9"/>
    <w:rsid w:val="00694CE3"/>
    <w:rsid w:val="006950E2"/>
    <w:rsid w:val="0069517D"/>
    <w:rsid w:val="0069539F"/>
    <w:rsid w:val="00695572"/>
    <w:rsid w:val="00695853"/>
    <w:rsid w:val="006959AD"/>
    <w:rsid w:val="00695BA5"/>
    <w:rsid w:val="006965CC"/>
    <w:rsid w:val="00696B7A"/>
    <w:rsid w:val="00696C7F"/>
    <w:rsid w:val="00697165"/>
    <w:rsid w:val="00697228"/>
    <w:rsid w:val="00697283"/>
    <w:rsid w:val="00697423"/>
    <w:rsid w:val="00697831"/>
    <w:rsid w:val="00697DEA"/>
    <w:rsid w:val="006A002D"/>
    <w:rsid w:val="006A0490"/>
    <w:rsid w:val="006A04DE"/>
    <w:rsid w:val="006A0783"/>
    <w:rsid w:val="006A12FE"/>
    <w:rsid w:val="006A2260"/>
    <w:rsid w:val="006A2775"/>
    <w:rsid w:val="006A2A4F"/>
    <w:rsid w:val="006A2C76"/>
    <w:rsid w:val="006A2D27"/>
    <w:rsid w:val="006A2F74"/>
    <w:rsid w:val="006A32E8"/>
    <w:rsid w:val="006A32EF"/>
    <w:rsid w:val="006A3511"/>
    <w:rsid w:val="006A382E"/>
    <w:rsid w:val="006A38DA"/>
    <w:rsid w:val="006A3D08"/>
    <w:rsid w:val="006A4058"/>
    <w:rsid w:val="006A4427"/>
    <w:rsid w:val="006A4983"/>
    <w:rsid w:val="006A4AEF"/>
    <w:rsid w:val="006A4DD8"/>
    <w:rsid w:val="006A53C4"/>
    <w:rsid w:val="006A541C"/>
    <w:rsid w:val="006A5B75"/>
    <w:rsid w:val="006A5F3E"/>
    <w:rsid w:val="006A611D"/>
    <w:rsid w:val="006A646C"/>
    <w:rsid w:val="006A73D9"/>
    <w:rsid w:val="006A7528"/>
    <w:rsid w:val="006A7681"/>
    <w:rsid w:val="006A76BD"/>
    <w:rsid w:val="006A76C0"/>
    <w:rsid w:val="006A76C3"/>
    <w:rsid w:val="006A7769"/>
    <w:rsid w:val="006A7877"/>
    <w:rsid w:val="006A7932"/>
    <w:rsid w:val="006B0255"/>
    <w:rsid w:val="006B060A"/>
    <w:rsid w:val="006B0B4C"/>
    <w:rsid w:val="006B0C7F"/>
    <w:rsid w:val="006B1043"/>
    <w:rsid w:val="006B10BA"/>
    <w:rsid w:val="006B2076"/>
    <w:rsid w:val="006B295D"/>
    <w:rsid w:val="006B2DA5"/>
    <w:rsid w:val="006B38B8"/>
    <w:rsid w:val="006B39B0"/>
    <w:rsid w:val="006B3B2B"/>
    <w:rsid w:val="006B3E04"/>
    <w:rsid w:val="006B3F74"/>
    <w:rsid w:val="006B4970"/>
    <w:rsid w:val="006B4B05"/>
    <w:rsid w:val="006B5272"/>
    <w:rsid w:val="006B52E9"/>
    <w:rsid w:val="006B533F"/>
    <w:rsid w:val="006B5362"/>
    <w:rsid w:val="006B55AD"/>
    <w:rsid w:val="006B5729"/>
    <w:rsid w:val="006B5816"/>
    <w:rsid w:val="006B5ADD"/>
    <w:rsid w:val="006B6503"/>
    <w:rsid w:val="006B6A13"/>
    <w:rsid w:val="006B6A68"/>
    <w:rsid w:val="006B6C59"/>
    <w:rsid w:val="006B6C78"/>
    <w:rsid w:val="006B7204"/>
    <w:rsid w:val="006B720F"/>
    <w:rsid w:val="006B7245"/>
    <w:rsid w:val="006B7507"/>
    <w:rsid w:val="006B75BA"/>
    <w:rsid w:val="006B794A"/>
    <w:rsid w:val="006B7A5F"/>
    <w:rsid w:val="006B7B17"/>
    <w:rsid w:val="006B7C04"/>
    <w:rsid w:val="006B7C78"/>
    <w:rsid w:val="006B7E7F"/>
    <w:rsid w:val="006C048B"/>
    <w:rsid w:val="006C0E03"/>
    <w:rsid w:val="006C0F38"/>
    <w:rsid w:val="006C0FAE"/>
    <w:rsid w:val="006C0FCE"/>
    <w:rsid w:val="006C1305"/>
    <w:rsid w:val="006C1476"/>
    <w:rsid w:val="006C1523"/>
    <w:rsid w:val="006C1AA4"/>
    <w:rsid w:val="006C1C62"/>
    <w:rsid w:val="006C21CC"/>
    <w:rsid w:val="006C2E2F"/>
    <w:rsid w:val="006C309C"/>
    <w:rsid w:val="006C3173"/>
    <w:rsid w:val="006C31B2"/>
    <w:rsid w:val="006C365E"/>
    <w:rsid w:val="006C3FFD"/>
    <w:rsid w:val="006C4078"/>
    <w:rsid w:val="006C4ED6"/>
    <w:rsid w:val="006C73F4"/>
    <w:rsid w:val="006C74E2"/>
    <w:rsid w:val="006C7B14"/>
    <w:rsid w:val="006C7B84"/>
    <w:rsid w:val="006D011E"/>
    <w:rsid w:val="006D032D"/>
    <w:rsid w:val="006D0672"/>
    <w:rsid w:val="006D0E3A"/>
    <w:rsid w:val="006D0F9D"/>
    <w:rsid w:val="006D1379"/>
    <w:rsid w:val="006D1475"/>
    <w:rsid w:val="006D149F"/>
    <w:rsid w:val="006D19CC"/>
    <w:rsid w:val="006D1D40"/>
    <w:rsid w:val="006D1F50"/>
    <w:rsid w:val="006D2277"/>
    <w:rsid w:val="006D228C"/>
    <w:rsid w:val="006D22AA"/>
    <w:rsid w:val="006D22C8"/>
    <w:rsid w:val="006D2613"/>
    <w:rsid w:val="006D3170"/>
    <w:rsid w:val="006D40CB"/>
    <w:rsid w:val="006D4869"/>
    <w:rsid w:val="006D48B5"/>
    <w:rsid w:val="006D4947"/>
    <w:rsid w:val="006D4A16"/>
    <w:rsid w:val="006D51D0"/>
    <w:rsid w:val="006D5462"/>
    <w:rsid w:val="006D5820"/>
    <w:rsid w:val="006D5BCB"/>
    <w:rsid w:val="006D5C58"/>
    <w:rsid w:val="006D5C96"/>
    <w:rsid w:val="006D6871"/>
    <w:rsid w:val="006D6BD8"/>
    <w:rsid w:val="006D6CE9"/>
    <w:rsid w:val="006D7016"/>
    <w:rsid w:val="006D71AE"/>
    <w:rsid w:val="006D7886"/>
    <w:rsid w:val="006E0057"/>
    <w:rsid w:val="006E00FD"/>
    <w:rsid w:val="006E03D7"/>
    <w:rsid w:val="006E0F54"/>
    <w:rsid w:val="006E1226"/>
    <w:rsid w:val="006E12A0"/>
    <w:rsid w:val="006E181A"/>
    <w:rsid w:val="006E18E8"/>
    <w:rsid w:val="006E1B54"/>
    <w:rsid w:val="006E1EAA"/>
    <w:rsid w:val="006E20B2"/>
    <w:rsid w:val="006E2762"/>
    <w:rsid w:val="006E289F"/>
    <w:rsid w:val="006E28EF"/>
    <w:rsid w:val="006E2915"/>
    <w:rsid w:val="006E2B3D"/>
    <w:rsid w:val="006E2F2A"/>
    <w:rsid w:val="006E31A6"/>
    <w:rsid w:val="006E3457"/>
    <w:rsid w:val="006E3654"/>
    <w:rsid w:val="006E39EB"/>
    <w:rsid w:val="006E3CF7"/>
    <w:rsid w:val="006E3DEB"/>
    <w:rsid w:val="006E3F2D"/>
    <w:rsid w:val="006E45F7"/>
    <w:rsid w:val="006E465E"/>
    <w:rsid w:val="006E4979"/>
    <w:rsid w:val="006E49CD"/>
    <w:rsid w:val="006E49FC"/>
    <w:rsid w:val="006E4A30"/>
    <w:rsid w:val="006E4B45"/>
    <w:rsid w:val="006E4CD7"/>
    <w:rsid w:val="006E4E70"/>
    <w:rsid w:val="006E4FF8"/>
    <w:rsid w:val="006E51BA"/>
    <w:rsid w:val="006E5449"/>
    <w:rsid w:val="006E5735"/>
    <w:rsid w:val="006E597F"/>
    <w:rsid w:val="006E5D76"/>
    <w:rsid w:val="006E6004"/>
    <w:rsid w:val="006E6536"/>
    <w:rsid w:val="006E6606"/>
    <w:rsid w:val="006E66A5"/>
    <w:rsid w:val="006E6C54"/>
    <w:rsid w:val="006E6EEB"/>
    <w:rsid w:val="006E75C7"/>
    <w:rsid w:val="006E76C1"/>
    <w:rsid w:val="006E78A6"/>
    <w:rsid w:val="006E7CCB"/>
    <w:rsid w:val="006E7E7F"/>
    <w:rsid w:val="006F0209"/>
    <w:rsid w:val="006F051A"/>
    <w:rsid w:val="006F09E4"/>
    <w:rsid w:val="006F0CD4"/>
    <w:rsid w:val="006F10FE"/>
    <w:rsid w:val="006F165A"/>
    <w:rsid w:val="006F1C29"/>
    <w:rsid w:val="006F2130"/>
    <w:rsid w:val="006F24ED"/>
    <w:rsid w:val="006F29CA"/>
    <w:rsid w:val="006F2ADA"/>
    <w:rsid w:val="006F3454"/>
    <w:rsid w:val="006F35C3"/>
    <w:rsid w:val="006F398F"/>
    <w:rsid w:val="006F3B57"/>
    <w:rsid w:val="006F3CE7"/>
    <w:rsid w:val="006F3D85"/>
    <w:rsid w:val="006F3FC1"/>
    <w:rsid w:val="006F435D"/>
    <w:rsid w:val="006F4AEC"/>
    <w:rsid w:val="006F4EC9"/>
    <w:rsid w:val="006F592B"/>
    <w:rsid w:val="006F5F42"/>
    <w:rsid w:val="006F615C"/>
    <w:rsid w:val="006F61C6"/>
    <w:rsid w:val="006F6990"/>
    <w:rsid w:val="006F6AC7"/>
    <w:rsid w:val="006F6B6D"/>
    <w:rsid w:val="006F6C67"/>
    <w:rsid w:val="006F6D04"/>
    <w:rsid w:val="006F6DF1"/>
    <w:rsid w:val="006F71A3"/>
    <w:rsid w:val="006F7334"/>
    <w:rsid w:val="006F7764"/>
    <w:rsid w:val="006F7ACA"/>
    <w:rsid w:val="00700731"/>
    <w:rsid w:val="00700770"/>
    <w:rsid w:val="00700B0F"/>
    <w:rsid w:val="00700D0C"/>
    <w:rsid w:val="00701548"/>
    <w:rsid w:val="00701575"/>
    <w:rsid w:val="00701764"/>
    <w:rsid w:val="00701F37"/>
    <w:rsid w:val="00702F49"/>
    <w:rsid w:val="00702F5B"/>
    <w:rsid w:val="007032D4"/>
    <w:rsid w:val="00703628"/>
    <w:rsid w:val="007036BF"/>
    <w:rsid w:val="00703AC6"/>
    <w:rsid w:val="00703CA3"/>
    <w:rsid w:val="00703E24"/>
    <w:rsid w:val="007043BA"/>
    <w:rsid w:val="00704533"/>
    <w:rsid w:val="00704717"/>
    <w:rsid w:val="00704877"/>
    <w:rsid w:val="007049D9"/>
    <w:rsid w:val="00704CCE"/>
    <w:rsid w:val="00704DBD"/>
    <w:rsid w:val="007050CA"/>
    <w:rsid w:val="00705212"/>
    <w:rsid w:val="00705AD5"/>
    <w:rsid w:val="00705D67"/>
    <w:rsid w:val="00705FAC"/>
    <w:rsid w:val="007065A4"/>
    <w:rsid w:val="00706EF2"/>
    <w:rsid w:val="00707733"/>
    <w:rsid w:val="00707A4C"/>
    <w:rsid w:val="0071006A"/>
    <w:rsid w:val="0071068B"/>
    <w:rsid w:val="007108B6"/>
    <w:rsid w:val="00710C6C"/>
    <w:rsid w:val="007111FC"/>
    <w:rsid w:val="007115F4"/>
    <w:rsid w:val="00711F03"/>
    <w:rsid w:val="007120CA"/>
    <w:rsid w:val="00712214"/>
    <w:rsid w:val="00712462"/>
    <w:rsid w:val="007129D4"/>
    <w:rsid w:val="0071326E"/>
    <w:rsid w:val="00713B3B"/>
    <w:rsid w:val="00713B5B"/>
    <w:rsid w:val="0071431C"/>
    <w:rsid w:val="00714652"/>
    <w:rsid w:val="007146CB"/>
    <w:rsid w:val="00714C70"/>
    <w:rsid w:val="00714F53"/>
    <w:rsid w:val="007150DD"/>
    <w:rsid w:val="007153CA"/>
    <w:rsid w:val="00715849"/>
    <w:rsid w:val="00715A6C"/>
    <w:rsid w:val="00715AC7"/>
    <w:rsid w:val="00715F1F"/>
    <w:rsid w:val="00716518"/>
    <w:rsid w:val="00717076"/>
    <w:rsid w:val="007170ED"/>
    <w:rsid w:val="00717302"/>
    <w:rsid w:val="0071769A"/>
    <w:rsid w:val="00717EB6"/>
    <w:rsid w:val="00717F69"/>
    <w:rsid w:val="007201B1"/>
    <w:rsid w:val="00720294"/>
    <w:rsid w:val="0072072C"/>
    <w:rsid w:val="007207FD"/>
    <w:rsid w:val="00720813"/>
    <w:rsid w:val="00720F22"/>
    <w:rsid w:val="00720F34"/>
    <w:rsid w:val="0072109E"/>
    <w:rsid w:val="0072111B"/>
    <w:rsid w:val="0072121A"/>
    <w:rsid w:val="007213C2"/>
    <w:rsid w:val="00721515"/>
    <w:rsid w:val="007216F0"/>
    <w:rsid w:val="00721858"/>
    <w:rsid w:val="0072199B"/>
    <w:rsid w:val="00721B7A"/>
    <w:rsid w:val="00721E17"/>
    <w:rsid w:val="007220F7"/>
    <w:rsid w:val="00722604"/>
    <w:rsid w:val="007226ED"/>
    <w:rsid w:val="00723568"/>
    <w:rsid w:val="00723A51"/>
    <w:rsid w:val="00723C96"/>
    <w:rsid w:val="00723D80"/>
    <w:rsid w:val="007242E3"/>
    <w:rsid w:val="007242F1"/>
    <w:rsid w:val="00724619"/>
    <w:rsid w:val="0072497B"/>
    <w:rsid w:val="00724BE5"/>
    <w:rsid w:val="00725257"/>
    <w:rsid w:val="007252A7"/>
    <w:rsid w:val="007253F7"/>
    <w:rsid w:val="0072585E"/>
    <w:rsid w:val="0072586F"/>
    <w:rsid w:val="007263E5"/>
    <w:rsid w:val="007266BD"/>
    <w:rsid w:val="00726B27"/>
    <w:rsid w:val="007272BD"/>
    <w:rsid w:val="00727391"/>
    <w:rsid w:val="007279AD"/>
    <w:rsid w:val="007279F5"/>
    <w:rsid w:val="00727B61"/>
    <w:rsid w:val="00727C66"/>
    <w:rsid w:val="00727F2A"/>
    <w:rsid w:val="00727F30"/>
    <w:rsid w:val="00727F93"/>
    <w:rsid w:val="007303BF"/>
    <w:rsid w:val="00730543"/>
    <w:rsid w:val="00730899"/>
    <w:rsid w:val="007310E1"/>
    <w:rsid w:val="007311B0"/>
    <w:rsid w:val="0073130A"/>
    <w:rsid w:val="00731394"/>
    <w:rsid w:val="00731772"/>
    <w:rsid w:val="00731AF5"/>
    <w:rsid w:val="00731BCE"/>
    <w:rsid w:val="00731FD4"/>
    <w:rsid w:val="0073202F"/>
    <w:rsid w:val="007326E3"/>
    <w:rsid w:val="00732B23"/>
    <w:rsid w:val="00732C49"/>
    <w:rsid w:val="007330FC"/>
    <w:rsid w:val="007337C9"/>
    <w:rsid w:val="007338B4"/>
    <w:rsid w:val="0073413F"/>
    <w:rsid w:val="007344F1"/>
    <w:rsid w:val="007345A0"/>
    <w:rsid w:val="00735417"/>
    <w:rsid w:val="00735457"/>
    <w:rsid w:val="007357FC"/>
    <w:rsid w:val="00735836"/>
    <w:rsid w:val="007359D9"/>
    <w:rsid w:val="00735BB6"/>
    <w:rsid w:val="00735C0E"/>
    <w:rsid w:val="00735C34"/>
    <w:rsid w:val="00735E32"/>
    <w:rsid w:val="00735EF7"/>
    <w:rsid w:val="0073639B"/>
    <w:rsid w:val="007367C0"/>
    <w:rsid w:val="007368CB"/>
    <w:rsid w:val="00736C06"/>
    <w:rsid w:val="00736EC9"/>
    <w:rsid w:val="00736F4F"/>
    <w:rsid w:val="00737212"/>
    <w:rsid w:val="00737414"/>
    <w:rsid w:val="00737471"/>
    <w:rsid w:val="00737A4E"/>
    <w:rsid w:val="00737CD9"/>
    <w:rsid w:val="00737E58"/>
    <w:rsid w:val="0074036E"/>
    <w:rsid w:val="007405C5"/>
    <w:rsid w:val="007408D0"/>
    <w:rsid w:val="00740C8D"/>
    <w:rsid w:val="00740F30"/>
    <w:rsid w:val="0074151C"/>
    <w:rsid w:val="00741718"/>
    <w:rsid w:val="0074199C"/>
    <w:rsid w:val="00741CE5"/>
    <w:rsid w:val="00741D3A"/>
    <w:rsid w:val="00741D82"/>
    <w:rsid w:val="00741E91"/>
    <w:rsid w:val="00742332"/>
    <w:rsid w:val="00742357"/>
    <w:rsid w:val="00742428"/>
    <w:rsid w:val="0074261F"/>
    <w:rsid w:val="0074265A"/>
    <w:rsid w:val="0074290D"/>
    <w:rsid w:val="00742A6E"/>
    <w:rsid w:val="00742DF3"/>
    <w:rsid w:val="00742F9D"/>
    <w:rsid w:val="007436B2"/>
    <w:rsid w:val="0074379C"/>
    <w:rsid w:val="007437D3"/>
    <w:rsid w:val="007437F5"/>
    <w:rsid w:val="00743881"/>
    <w:rsid w:val="00743A0D"/>
    <w:rsid w:val="00743C84"/>
    <w:rsid w:val="00743CF6"/>
    <w:rsid w:val="00744101"/>
    <w:rsid w:val="00744118"/>
    <w:rsid w:val="00744807"/>
    <w:rsid w:val="00744837"/>
    <w:rsid w:val="007453D0"/>
    <w:rsid w:val="00745804"/>
    <w:rsid w:val="00745B31"/>
    <w:rsid w:val="00745E82"/>
    <w:rsid w:val="007460D1"/>
    <w:rsid w:val="00746249"/>
    <w:rsid w:val="00746CF5"/>
    <w:rsid w:val="00746F76"/>
    <w:rsid w:val="007471E7"/>
    <w:rsid w:val="00747285"/>
    <w:rsid w:val="007474EB"/>
    <w:rsid w:val="00747849"/>
    <w:rsid w:val="007478FE"/>
    <w:rsid w:val="00750182"/>
    <w:rsid w:val="00750BB3"/>
    <w:rsid w:val="00750CAF"/>
    <w:rsid w:val="00750D60"/>
    <w:rsid w:val="00750E9D"/>
    <w:rsid w:val="00750FD7"/>
    <w:rsid w:val="0075149C"/>
    <w:rsid w:val="0075166F"/>
    <w:rsid w:val="00751EA1"/>
    <w:rsid w:val="007522C4"/>
    <w:rsid w:val="007526C5"/>
    <w:rsid w:val="00752971"/>
    <w:rsid w:val="00752CE9"/>
    <w:rsid w:val="00752D5C"/>
    <w:rsid w:val="0075344E"/>
    <w:rsid w:val="007534CF"/>
    <w:rsid w:val="007536F4"/>
    <w:rsid w:val="00753939"/>
    <w:rsid w:val="00753975"/>
    <w:rsid w:val="00753BB5"/>
    <w:rsid w:val="00754007"/>
    <w:rsid w:val="0075457F"/>
    <w:rsid w:val="00754777"/>
    <w:rsid w:val="00754797"/>
    <w:rsid w:val="00754DB2"/>
    <w:rsid w:val="00754E88"/>
    <w:rsid w:val="0075524A"/>
    <w:rsid w:val="007552F4"/>
    <w:rsid w:val="0075549E"/>
    <w:rsid w:val="00755827"/>
    <w:rsid w:val="00755AD3"/>
    <w:rsid w:val="007560E7"/>
    <w:rsid w:val="007561EE"/>
    <w:rsid w:val="007563A0"/>
    <w:rsid w:val="00756646"/>
    <w:rsid w:val="00756C05"/>
    <w:rsid w:val="00756C17"/>
    <w:rsid w:val="00756CC5"/>
    <w:rsid w:val="0075707D"/>
    <w:rsid w:val="007573B6"/>
    <w:rsid w:val="00757511"/>
    <w:rsid w:val="00757AC0"/>
    <w:rsid w:val="00757B05"/>
    <w:rsid w:val="00757CA9"/>
    <w:rsid w:val="00757E3D"/>
    <w:rsid w:val="0076126E"/>
    <w:rsid w:val="0076127B"/>
    <w:rsid w:val="00761D0B"/>
    <w:rsid w:val="00761D11"/>
    <w:rsid w:val="00762803"/>
    <w:rsid w:val="00762946"/>
    <w:rsid w:val="00762D1B"/>
    <w:rsid w:val="00763024"/>
    <w:rsid w:val="007634BB"/>
    <w:rsid w:val="0076363B"/>
    <w:rsid w:val="00763843"/>
    <w:rsid w:val="00764342"/>
    <w:rsid w:val="0076437E"/>
    <w:rsid w:val="007643AB"/>
    <w:rsid w:val="00764491"/>
    <w:rsid w:val="007654EA"/>
    <w:rsid w:val="00765C67"/>
    <w:rsid w:val="007661C8"/>
    <w:rsid w:val="007661F4"/>
    <w:rsid w:val="00766387"/>
    <w:rsid w:val="00766407"/>
    <w:rsid w:val="00766E5A"/>
    <w:rsid w:val="0076731A"/>
    <w:rsid w:val="00767378"/>
    <w:rsid w:val="007673B1"/>
    <w:rsid w:val="0076769C"/>
    <w:rsid w:val="0076776C"/>
    <w:rsid w:val="00767AD8"/>
    <w:rsid w:val="00770722"/>
    <w:rsid w:val="0077072E"/>
    <w:rsid w:val="007708FC"/>
    <w:rsid w:val="00770D3A"/>
    <w:rsid w:val="00771222"/>
    <w:rsid w:val="00772098"/>
    <w:rsid w:val="00772202"/>
    <w:rsid w:val="00772382"/>
    <w:rsid w:val="00772BF0"/>
    <w:rsid w:val="007730E2"/>
    <w:rsid w:val="007732D9"/>
    <w:rsid w:val="00773ABA"/>
    <w:rsid w:val="00773D91"/>
    <w:rsid w:val="00774068"/>
    <w:rsid w:val="0077434B"/>
    <w:rsid w:val="007744D8"/>
    <w:rsid w:val="00774735"/>
    <w:rsid w:val="00774820"/>
    <w:rsid w:val="007748BB"/>
    <w:rsid w:val="00774AB1"/>
    <w:rsid w:val="00775099"/>
    <w:rsid w:val="00775118"/>
    <w:rsid w:val="00775740"/>
    <w:rsid w:val="00775D0F"/>
    <w:rsid w:val="00775D73"/>
    <w:rsid w:val="0077656C"/>
    <w:rsid w:val="0077677A"/>
    <w:rsid w:val="0077688F"/>
    <w:rsid w:val="00776D14"/>
    <w:rsid w:val="00777005"/>
    <w:rsid w:val="007772FE"/>
    <w:rsid w:val="00777D64"/>
    <w:rsid w:val="00780259"/>
    <w:rsid w:val="0078039A"/>
    <w:rsid w:val="00780596"/>
    <w:rsid w:val="007809C6"/>
    <w:rsid w:val="00780F5C"/>
    <w:rsid w:val="00781555"/>
    <w:rsid w:val="00781759"/>
    <w:rsid w:val="007817E3"/>
    <w:rsid w:val="00781865"/>
    <w:rsid w:val="00781A45"/>
    <w:rsid w:val="00782089"/>
    <w:rsid w:val="00782097"/>
    <w:rsid w:val="0078262C"/>
    <w:rsid w:val="00783027"/>
    <w:rsid w:val="007832F3"/>
    <w:rsid w:val="0078334D"/>
    <w:rsid w:val="007834FA"/>
    <w:rsid w:val="0078357F"/>
    <w:rsid w:val="0078358F"/>
    <w:rsid w:val="007837DE"/>
    <w:rsid w:val="00783F64"/>
    <w:rsid w:val="00783FC9"/>
    <w:rsid w:val="0078414B"/>
    <w:rsid w:val="00784AE6"/>
    <w:rsid w:val="00784D09"/>
    <w:rsid w:val="00785034"/>
    <w:rsid w:val="007850BC"/>
    <w:rsid w:val="007853AD"/>
    <w:rsid w:val="0078558E"/>
    <w:rsid w:val="00785A7E"/>
    <w:rsid w:val="00785F5D"/>
    <w:rsid w:val="00787269"/>
    <w:rsid w:val="00787AE4"/>
    <w:rsid w:val="00787BF3"/>
    <w:rsid w:val="00787FC6"/>
    <w:rsid w:val="00790008"/>
    <w:rsid w:val="007900AB"/>
    <w:rsid w:val="0079065C"/>
    <w:rsid w:val="00790889"/>
    <w:rsid w:val="00790C88"/>
    <w:rsid w:val="0079127A"/>
    <w:rsid w:val="0079139B"/>
    <w:rsid w:val="00791916"/>
    <w:rsid w:val="00791D0A"/>
    <w:rsid w:val="0079236D"/>
    <w:rsid w:val="00792726"/>
    <w:rsid w:val="00792AE5"/>
    <w:rsid w:val="00792CD8"/>
    <w:rsid w:val="00792F02"/>
    <w:rsid w:val="00792F20"/>
    <w:rsid w:val="00792FB4"/>
    <w:rsid w:val="007938E9"/>
    <w:rsid w:val="00793927"/>
    <w:rsid w:val="00793A0F"/>
    <w:rsid w:val="00793A27"/>
    <w:rsid w:val="00794666"/>
    <w:rsid w:val="00794992"/>
    <w:rsid w:val="00794BD7"/>
    <w:rsid w:val="00794CBB"/>
    <w:rsid w:val="00794D6B"/>
    <w:rsid w:val="0079501F"/>
    <w:rsid w:val="0079504B"/>
    <w:rsid w:val="00795905"/>
    <w:rsid w:val="00796123"/>
    <w:rsid w:val="0079619C"/>
    <w:rsid w:val="007964A3"/>
    <w:rsid w:val="0079739A"/>
    <w:rsid w:val="00797535"/>
    <w:rsid w:val="007978A8"/>
    <w:rsid w:val="00797CF0"/>
    <w:rsid w:val="00797FFB"/>
    <w:rsid w:val="007A004B"/>
    <w:rsid w:val="007A020B"/>
    <w:rsid w:val="007A02BA"/>
    <w:rsid w:val="007A05FB"/>
    <w:rsid w:val="007A06E9"/>
    <w:rsid w:val="007A06FD"/>
    <w:rsid w:val="007A0902"/>
    <w:rsid w:val="007A0B49"/>
    <w:rsid w:val="007A0D9F"/>
    <w:rsid w:val="007A1336"/>
    <w:rsid w:val="007A1386"/>
    <w:rsid w:val="007A1648"/>
    <w:rsid w:val="007A180A"/>
    <w:rsid w:val="007A1F21"/>
    <w:rsid w:val="007A1FB5"/>
    <w:rsid w:val="007A21C3"/>
    <w:rsid w:val="007A244B"/>
    <w:rsid w:val="007A2607"/>
    <w:rsid w:val="007A275B"/>
    <w:rsid w:val="007A2BBE"/>
    <w:rsid w:val="007A2FA2"/>
    <w:rsid w:val="007A30D5"/>
    <w:rsid w:val="007A36E7"/>
    <w:rsid w:val="007A3E83"/>
    <w:rsid w:val="007A3F25"/>
    <w:rsid w:val="007A4287"/>
    <w:rsid w:val="007A42EE"/>
    <w:rsid w:val="007A4479"/>
    <w:rsid w:val="007A456A"/>
    <w:rsid w:val="007A4D32"/>
    <w:rsid w:val="007A5078"/>
    <w:rsid w:val="007A532F"/>
    <w:rsid w:val="007A57C2"/>
    <w:rsid w:val="007A5C05"/>
    <w:rsid w:val="007A5D4B"/>
    <w:rsid w:val="007A6110"/>
    <w:rsid w:val="007A6482"/>
    <w:rsid w:val="007A687D"/>
    <w:rsid w:val="007A6E45"/>
    <w:rsid w:val="007A709F"/>
    <w:rsid w:val="007A719A"/>
    <w:rsid w:val="007A74F4"/>
    <w:rsid w:val="007A7725"/>
    <w:rsid w:val="007A78F1"/>
    <w:rsid w:val="007A7F74"/>
    <w:rsid w:val="007B0263"/>
    <w:rsid w:val="007B0369"/>
    <w:rsid w:val="007B055F"/>
    <w:rsid w:val="007B0A98"/>
    <w:rsid w:val="007B0C23"/>
    <w:rsid w:val="007B1642"/>
    <w:rsid w:val="007B172A"/>
    <w:rsid w:val="007B1F12"/>
    <w:rsid w:val="007B1F3D"/>
    <w:rsid w:val="007B1FC9"/>
    <w:rsid w:val="007B2015"/>
    <w:rsid w:val="007B292B"/>
    <w:rsid w:val="007B29A2"/>
    <w:rsid w:val="007B2C19"/>
    <w:rsid w:val="007B3143"/>
    <w:rsid w:val="007B3C83"/>
    <w:rsid w:val="007B40BE"/>
    <w:rsid w:val="007B4A02"/>
    <w:rsid w:val="007B4B5C"/>
    <w:rsid w:val="007B4B6B"/>
    <w:rsid w:val="007B4E65"/>
    <w:rsid w:val="007B506A"/>
    <w:rsid w:val="007B50DE"/>
    <w:rsid w:val="007B59CE"/>
    <w:rsid w:val="007B626A"/>
    <w:rsid w:val="007B719C"/>
    <w:rsid w:val="007B7712"/>
    <w:rsid w:val="007B7891"/>
    <w:rsid w:val="007B7BCC"/>
    <w:rsid w:val="007B7DB7"/>
    <w:rsid w:val="007C0270"/>
    <w:rsid w:val="007C0523"/>
    <w:rsid w:val="007C05DD"/>
    <w:rsid w:val="007C0AAE"/>
    <w:rsid w:val="007C0D97"/>
    <w:rsid w:val="007C0DA2"/>
    <w:rsid w:val="007C176D"/>
    <w:rsid w:val="007C1BF0"/>
    <w:rsid w:val="007C2727"/>
    <w:rsid w:val="007C2D74"/>
    <w:rsid w:val="007C2F11"/>
    <w:rsid w:val="007C3535"/>
    <w:rsid w:val="007C39C3"/>
    <w:rsid w:val="007C39C9"/>
    <w:rsid w:val="007C3C62"/>
    <w:rsid w:val="007C3F1C"/>
    <w:rsid w:val="007C3FA1"/>
    <w:rsid w:val="007C41C4"/>
    <w:rsid w:val="007C45B0"/>
    <w:rsid w:val="007C4A46"/>
    <w:rsid w:val="007C4BF2"/>
    <w:rsid w:val="007C5000"/>
    <w:rsid w:val="007C5882"/>
    <w:rsid w:val="007C59A5"/>
    <w:rsid w:val="007C5ACE"/>
    <w:rsid w:val="007C5B7B"/>
    <w:rsid w:val="007C5E37"/>
    <w:rsid w:val="007C5F6D"/>
    <w:rsid w:val="007C6182"/>
    <w:rsid w:val="007C6224"/>
    <w:rsid w:val="007C62B1"/>
    <w:rsid w:val="007C6586"/>
    <w:rsid w:val="007C6617"/>
    <w:rsid w:val="007C68C4"/>
    <w:rsid w:val="007C68D4"/>
    <w:rsid w:val="007C6D7D"/>
    <w:rsid w:val="007C6E31"/>
    <w:rsid w:val="007C6E88"/>
    <w:rsid w:val="007C7821"/>
    <w:rsid w:val="007C78E9"/>
    <w:rsid w:val="007C795C"/>
    <w:rsid w:val="007C7D70"/>
    <w:rsid w:val="007D01C8"/>
    <w:rsid w:val="007D0266"/>
    <w:rsid w:val="007D072F"/>
    <w:rsid w:val="007D15C2"/>
    <w:rsid w:val="007D1C66"/>
    <w:rsid w:val="007D1D00"/>
    <w:rsid w:val="007D1D39"/>
    <w:rsid w:val="007D1E2E"/>
    <w:rsid w:val="007D28A7"/>
    <w:rsid w:val="007D2B92"/>
    <w:rsid w:val="007D2ED4"/>
    <w:rsid w:val="007D31B0"/>
    <w:rsid w:val="007D3263"/>
    <w:rsid w:val="007D32B3"/>
    <w:rsid w:val="007D331D"/>
    <w:rsid w:val="007D334C"/>
    <w:rsid w:val="007D33E8"/>
    <w:rsid w:val="007D3640"/>
    <w:rsid w:val="007D3680"/>
    <w:rsid w:val="007D36E3"/>
    <w:rsid w:val="007D3836"/>
    <w:rsid w:val="007D38F6"/>
    <w:rsid w:val="007D3BFA"/>
    <w:rsid w:val="007D3C09"/>
    <w:rsid w:val="007D4158"/>
    <w:rsid w:val="007D4182"/>
    <w:rsid w:val="007D4D06"/>
    <w:rsid w:val="007D4D5B"/>
    <w:rsid w:val="007D5126"/>
    <w:rsid w:val="007D5196"/>
    <w:rsid w:val="007D542C"/>
    <w:rsid w:val="007D567B"/>
    <w:rsid w:val="007D5705"/>
    <w:rsid w:val="007D5C54"/>
    <w:rsid w:val="007D607B"/>
    <w:rsid w:val="007D64F7"/>
    <w:rsid w:val="007D661E"/>
    <w:rsid w:val="007D681C"/>
    <w:rsid w:val="007D6D3E"/>
    <w:rsid w:val="007D70DD"/>
    <w:rsid w:val="007D7433"/>
    <w:rsid w:val="007D7797"/>
    <w:rsid w:val="007D78AE"/>
    <w:rsid w:val="007D78D6"/>
    <w:rsid w:val="007D7ECC"/>
    <w:rsid w:val="007E00B8"/>
    <w:rsid w:val="007E0318"/>
    <w:rsid w:val="007E05CE"/>
    <w:rsid w:val="007E0CDE"/>
    <w:rsid w:val="007E105A"/>
    <w:rsid w:val="007E106E"/>
    <w:rsid w:val="007E1317"/>
    <w:rsid w:val="007E13CD"/>
    <w:rsid w:val="007E13D3"/>
    <w:rsid w:val="007E1534"/>
    <w:rsid w:val="007E16E6"/>
    <w:rsid w:val="007E1C4F"/>
    <w:rsid w:val="007E1EC1"/>
    <w:rsid w:val="007E210F"/>
    <w:rsid w:val="007E21DF"/>
    <w:rsid w:val="007E21E2"/>
    <w:rsid w:val="007E2305"/>
    <w:rsid w:val="007E232F"/>
    <w:rsid w:val="007E2451"/>
    <w:rsid w:val="007E2C7A"/>
    <w:rsid w:val="007E319C"/>
    <w:rsid w:val="007E3505"/>
    <w:rsid w:val="007E352B"/>
    <w:rsid w:val="007E3696"/>
    <w:rsid w:val="007E3718"/>
    <w:rsid w:val="007E39CE"/>
    <w:rsid w:val="007E3BD2"/>
    <w:rsid w:val="007E3F59"/>
    <w:rsid w:val="007E4099"/>
    <w:rsid w:val="007E447D"/>
    <w:rsid w:val="007E457A"/>
    <w:rsid w:val="007E48E9"/>
    <w:rsid w:val="007E520B"/>
    <w:rsid w:val="007E530E"/>
    <w:rsid w:val="007E5B57"/>
    <w:rsid w:val="007E6003"/>
    <w:rsid w:val="007E6122"/>
    <w:rsid w:val="007E6235"/>
    <w:rsid w:val="007E6716"/>
    <w:rsid w:val="007E6B1A"/>
    <w:rsid w:val="007E6C47"/>
    <w:rsid w:val="007E6DA8"/>
    <w:rsid w:val="007E7454"/>
    <w:rsid w:val="007E74C2"/>
    <w:rsid w:val="007E7ACB"/>
    <w:rsid w:val="007E7CD2"/>
    <w:rsid w:val="007F00F0"/>
    <w:rsid w:val="007F011C"/>
    <w:rsid w:val="007F0175"/>
    <w:rsid w:val="007F1793"/>
    <w:rsid w:val="007F1AF9"/>
    <w:rsid w:val="007F1C28"/>
    <w:rsid w:val="007F1EAA"/>
    <w:rsid w:val="007F1EB6"/>
    <w:rsid w:val="007F25F7"/>
    <w:rsid w:val="007F2686"/>
    <w:rsid w:val="007F2B8F"/>
    <w:rsid w:val="007F2BE3"/>
    <w:rsid w:val="007F2FE1"/>
    <w:rsid w:val="007F326E"/>
    <w:rsid w:val="007F3336"/>
    <w:rsid w:val="007F394E"/>
    <w:rsid w:val="007F3A0C"/>
    <w:rsid w:val="007F3ABB"/>
    <w:rsid w:val="007F3E4E"/>
    <w:rsid w:val="007F413C"/>
    <w:rsid w:val="007F4175"/>
    <w:rsid w:val="007F41EC"/>
    <w:rsid w:val="007F4247"/>
    <w:rsid w:val="007F4CB9"/>
    <w:rsid w:val="007F5311"/>
    <w:rsid w:val="007F55A3"/>
    <w:rsid w:val="007F5603"/>
    <w:rsid w:val="007F59AF"/>
    <w:rsid w:val="007F5A9A"/>
    <w:rsid w:val="007F5C0F"/>
    <w:rsid w:val="007F5FFA"/>
    <w:rsid w:val="007F62FF"/>
    <w:rsid w:val="007F654B"/>
    <w:rsid w:val="007F6562"/>
    <w:rsid w:val="007F65B1"/>
    <w:rsid w:val="007F6A82"/>
    <w:rsid w:val="007F6B14"/>
    <w:rsid w:val="007F6B15"/>
    <w:rsid w:val="007F7427"/>
    <w:rsid w:val="007F7A12"/>
    <w:rsid w:val="007F7B04"/>
    <w:rsid w:val="007F7DC5"/>
    <w:rsid w:val="00800079"/>
    <w:rsid w:val="0080013B"/>
    <w:rsid w:val="008004DD"/>
    <w:rsid w:val="008005E9"/>
    <w:rsid w:val="00800B38"/>
    <w:rsid w:val="00800BE3"/>
    <w:rsid w:val="00800CDB"/>
    <w:rsid w:val="00800FE6"/>
    <w:rsid w:val="0080126D"/>
    <w:rsid w:val="00801A26"/>
    <w:rsid w:val="00801E5A"/>
    <w:rsid w:val="00801F6B"/>
    <w:rsid w:val="008022C6"/>
    <w:rsid w:val="0080241E"/>
    <w:rsid w:val="008025B6"/>
    <w:rsid w:val="008026C5"/>
    <w:rsid w:val="008027A2"/>
    <w:rsid w:val="0080298D"/>
    <w:rsid w:val="00802A4F"/>
    <w:rsid w:val="00802C1C"/>
    <w:rsid w:val="00802F36"/>
    <w:rsid w:val="008031B9"/>
    <w:rsid w:val="0080381B"/>
    <w:rsid w:val="00803C07"/>
    <w:rsid w:val="00803FA9"/>
    <w:rsid w:val="00804A5E"/>
    <w:rsid w:val="00805171"/>
    <w:rsid w:val="008052DF"/>
    <w:rsid w:val="00805946"/>
    <w:rsid w:val="00805C1F"/>
    <w:rsid w:val="0080600B"/>
    <w:rsid w:val="00806B03"/>
    <w:rsid w:val="00806C77"/>
    <w:rsid w:val="00806C8F"/>
    <w:rsid w:val="00806DE3"/>
    <w:rsid w:val="00807445"/>
    <w:rsid w:val="00807639"/>
    <w:rsid w:val="008079CE"/>
    <w:rsid w:val="00807B0E"/>
    <w:rsid w:val="00807B55"/>
    <w:rsid w:val="00810875"/>
    <w:rsid w:val="00810A94"/>
    <w:rsid w:val="008110F3"/>
    <w:rsid w:val="008112B3"/>
    <w:rsid w:val="0081142D"/>
    <w:rsid w:val="008116A7"/>
    <w:rsid w:val="0081194E"/>
    <w:rsid w:val="0081196A"/>
    <w:rsid w:val="00811FC0"/>
    <w:rsid w:val="0081216D"/>
    <w:rsid w:val="00812EEE"/>
    <w:rsid w:val="0081334E"/>
    <w:rsid w:val="008134A5"/>
    <w:rsid w:val="008137B4"/>
    <w:rsid w:val="00813AB1"/>
    <w:rsid w:val="008147FF"/>
    <w:rsid w:val="00814810"/>
    <w:rsid w:val="00814C15"/>
    <w:rsid w:val="00814D60"/>
    <w:rsid w:val="00815457"/>
    <w:rsid w:val="0081582A"/>
    <w:rsid w:val="0081595C"/>
    <w:rsid w:val="00815A53"/>
    <w:rsid w:val="008160C5"/>
    <w:rsid w:val="0081626E"/>
    <w:rsid w:val="00816528"/>
    <w:rsid w:val="00816851"/>
    <w:rsid w:val="00816A79"/>
    <w:rsid w:val="00816B99"/>
    <w:rsid w:val="00816BBE"/>
    <w:rsid w:val="00816F5B"/>
    <w:rsid w:val="00817206"/>
    <w:rsid w:val="008178E8"/>
    <w:rsid w:val="00817B51"/>
    <w:rsid w:val="00817FF7"/>
    <w:rsid w:val="0082020F"/>
    <w:rsid w:val="00820625"/>
    <w:rsid w:val="008208C2"/>
    <w:rsid w:val="00820A2E"/>
    <w:rsid w:val="008211EB"/>
    <w:rsid w:val="00821279"/>
    <w:rsid w:val="008212C9"/>
    <w:rsid w:val="00821409"/>
    <w:rsid w:val="00821888"/>
    <w:rsid w:val="008218F6"/>
    <w:rsid w:val="00821A68"/>
    <w:rsid w:val="00821C81"/>
    <w:rsid w:val="00821DED"/>
    <w:rsid w:val="0082220F"/>
    <w:rsid w:val="00822C89"/>
    <w:rsid w:val="0082325D"/>
    <w:rsid w:val="0082336B"/>
    <w:rsid w:val="008234A1"/>
    <w:rsid w:val="00823644"/>
    <w:rsid w:val="008237D7"/>
    <w:rsid w:val="0082388B"/>
    <w:rsid w:val="00824320"/>
    <w:rsid w:val="008244A8"/>
    <w:rsid w:val="0082499B"/>
    <w:rsid w:val="00824DAC"/>
    <w:rsid w:val="00824FD5"/>
    <w:rsid w:val="00825220"/>
    <w:rsid w:val="00825279"/>
    <w:rsid w:val="0082576E"/>
    <w:rsid w:val="00825B86"/>
    <w:rsid w:val="008260C2"/>
    <w:rsid w:val="0082635F"/>
    <w:rsid w:val="0082655E"/>
    <w:rsid w:val="008276AF"/>
    <w:rsid w:val="008278D3"/>
    <w:rsid w:val="00827F2B"/>
    <w:rsid w:val="008300C6"/>
    <w:rsid w:val="008309EF"/>
    <w:rsid w:val="00830BE1"/>
    <w:rsid w:val="00830C5B"/>
    <w:rsid w:val="00830C6C"/>
    <w:rsid w:val="008311E0"/>
    <w:rsid w:val="00831536"/>
    <w:rsid w:val="008316C1"/>
    <w:rsid w:val="0083176E"/>
    <w:rsid w:val="00831F96"/>
    <w:rsid w:val="00832442"/>
    <w:rsid w:val="00832740"/>
    <w:rsid w:val="0083284C"/>
    <w:rsid w:val="00832CF7"/>
    <w:rsid w:val="0083319B"/>
    <w:rsid w:val="008333DE"/>
    <w:rsid w:val="0083342B"/>
    <w:rsid w:val="00833471"/>
    <w:rsid w:val="00833860"/>
    <w:rsid w:val="008343EE"/>
    <w:rsid w:val="00835233"/>
    <w:rsid w:val="00835559"/>
    <w:rsid w:val="0083571C"/>
    <w:rsid w:val="00835B01"/>
    <w:rsid w:val="0083614F"/>
    <w:rsid w:val="0083617D"/>
    <w:rsid w:val="008361BD"/>
    <w:rsid w:val="00836A77"/>
    <w:rsid w:val="00836C34"/>
    <w:rsid w:val="008371AF"/>
    <w:rsid w:val="0083747D"/>
    <w:rsid w:val="0083755B"/>
    <w:rsid w:val="008376B6"/>
    <w:rsid w:val="00837700"/>
    <w:rsid w:val="00837826"/>
    <w:rsid w:val="00837A4C"/>
    <w:rsid w:val="00837FE2"/>
    <w:rsid w:val="00840188"/>
    <w:rsid w:val="008401DB"/>
    <w:rsid w:val="00840273"/>
    <w:rsid w:val="00840C88"/>
    <w:rsid w:val="00841004"/>
    <w:rsid w:val="008416F9"/>
    <w:rsid w:val="00841BB4"/>
    <w:rsid w:val="00841F7E"/>
    <w:rsid w:val="008421AA"/>
    <w:rsid w:val="008422C4"/>
    <w:rsid w:val="00842A2D"/>
    <w:rsid w:val="00842EC4"/>
    <w:rsid w:val="00843101"/>
    <w:rsid w:val="00843D9D"/>
    <w:rsid w:val="008440FE"/>
    <w:rsid w:val="008446BD"/>
    <w:rsid w:val="00844AA4"/>
    <w:rsid w:val="00845508"/>
    <w:rsid w:val="00846435"/>
    <w:rsid w:val="008464FA"/>
    <w:rsid w:val="0084681B"/>
    <w:rsid w:val="00846B27"/>
    <w:rsid w:val="00846DE3"/>
    <w:rsid w:val="00847178"/>
    <w:rsid w:val="00847794"/>
    <w:rsid w:val="008477B1"/>
    <w:rsid w:val="00847848"/>
    <w:rsid w:val="00847909"/>
    <w:rsid w:val="00847B39"/>
    <w:rsid w:val="00847BFB"/>
    <w:rsid w:val="00847C0D"/>
    <w:rsid w:val="00847C30"/>
    <w:rsid w:val="00847E16"/>
    <w:rsid w:val="008500B6"/>
    <w:rsid w:val="00850A60"/>
    <w:rsid w:val="00851247"/>
    <w:rsid w:val="00851820"/>
    <w:rsid w:val="00851DF5"/>
    <w:rsid w:val="00851FC2"/>
    <w:rsid w:val="008522D0"/>
    <w:rsid w:val="008525CB"/>
    <w:rsid w:val="0085273A"/>
    <w:rsid w:val="00852B22"/>
    <w:rsid w:val="00852BDE"/>
    <w:rsid w:val="00852E13"/>
    <w:rsid w:val="0085303B"/>
    <w:rsid w:val="00853838"/>
    <w:rsid w:val="008538DB"/>
    <w:rsid w:val="008539A0"/>
    <w:rsid w:val="00853B8E"/>
    <w:rsid w:val="00853D2D"/>
    <w:rsid w:val="00853EB6"/>
    <w:rsid w:val="00854787"/>
    <w:rsid w:val="008552E0"/>
    <w:rsid w:val="0085545F"/>
    <w:rsid w:val="0085592F"/>
    <w:rsid w:val="00855D06"/>
    <w:rsid w:val="00856617"/>
    <w:rsid w:val="008566CC"/>
    <w:rsid w:val="00856842"/>
    <w:rsid w:val="0085694D"/>
    <w:rsid w:val="00856DFB"/>
    <w:rsid w:val="008575E5"/>
    <w:rsid w:val="00857682"/>
    <w:rsid w:val="008577B9"/>
    <w:rsid w:val="0085791E"/>
    <w:rsid w:val="00857977"/>
    <w:rsid w:val="00857E32"/>
    <w:rsid w:val="00857F29"/>
    <w:rsid w:val="00860DA3"/>
    <w:rsid w:val="00860E4A"/>
    <w:rsid w:val="00861189"/>
    <w:rsid w:val="00861311"/>
    <w:rsid w:val="008614BD"/>
    <w:rsid w:val="00861C1E"/>
    <w:rsid w:val="00861DF4"/>
    <w:rsid w:val="00861E93"/>
    <w:rsid w:val="00862015"/>
    <w:rsid w:val="00862088"/>
    <w:rsid w:val="008621E4"/>
    <w:rsid w:val="008625C7"/>
    <w:rsid w:val="008627B1"/>
    <w:rsid w:val="00862DFB"/>
    <w:rsid w:val="00862E0B"/>
    <w:rsid w:val="00862EAB"/>
    <w:rsid w:val="0086345B"/>
    <w:rsid w:val="0086374C"/>
    <w:rsid w:val="008639F3"/>
    <w:rsid w:val="0086460E"/>
    <w:rsid w:val="00864657"/>
    <w:rsid w:val="00864A57"/>
    <w:rsid w:val="00864CED"/>
    <w:rsid w:val="00864F2F"/>
    <w:rsid w:val="008657BA"/>
    <w:rsid w:val="0086582A"/>
    <w:rsid w:val="00865A1F"/>
    <w:rsid w:val="00865A89"/>
    <w:rsid w:val="008664CC"/>
    <w:rsid w:val="008666F3"/>
    <w:rsid w:val="00866DCC"/>
    <w:rsid w:val="00866F2C"/>
    <w:rsid w:val="008670BB"/>
    <w:rsid w:val="0086722A"/>
    <w:rsid w:val="0086734D"/>
    <w:rsid w:val="00867AA4"/>
    <w:rsid w:val="00867E9D"/>
    <w:rsid w:val="00870004"/>
    <w:rsid w:val="00870265"/>
    <w:rsid w:val="00870378"/>
    <w:rsid w:val="00870391"/>
    <w:rsid w:val="008705B0"/>
    <w:rsid w:val="00870AE2"/>
    <w:rsid w:val="008710F9"/>
    <w:rsid w:val="00871392"/>
    <w:rsid w:val="00871586"/>
    <w:rsid w:val="008716B9"/>
    <w:rsid w:val="00871AF4"/>
    <w:rsid w:val="00871BF3"/>
    <w:rsid w:val="00871C54"/>
    <w:rsid w:val="00871E08"/>
    <w:rsid w:val="008726F6"/>
    <w:rsid w:val="0087283D"/>
    <w:rsid w:val="0087284F"/>
    <w:rsid w:val="00872DEC"/>
    <w:rsid w:val="00872F42"/>
    <w:rsid w:val="0087308C"/>
    <w:rsid w:val="008731E9"/>
    <w:rsid w:val="00873263"/>
    <w:rsid w:val="00873295"/>
    <w:rsid w:val="00873685"/>
    <w:rsid w:val="008736E7"/>
    <w:rsid w:val="00874270"/>
    <w:rsid w:val="00874623"/>
    <w:rsid w:val="008746B5"/>
    <w:rsid w:val="0087474A"/>
    <w:rsid w:val="008747F1"/>
    <w:rsid w:val="00874B9B"/>
    <w:rsid w:val="00874D4C"/>
    <w:rsid w:val="00874F31"/>
    <w:rsid w:val="00875267"/>
    <w:rsid w:val="008756A9"/>
    <w:rsid w:val="00875874"/>
    <w:rsid w:val="00875937"/>
    <w:rsid w:val="00875999"/>
    <w:rsid w:val="00875CA5"/>
    <w:rsid w:val="00875CBD"/>
    <w:rsid w:val="00875E8F"/>
    <w:rsid w:val="008761EF"/>
    <w:rsid w:val="0087647B"/>
    <w:rsid w:val="0087691A"/>
    <w:rsid w:val="00876EB4"/>
    <w:rsid w:val="0087779B"/>
    <w:rsid w:val="00877890"/>
    <w:rsid w:val="008779CE"/>
    <w:rsid w:val="0088007A"/>
    <w:rsid w:val="008800A5"/>
    <w:rsid w:val="0088062B"/>
    <w:rsid w:val="00880E38"/>
    <w:rsid w:val="00881284"/>
    <w:rsid w:val="00881384"/>
    <w:rsid w:val="008814ED"/>
    <w:rsid w:val="00881743"/>
    <w:rsid w:val="008817DA"/>
    <w:rsid w:val="00881953"/>
    <w:rsid w:val="00881DFA"/>
    <w:rsid w:val="00881EB5"/>
    <w:rsid w:val="00881F2B"/>
    <w:rsid w:val="00882355"/>
    <w:rsid w:val="00882440"/>
    <w:rsid w:val="008824DC"/>
    <w:rsid w:val="008825B7"/>
    <w:rsid w:val="00882645"/>
    <w:rsid w:val="008826B2"/>
    <w:rsid w:val="00883080"/>
    <w:rsid w:val="0088318B"/>
    <w:rsid w:val="0088320E"/>
    <w:rsid w:val="00883257"/>
    <w:rsid w:val="008838A8"/>
    <w:rsid w:val="00883A62"/>
    <w:rsid w:val="00883BA2"/>
    <w:rsid w:val="00883BFC"/>
    <w:rsid w:val="00883C00"/>
    <w:rsid w:val="00883D1F"/>
    <w:rsid w:val="00883E1B"/>
    <w:rsid w:val="00883F78"/>
    <w:rsid w:val="00884012"/>
    <w:rsid w:val="0088404D"/>
    <w:rsid w:val="0088451B"/>
    <w:rsid w:val="008845B7"/>
    <w:rsid w:val="008846EE"/>
    <w:rsid w:val="008847E5"/>
    <w:rsid w:val="008848B9"/>
    <w:rsid w:val="008849A8"/>
    <w:rsid w:val="00884A8C"/>
    <w:rsid w:val="00884ACC"/>
    <w:rsid w:val="00884DD6"/>
    <w:rsid w:val="00884E3F"/>
    <w:rsid w:val="00885127"/>
    <w:rsid w:val="008853CB"/>
    <w:rsid w:val="00885731"/>
    <w:rsid w:val="00885E72"/>
    <w:rsid w:val="00886897"/>
    <w:rsid w:val="00886D3E"/>
    <w:rsid w:val="00886E18"/>
    <w:rsid w:val="00886FA2"/>
    <w:rsid w:val="0088735A"/>
    <w:rsid w:val="00887CE3"/>
    <w:rsid w:val="00887D24"/>
    <w:rsid w:val="00887FFA"/>
    <w:rsid w:val="0089053D"/>
    <w:rsid w:val="00890AE1"/>
    <w:rsid w:val="00890B77"/>
    <w:rsid w:val="00890EDA"/>
    <w:rsid w:val="00890F3C"/>
    <w:rsid w:val="0089127D"/>
    <w:rsid w:val="008917B5"/>
    <w:rsid w:val="00891D00"/>
    <w:rsid w:val="00891D10"/>
    <w:rsid w:val="00891DA5"/>
    <w:rsid w:val="00891F43"/>
    <w:rsid w:val="00892384"/>
    <w:rsid w:val="00892E40"/>
    <w:rsid w:val="00892F76"/>
    <w:rsid w:val="0089324A"/>
    <w:rsid w:val="00893290"/>
    <w:rsid w:val="0089346D"/>
    <w:rsid w:val="0089376D"/>
    <w:rsid w:val="0089381F"/>
    <w:rsid w:val="00893913"/>
    <w:rsid w:val="00893B81"/>
    <w:rsid w:val="00893C1A"/>
    <w:rsid w:val="00893DC1"/>
    <w:rsid w:val="00893EB3"/>
    <w:rsid w:val="00894700"/>
    <w:rsid w:val="00894C1F"/>
    <w:rsid w:val="00895353"/>
    <w:rsid w:val="00895CF1"/>
    <w:rsid w:val="00895FD7"/>
    <w:rsid w:val="008962B0"/>
    <w:rsid w:val="008967E6"/>
    <w:rsid w:val="008967FA"/>
    <w:rsid w:val="00896BE7"/>
    <w:rsid w:val="00896C58"/>
    <w:rsid w:val="0089746E"/>
    <w:rsid w:val="0089772A"/>
    <w:rsid w:val="00897BA2"/>
    <w:rsid w:val="008A0146"/>
    <w:rsid w:val="008A0173"/>
    <w:rsid w:val="008A0489"/>
    <w:rsid w:val="008A0520"/>
    <w:rsid w:val="008A062D"/>
    <w:rsid w:val="008A0BB7"/>
    <w:rsid w:val="008A0C90"/>
    <w:rsid w:val="008A169E"/>
    <w:rsid w:val="008A178E"/>
    <w:rsid w:val="008A1CDA"/>
    <w:rsid w:val="008A224E"/>
    <w:rsid w:val="008A27C6"/>
    <w:rsid w:val="008A30EC"/>
    <w:rsid w:val="008A37BF"/>
    <w:rsid w:val="008A3990"/>
    <w:rsid w:val="008A3B52"/>
    <w:rsid w:val="008A3F46"/>
    <w:rsid w:val="008A3F77"/>
    <w:rsid w:val="008A460C"/>
    <w:rsid w:val="008A4D6A"/>
    <w:rsid w:val="008A4EC5"/>
    <w:rsid w:val="008A4FE1"/>
    <w:rsid w:val="008A50CB"/>
    <w:rsid w:val="008A5125"/>
    <w:rsid w:val="008A5153"/>
    <w:rsid w:val="008A5340"/>
    <w:rsid w:val="008A5377"/>
    <w:rsid w:val="008A58D2"/>
    <w:rsid w:val="008A59F7"/>
    <w:rsid w:val="008A5B27"/>
    <w:rsid w:val="008A5BE4"/>
    <w:rsid w:val="008A613F"/>
    <w:rsid w:val="008A630B"/>
    <w:rsid w:val="008A76F2"/>
    <w:rsid w:val="008A7A0B"/>
    <w:rsid w:val="008A7CDA"/>
    <w:rsid w:val="008A7F5C"/>
    <w:rsid w:val="008B0269"/>
    <w:rsid w:val="008B0381"/>
    <w:rsid w:val="008B0A80"/>
    <w:rsid w:val="008B0AE7"/>
    <w:rsid w:val="008B129C"/>
    <w:rsid w:val="008B22D9"/>
    <w:rsid w:val="008B2D04"/>
    <w:rsid w:val="008B3342"/>
    <w:rsid w:val="008B39D4"/>
    <w:rsid w:val="008B3B6B"/>
    <w:rsid w:val="008B3E06"/>
    <w:rsid w:val="008B4247"/>
    <w:rsid w:val="008B44B4"/>
    <w:rsid w:val="008B4546"/>
    <w:rsid w:val="008B4613"/>
    <w:rsid w:val="008B4825"/>
    <w:rsid w:val="008B4A12"/>
    <w:rsid w:val="008B4CF6"/>
    <w:rsid w:val="008B4DA7"/>
    <w:rsid w:val="008B5422"/>
    <w:rsid w:val="008B54DD"/>
    <w:rsid w:val="008B5584"/>
    <w:rsid w:val="008B5680"/>
    <w:rsid w:val="008B56CF"/>
    <w:rsid w:val="008B62B0"/>
    <w:rsid w:val="008B68AA"/>
    <w:rsid w:val="008B6BCF"/>
    <w:rsid w:val="008B6CCB"/>
    <w:rsid w:val="008B70BD"/>
    <w:rsid w:val="008B7414"/>
    <w:rsid w:val="008B7490"/>
    <w:rsid w:val="008B7919"/>
    <w:rsid w:val="008B797B"/>
    <w:rsid w:val="008B7BA1"/>
    <w:rsid w:val="008B7E15"/>
    <w:rsid w:val="008C008E"/>
    <w:rsid w:val="008C0209"/>
    <w:rsid w:val="008C08EB"/>
    <w:rsid w:val="008C0987"/>
    <w:rsid w:val="008C0C33"/>
    <w:rsid w:val="008C187D"/>
    <w:rsid w:val="008C1A67"/>
    <w:rsid w:val="008C1FED"/>
    <w:rsid w:val="008C2072"/>
    <w:rsid w:val="008C2242"/>
    <w:rsid w:val="008C2317"/>
    <w:rsid w:val="008C2C7A"/>
    <w:rsid w:val="008C2E6F"/>
    <w:rsid w:val="008C32DF"/>
    <w:rsid w:val="008C3A69"/>
    <w:rsid w:val="008C3A8B"/>
    <w:rsid w:val="008C3C38"/>
    <w:rsid w:val="008C3DE4"/>
    <w:rsid w:val="008C3FB4"/>
    <w:rsid w:val="008C42F2"/>
    <w:rsid w:val="008C461C"/>
    <w:rsid w:val="008C4771"/>
    <w:rsid w:val="008C480A"/>
    <w:rsid w:val="008C493A"/>
    <w:rsid w:val="008C49E8"/>
    <w:rsid w:val="008C4A2C"/>
    <w:rsid w:val="008C4C37"/>
    <w:rsid w:val="008C51A6"/>
    <w:rsid w:val="008C532E"/>
    <w:rsid w:val="008C53B7"/>
    <w:rsid w:val="008C573D"/>
    <w:rsid w:val="008C582D"/>
    <w:rsid w:val="008C5CE9"/>
    <w:rsid w:val="008C620B"/>
    <w:rsid w:val="008C6232"/>
    <w:rsid w:val="008C657F"/>
    <w:rsid w:val="008C6799"/>
    <w:rsid w:val="008C69E5"/>
    <w:rsid w:val="008C6BC1"/>
    <w:rsid w:val="008C6F3F"/>
    <w:rsid w:val="008C77CC"/>
    <w:rsid w:val="008C7A9F"/>
    <w:rsid w:val="008C7AA0"/>
    <w:rsid w:val="008C7AD5"/>
    <w:rsid w:val="008C7DB2"/>
    <w:rsid w:val="008C7ED1"/>
    <w:rsid w:val="008C7FAD"/>
    <w:rsid w:val="008D0A4B"/>
    <w:rsid w:val="008D0AFE"/>
    <w:rsid w:val="008D0D23"/>
    <w:rsid w:val="008D18A0"/>
    <w:rsid w:val="008D1D98"/>
    <w:rsid w:val="008D1E1E"/>
    <w:rsid w:val="008D1EA6"/>
    <w:rsid w:val="008D1FD8"/>
    <w:rsid w:val="008D2605"/>
    <w:rsid w:val="008D2679"/>
    <w:rsid w:val="008D29D8"/>
    <w:rsid w:val="008D2A33"/>
    <w:rsid w:val="008D2AC2"/>
    <w:rsid w:val="008D2D82"/>
    <w:rsid w:val="008D2DCC"/>
    <w:rsid w:val="008D300D"/>
    <w:rsid w:val="008D3365"/>
    <w:rsid w:val="008D3370"/>
    <w:rsid w:val="008D33C2"/>
    <w:rsid w:val="008D33E7"/>
    <w:rsid w:val="008D3CDB"/>
    <w:rsid w:val="008D3D9C"/>
    <w:rsid w:val="008D3FE8"/>
    <w:rsid w:val="008D44DF"/>
    <w:rsid w:val="008D474D"/>
    <w:rsid w:val="008D4750"/>
    <w:rsid w:val="008D4E4B"/>
    <w:rsid w:val="008D4EAD"/>
    <w:rsid w:val="008D5092"/>
    <w:rsid w:val="008D522C"/>
    <w:rsid w:val="008D5994"/>
    <w:rsid w:val="008D5C08"/>
    <w:rsid w:val="008D5C32"/>
    <w:rsid w:val="008D5DFA"/>
    <w:rsid w:val="008D5E5F"/>
    <w:rsid w:val="008D5EA3"/>
    <w:rsid w:val="008D5F23"/>
    <w:rsid w:val="008D623A"/>
    <w:rsid w:val="008D623F"/>
    <w:rsid w:val="008D630E"/>
    <w:rsid w:val="008D6336"/>
    <w:rsid w:val="008D6638"/>
    <w:rsid w:val="008D6AA5"/>
    <w:rsid w:val="008D6DBF"/>
    <w:rsid w:val="008D7314"/>
    <w:rsid w:val="008D795E"/>
    <w:rsid w:val="008D7ADA"/>
    <w:rsid w:val="008D7C42"/>
    <w:rsid w:val="008D7FAC"/>
    <w:rsid w:val="008E0128"/>
    <w:rsid w:val="008E01CC"/>
    <w:rsid w:val="008E0504"/>
    <w:rsid w:val="008E0678"/>
    <w:rsid w:val="008E076D"/>
    <w:rsid w:val="008E07B0"/>
    <w:rsid w:val="008E091B"/>
    <w:rsid w:val="008E117C"/>
    <w:rsid w:val="008E15CB"/>
    <w:rsid w:val="008E1690"/>
    <w:rsid w:val="008E1806"/>
    <w:rsid w:val="008E1C3F"/>
    <w:rsid w:val="008E20F1"/>
    <w:rsid w:val="008E219A"/>
    <w:rsid w:val="008E233D"/>
    <w:rsid w:val="008E2412"/>
    <w:rsid w:val="008E27E9"/>
    <w:rsid w:val="008E2B96"/>
    <w:rsid w:val="008E2F34"/>
    <w:rsid w:val="008E2F49"/>
    <w:rsid w:val="008E2F9F"/>
    <w:rsid w:val="008E3469"/>
    <w:rsid w:val="008E359A"/>
    <w:rsid w:val="008E3871"/>
    <w:rsid w:val="008E4405"/>
    <w:rsid w:val="008E457F"/>
    <w:rsid w:val="008E4617"/>
    <w:rsid w:val="008E4735"/>
    <w:rsid w:val="008E489C"/>
    <w:rsid w:val="008E4E3E"/>
    <w:rsid w:val="008E4E5D"/>
    <w:rsid w:val="008E51EC"/>
    <w:rsid w:val="008E5218"/>
    <w:rsid w:val="008E5923"/>
    <w:rsid w:val="008E5FB0"/>
    <w:rsid w:val="008E622B"/>
    <w:rsid w:val="008E634B"/>
    <w:rsid w:val="008E6CEB"/>
    <w:rsid w:val="008E6DB7"/>
    <w:rsid w:val="008E7246"/>
    <w:rsid w:val="008E7555"/>
    <w:rsid w:val="008E79F2"/>
    <w:rsid w:val="008E7B48"/>
    <w:rsid w:val="008E7B99"/>
    <w:rsid w:val="008E7EDF"/>
    <w:rsid w:val="008F0073"/>
    <w:rsid w:val="008F021A"/>
    <w:rsid w:val="008F031F"/>
    <w:rsid w:val="008F1547"/>
    <w:rsid w:val="008F1554"/>
    <w:rsid w:val="008F1688"/>
    <w:rsid w:val="008F17B4"/>
    <w:rsid w:val="008F1ADA"/>
    <w:rsid w:val="008F1CEF"/>
    <w:rsid w:val="008F24BE"/>
    <w:rsid w:val="008F2DAA"/>
    <w:rsid w:val="008F2E5C"/>
    <w:rsid w:val="008F311F"/>
    <w:rsid w:val="008F325F"/>
    <w:rsid w:val="008F394F"/>
    <w:rsid w:val="008F397A"/>
    <w:rsid w:val="008F3ACB"/>
    <w:rsid w:val="008F3B57"/>
    <w:rsid w:val="008F4159"/>
    <w:rsid w:val="008F4352"/>
    <w:rsid w:val="008F44FC"/>
    <w:rsid w:val="008F45E2"/>
    <w:rsid w:val="008F4776"/>
    <w:rsid w:val="008F5796"/>
    <w:rsid w:val="008F59BB"/>
    <w:rsid w:val="008F5E32"/>
    <w:rsid w:val="008F6A30"/>
    <w:rsid w:val="008F6CEE"/>
    <w:rsid w:val="008F6E75"/>
    <w:rsid w:val="008F7065"/>
    <w:rsid w:val="008F7537"/>
    <w:rsid w:val="008F75E7"/>
    <w:rsid w:val="008F790D"/>
    <w:rsid w:val="008F7A21"/>
    <w:rsid w:val="008F7A4F"/>
    <w:rsid w:val="008F7CCB"/>
    <w:rsid w:val="00900107"/>
    <w:rsid w:val="009009F3"/>
    <w:rsid w:val="00900BD6"/>
    <w:rsid w:val="009011A5"/>
    <w:rsid w:val="00901277"/>
    <w:rsid w:val="00901683"/>
    <w:rsid w:val="009016F7"/>
    <w:rsid w:val="00901933"/>
    <w:rsid w:val="00901EF8"/>
    <w:rsid w:val="0090253F"/>
    <w:rsid w:val="00902598"/>
    <w:rsid w:val="0090283E"/>
    <w:rsid w:val="0090299D"/>
    <w:rsid w:val="00902D78"/>
    <w:rsid w:val="0090355B"/>
    <w:rsid w:val="009036A5"/>
    <w:rsid w:val="0090387E"/>
    <w:rsid w:val="009041C5"/>
    <w:rsid w:val="00904222"/>
    <w:rsid w:val="009042F4"/>
    <w:rsid w:val="00904924"/>
    <w:rsid w:val="00904B4C"/>
    <w:rsid w:val="00904CB8"/>
    <w:rsid w:val="009053FE"/>
    <w:rsid w:val="00905493"/>
    <w:rsid w:val="009057F9"/>
    <w:rsid w:val="00905B3F"/>
    <w:rsid w:val="00905B82"/>
    <w:rsid w:val="00905B9D"/>
    <w:rsid w:val="00906120"/>
    <w:rsid w:val="0090669A"/>
    <w:rsid w:val="00907050"/>
    <w:rsid w:val="009070CC"/>
    <w:rsid w:val="0090758C"/>
    <w:rsid w:val="00907952"/>
    <w:rsid w:val="00907CB0"/>
    <w:rsid w:val="00907E1B"/>
    <w:rsid w:val="0091010D"/>
    <w:rsid w:val="009104DF"/>
    <w:rsid w:val="009111D7"/>
    <w:rsid w:val="009111F1"/>
    <w:rsid w:val="009112E9"/>
    <w:rsid w:val="00911351"/>
    <w:rsid w:val="00911BCC"/>
    <w:rsid w:val="00911CA6"/>
    <w:rsid w:val="00911CD3"/>
    <w:rsid w:val="00911F90"/>
    <w:rsid w:val="00911F9C"/>
    <w:rsid w:val="009121D9"/>
    <w:rsid w:val="009122B4"/>
    <w:rsid w:val="009127A9"/>
    <w:rsid w:val="00912BF5"/>
    <w:rsid w:val="00913261"/>
    <w:rsid w:val="0091331D"/>
    <w:rsid w:val="00913557"/>
    <w:rsid w:val="009135BC"/>
    <w:rsid w:val="009136A4"/>
    <w:rsid w:val="009140C8"/>
    <w:rsid w:val="009148D3"/>
    <w:rsid w:val="00914D67"/>
    <w:rsid w:val="009150CC"/>
    <w:rsid w:val="009156F5"/>
    <w:rsid w:val="00915966"/>
    <w:rsid w:val="00915F3A"/>
    <w:rsid w:val="009168BF"/>
    <w:rsid w:val="00916938"/>
    <w:rsid w:val="00916A2E"/>
    <w:rsid w:val="00916DBD"/>
    <w:rsid w:val="00916E7E"/>
    <w:rsid w:val="00916FA6"/>
    <w:rsid w:val="00917142"/>
    <w:rsid w:val="009172A5"/>
    <w:rsid w:val="009172B4"/>
    <w:rsid w:val="009176F4"/>
    <w:rsid w:val="00917A9C"/>
    <w:rsid w:val="00917E2D"/>
    <w:rsid w:val="00917EEF"/>
    <w:rsid w:val="00920500"/>
    <w:rsid w:val="00920614"/>
    <w:rsid w:val="00920665"/>
    <w:rsid w:val="00920A57"/>
    <w:rsid w:val="00921746"/>
    <w:rsid w:val="0092183C"/>
    <w:rsid w:val="00921913"/>
    <w:rsid w:val="009219C7"/>
    <w:rsid w:val="00921FBF"/>
    <w:rsid w:val="009223A1"/>
    <w:rsid w:val="00922E8D"/>
    <w:rsid w:val="0092302F"/>
    <w:rsid w:val="009231BE"/>
    <w:rsid w:val="00923614"/>
    <w:rsid w:val="00923A1F"/>
    <w:rsid w:val="00923CF0"/>
    <w:rsid w:val="00923FD0"/>
    <w:rsid w:val="0092431B"/>
    <w:rsid w:val="00924513"/>
    <w:rsid w:val="00924AFB"/>
    <w:rsid w:val="00924C90"/>
    <w:rsid w:val="00924D68"/>
    <w:rsid w:val="00924DFE"/>
    <w:rsid w:val="00924E3E"/>
    <w:rsid w:val="00924E6B"/>
    <w:rsid w:val="009252BC"/>
    <w:rsid w:val="0092581E"/>
    <w:rsid w:val="009259D0"/>
    <w:rsid w:val="00925BF7"/>
    <w:rsid w:val="00925C81"/>
    <w:rsid w:val="00925CC2"/>
    <w:rsid w:val="0092620A"/>
    <w:rsid w:val="00926C23"/>
    <w:rsid w:val="00926CE2"/>
    <w:rsid w:val="00926D77"/>
    <w:rsid w:val="00926D7E"/>
    <w:rsid w:val="00927276"/>
    <w:rsid w:val="00927977"/>
    <w:rsid w:val="00930663"/>
    <w:rsid w:val="00930BD9"/>
    <w:rsid w:val="009316CE"/>
    <w:rsid w:val="00931765"/>
    <w:rsid w:val="00931A4E"/>
    <w:rsid w:val="00931B3E"/>
    <w:rsid w:val="00932D73"/>
    <w:rsid w:val="0093326C"/>
    <w:rsid w:val="009333BD"/>
    <w:rsid w:val="009333D6"/>
    <w:rsid w:val="0093342E"/>
    <w:rsid w:val="00933D72"/>
    <w:rsid w:val="00933DF8"/>
    <w:rsid w:val="00933E42"/>
    <w:rsid w:val="009340A5"/>
    <w:rsid w:val="009340D5"/>
    <w:rsid w:val="0093439B"/>
    <w:rsid w:val="009343C3"/>
    <w:rsid w:val="009344A1"/>
    <w:rsid w:val="00934556"/>
    <w:rsid w:val="0093458C"/>
    <w:rsid w:val="00934B62"/>
    <w:rsid w:val="00934CE8"/>
    <w:rsid w:val="00934DE1"/>
    <w:rsid w:val="009353A9"/>
    <w:rsid w:val="00935D8E"/>
    <w:rsid w:val="00935F24"/>
    <w:rsid w:val="00936A15"/>
    <w:rsid w:val="00936E54"/>
    <w:rsid w:val="00936F41"/>
    <w:rsid w:val="00937050"/>
    <w:rsid w:val="00937170"/>
    <w:rsid w:val="00937326"/>
    <w:rsid w:val="00937462"/>
    <w:rsid w:val="00937480"/>
    <w:rsid w:val="009377A1"/>
    <w:rsid w:val="00937A89"/>
    <w:rsid w:val="00937C4A"/>
    <w:rsid w:val="009401AB"/>
    <w:rsid w:val="009409E6"/>
    <w:rsid w:val="00940F2C"/>
    <w:rsid w:val="00941A17"/>
    <w:rsid w:val="00941A6B"/>
    <w:rsid w:val="00941B72"/>
    <w:rsid w:val="00941BBA"/>
    <w:rsid w:val="009421D2"/>
    <w:rsid w:val="00942789"/>
    <w:rsid w:val="00942969"/>
    <w:rsid w:val="0094312F"/>
    <w:rsid w:val="0094344D"/>
    <w:rsid w:val="009434C1"/>
    <w:rsid w:val="009436A5"/>
    <w:rsid w:val="009437F8"/>
    <w:rsid w:val="00943C9E"/>
    <w:rsid w:val="00943CAB"/>
    <w:rsid w:val="00943DAF"/>
    <w:rsid w:val="00943F50"/>
    <w:rsid w:val="00944288"/>
    <w:rsid w:val="00944669"/>
    <w:rsid w:val="00944D8E"/>
    <w:rsid w:val="00944F75"/>
    <w:rsid w:val="009453FA"/>
    <w:rsid w:val="00945921"/>
    <w:rsid w:val="0094598C"/>
    <w:rsid w:val="00945A47"/>
    <w:rsid w:val="00945C28"/>
    <w:rsid w:val="00945D25"/>
    <w:rsid w:val="00945E27"/>
    <w:rsid w:val="00946081"/>
    <w:rsid w:val="0094616C"/>
    <w:rsid w:val="0094633B"/>
    <w:rsid w:val="009463C5"/>
    <w:rsid w:val="0094642E"/>
    <w:rsid w:val="009464A2"/>
    <w:rsid w:val="009465D7"/>
    <w:rsid w:val="009466D9"/>
    <w:rsid w:val="0094680D"/>
    <w:rsid w:val="009468C2"/>
    <w:rsid w:val="0094692F"/>
    <w:rsid w:val="0094796E"/>
    <w:rsid w:val="00950178"/>
    <w:rsid w:val="00951273"/>
    <w:rsid w:val="009512F5"/>
    <w:rsid w:val="00951811"/>
    <w:rsid w:val="00951A6C"/>
    <w:rsid w:val="00951B88"/>
    <w:rsid w:val="00951C0A"/>
    <w:rsid w:val="00951C9B"/>
    <w:rsid w:val="00951F41"/>
    <w:rsid w:val="00951FED"/>
    <w:rsid w:val="009522D8"/>
    <w:rsid w:val="0095266A"/>
    <w:rsid w:val="0095271B"/>
    <w:rsid w:val="009527C3"/>
    <w:rsid w:val="009528DA"/>
    <w:rsid w:val="00952F37"/>
    <w:rsid w:val="009530D8"/>
    <w:rsid w:val="00953145"/>
    <w:rsid w:val="00953730"/>
    <w:rsid w:val="0095376B"/>
    <w:rsid w:val="00953945"/>
    <w:rsid w:val="009539D0"/>
    <w:rsid w:val="00953B01"/>
    <w:rsid w:val="00954110"/>
    <w:rsid w:val="00954601"/>
    <w:rsid w:val="00954883"/>
    <w:rsid w:val="00955250"/>
    <w:rsid w:val="00955578"/>
    <w:rsid w:val="00955614"/>
    <w:rsid w:val="00955768"/>
    <w:rsid w:val="00956126"/>
    <w:rsid w:val="00956ABA"/>
    <w:rsid w:val="00956C24"/>
    <w:rsid w:val="00956E7C"/>
    <w:rsid w:val="0095735E"/>
    <w:rsid w:val="00957526"/>
    <w:rsid w:val="009576FF"/>
    <w:rsid w:val="00957D5C"/>
    <w:rsid w:val="009604E5"/>
    <w:rsid w:val="009606C6"/>
    <w:rsid w:val="009607CF"/>
    <w:rsid w:val="00960B28"/>
    <w:rsid w:val="00960DA4"/>
    <w:rsid w:val="00960E7E"/>
    <w:rsid w:val="00961070"/>
    <w:rsid w:val="00961169"/>
    <w:rsid w:val="0096181F"/>
    <w:rsid w:val="009618EE"/>
    <w:rsid w:val="00961CCA"/>
    <w:rsid w:val="00961D0C"/>
    <w:rsid w:val="00961E18"/>
    <w:rsid w:val="00961F9E"/>
    <w:rsid w:val="009622CD"/>
    <w:rsid w:val="00962563"/>
    <w:rsid w:val="0096260C"/>
    <w:rsid w:val="00962BC6"/>
    <w:rsid w:val="00962CD3"/>
    <w:rsid w:val="00963C74"/>
    <w:rsid w:val="00963E28"/>
    <w:rsid w:val="00964185"/>
    <w:rsid w:val="0096430B"/>
    <w:rsid w:val="009648AC"/>
    <w:rsid w:val="0096496C"/>
    <w:rsid w:val="00966256"/>
    <w:rsid w:val="00966281"/>
    <w:rsid w:val="00966556"/>
    <w:rsid w:val="009665FE"/>
    <w:rsid w:val="00966785"/>
    <w:rsid w:val="009667C2"/>
    <w:rsid w:val="0096698E"/>
    <w:rsid w:val="00966A2D"/>
    <w:rsid w:val="00967049"/>
    <w:rsid w:val="00967348"/>
    <w:rsid w:val="009700DA"/>
    <w:rsid w:val="009704B9"/>
    <w:rsid w:val="00970CAE"/>
    <w:rsid w:val="009716AE"/>
    <w:rsid w:val="00971B64"/>
    <w:rsid w:val="00971E7F"/>
    <w:rsid w:val="00971F02"/>
    <w:rsid w:val="009722D1"/>
    <w:rsid w:val="0097274D"/>
    <w:rsid w:val="00972811"/>
    <w:rsid w:val="00972AB5"/>
    <w:rsid w:val="00972C6C"/>
    <w:rsid w:val="00972F20"/>
    <w:rsid w:val="0097313B"/>
    <w:rsid w:val="009731EF"/>
    <w:rsid w:val="0097363B"/>
    <w:rsid w:val="00973660"/>
    <w:rsid w:val="00973995"/>
    <w:rsid w:val="00973A94"/>
    <w:rsid w:val="00973E51"/>
    <w:rsid w:val="00973E9C"/>
    <w:rsid w:val="009744A3"/>
    <w:rsid w:val="00974903"/>
    <w:rsid w:val="00975037"/>
    <w:rsid w:val="00975A8C"/>
    <w:rsid w:val="00975AA6"/>
    <w:rsid w:val="0097611C"/>
    <w:rsid w:val="009767E8"/>
    <w:rsid w:val="00976C2F"/>
    <w:rsid w:val="00977129"/>
    <w:rsid w:val="00977175"/>
    <w:rsid w:val="009773A9"/>
    <w:rsid w:val="00977683"/>
    <w:rsid w:val="009776A2"/>
    <w:rsid w:val="00977E6B"/>
    <w:rsid w:val="009801E1"/>
    <w:rsid w:val="00980247"/>
    <w:rsid w:val="00980271"/>
    <w:rsid w:val="009805B0"/>
    <w:rsid w:val="00981148"/>
    <w:rsid w:val="0098150B"/>
    <w:rsid w:val="009815CF"/>
    <w:rsid w:val="00981A0D"/>
    <w:rsid w:val="00981CF5"/>
    <w:rsid w:val="00981D24"/>
    <w:rsid w:val="00982303"/>
    <w:rsid w:val="009835AA"/>
    <w:rsid w:val="00983663"/>
    <w:rsid w:val="00983C05"/>
    <w:rsid w:val="00983DB3"/>
    <w:rsid w:val="009842D0"/>
    <w:rsid w:val="0098439D"/>
    <w:rsid w:val="00984C70"/>
    <w:rsid w:val="00984D02"/>
    <w:rsid w:val="00984E38"/>
    <w:rsid w:val="00984E46"/>
    <w:rsid w:val="00984FD8"/>
    <w:rsid w:val="00985191"/>
    <w:rsid w:val="0098527D"/>
    <w:rsid w:val="0098529B"/>
    <w:rsid w:val="009855E8"/>
    <w:rsid w:val="00986040"/>
    <w:rsid w:val="00986275"/>
    <w:rsid w:val="009866A9"/>
    <w:rsid w:val="00986BC2"/>
    <w:rsid w:val="00986C5A"/>
    <w:rsid w:val="009870E9"/>
    <w:rsid w:val="0098715D"/>
    <w:rsid w:val="009874E0"/>
    <w:rsid w:val="009876FA"/>
    <w:rsid w:val="00987752"/>
    <w:rsid w:val="009879F5"/>
    <w:rsid w:val="00987BB8"/>
    <w:rsid w:val="00987CEA"/>
    <w:rsid w:val="00987F29"/>
    <w:rsid w:val="00990192"/>
    <w:rsid w:val="00990243"/>
    <w:rsid w:val="0099073A"/>
    <w:rsid w:val="0099084E"/>
    <w:rsid w:val="00990C36"/>
    <w:rsid w:val="00991546"/>
    <w:rsid w:val="00991858"/>
    <w:rsid w:val="00991ABA"/>
    <w:rsid w:val="00991D69"/>
    <w:rsid w:val="00992DEC"/>
    <w:rsid w:val="0099301A"/>
    <w:rsid w:val="0099324E"/>
    <w:rsid w:val="009935D9"/>
    <w:rsid w:val="00993798"/>
    <w:rsid w:val="00993937"/>
    <w:rsid w:val="00993B3A"/>
    <w:rsid w:val="00993B89"/>
    <w:rsid w:val="00994116"/>
    <w:rsid w:val="009941AD"/>
    <w:rsid w:val="00994588"/>
    <w:rsid w:val="00994EB2"/>
    <w:rsid w:val="00994EF0"/>
    <w:rsid w:val="0099535F"/>
    <w:rsid w:val="0099580F"/>
    <w:rsid w:val="009958FD"/>
    <w:rsid w:val="00995D3C"/>
    <w:rsid w:val="00995F8B"/>
    <w:rsid w:val="0099632A"/>
    <w:rsid w:val="0099655C"/>
    <w:rsid w:val="009965AA"/>
    <w:rsid w:val="009967A6"/>
    <w:rsid w:val="00996964"/>
    <w:rsid w:val="00997289"/>
    <w:rsid w:val="00997356"/>
    <w:rsid w:val="00997568"/>
    <w:rsid w:val="00997CAA"/>
    <w:rsid w:val="00997E3D"/>
    <w:rsid w:val="009A02DC"/>
    <w:rsid w:val="009A0374"/>
    <w:rsid w:val="009A0562"/>
    <w:rsid w:val="009A05B2"/>
    <w:rsid w:val="009A0968"/>
    <w:rsid w:val="009A0A21"/>
    <w:rsid w:val="009A11E3"/>
    <w:rsid w:val="009A129C"/>
    <w:rsid w:val="009A1360"/>
    <w:rsid w:val="009A137B"/>
    <w:rsid w:val="009A15D3"/>
    <w:rsid w:val="009A1A39"/>
    <w:rsid w:val="009A1E2F"/>
    <w:rsid w:val="009A1EC4"/>
    <w:rsid w:val="009A2016"/>
    <w:rsid w:val="009A2102"/>
    <w:rsid w:val="009A2516"/>
    <w:rsid w:val="009A259D"/>
    <w:rsid w:val="009A2BD4"/>
    <w:rsid w:val="009A2BE7"/>
    <w:rsid w:val="009A2EEC"/>
    <w:rsid w:val="009A2F95"/>
    <w:rsid w:val="009A372D"/>
    <w:rsid w:val="009A388A"/>
    <w:rsid w:val="009A3ADC"/>
    <w:rsid w:val="009A3BAC"/>
    <w:rsid w:val="009A41C9"/>
    <w:rsid w:val="009A425C"/>
    <w:rsid w:val="009A4A76"/>
    <w:rsid w:val="009A4B24"/>
    <w:rsid w:val="009A4E5B"/>
    <w:rsid w:val="009A4F51"/>
    <w:rsid w:val="009A4F60"/>
    <w:rsid w:val="009A511E"/>
    <w:rsid w:val="009A520A"/>
    <w:rsid w:val="009A52AB"/>
    <w:rsid w:val="009A567D"/>
    <w:rsid w:val="009A5952"/>
    <w:rsid w:val="009A5A60"/>
    <w:rsid w:val="009A6134"/>
    <w:rsid w:val="009A6529"/>
    <w:rsid w:val="009A6A91"/>
    <w:rsid w:val="009A6DCE"/>
    <w:rsid w:val="009A7371"/>
    <w:rsid w:val="009A7521"/>
    <w:rsid w:val="009A7669"/>
    <w:rsid w:val="009A7884"/>
    <w:rsid w:val="009A7CC1"/>
    <w:rsid w:val="009A7D69"/>
    <w:rsid w:val="009B025D"/>
    <w:rsid w:val="009B072F"/>
    <w:rsid w:val="009B0BAA"/>
    <w:rsid w:val="009B0D61"/>
    <w:rsid w:val="009B0D70"/>
    <w:rsid w:val="009B0EA1"/>
    <w:rsid w:val="009B0EC3"/>
    <w:rsid w:val="009B0F6A"/>
    <w:rsid w:val="009B11EE"/>
    <w:rsid w:val="009B151C"/>
    <w:rsid w:val="009B1E37"/>
    <w:rsid w:val="009B23FB"/>
    <w:rsid w:val="009B2803"/>
    <w:rsid w:val="009B2852"/>
    <w:rsid w:val="009B2A01"/>
    <w:rsid w:val="009B2A86"/>
    <w:rsid w:val="009B2BD5"/>
    <w:rsid w:val="009B2C6F"/>
    <w:rsid w:val="009B30BF"/>
    <w:rsid w:val="009B348A"/>
    <w:rsid w:val="009B376D"/>
    <w:rsid w:val="009B3CCC"/>
    <w:rsid w:val="009B40BC"/>
    <w:rsid w:val="009B418B"/>
    <w:rsid w:val="009B4451"/>
    <w:rsid w:val="009B4D2D"/>
    <w:rsid w:val="009B4D89"/>
    <w:rsid w:val="009B4E0E"/>
    <w:rsid w:val="009B53D4"/>
    <w:rsid w:val="009B567E"/>
    <w:rsid w:val="009B5C85"/>
    <w:rsid w:val="009B6483"/>
    <w:rsid w:val="009B6567"/>
    <w:rsid w:val="009B65B1"/>
    <w:rsid w:val="009B677F"/>
    <w:rsid w:val="009B6B1A"/>
    <w:rsid w:val="009B6B7A"/>
    <w:rsid w:val="009B6DCD"/>
    <w:rsid w:val="009B7168"/>
    <w:rsid w:val="009B7444"/>
    <w:rsid w:val="009B755D"/>
    <w:rsid w:val="009B7616"/>
    <w:rsid w:val="009B7CB6"/>
    <w:rsid w:val="009B7E4C"/>
    <w:rsid w:val="009C00C3"/>
    <w:rsid w:val="009C0276"/>
    <w:rsid w:val="009C06E2"/>
    <w:rsid w:val="009C0A88"/>
    <w:rsid w:val="009C0B22"/>
    <w:rsid w:val="009C0F3B"/>
    <w:rsid w:val="009C0F67"/>
    <w:rsid w:val="009C0F9E"/>
    <w:rsid w:val="009C1022"/>
    <w:rsid w:val="009C128B"/>
    <w:rsid w:val="009C1598"/>
    <w:rsid w:val="009C1AB5"/>
    <w:rsid w:val="009C1DFF"/>
    <w:rsid w:val="009C1E5F"/>
    <w:rsid w:val="009C207F"/>
    <w:rsid w:val="009C2150"/>
    <w:rsid w:val="009C2895"/>
    <w:rsid w:val="009C298C"/>
    <w:rsid w:val="009C2D91"/>
    <w:rsid w:val="009C3027"/>
    <w:rsid w:val="009C3049"/>
    <w:rsid w:val="009C3722"/>
    <w:rsid w:val="009C3739"/>
    <w:rsid w:val="009C3932"/>
    <w:rsid w:val="009C43EF"/>
    <w:rsid w:val="009C48FA"/>
    <w:rsid w:val="009C4A7A"/>
    <w:rsid w:val="009C4F9D"/>
    <w:rsid w:val="009C516F"/>
    <w:rsid w:val="009C55DF"/>
    <w:rsid w:val="009C5740"/>
    <w:rsid w:val="009C5B51"/>
    <w:rsid w:val="009C5BB7"/>
    <w:rsid w:val="009C5C50"/>
    <w:rsid w:val="009C5D96"/>
    <w:rsid w:val="009C649C"/>
    <w:rsid w:val="009C677C"/>
    <w:rsid w:val="009C6CDA"/>
    <w:rsid w:val="009C6EEF"/>
    <w:rsid w:val="009C7418"/>
    <w:rsid w:val="009C76D2"/>
    <w:rsid w:val="009C7D22"/>
    <w:rsid w:val="009D0A76"/>
    <w:rsid w:val="009D0B29"/>
    <w:rsid w:val="009D1152"/>
    <w:rsid w:val="009D16C6"/>
    <w:rsid w:val="009D18AE"/>
    <w:rsid w:val="009D2531"/>
    <w:rsid w:val="009D25D4"/>
    <w:rsid w:val="009D25F6"/>
    <w:rsid w:val="009D26B2"/>
    <w:rsid w:val="009D26E8"/>
    <w:rsid w:val="009D2858"/>
    <w:rsid w:val="009D29C4"/>
    <w:rsid w:val="009D312F"/>
    <w:rsid w:val="009D3357"/>
    <w:rsid w:val="009D33FD"/>
    <w:rsid w:val="009D3427"/>
    <w:rsid w:val="009D342F"/>
    <w:rsid w:val="009D35E7"/>
    <w:rsid w:val="009D3875"/>
    <w:rsid w:val="009D388E"/>
    <w:rsid w:val="009D3C38"/>
    <w:rsid w:val="009D3E8B"/>
    <w:rsid w:val="009D4150"/>
    <w:rsid w:val="009D4321"/>
    <w:rsid w:val="009D47E3"/>
    <w:rsid w:val="009D4D0D"/>
    <w:rsid w:val="009D5103"/>
    <w:rsid w:val="009D51CF"/>
    <w:rsid w:val="009D559D"/>
    <w:rsid w:val="009D58D0"/>
    <w:rsid w:val="009D5993"/>
    <w:rsid w:val="009D59CD"/>
    <w:rsid w:val="009D5AB2"/>
    <w:rsid w:val="009D5AD5"/>
    <w:rsid w:val="009D67E2"/>
    <w:rsid w:val="009D6811"/>
    <w:rsid w:val="009D6D61"/>
    <w:rsid w:val="009D6E2C"/>
    <w:rsid w:val="009D6FE4"/>
    <w:rsid w:val="009D720B"/>
    <w:rsid w:val="009D72C7"/>
    <w:rsid w:val="009D7380"/>
    <w:rsid w:val="009D7474"/>
    <w:rsid w:val="009D7528"/>
    <w:rsid w:val="009D7755"/>
    <w:rsid w:val="009D77A3"/>
    <w:rsid w:val="009D7871"/>
    <w:rsid w:val="009D78BA"/>
    <w:rsid w:val="009D7B54"/>
    <w:rsid w:val="009E06AA"/>
    <w:rsid w:val="009E06E8"/>
    <w:rsid w:val="009E0D20"/>
    <w:rsid w:val="009E1280"/>
    <w:rsid w:val="009E1539"/>
    <w:rsid w:val="009E16CF"/>
    <w:rsid w:val="009E1F30"/>
    <w:rsid w:val="009E23C1"/>
    <w:rsid w:val="009E27F1"/>
    <w:rsid w:val="009E2A1A"/>
    <w:rsid w:val="009E2AD9"/>
    <w:rsid w:val="009E2BDC"/>
    <w:rsid w:val="009E33F3"/>
    <w:rsid w:val="009E3865"/>
    <w:rsid w:val="009E38EB"/>
    <w:rsid w:val="009E3A0F"/>
    <w:rsid w:val="009E3A9C"/>
    <w:rsid w:val="009E41A0"/>
    <w:rsid w:val="009E4305"/>
    <w:rsid w:val="009E444C"/>
    <w:rsid w:val="009E4733"/>
    <w:rsid w:val="009E4777"/>
    <w:rsid w:val="009E4806"/>
    <w:rsid w:val="009E4891"/>
    <w:rsid w:val="009E4D0D"/>
    <w:rsid w:val="009E4DFF"/>
    <w:rsid w:val="009E5622"/>
    <w:rsid w:val="009E588B"/>
    <w:rsid w:val="009E5B7C"/>
    <w:rsid w:val="009E6432"/>
    <w:rsid w:val="009E66B7"/>
    <w:rsid w:val="009E6706"/>
    <w:rsid w:val="009E6B05"/>
    <w:rsid w:val="009E6C02"/>
    <w:rsid w:val="009F0C67"/>
    <w:rsid w:val="009F0E52"/>
    <w:rsid w:val="009F1094"/>
    <w:rsid w:val="009F1C6B"/>
    <w:rsid w:val="009F1CA9"/>
    <w:rsid w:val="009F202C"/>
    <w:rsid w:val="009F24C4"/>
    <w:rsid w:val="009F2C44"/>
    <w:rsid w:val="009F324E"/>
    <w:rsid w:val="009F3418"/>
    <w:rsid w:val="009F34D6"/>
    <w:rsid w:val="009F3577"/>
    <w:rsid w:val="009F3906"/>
    <w:rsid w:val="009F3A6B"/>
    <w:rsid w:val="009F3CF8"/>
    <w:rsid w:val="009F4045"/>
    <w:rsid w:val="009F4205"/>
    <w:rsid w:val="009F43F6"/>
    <w:rsid w:val="009F4A52"/>
    <w:rsid w:val="009F4BBD"/>
    <w:rsid w:val="009F4C3E"/>
    <w:rsid w:val="009F4D80"/>
    <w:rsid w:val="009F53B0"/>
    <w:rsid w:val="009F5482"/>
    <w:rsid w:val="009F582B"/>
    <w:rsid w:val="009F5B7F"/>
    <w:rsid w:val="009F5D8C"/>
    <w:rsid w:val="009F60D0"/>
    <w:rsid w:val="009F6574"/>
    <w:rsid w:val="009F6BBD"/>
    <w:rsid w:val="009F6FEF"/>
    <w:rsid w:val="009F7020"/>
    <w:rsid w:val="009F7157"/>
    <w:rsid w:val="009F7BF5"/>
    <w:rsid w:val="00A0074D"/>
    <w:rsid w:val="00A007C4"/>
    <w:rsid w:val="00A00B7D"/>
    <w:rsid w:val="00A00CA6"/>
    <w:rsid w:val="00A00EAE"/>
    <w:rsid w:val="00A00FBB"/>
    <w:rsid w:val="00A01526"/>
    <w:rsid w:val="00A02B11"/>
    <w:rsid w:val="00A02DF6"/>
    <w:rsid w:val="00A03712"/>
    <w:rsid w:val="00A04124"/>
    <w:rsid w:val="00A04766"/>
    <w:rsid w:val="00A04B40"/>
    <w:rsid w:val="00A05114"/>
    <w:rsid w:val="00A0526A"/>
    <w:rsid w:val="00A0528C"/>
    <w:rsid w:val="00A058AE"/>
    <w:rsid w:val="00A05AD2"/>
    <w:rsid w:val="00A05E59"/>
    <w:rsid w:val="00A062F2"/>
    <w:rsid w:val="00A06A22"/>
    <w:rsid w:val="00A06B57"/>
    <w:rsid w:val="00A06FDB"/>
    <w:rsid w:val="00A071F8"/>
    <w:rsid w:val="00A07219"/>
    <w:rsid w:val="00A07282"/>
    <w:rsid w:val="00A07559"/>
    <w:rsid w:val="00A075A8"/>
    <w:rsid w:val="00A076BA"/>
    <w:rsid w:val="00A076D3"/>
    <w:rsid w:val="00A07955"/>
    <w:rsid w:val="00A079B9"/>
    <w:rsid w:val="00A07EE9"/>
    <w:rsid w:val="00A07F64"/>
    <w:rsid w:val="00A105DB"/>
    <w:rsid w:val="00A10CE0"/>
    <w:rsid w:val="00A10E65"/>
    <w:rsid w:val="00A1111B"/>
    <w:rsid w:val="00A111DE"/>
    <w:rsid w:val="00A11242"/>
    <w:rsid w:val="00A112B5"/>
    <w:rsid w:val="00A116DD"/>
    <w:rsid w:val="00A11886"/>
    <w:rsid w:val="00A11C7B"/>
    <w:rsid w:val="00A11E0F"/>
    <w:rsid w:val="00A12288"/>
    <w:rsid w:val="00A12C53"/>
    <w:rsid w:val="00A12E16"/>
    <w:rsid w:val="00A130AC"/>
    <w:rsid w:val="00A1342E"/>
    <w:rsid w:val="00A13679"/>
    <w:rsid w:val="00A13C33"/>
    <w:rsid w:val="00A13C50"/>
    <w:rsid w:val="00A13F5D"/>
    <w:rsid w:val="00A14343"/>
    <w:rsid w:val="00A14441"/>
    <w:rsid w:val="00A14E6A"/>
    <w:rsid w:val="00A151BC"/>
    <w:rsid w:val="00A15506"/>
    <w:rsid w:val="00A155FD"/>
    <w:rsid w:val="00A1564B"/>
    <w:rsid w:val="00A157C1"/>
    <w:rsid w:val="00A1612A"/>
    <w:rsid w:val="00A16200"/>
    <w:rsid w:val="00A162ED"/>
    <w:rsid w:val="00A16681"/>
    <w:rsid w:val="00A16915"/>
    <w:rsid w:val="00A17158"/>
    <w:rsid w:val="00A17179"/>
    <w:rsid w:val="00A171E2"/>
    <w:rsid w:val="00A17E22"/>
    <w:rsid w:val="00A17F7C"/>
    <w:rsid w:val="00A2038D"/>
    <w:rsid w:val="00A20421"/>
    <w:rsid w:val="00A204FC"/>
    <w:rsid w:val="00A20520"/>
    <w:rsid w:val="00A208BE"/>
    <w:rsid w:val="00A208E5"/>
    <w:rsid w:val="00A20B47"/>
    <w:rsid w:val="00A20F31"/>
    <w:rsid w:val="00A20FDC"/>
    <w:rsid w:val="00A21136"/>
    <w:rsid w:val="00A2120F"/>
    <w:rsid w:val="00A21279"/>
    <w:rsid w:val="00A2134C"/>
    <w:rsid w:val="00A21627"/>
    <w:rsid w:val="00A21F1A"/>
    <w:rsid w:val="00A2227B"/>
    <w:rsid w:val="00A2285A"/>
    <w:rsid w:val="00A228F5"/>
    <w:rsid w:val="00A22969"/>
    <w:rsid w:val="00A2299C"/>
    <w:rsid w:val="00A22AEF"/>
    <w:rsid w:val="00A22BCC"/>
    <w:rsid w:val="00A22CD7"/>
    <w:rsid w:val="00A22EBC"/>
    <w:rsid w:val="00A22F61"/>
    <w:rsid w:val="00A23084"/>
    <w:rsid w:val="00A23489"/>
    <w:rsid w:val="00A234E8"/>
    <w:rsid w:val="00A237A1"/>
    <w:rsid w:val="00A23A83"/>
    <w:rsid w:val="00A23B20"/>
    <w:rsid w:val="00A24466"/>
    <w:rsid w:val="00A246C8"/>
    <w:rsid w:val="00A2476E"/>
    <w:rsid w:val="00A247C6"/>
    <w:rsid w:val="00A24CCD"/>
    <w:rsid w:val="00A24DF0"/>
    <w:rsid w:val="00A25159"/>
    <w:rsid w:val="00A25358"/>
    <w:rsid w:val="00A2545C"/>
    <w:rsid w:val="00A258CC"/>
    <w:rsid w:val="00A25C0E"/>
    <w:rsid w:val="00A25C54"/>
    <w:rsid w:val="00A25C80"/>
    <w:rsid w:val="00A262DD"/>
    <w:rsid w:val="00A2630E"/>
    <w:rsid w:val="00A265D1"/>
    <w:rsid w:val="00A26F59"/>
    <w:rsid w:val="00A303EE"/>
    <w:rsid w:val="00A3048A"/>
    <w:rsid w:val="00A3066A"/>
    <w:rsid w:val="00A3073B"/>
    <w:rsid w:val="00A30CED"/>
    <w:rsid w:val="00A30CFC"/>
    <w:rsid w:val="00A30DCC"/>
    <w:rsid w:val="00A311C2"/>
    <w:rsid w:val="00A32198"/>
    <w:rsid w:val="00A329BB"/>
    <w:rsid w:val="00A32A74"/>
    <w:rsid w:val="00A32D40"/>
    <w:rsid w:val="00A32EF9"/>
    <w:rsid w:val="00A3333D"/>
    <w:rsid w:val="00A3335B"/>
    <w:rsid w:val="00A3362E"/>
    <w:rsid w:val="00A33688"/>
    <w:rsid w:val="00A336AB"/>
    <w:rsid w:val="00A33E68"/>
    <w:rsid w:val="00A3419C"/>
    <w:rsid w:val="00A345EE"/>
    <w:rsid w:val="00A34F5E"/>
    <w:rsid w:val="00A354D9"/>
    <w:rsid w:val="00A359AC"/>
    <w:rsid w:val="00A35A72"/>
    <w:rsid w:val="00A35AA2"/>
    <w:rsid w:val="00A35DA7"/>
    <w:rsid w:val="00A35E75"/>
    <w:rsid w:val="00A3600F"/>
    <w:rsid w:val="00A36429"/>
    <w:rsid w:val="00A364CC"/>
    <w:rsid w:val="00A36C94"/>
    <w:rsid w:val="00A3727B"/>
    <w:rsid w:val="00A376F1"/>
    <w:rsid w:val="00A37E16"/>
    <w:rsid w:val="00A400F2"/>
    <w:rsid w:val="00A4045C"/>
    <w:rsid w:val="00A40777"/>
    <w:rsid w:val="00A40AC6"/>
    <w:rsid w:val="00A40B33"/>
    <w:rsid w:val="00A41069"/>
    <w:rsid w:val="00A415AB"/>
    <w:rsid w:val="00A41659"/>
    <w:rsid w:val="00A416DF"/>
    <w:rsid w:val="00A41C18"/>
    <w:rsid w:val="00A41D6B"/>
    <w:rsid w:val="00A4294A"/>
    <w:rsid w:val="00A42A72"/>
    <w:rsid w:val="00A42C1A"/>
    <w:rsid w:val="00A42E5F"/>
    <w:rsid w:val="00A430F1"/>
    <w:rsid w:val="00A43147"/>
    <w:rsid w:val="00A432B8"/>
    <w:rsid w:val="00A43777"/>
    <w:rsid w:val="00A43829"/>
    <w:rsid w:val="00A43C7B"/>
    <w:rsid w:val="00A43D80"/>
    <w:rsid w:val="00A442AC"/>
    <w:rsid w:val="00A443A0"/>
    <w:rsid w:val="00A449D1"/>
    <w:rsid w:val="00A44C24"/>
    <w:rsid w:val="00A44E82"/>
    <w:rsid w:val="00A44F70"/>
    <w:rsid w:val="00A45209"/>
    <w:rsid w:val="00A45579"/>
    <w:rsid w:val="00A45A8A"/>
    <w:rsid w:val="00A46236"/>
    <w:rsid w:val="00A466FE"/>
    <w:rsid w:val="00A46A86"/>
    <w:rsid w:val="00A46CC4"/>
    <w:rsid w:val="00A46D59"/>
    <w:rsid w:val="00A46E56"/>
    <w:rsid w:val="00A46FA9"/>
    <w:rsid w:val="00A47425"/>
    <w:rsid w:val="00A4755E"/>
    <w:rsid w:val="00A478D8"/>
    <w:rsid w:val="00A47D70"/>
    <w:rsid w:val="00A47DAE"/>
    <w:rsid w:val="00A50849"/>
    <w:rsid w:val="00A5089D"/>
    <w:rsid w:val="00A50CEA"/>
    <w:rsid w:val="00A50FC0"/>
    <w:rsid w:val="00A514FC"/>
    <w:rsid w:val="00A516CF"/>
    <w:rsid w:val="00A519C2"/>
    <w:rsid w:val="00A51D5B"/>
    <w:rsid w:val="00A51FBD"/>
    <w:rsid w:val="00A523AA"/>
    <w:rsid w:val="00A52AA0"/>
    <w:rsid w:val="00A52B57"/>
    <w:rsid w:val="00A52C42"/>
    <w:rsid w:val="00A52E71"/>
    <w:rsid w:val="00A5372D"/>
    <w:rsid w:val="00A53744"/>
    <w:rsid w:val="00A53BBD"/>
    <w:rsid w:val="00A544BC"/>
    <w:rsid w:val="00A546A8"/>
    <w:rsid w:val="00A54825"/>
    <w:rsid w:val="00A5558F"/>
    <w:rsid w:val="00A55D30"/>
    <w:rsid w:val="00A55F95"/>
    <w:rsid w:val="00A5629E"/>
    <w:rsid w:val="00A56534"/>
    <w:rsid w:val="00A56770"/>
    <w:rsid w:val="00A56D14"/>
    <w:rsid w:val="00A56F66"/>
    <w:rsid w:val="00A56FD6"/>
    <w:rsid w:val="00A5716E"/>
    <w:rsid w:val="00A5721F"/>
    <w:rsid w:val="00A572FD"/>
    <w:rsid w:val="00A5777C"/>
    <w:rsid w:val="00A57DF4"/>
    <w:rsid w:val="00A60415"/>
    <w:rsid w:val="00A607BC"/>
    <w:rsid w:val="00A609BB"/>
    <w:rsid w:val="00A6193C"/>
    <w:rsid w:val="00A61998"/>
    <w:rsid w:val="00A61E39"/>
    <w:rsid w:val="00A61F14"/>
    <w:rsid w:val="00A621F5"/>
    <w:rsid w:val="00A622AD"/>
    <w:rsid w:val="00A62655"/>
    <w:rsid w:val="00A626EC"/>
    <w:rsid w:val="00A62A39"/>
    <w:rsid w:val="00A62DFD"/>
    <w:rsid w:val="00A630ED"/>
    <w:rsid w:val="00A6346A"/>
    <w:rsid w:val="00A6351E"/>
    <w:rsid w:val="00A6356F"/>
    <w:rsid w:val="00A63CBC"/>
    <w:rsid w:val="00A63EC6"/>
    <w:rsid w:val="00A63F03"/>
    <w:rsid w:val="00A63F45"/>
    <w:rsid w:val="00A6439B"/>
    <w:rsid w:val="00A643B7"/>
    <w:rsid w:val="00A64675"/>
    <w:rsid w:val="00A64A20"/>
    <w:rsid w:val="00A64AAB"/>
    <w:rsid w:val="00A6532B"/>
    <w:rsid w:val="00A6578D"/>
    <w:rsid w:val="00A65A24"/>
    <w:rsid w:val="00A65DE6"/>
    <w:rsid w:val="00A65F79"/>
    <w:rsid w:val="00A66278"/>
    <w:rsid w:val="00A66536"/>
    <w:rsid w:val="00A666D5"/>
    <w:rsid w:val="00A66757"/>
    <w:rsid w:val="00A6685D"/>
    <w:rsid w:val="00A66ACE"/>
    <w:rsid w:val="00A671E8"/>
    <w:rsid w:val="00A674E8"/>
    <w:rsid w:val="00A67550"/>
    <w:rsid w:val="00A67634"/>
    <w:rsid w:val="00A67B28"/>
    <w:rsid w:val="00A67DAE"/>
    <w:rsid w:val="00A67E16"/>
    <w:rsid w:val="00A70023"/>
    <w:rsid w:val="00A70041"/>
    <w:rsid w:val="00A70333"/>
    <w:rsid w:val="00A7086B"/>
    <w:rsid w:val="00A70914"/>
    <w:rsid w:val="00A70AFE"/>
    <w:rsid w:val="00A7140A"/>
    <w:rsid w:val="00A71685"/>
    <w:rsid w:val="00A716A4"/>
    <w:rsid w:val="00A71F24"/>
    <w:rsid w:val="00A72151"/>
    <w:rsid w:val="00A729DB"/>
    <w:rsid w:val="00A729EA"/>
    <w:rsid w:val="00A72B66"/>
    <w:rsid w:val="00A7303F"/>
    <w:rsid w:val="00A73AFB"/>
    <w:rsid w:val="00A73D0A"/>
    <w:rsid w:val="00A74393"/>
    <w:rsid w:val="00A74417"/>
    <w:rsid w:val="00A74599"/>
    <w:rsid w:val="00A745F9"/>
    <w:rsid w:val="00A746CA"/>
    <w:rsid w:val="00A74C4E"/>
    <w:rsid w:val="00A74ECB"/>
    <w:rsid w:val="00A75294"/>
    <w:rsid w:val="00A75318"/>
    <w:rsid w:val="00A7612B"/>
    <w:rsid w:val="00A76527"/>
    <w:rsid w:val="00A7654B"/>
    <w:rsid w:val="00A765EF"/>
    <w:rsid w:val="00A76786"/>
    <w:rsid w:val="00A76B47"/>
    <w:rsid w:val="00A76CE9"/>
    <w:rsid w:val="00A76DB9"/>
    <w:rsid w:val="00A770CB"/>
    <w:rsid w:val="00A772BA"/>
    <w:rsid w:val="00A77BAD"/>
    <w:rsid w:val="00A77DB6"/>
    <w:rsid w:val="00A77E9E"/>
    <w:rsid w:val="00A800AC"/>
    <w:rsid w:val="00A8092D"/>
    <w:rsid w:val="00A80E2F"/>
    <w:rsid w:val="00A81332"/>
    <w:rsid w:val="00A81999"/>
    <w:rsid w:val="00A81F0F"/>
    <w:rsid w:val="00A81FCD"/>
    <w:rsid w:val="00A82142"/>
    <w:rsid w:val="00A82371"/>
    <w:rsid w:val="00A8273E"/>
    <w:rsid w:val="00A827F0"/>
    <w:rsid w:val="00A82803"/>
    <w:rsid w:val="00A8287D"/>
    <w:rsid w:val="00A82B9F"/>
    <w:rsid w:val="00A82CC2"/>
    <w:rsid w:val="00A82DE9"/>
    <w:rsid w:val="00A83029"/>
    <w:rsid w:val="00A8334E"/>
    <w:rsid w:val="00A834EE"/>
    <w:rsid w:val="00A83643"/>
    <w:rsid w:val="00A839D7"/>
    <w:rsid w:val="00A84504"/>
    <w:rsid w:val="00A845F3"/>
    <w:rsid w:val="00A8518C"/>
    <w:rsid w:val="00A8532A"/>
    <w:rsid w:val="00A85403"/>
    <w:rsid w:val="00A8556B"/>
    <w:rsid w:val="00A8568C"/>
    <w:rsid w:val="00A85AB4"/>
    <w:rsid w:val="00A85E0F"/>
    <w:rsid w:val="00A85EB3"/>
    <w:rsid w:val="00A86047"/>
    <w:rsid w:val="00A860F5"/>
    <w:rsid w:val="00A86B11"/>
    <w:rsid w:val="00A86B90"/>
    <w:rsid w:val="00A87135"/>
    <w:rsid w:val="00A874ED"/>
    <w:rsid w:val="00A87919"/>
    <w:rsid w:val="00A87C01"/>
    <w:rsid w:val="00A90EF3"/>
    <w:rsid w:val="00A90F0E"/>
    <w:rsid w:val="00A90FB7"/>
    <w:rsid w:val="00A91338"/>
    <w:rsid w:val="00A913B0"/>
    <w:rsid w:val="00A91634"/>
    <w:rsid w:val="00A917D3"/>
    <w:rsid w:val="00A91BE4"/>
    <w:rsid w:val="00A91D14"/>
    <w:rsid w:val="00A91E64"/>
    <w:rsid w:val="00A91F44"/>
    <w:rsid w:val="00A92A09"/>
    <w:rsid w:val="00A92BA8"/>
    <w:rsid w:val="00A92CC2"/>
    <w:rsid w:val="00A93055"/>
    <w:rsid w:val="00A93141"/>
    <w:rsid w:val="00A931AD"/>
    <w:rsid w:val="00A935D4"/>
    <w:rsid w:val="00A94202"/>
    <w:rsid w:val="00A942DC"/>
    <w:rsid w:val="00A944CA"/>
    <w:rsid w:val="00A944FF"/>
    <w:rsid w:val="00A94646"/>
    <w:rsid w:val="00A94685"/>
    <w:rsid w:val="00A94C90"/>
    <w:rsid w:val="00A94CC6"/>
    <w:rsid w:val="00A94E68"/>
    <w:rsid w:val="00A94FC6"/>
    <w:rsid w:val="00A95112"/>
    <w:rsid w:val="00A95322"/>
    <w:rsid w:val="00A955C7"/>
    <w:rsid w:val="00A95B4D"/>
    <w:rsid w:val="00A95EDA"/>
    <w:rsid w:val="00A961A4"/>
    <w:rsid w:val="00A96213"/>
    <w:rsid w:val="00A964A9"/>
    <w:rsid w:val="00A964B2"/>
    <w:rsid w:val="00A96859"/>
    <w:rsid w:val="00A96A5A"/>
    <w:rsid w:val="00A96F34"/>
    <w:rsid w:val="00A96F7A"/>
    <w:rsid w:val="00A97AF6"/>
    <w:rsid w:val="00A97BB9"/>
    <w:rsid w:val="00A97DED"/>
    <w:rsid w:val="00AA0633"/>
    <w:rsid w:val="00AA0B50"/>
    <w:rsid w:val="00AA0B77"/>
    <w:rsid w:val="00AA0C73"/>
    <w:rsid w:val="00AA0D1B"/>
    <w:rsid w:val="00AA0FDB"/>
    <w:rsid w:val="00AA107F"/>
    <w:rsid w:val="00AA1178"/>
    <w:rsid w:val="00AA1970"/>
    <w:rsid w:val="00AA23FB"/>
    <w:rsid w:val="00AA2670"/>
    <w:rsid w:val="00AA2C99"/>
    <w:rsid w:val="00AA2FD6"/>
    <w:rsid w:val="00AA347F"/>
    <w:rsid w:val="00AA37B6"/>
    <w:rsid w:val="00AA446C"/>
    <w:rsid w:val="00AA45C9"/>
    <w:rsid w:val="00AA48B9"/>
    <w:rsid w:val="00AA4BEF"/>
    <w:rsid w:val="00AA4E4F"/>
    <w:rsid w:val="00AA51CC"/>
    <w:rsid w:val="00AA5498"/>
    <w:rsid w:val="00AA550A"/>
    <w:rsid w:val="00AA5673"/>
    <w:rsid w:val="00AA57D0"/>
    <w:rsid w:val="00AA5C46"/>
    <w:rsid w:val="00AA5CE5"/>
    <w:rsid w:val="00AA5F3F"/>
    <w:rsid w:val="00AA64CE"/>
    <w:rsid w:val="00AA692D"/>
    <w:rsid w:val="00AA69B3"/>
    <w:rsid w:val="00AA6F4B"/>
    <w:rsid w:val="00AA70C3"/>
    <w:rsid w:val="00AA780E"/>
    <w:rsid w:val="00AA790D"/>
    <w:rsid w:val="00AA796A"/>
    <w:rsid w:val="00AB031B"/>
    <w:rsid w:val="00AB03AD"/>
    <w:rsid w:val="00AB0472"/>
    <w:rsid w:val="00AB059F"/>
    <w:rsid w:val="00AB083D"/>
    <w:rsid w:val="00AB0861"/>
    <w:rsid w:val="00AB0D28"/>
    <w:rsid w:val="00AB0DD6"/>
    <w:rsid w:val="00AB1211"/>
    <w:rsid w:val="00AB15CA"/>
    <w:rsid w:val="00AB1B64"/>
    <w:rsid w:val="00AB1B83"/>
    <w:rsid w:val="00AB1C75"/>
    <w:rsid w:val="00AB1CD0"/>
    <w:rsid w:val="00AB1DFA"/>
    <w:rsid w:val="00AB2367"/>
    <w:rsid w:val="00AB2AA6"/>
    <w:rsid w:val="00AB2AF3"/>
    <w:rsid w:val="00AB2C72"/>
    <w:rsid w:val="00AB2CD7"/>
    <w:rsid w:val="00AB313B"/>
    <w:rsid w:val="00AB3291"/>
    <w:rsid w:val="00AB3338"/>
    <w:rsid w:val="00AB3561"/>
    <w:rsid w:val="00AB373B"/>
    <w:rsid w:val="00AB3AB3"/>
    <w:rsid w:val="00AB3FB3"/>
    <w:rsid w:val="00AB4391"/>
    <w:rsid w:val="00AB440A"/>
    <w:rsid w:val="00AB4481"/>
    <w:rsid w:val="00AB4ED0"/>
    <w:rsid w:val="00AB519F"/>
    <w:rsid w:val="00AB59AA"/>
    <w:rsid w:val="00AB5F8E"/>
    <w:rsid w:val="00AB6124"/>
    <w:rsid w:val="00AB64FE"/>
    <w:rsid w:val="00AB650C"/>
    <w:rsid w:val="00AB669D"/>
    <w:rsid w:val="00AB6934"/>
    <w:rsid w:val="00AB70CC"/>
    <w:rsid w:val="00AB733C"/>
    <w:rsid w:val="00AB785F"/>
    <w:rsid w:val="00AB796D"/>
    <w:rsid w:val="00AB7A77"/>
    <w:rsid w:val="00AB7A89"/>
    <w:rsid w:val="00AB7E78"/>
    <w:rsid w:val="00AB7FD8"/>
    <w:rsid w:val="00AC022C"/>
    <w:rsid w:val="00AC06AA"/>
    <w:rsid w:val="00AC08A1"/>
    <w:rsid w:val="00AC0C5C"/>
    <w:rsid w:val="00AC0D0D"/>
    <w:rsid w:val="00AC10D8"/>
    <w:rsid w:val="00AC124A"/>
    <w:rsid w:val="00AC1285"/>
    <w:rsid w:val="00AC12BF"/>
    <w:rsid w:val="00AC1379"/>
    <w:rsid w:val="00AC158A"/>
    <w:rsid w:val="00AC1BA2"/>
    <w:rsid w:val="00AC2050"/>
    <w:rsid w:val="00AC20D1"/>
    <w:rsid w:val="00AC2247"/>
    <w:rsid w:val="00AC2304"/>
    <w:rsid w:val="00AC246E"/>
    <w:rsid w:val="00AC27EB"/>
    <w:rsid w:val="00AC2B8C"/>
    <w:rsid w:val="00AC301B"/>
    <w:rsid w:val="00AC3659"/>
    <w:rsid w:val="00AC3FC4"/>
    <w:rsid w:val="00AC4024"/>
    <w:rsid w:val="00AC4665"/>
    <w:rsid w:val="00AC4D85"/>
    <w:rsid w:val="00AC4E25"/>
    <w:rsid w:val="00AC4EA9"/>
    <w:rsid w:val="00AC5594"/>
    <w:rsid w:val="00AC574A"/>
    <w:rsid w:val="00AC59BD"/>
    <w:rsid w:val="00AC5F66"/>
    <w:rsid w:val="00AC618F"/>
    <w:rsid w:val="00AC65BC"/>
    <w:rsid w:val="00AC6680"/>
    <w:rsid w:val="00AC67D5"/>
    <w:rsid w:val="00AC6AFE"/>
    <w:rsid w:val="00AC6BE7"/>
    <w:rsid w:val="00AC6C01"/>
    <w:rsid w:val="00AC6C06"/>
    <w:rsid w:val="00AC7154"/>
    <w:rsid w:val="00AC7245"/>
    <w:rsid w:val="00AC72BF"/>
    <w:rsid w:val="00AC753E"/>
    <w:rsid w:val="00AC7678"/>
    <w:rsid w:val="00AC7908"/>
    <w:rsid w:val="00AC7F0E"/>
    <w:rsid w:val="00AD00DF"/>
    <w:rsid w:val="00AD0260"/>
    <w:rsid w:val="00AD0523"/>
    <w:rsid w:val="00AD0716"/>
    <w:rsid w:val="00AD092F"/>
    <w:rsid w:val="00AD159C"/>
    <w:rsid w:val="00AD170B"/>
    <w:rsid w:val="00AD184E"/>
    <w:rsid w:val="00AD1B1C"/>
    <w:rsid w:val="00AD1C89"/>
    <w:rsid w:val="00AD1D9E"/>
    <w:rsid w:val="00AD1E4D"/>
    <w:rsid w:val="00AD2187"/>
    <w:rsid w:val="00AD2B1A"/>
    <w:rsid w:val="00AD2DCB"/>
    <w:rsid w:val="00AD2F0D"/>
    <w:rsid w:val="00AD3453"/>
    <w:rsid w:val="00AD3748"/>
    <w:rsid w:val="00AD384B"/>
    <w:rsid w:val="00AD390F"/>
    <w:rsid w:val="00AD3F60"/>
    <w:rsid w:val="00AD3FA1"/>
    <w:rsid w:val="00AD4464"/>
    <w:rsid w:val="00AD5000"/>
    <w:rsid w:val="00AD573E"/>
    <w:rsid w:val="00AD5A75"/>
    <w:rsid w:val="00AD5B63"/>
    <w:rsid w:val="00AD5C91"/>
    <w:rsid w:val="00AD5D24"/>
    <w:rsid w:val="00AD5D68"/>
    <w:rsid w:val="00AD6002"/>
    <w:rsid w:val="00AD6196"/>
    <w:rsid w:val="00AD6305"/>
    <w:rsid w:val="00AD6691"/>
    <w:rsid w:val="00AD6704"/>
    <w:rsid w:val="00AD6772"/>
    <w:rsid w:val="00AD6DA1"/>
    <w:rsid w:val="00AD7011"/>
    <w:rsid w:val="00AD7303"/>
    <w:rsid w:val="00AD75F6"/>
    <w:rsid w:val="00AE00E2"/>
    <w:rsid w:val="00AE02C2"/>
    <w:rsid w:val="00AE0ACF"/>
    <w:rsid w:val="00AE0D39"/>
    <w:rsid w:val="00AE13BD"/>
    <w:rsid w:val="00AE1A3D"/>
    <w:rsid w:val="00AE1CC3"/>
    <w:rsid w:val="00AE1E69"/>
    <w:rsid w:val="00AE1EB4"/>
    <w:rsid w:val="00AE2264"/>
    <w:rsid w:val="00AE22F6"/>
    <w:rsid w:val="00AE2460"/>
    <w:rsid w:val="00AE24B2"/>
    <w:rsid w:val="00AE2964"/>
    <w:rsid w:val="00AE29AC"/>
    <w:rsid w:val="00AE29B0"/>
    <w:rsid w:val="00AE2F89"/>
    <w:rsid w:val="00AE3204"/>
    <w:rsid w:val="00AE32CD"/>
    <w:rsid w:val="00AE331C"/>
    <w:rsid w:val="00AE37D0"/>
    <w:rsid w:val="00AE3870"/>
    <w:rsid w:val="00AE3B3A"/>
    <w:rsid w:val="00AE3F9D"/>
    <w:rsid w:val="00AE484A"/>
    <w:rsid w:val="00AE48C2"/>
    <w:rsid w:val="00AE4A88"/>
    <w:rsid w:val="00AE53DA"/>
    <w:rsid w:val="00AE5B13"/>
    <w:rsid w:val="00AE6669"/>
    <w:rsid w:val="00AE681D"/>
    <w:rsid w:val="00AE6AD2"/>
    <w:rsid w:val="00AE6B89"/>
    <w:rsid w:val="00AE712C"/>
    <w:rsid w:val="00AE784D"/>
    <w:rsid w:val="00AF0071"/>
    <w:rsid w:val="00AF0848"/>
    <w:rsid w:val="00AF0E9A"/>
    <w:rsid w:val="00AF0EE8"/>
    <w:rsid w:val="00AF1015"/>
    <w:rsid w:val="00AF1045"/>
    <w:rsid w:val="00AF14E4"/>
    <w:rsid w:val="00AF156C"/>
    <w:rsid w:val="00AF15CA"/>
    <w:rsid w:val="00AF1DBA"/>
    <w:rsid w:val="00AF1F59"/>
    <w:rsid w:val="00AF1F7F"/>
    <w:rsid w:val="00AF236D"/>
    <w:rsid w:val="00AF25E2"/>
    <w:rsid w:val="00AF288A"/>
    <w:rsid w:val="00AF2973"/>
    <w:rsid w:val="00AF2C16"/>
    <w:rsid w:val="00AF3084"/>
    <w:rsid w:val="00AF3256"/>
    <w:rsid w:val="00AF334F"/>
    <w:rsid w:val="00AF3486"/>
    <w:rsid w:val="00AF39AF"/>
    <w:rsid w:val="00AF3AB6"/>
    <w:rsid w:val="00AF3F2C"/>
    <w:rsid w:val="00AF3F62"/>
    <w:rsid w:val="00AF400F"/>
    <w:rsid w:val="00AF416B"/>
    <w:rsid w:val="00AF49E4"/>
    <w:rsid w:val="00AF4B79"/>
    <w:rsid w:val="00AF4D1F"/>
    <w:rsid w:val="00AF5BB5"/>
    <w:rsid w:val="00AF5FC8"/>
    <w:rsid w:val="00AF654E"/>
    <w:rsid w:val="00AF6681"/>
    <w:rsid w:val="00AF69CA"/>
    <w:rsid w:val="00AF6BD2"/>
    <w:rsid w:val="00AF6BDE"/>
    <w:rsid w:val="00AF6F08"/>
    <w:rsid w:val="00AF7014"/>
    <w:rsid w:val="00AF73D4"/>
    <w:rsid w:val="00AF7C7B"/>
    <w:rsid w:val="00B003B2"/>
    <w:rsid w:val="00B0059D"/>
    <w:rsid w:val="00B007E5"/>
    <w:rsid w:val="00B00A5E"/>
    <w:rsid w:val="00B00B78"/>
    <w:rsid w:val="00B00D91"/>
    <w:rsid w:val="00B00E47"/>
    <w:rsid w:val="00B0123D"/>
    <w:rsid w:val="00B01B3B"/>
    <w:rsid w:val="00B01EC4"/>
    <w:rsid w:val="00B01F88"/>
    <w:rsid w:val="00B020F0"/>
    <w:rsid w:val="00B02141"/>
    <w:rsid w:val="00B024E5"/>
    <w:rsid w:val="00B0261F"/>
    <w:rsid w:val="00B02861"/>
    <w:rsid w:val="00B02AC9"/>
    <w:rsid w:val="00B02DA7"/>
    <w:rsid w:val="00B030AF"/>
    <w:rsid w:val="00B030C5"/>
    <w:rsid w:val="00B0326F"/>
    <w:rsid w:val="00B03511"/>
    <w:rsid w:val="00B039AC"/>
    <w:rsid w:val="00B039CF"/>
    <w:rsid w:val="00B04085"/>
    <w:rsid w:val="00B040ED"/>
    <w:rsid w:val="00B044DE"/>
    <w:rsid w:val="00B04541"/>
    <w:rsid w:val="00B046D0"/>
    <w:rsid w:val="00B049B6"/>
    <w:rsid w:val="00B05049"/>
    <w:rsid w:val="00B05570"/>
    <w:rsid w:val="00B058BE"/>
    <w:rsid w:val="00B05CF5"/>
    <w:rsid w:val="00B05D79"/>
    <w:rsid w:val="00B0611D"/>
    <w:rsid w:val="00B06316"/>
    <w:rsid w:val="00B0682D"/>
    <w:rsid w:val="00B0693E"/>
    <w:rsid w:val="00B06ADE"/>
    <w:rsid w:val="00B07016"/>
    <w:rsid w:val="00B073D2"/>
    <w:rsid w:val="00B079FD"/>
    <w:rsid w:val="00B07D1E"/>
    <w:rsid w:val="00B07FD0"/>
    <w:rsid w:val="00B103FD"/>
    <w:rsid w:val="00B1053D"/>
    <w:rsid w:val="00B1128E"/>
    <w:rsid w:val="00B1154A"/>
    <w:rsid w:val="00B116FE"/>
    <w:rsid w:val="00B11AB3"/>
    <w:rsid w:val="00B11E50"/>
    <w:rsid w:val="00B1227C"/>
    <w:rsid w:val="00B12539"/>
    <w:rsid w:val="00B1290E"/>
    <w:rsid w:val="00B12C3B"/>
    <w:rsid w:val="00B12CD8"/>
    <w:rsid w:val="00B1303D"/>
    <w:rsid w:val="00B13294"/>
    <w:rsid w:val="00B13A80"/>
    <w:rsid w:val="00B13A82"/>
    <w:rsid w:val="00B13F78"/>
    <w:rsid w:val="00B1413C"/>
    <w:rsid w:val="00B14705"/>
    <w:rsid w:val="00B14A2B"/>
    <w:rsid w:val="00B14AA3"/>
    <w:rsid w:val="00B14C2B"/>
    <w:rsid w:val="00B14D95"/>
    <w:rsid w:val="00B150EA"/>
    <w:rsid w:val="00B15330"/>
    <w:rsid w:val="00B153F0"/>
    <w:rsid w:val="00B159FC"/>
    <w:rsid w:val="00B15B6A"/>
    <w:rsid w:val="00B15D00"/>
    <w:rsid w:val="00B16063"/>
    <w:rsid w:val="00B161F2"/>
    <w:rsid w:val="00B1653A"/>
    <w:rsid w:val="00B168F2"/>
    <w:rsid w:val="00B1792D"/>
    <w:rsid w:val="00B20165"/>
    <w:rsid w:val="00B203CE"/>
    <w:rsid w:val="00B206A5"/>
    <w:rsid w:val="00B21114"/>
    <w:rsid w:val="00B21164"/>
    <w:rsid w:val="00B227EC"/>
    <w:rsid w:val="00B227FD"/>
    <w:rsid w:val="00B22A46"/>
    <w:rsid w:val="00B22D79"/>
    <w:rsid w:val="00B22DB4"/>
    <w:rsid w:val="00B2315E"/>
    <w:rsid w:val="00B234A6"/>
    <w:rsid w:val="00B2362C"/>
    <w:rsid w:val="00B23647"/>
    <w:rsid w:val="00B23A30"/>
    <w:rsid w:val="00B23BDB"/>
    <w:rsid w:val="00B23CE5"/>
    <w:rsid w:val="00B2470E"/>
    <w:rsid w:val="00B24885"/>
    <w:rsid w:val="00B248A4"/>
    <w:rsid w:val="00B24E8C"/>
    <w:rsid w:val="00B25121"/>
    <w:rsid w:val="00B253DE"/>
    <w:rsid w:val="00B2541B"/>
    <w:rsid w:val="00B25619"/>
    <w:rsid w:val="00B259FF"/>
    <w:rsid w:val="00B25B5C"/>
    <w:rsid w:val="00B25D4B"/>
    <w:rsid w:val="00B2611D"/>
    <w:rsid w:val="00B26398"/>
    <w:rsid w:val="00B26536"/>
    <w:rsid w:val="00B267DF"/>
    <w:rsid w:val="00B26A6F"/>
    <w:rsid w:val="00B26C4A"/>
    <w:rsid w:val="00B26D87"/>
    <w:rsid w:val="00B27C5E"/>
    <w:rsid w:val="00B30132"/>
    <w:rsid w:val="00B305F7"/>
    <w:rsid w:val="00B312CC"/>
    <w:rsid w:val="00B3136B"/>
    <w:rsid w:val="00B3138C"/>
    <w:rsid w:val="00B3173A"/>
    <w:rsid w:val="00B3201F"/>
    <w:rsid w:val="00B32178"/>
    <w:rsid w:val="00B326F8"/>
    <w:rsid w:val="00B328D0"/>
    <w:rsid w:val="00B330D4"/>
    <w:rsid w:val="00B3384E"/>
    <w:rsid w:val="00B339C1"/>
    <w:rsid w:val="00B33CE5"/>
    <w:rsid w:val="00B34C54"/>
    <w:rsid w:val="00B3556D"/>
    <w:rsid w:val="00B3560C"/>
    <w:rsid w:val="00B3561C"/>
    <w:rsid w:val="00B35B82"/>
    <w:rsid w:val="00B35BBC"/>
    <w:rsid w:val="00B35CDB"/>
    <w:rsid w:val="00B35F16"/>
    <w:rsid w:val="00B36C40"/>
    <w:rsid w:val="00B36FED"/>
    <w:rsid w:val="00B370FC"/>
    <w:rsid w:val="00B37204"/>
    <w:rsid w:val="00B372F0"/>
    <w:rsid w:val="00B37705"/>
    <w:rsid w:val="00B37723"/>
    <w:rsid w:val="00B3791C"/>
    <w:rsid w:val="00B37979"/>
    <w:rsid w:val="00B37E1E"/>
    <w:rsid w:val="00B40384"/>
    <w:rsid w:val="00B403E7"/>
    <w:rsid w:val="00B40436"/>
    <w:rsid w:val="00B4045F"/>
    <w:rsid w:val="00B405CF"/>
    <w:rsid w:val="00B4078B"/>
    <w:rsid w:val="00B40DA4"/>
    <w:rsid w:val="00B41031"/>
    <w:rsid w:val="00B41350"/>
    <w:rsid w:val="00B41B99"/>
    <w:rsid w:val="00B42166"/>
    <w:rsid w:val="00B42378"/>
    <w:rsid w:val="00B43041"/>
    <w:rsid w:val="00B43487"/>
    <w:rsid w:val="00B43AB8"/>
    <w:rsid w:val="00B43BDD"/>
    <w:rsid w:val="00B43EDE"/>
    <w:rsid w:val="00B4416C"/>
    <w:rsid w:val="00B442EE"/>
    <w:rsid w:val="00B44C27"/>
    <w:rsid w:val="00B456A6"/>
    <w:rsid w:val="00B45DDD"/>
    <w:rsid w:val="00B45E6F"/>
    <w:rsid w:val="00B462D9"/>
    <w:rsid w:val="00B46436"/>
    <w:rsid w:val="00B46678"/>
    <w:rsid w:val="00B4687A"/>
    <w:rsid w:val="00B46882"/>
    <w:rsid w:val="00B46953"/>
    <w:rsid w:val="00B46D8B"/>
    <w:rsid w:val="00B4723C"/>
    <w:rsid w:val="00B472AB"/>
    <w:rsid w:val="00B4747F"/>
    <w:rsid w:val="00B477A9"/>
    <w:rsid w:val="00B47B43"/>
    <w:rsid w:val="00B47E54"/>
    <w:rsid w:val="00B47EB4"/>
    <w:rsid w:val="00B50090"/>
    <w:rsid w:val="00B504D3"/>
    <w:rsid w:val="00B50541"/>
    <w:rsid w:val="00B5058A"/>
    <w:rsid w:val="00B507C9"/>
    <w:rsid w:val="00B5159E"/>
    <w:rsid w:val="00B51844"/>
    <w:rsid w:val="00B51913"/>
    <w:rsid w:val="00B51A5B"/>
    <w:rsid w:val="00B52B28"/>
    <w:rsid w:val="00B53059"/>
    <w:rsid w:val="00B532DD"/>
    <w:rsid w:val="00B539A8"/>
    <w:rsid w:val="00B53B5A"/>
    <w:rsid w:val="00B53E05"/>
    <w:rsid w:val="00B53E82"/>
    <w:rsid w:val="00B53EBC"/>
    <w:rsid w:val="00B544B8"/>
    <w:rsid w:val="00B54800"/>
    <w:rsid w:val="00B54FCB"/>
    <w:rsid w:val="00B550BF"/>
    <w:rsid w:val="00B5560F"/>
    <w:rsid w:val="00B55653"/>
    <w:rsid w:val="00B55803"/>
    <w:rsid w:val="00B56183"/>
    <w:rsid w:val="00B56AD9"/>
    <w:rsid w:val="00B57195"/>
    <w:rsid w:val="00B57ABC"/>
    <w:rsid w:val="00B57B04"/>
    <w:rsid w:val="00B60121"/>
    <w:rsid w:val="00B60489"/>
    <w:rsid w:val="00B605A4"/>
    <w:rsid w:val="00B605E8"/>
    <w:rsid w:val="00B605EB"/>
    <w:rsid w:val="00B607F7"/>
    <w:rsid w:val="00B6085E"/>
    <w:rsid w:val="00B60C82"/>
    <w:rsid w:val="00B6136D"/>
    <w:rsid w:val="00B613D5"/>
    <w:rsid w:val="00B613FB"/>
    <w:rsid w:val="00B6173D"/>
    <w:rsid w:val="00B61ABB"/>
    <w:rsid w:val="00B62412"/>
    <w:rsid w:val="00B62531"/>
    <w:rsid w:val="00B62782"/>
    <w:rsid w:val="00B62DBE"/>
    <w:rsid w:val="00B635D0"/>
    <w:rsid w:val="00B63C3C"/>
    <w:rsid w:val="00B63D87"/>
    <w:rsid w:val="00B63DAE"/>
    <w:rsid w:val="00B63ED3"/>
    <w:rsid w:val="00B64045"/>
    <w:rsid w:val="00B64281"/>
    <w:rsid w:val="00B6430B"/>
    <w:rsid w:val="00B643C3"/>
    <w:rsid w:val="00B646A4"/>
    <w:rsid w:val="00B647A7"/>
    <w:rsid w:val="00B64872"/>
    <w:rsid w:val="00B64E66"/>
    <w:rsid w:val="00B64F76"/>
    <w:rsid w:val="00B650DA"/>
    <w:rsid w:val="00B65920"/>
    <w:rsid w:val="00B65AC4"/>
    <w:rsid w:val="00B65C55"/>
    <w:rsid w:val="00B65D76"/>
    <w:rsid w:val="00B65DB9"/>
    <w:rsid w:val="00B661DB"/>
    <w:rsid w:val="00B6623D"/>
    <w:rsid w:val="00B666B2"/>
    <w:rsid w:val="00B6674B"/>
    <w:rsid w:val="00B67088"/>
    <w:rsid w:val="00B67820"/>
    <w:rsid w:val="00B67F18"/>
    <w:rsid w:val="00B7002F"/>
    <w:rsid w:val="00B702BA"/>
    <w:rsid w:val="00B7072E"/>
    <w:rsid w:val="00B70748"/>
    <w:rsid w:val="00B70C1F"/>
    <w:rsid w:val="00B70D48"/>
    <w:rsid w:val="00B716C5"/>
    <w:rsid w:val="00B71875"/>
    <w:rsid w:val="00B7238C"/>
    <w:rsid w:val="00B7252B"/>
    <w:rsid w:val="00B72589"/>
    <w:rsid w:val="00B7303D"/>
    <w:rsid w:val="00B73387"/>
    <w:rsid w:val="00B735A6"/>
    <w:rsid w:val="00B73C7B"/>
    <w:rsid w:val="00B7471C"/>
    <w:rsid w:val="00B74813"/>
    <w:rsid w:val="00B7485C"/>
    <w:rsid w:val="00B74995"/>
    <w:rsid w:val="00B749C7"/>
    <w:rsid w:val="00B74A27"/>
    <w:rsid w:val="00B74A94"/>
    <w:rsid w:val="00B7501D"/>
    <w:rsid w:val="00B750DF"/>
    <w:rsid w:val="00B75276"/>
    <w:rsid w:val="00B753E7"/>
    <w:rsid w:val="00B754DB"/>
    <w:rsid w:val="00B75A4D"/>
    <w:rsid w:val="00B75B35"/>
    <w:rsid w:val="00B75C49"/>
    <w:rsid w:val="00B75FD0"/>
    <w:rsid w:val="00B75FD1"/>
    <w:rsid w:val="00B764DB"/>
    <w:rsid w:val="00B7653C"/>
    <w:rsid w:val="00B7697B"/>
    <w:rsid w:val="00B76F7A"/>
    <w:rsid w:val="00B770D9"/>
    <w:rsid w:val="00B777DC"/>
    <w:rsid w:val="00B77ADF"/>
    <w:rsid w:val="00B77B8E"/>
    <w:rsid w:val="00B77E15"/>
    <w:rsid w:val="00B77FCB"/>
    <w:rsid w:val="00B8006C"/>
    <w:rsid w:val="00B80094"/>
    <w:rsid w:val="00B802F2"/>
    <w:rsid w:val="00B80571"/>
    <w:rsid w:val="00B808A1"/>
    <w:rsid w:val="00B81487"/>
    <w:rsid w:val="00B8184D"/>
    <w:rsid w:val="00B81979"/>
    <w:rsid w:val="00B81B76"/>
    <w:rsid w:val="00B81B96"/>
    <w:rsid w:val="00B81FD7"/>
    <w:rsid w:val="00B82058"/>
    <w:rsid w:val="00B82553"/>
    <w:rsid w:val="00B8268A"/>
    <w:rsid w:val="00B8294F"/>
    <w:rsid w:val="00B82F28"/>
    <w:rsid w:val="00B830DD"/>
    <w:rsid w:val="00B83460"/>
    <w:rsid w:val="00B8356E"/>
    <w:rsid w:val="00B83805"/>
    <w:rsid w:val="00B83B4C"/>
    <w:rsid w:val="00B83CC2"/>
    <w:rsid w:val="00B83CFA"/>
    <w:rsid w:val="00B83D2D"/>
    <w:rsid w:val="00B841BE"/>
    <w:rsid w:val="00B841D1"/>
    <w:rsid w:val="00B842C0"/>
    <w:rsid w:val="00B84948"/>
    <w:rsid w:val="00B8495C"/>
    <w:rsid w:val="00B84BE5"/>
    <w:rsid w:val="00B84D1A"/>
    <w:rsid w:val="00B84DEF"/>
    <w:rsid w:val="00B8500F"/>
    <w:rsid w:val="00B85298"/>
    <w:rsid w:val="00B85942"/>
    <w:rsid w:val="00B85AAB"/>
    <w:rsid w:val="00B85AE7"/>
    <w:rsid w:val="00B85B9B"/>
    <w:rsid w:val="00B85BAF"/>
    <w:rsid w:val="00B85C5F"/>
    <w:rsid w:val="00B85CD6"/>
    <w:rsid w:val="00B8615B"/>
    <w:rsid w:val="00B866FB"/>
    <w:rsid w:val="00B867D1"/>
    <w:rsid w:val="00B867D4"/>
    <w:rsid w:val="00B86D56"/>
    <w:rsid w:val="00B874C9"/>
    <w:rsid w:val="00B87B87"/>
    <w:rsid w:val="00B87BD4"/>
    <w:rsid w:val="00B87D30"/>
    <w:rsid w:val="00B87D86"/>
    <w:rsid w:val="00B87F9F"/>
    <w:rsid w:val="00B90A45"/>
    <w:rsid w:val="00B90F15"/>
    <w:rsid w:val="00B90F5F"/>
    <w:rsid w:val="00B913F9"/>
    <w:rsid w:val="00B914AE"/>
    <w:rsid w:val="00B91C19"/>
    <w:rsid w:val="00B91DE5"/>
    <w:rsid w:val="00B91E40"/>
    <w:rsid w:val="00B92078"/>
    <w:rsid w:val="00B921A2"/>
    <w:rsid w:val="00B9242E"/>
    <w:rsid w:val="00B92881"/>
    <w:rsid w:val="00B9312D"/>
    <w:rsid w:val="00B9318E"/>
    <w:rsid w:val="00B9319C"/>
    <w:rsid w:val="00B93547"/>
    <w:rsid w:val="00B93946"/>
    <w:rsid w:val="00B94175"/>
    <w:rsid w:val="00B9426D"/>
    <w:rsid w:val="00B943C2"/>
    <w:rsid w:val="00B94599"/>
    <w:rsid w:val="00B94695"/>
    <w:rsid w:val="00B9481E"/>
    <w:rsid w:val="00B950C6"/>
    <w:rsid w:val="00B95414"/>
    <w:rsid w:val="00B958F8"/>
    <w:rsid w:val="00B95B9F"/>
    <w:rsid w:val="00B95FB0"/>
    <w:rsid w:val="00B95FB7"/>
    <w:rsid w:val="00B9611A"/>
    <w:rsid w:val="00B96181"/>
    <w:rsid w:val="00B96373"/>
    <w:rsid w:val="00B9668D"/>
    <w:rsid w:val="00B9703E"/>
    <w:rsid w:val="00B97126"/>
    <w:rsid w:val="00B97A58"/>
    <w:rsid w:val="00BA01EC"/>
    <w:rsid w:val="00BA04EA"/>
    <w:rsid w:val="00BA0B9C"/>
    <w:rsid w:val="00BA0BDB"/>
    <w:rsid w:val="00BA12FC"/>
    <w:rsid w:val="00BA133B"/>
    <w:rsid w:val="00BA17BC"/>
    <w:rsid w:val="00BA18B4"/>
    <w:rsid w:val="00BA1BC7"/>
    <w:rsid w:val="00BA2027"/>
    <w:rsid w:val="00BA20EA"/>
    <w:rsid w:val="00BA2A6B"/>
    <w:rsid w:val="00BA2F9A"/>
    <w:rsid w:val="00BA3231"/>
    <w:rsid w:val="00BA3327"/>
    <w:rsid w:val="00BA369D"/>
    <w:rsid w:val="00BA36F5"/>
    <w:rsid w:val="00BA3D7D"/>
    <w:rsid w:val="00BA4178"/>
    <w:rsid w:val="00BA432E"/>
    <w:rsid w:val="00BA4537"/>
    <w:rsid w:val="00BA453F"/>
    <w:rsid w:val="00BA45D2"/>
    <w:rsid w:val="00BA48A6"/>
    <w:rsid w:val="00BA4B72"/>
    <w:rsid w:val="00BA524F"/>
    <w:rsid w:val="00BA5D0A"/>
    <w:rsid w:val="00BA6143"/>
    <w:rsid w:val="00BA756C"/>
    <w:rsid w:val="00BA7647"/>
    <w:rsid w:val="00BA79F6"/>
    <w:rsid w:val="00BA7A0A"/>
    <w:rsid w:val="00BA7A79"/>
    <w:rsid w:val="00BA7A7D"/>
    <w:rsid w:val="00BA7F83"/>
    <w:rsid w:val="00BB03E1"/>
    <w:rsid w:val="00BB074B"/>
    <w:rsid w:val="00BB0B5A"/>
    <w:rsid w:val="00BB0BBE"/>
    <w:rsid w:val="00BB0DBA"/>
    <w:rsid w:val="00BB0DD7"/>
    <w:rsid w:val="00BB0EA8"/>
    <w:rsid w:val="00BB130C"/>
    <w:rsid w:val="00BB147B"/>
    <w:rsid w:val="00BB187D"/>
    <w:rsid w:val="00BB1893"/>
    <w:rsid w:val="00BB18C8"/>
    <w:rsid w:val="00BB18CA"/>
    <w:rsid w:val="00BB1FB6"/>
    <w:rsid w:val="00BB3084"/>
    <w:rsid w:val="00BB314A"/>
    <w:rsid w:val="00BB3324"/>
    <w:rsid w:val="00BB378B"/>
    <w:rsid w:val="00BB37D2"/>
    <w:rsid w:val="00BB39F6"/>
    <w:rsid w:val="00BB3B85"/>
    <w:rsid w:val="00BB3B93"/>
    <w:rsid w:val="00BB43A1"/>
    <w:rsid w:val="00BB4892"/>
    <w:rsid w:val="00BB4AD4"/>
    <w:rsid w:val="00BB4D93"/>
    <w:rsid w:val="00BB4F8A"/>
    <w:rsid w:val="00BB5080"/>
    <w:rsid w:val="00BB5675"/>
    <w:rsid w:val="00BB56E7"/>
    <w:rsid w:val="00BB5EA8"/>
    <w:rsid w:val="00BB5F15"/>
    <w:rsid w:val="00BB67AE"/>
    <w:rsid w:val="00BB693C"/>
    <w:rsid w:val="00BB6B31"/>
    <w:rsid w:val="00BB6B62"/>
    <w:rsid w:val="00BB6C46"/>
    <w:rsid w:val="00BB73E1"/>
    <w:rsid w:val="00BB7565"/>
    <w:rsid w:val="00BB76B9"/>
    <w:rsid w:val="00BB7E19"/>
    <w:rsid w:val="00BC01FE"/>
    <w:rsid w:val="00BC0681"/>
    <w:rsid w:val="00BC0C91"/>
    <w:rsid w:val="00BC0D49"/>
    <w:rsid w:val="00BC0F58"/>
    <w:rsid w:val="00BC10ED"/>
    <w:rsid w:val="00BC1305"/>
    <w:rsid w:val="00BC1547"/>
    <w:rsid w:val="00BC1BF1"/>
    <w:rsid w:val="00BC1EE6"/>
    <w:rsid w:val="00BC20B7"/>
    <w:rsid w:val="00BC2270"/>
    <w:rsid w:val="00BC25E8"/>
    <w:rsid w:val="00BC260A"/>
    <w:rsid w:val="00BC2F41"/>
    <w:rsid w:val="00BC3016"/>
    <w:rsid w:val="00BC33E2"/>
    <w:rsid w:val="00BC3652"/>
    <w:rsid w:val="00BC37C7"/>
    <w:rsid w:val="00BC390C"/>
    <w:rsid w:val="00BC3A6B"/>
    <w:rsid w:val="00BC4651"/>
    <w:rsid w:val="00BC49D9"/>
    <w:rsid w:val="00BC4F0D"/>
    <w:rsid w:val="00BC5180"/>
    <w:rsid w:val="00BC55FC"/>
    <w:rsid w:val="00BC5D95"/>
    <w:rsid w:val="00BC5EDB"/>
    <w:rsid w:val="00BC65E1"/>
    <w:rsid w:val="00BC6735"/>
    <w:rsid w:val="00BC714A"/>
    <w:rsid w:val="00BC7437"/>
    <w:rsid w:val="00BC753C"/>
    <w:rsid w:val="00BC760D"/>
    <w:rsid w:val="00BC7AE2"/>
    <w:rsid w:val="00BC7AF8"/>
    <w:rsid w:val="00BD013D"/>
    <w:rsid w:val="00BD0BDC"/>
    <w:rsid w:val="00BD0CF9"/>
    <w:rsid w:val="00BD0F73"/>
    <w:rsid w:val="00BD0FBB"/>
    <w:rsid w:val="00BD1038"/>
    <w:rsid w:val="00BD1076"/>
    <w:rsid w:val="00BD156C"/>
    <w:rsid w:val="00BD17F2"/>
    <w:rsid w:val="00BD1CD5"/>
    <w:rsid w:val="00BD1DF9"/>
    <w:rsid w:val="00BD1EA3"/>
    <w:rsid w:val="00BD209E"/>
    <w:rsid w:val="00BD235B"/>
    <w:rsid w:val="00BD23AE"/>
    <w:rsid w:val="00BD2692"/>
    <w:rsid w:val="00BD2C1C"/>
    <w:rsid w:val="00BD30CF"/>
    <w:rsid w:val="00BD322A"/>
    <w:rsid w:val="00BD3BCE"/>
    <w:rsid w:val="00BD3E5D"/>
    <w:rsid w:val="00BD3E9F"/>
    <w:rsid w:val="00BD3F5A"/>
    <w:rsid w:val="00BD4393"/>
    <w:rsid w:val="00BD462D"/>
    <w:rsid w:val="00BD48CF"/>
    <w:rsid w:val="00BD493F"/>
    <w:rsid w:val="00BD4E7C"/>
    <w:rsid w:val="00BD5092"/>
    <w:rsid w:val="00BD5A24"/>
    <w:rsid w:val="00BD5E4D"/>
    <w:rsid w:val="00BD622E"/>
    <w:rsid w:val="00BD65C1"/>
    <w:rsid w:val="00BD65D8"/>
    <w:rsid w:val="00BD66DB"/>
    <w:rsid w:val="00BD6724"/>
    <w:rsid w:val="00BD6AA8"/>
    <w:rsid w:val="00BD6B92"/>
    <w:rsid w:val="00BD6DB9"/>
    <w:rsid w:val="00BD6DF1"/>
    <w:rsid w:val="00BD6E71"/>
    <w:rsid w:val="00BD7331"/>
    <w:rsid w:val="00BD79C1"/>
    <w:rsid w:val="00BD7A4B"/>
    <w:rsid w:val="00BE0230"/>
    <w:rsid w:val="00BE0393"/>
    <w:rsid w:val="00BE03F0"/>
    <w:rsid w:val="00BE048F"/>
    <w:rsid w:val="00BE051E"/>
    <w:rsid w:val="00BE0763"/>
    <w:rsid w:val="00BE09C3"/>
    <w:rsid w:val="00BE16E8"/>
    <w:rsid w:val="00BE1962"/>
    <w:rsid w:val="00BE1AE1"/>
    <w:rsid w:val="00BE20C7"/>
    <w:rsid w:val="00BE22D8"/>
    <w:rsid w:val="00BE23BF"/>
    <w:rsid w:val="00BE2411"/>
    <w:rsid w:val="00BE2568"/>
    <w:rsid w:val="00BE288D"/>
    <w:rsid w:val="00BE28D7"/>
    <w:rsid w:val="00BE3167"/>
    <w:rsid w:val="00BE32D4"/>
    <w:rsid w:val="00BE3BB8"/>
    <w:rsid w:val="00BE3E4B"/>
    <w:rsid w:val="00BE3FA5"/>
    <w:rsid w:val="00BE4156"/>
    <w:rsid w:val="00BE415C"/>
    <w:rsid w:val="00BE44C3"/>
    <w:rsid w:val="00BE45AC"/>
    <w:rsid w:val="00BE4674"/>
    <w:rsid w:val="00BE4783"/>
    <w:rsid w:val="00BE49B4"/>
    <w:rsid w:val="00BE4B6C"/>
    <w:rsid w:val="00BE597D"/>
    <w:rsid w:val="00BE5AA4"/>
    <w:rsid w:val="00BE5AD3"/>
    <w:rsid w:val="00BE613E"/>
    <w:rsid w:val="00BE6655"/>
    <w:rsid w:val="00BE6756"/>
    <w:rsid w:val="00BE687C"/>
    <w:rsid w:val="00BE6AAF"/>
    <w:rsid w:val="00BE6F17"/>
    <w:rsid w:val="00BE7773"/>
    <w:rsid w:val="00BE78D8"/>
    <w:rsid w:val="00BE7A03"/>
    <w:rsid w:val="00BE7E3F"/>
    <w:rsid w:val="00BF09D0"/>
    <w:rsid w:val="00BF0A79"/>
    <w:rsid w:val="00BF0F8C"/>
    <w:rsid w:val="00BF1339"/>
    <w:rsid w:val="00BF1969"/>
    <w:rsid w:val="00BF1A7C"/>
    <w:rsid w:val="00BF25D7"/>
    <w:rsid w:val="00BF2CA1"/>
    <w:rsid w:val="00BF2CC5"/>
    <w:rsid w:val="00BF2D4C"/>
    <w:rsid w:val="00BF306E"/>
    <w:rsid w:val="00BF3354"/>
    <w:rsid w:val="00BF342D"/>
    <w:rsid w:val="00BF3435"/>
    <w:rsid w:val="00BF3983"/>
    <w:rsid w:val="00BF3BFC"/>
    <w:rsid w:val="00BF421F"/>
    <w:rsid w:val="00BF42A2"/>
    <w:rsid w:val="00BF4330"/>
    <w:rsid w:val="00BF44DC"/>
    <w:rsid w:val="00BF459B"/>
    <w:rsid w:val="00BF4BEB"/>
    <w:rsid w:val="00BF4D1F"/>
    <w:rsid w:val="00BF4D55"/>
    <w:rsid w:val="00BF4D85"/>
    <w:rsid w:val="00BF5947"/>
    <w:rsid w:val="00BF5ADE"/>
    <w:rsid w:val="00BF5B63"/>
    <w:rsid w:val="00BF5CFF"/>
    <w:rsid w:val="00BF5E1C"/>
    <w:rsid w:val="00BF6D39"/>
    <w:rsid w:val="00BF70FA"/>
    <w:rsid w:val="00BF71AA"/>
    <w:rsid w:val="00BF723A"/>
    <w:rsid w:val="00BF732E"/>
    <w:rsid w:val="00BF738F"/>
    <w:rsid w:val="00BF75B7"/>
    <w:rsid w:val="00BF7A5F"/>
    <w:rsid w:val="00BF7BEE"/>
    <w:rsid w:val="00BF7E03"/>
    <w:rsid w:val="00C0022B"/>
    <w:rsid w:val="00C002B2"/>
    <w:rsid w:val="00C00302"/>
    <w:rsid w:val="00C00743"/>
    <w:rsid w:val="00C00785"/>
    <w:rsid w:val="00C00A66"/>
    <w:rsid w:val="00C0147F"/>
    <w:rsid w:val="00C01AC9"/>
    <w:rsid w:val="00C01BC1"/>
    <w:rsid w:val="00C01DDF"/>
    <w:rsid w:val="00C01FFF"/>
    <w:rsid w:val="00C02476"/>
    <w:rsid w:val="00C02822"/>
    <w:rsid w:val="00C028B3"/>
    <w:rsid w:val="00C02D5D"/>
    <w:rsid w:val="00C02E3A"/>
    <w:rsid w:val="00C02F03"/>
    <w:rsid w:val="00C03664"/>
    <w:rsid w:val="00C036FF"/>
    <w:rsid w:val="00C03A30"/>
    <w:rsid w:val="00C03AD4"/>
    <w:rsid w:val="00C03D8F"/>
    <w:rsid w:val="00C0400C"/>
    <w:rsid w:val="00C04115"/>
    <w:rsid w:val="00C041E3"/>
    <w:rsid w:val="00C04601"/>
    <w:rsid w:val="00C04A3B"/>
    <w:rsid w:val="00C04B20"/>
    <w:rsid w:val="00C04BE4"/>
    <w:rsid w:val="00C04C7B"/>
    <w:rsid w:val="00C04E98"/>
    <w:rsid w:val="00C04EB6"/>
    <w:rsid w:val="00C05026"/>
    <w:rsid w:val="00C05152"/>
    <w:rsid w:val="00C05B2C"/>
    <w:rsid w:val="00C05EDA"/>
    <w:rsid w:val="00C064C9"/>
    <w:rsid w:val="00C06558"/>
    <w:rsid w:val="00C06C88"/>
    <w:rsid w:val="00C06E55"/>
    <w:rsid w:val="00C06EC3"/>
    <w:rsid w:val="00C06F00"/>
    <w:rsid w:val="00C07A03"/>
    <w:rsid w:val="00C07EA7"/>
    <w:rsid w:val="00C103E2"/>
    <w:rsid w:val="00C10817"/>
    <w:rsid w:val="00C10866"/>
    <w:rsid w:val="00C10B4C"/>
    <w:rsid w:val="00C10EC7"/>
    <w:rsid w:val="00C116DA"/>
    <w:rsid w:val="00C118DC"/>
    <w:rsid w:val="00C11B63"/>
    <w:rsid w:val="00C123AE"/>
    <w:rsid w:val="00C125FB"/>
    <w:rsid w:val="00C12B91"/>
    <w:rsid w:val="00C12F1C"/>
    <w:rsid w:val="00C1326D"/>
    <w:rsid w:val="00C13300"/>
    <w:rsid w:val="00C13384"/>
    <w:rsid w:val="00C13525"/>
    <w:rsid w:val="00C1384F"/>
    <w:rsid w:val="00C139A6"/>
    <w:rsid w:val="00C13C4F"/>
    <w:rsid w:val="00C13D66"/>
    <w:rsid w:val="00C13D94"/>
    <w:rsid w:val="00C13E60"/>
    <w:rsid w:val="00C142B9"/>
    <w:rsid w:val="00C148CE"/>
    <w:rsid w:val="00C14A51"/>
    <w:rsid w:val="00C14A64"/>
    <w:rsid w:val="00C14BF9"/>
    <w:rsid w:val="00C14ED8"/>
    <w:rsid w:val="00C14EE8"/>
    <w:rsid w:val="00C14FD8"/>
    <w:rsid w:val="00C15314"/>
    <w:rsid w:val="00C15438"/>
    <w:rsid w:val="00C15968"/>
    <w:rsid w:val="00C15B01"/>
    <w:rsid w:val="00C15CC4"/>
    <w:rsid w:val="00C15D21"/>
    <w:rsid w:val="00C15F48"/>
    <w:rsid w:val="00C15F52"/>
    <w:rsid w:val="00C1608D"/>
    <w:rsid w:val="00C165C8"/>
    <w:rsid w:val="00C16A72"/>
    <w:rsid w:val="00C16D1D"/>
    <w:rsid w:val="00C17B49"/>
    <w:rsid w:val="00C17D49"/>
    <w:rsid w:val="00C20062"/>
    <w:rsid w:val="00C20264"/>
    <w:rsid w:val="00C20390"/>
    <w:rsid w:val="00C206FC"/>
    <w:rsid w:val="00C2078F"/>
    <w:rsid w:val="00C2079E"/>
    <w:rsid w:val="00C20BCC"/>
    <w:rsid w:val="00C214E0"/>
    <w:rsid w:val="00C21647"/>
    <w:rsid w:val="00C2206F"/>
    <w:rsid w:val="00C22141"/>
    <w:rsid w:val="00C2215E"/>
    <w:rsid w:val="00C223E7"/>
    <w:rsid w:val="00C22797"/>
    <w:rsid w:val="00C2337E"/>
    <w:rsid w:val="00C23584"/>
    <w:rsid w:val="00C238D5"/>
    <w:rsid w:val="00C2397F"/>
    <w:rsid w:val="00C23F97"/>
    <w:rsid w:val="00C244FC"/>
    <w:rsid w:val="00C245DC"/>
    <w:rsid w:val="00C24946"/>
    <w:rsid w:val="00C24958"/>
    <w:rsid w:val="00C249F7"/>
    <w:rsid w:val="00C24D42"/>
    <w:rsid w:val="00C24D84"/>
    <w:rsid w:val="00C25A7A"/>
    <w:rsid w:val="00C25EFD"/>
    <w:rsid w:val="00C25F10"/>
    <w:rsid w:val="00C260C1"/>
    <w:rsid w:val="00C260D7"/>
    <w:rsid w:val="00C2686A"/>
    <w:rsid w:val="00C26C41"/>
    <w:rsid w:val="00C26F69"/>
    <w:rsid w:val="00C27D7D"/>
    <w:rsid w:val="00C27E41"/>
    <w:rsid w:val="00C27ED2"/>
    <w:rsid w:val="00C27F19"/>
    <w:rsid w:val="00C3010C"/>
    <w:rsid w:val="00C3028F"/>
    <w:rsid w:val="00C302DE"/>
    <w:rsid w:val="00C30682"/>
    <w:rsid w:val="00C3070E"/>
    <w:rsid w:val="00C30879"/>
    <w:rsid w:val="00C30F09"/>
    <w:rsid w:val="00C30FE3"/>
    <w:rsid w:val="00C31064"/>
    <w:rsid w:val="00C316B5"/>
    <w:rsid w:val="00C316B8"/>
    <w:rsid w:val="00C3188A"/>
    <w:rsid w:val="00C319D7"/>
    <w:rsid w:val="00C31C0F"/>
    <w:rsid w:val="00C31E6F"/>
    <w:rsid w:val="00C32275"/>
    <w:rsid w:val="00C32939"/>
    <w:rsid w:val="00C3293C"/>
    <w:rsid w:val="00C32A8D"/>
    <w:rsid w:val="00C3324E"/>
    <w:rsid w:val="00C33277"/>
    <w:rsid w:val="00C33475"/>
    <w:rsid w:val="00C33F2A"/>
    <w:rsid w:val="00C33F3D"/>
    <w:rsid w:val="00C33FC2"/>
    <w:rsid w:val="00C3401C"/>
    <w:rsid w:val="00C34310"/>
    <w:rsid w:val="00C3454F"/>
    <w:rsid w:val="00C34890"/>
    <w:rsid w:val="00C3495B"/>
    <w:rsid w:val="00C34A16"/>
    <w:rsid w:val="00C35234"/>
    <w:rsid w:val="00C35692"/>
    <w:rsid w:val="00C3623B"/>
    <w:rsid w:val="00C365B6"/>
    <w:rsid w:val="00C365FB"/>
    <w:rsid w:val="00C36692"/>
    <w:rsid w:val="00C376C4"/>
    <w:rsid w:val="00C40126"/>
    <w:rsid w:val="00C4044B"/>
    <w:rsid w:val="00C40617"/>
    <w:rsid w:val="00C40773"/>
    <w:rsid w:val="00C40944"/>
    <w:rsid w:val="00C4098B"/>
    <w:rsid w:val="00C40FF9"/>
    <w:rsid w:val="00C414DE"/>
    <w:rsid w:val="00C415D7"/>
    <w:rsid w:val="00C41777"/>
    <w:rsid w:val="00C418BF"/>
    <w:rsid w:val="00C41991"/>
    <w:rsid w:val="00C41A71"/>
    <w:rsid w:val="00C41C37"/>
    <w:rsid w:val="00C41C97"/>
    <w:rsid w:val="00C41CC1"/>
    <w:rsid w:val="00C42181"/>
    <w:rsid w:val="00C42FBB"/>
    <w:rsid w:val="00C4332A"/>
    <w:rsid w:val="00C43387"/>
    <w:rsid w:val="00C4373D"/>
    <w:rsid w:val="00C43CD7"/>
    <w:rsid w:val="00C445C7"/>
    <w:rsid w:val="00C44721"/>
    <w:rsid w:val="00C45040"/>
    <w:rsid w:val="00C45077"/>
    <w:rsid w:val="00C4530C"/>
    <w:rsid w:val="00C455C7"/>
    <w:rsid w:val="00C45739"/>
    <w:rsid w:val="00C45940"/>
    <w:rsid w:val="00C46166"/>
    <w:rsid w:val="00C46284"/>
    <w:rsid w:val="00C465C8"/>
    <w:rsid w:val="00C46A59"/>
    <w:rsid w:val="00C46CE3"/>
    <w:rsid w:val="00C4710A"/>
    <w:rsid w:val="00C4743F"/>
    <w:rsid w:val="00C47BF2"/>
    <w:rsid w:val="00C47C3F"/>
    <w:rsid w:val="00C502EA"/>
    <w:rsid w:val="00C5031E"/>
    <w:rsid w:val="00C51021"/>
    <w:rsid w:val="00C51CC3"/>
    <w:rsid w:val="00C51F19"/>
    <w:rsid w:val="00C52172"/>
    <w:rsid w:val="00C526C6"/>
    <w:rsid w:val="00C5274D"/>
    <w:rsid w:val="00C5296D"/>
    <w:rsid w:val="00C52FC2"/>
    <w:rsid w:val="00C53198"/>
    <w:rsid w:val="00C534A6"/>
    <w:rsid w:val="00C53504"/>
    <w:rsid w:val="00C53C82"/>
    <w:rsid w:val="00C53EA2"/>
    <w:rsid w:val="00C54919"/>
    <w:rsid w:val="00C54AC4"/>
    <w:rsid w:val="00C54D6C"/>
    <w:rsid w:val="00C54E40"/>
    <w:rsid w:val="00C55A40"/>
    <w:rsid w:val="00C55F72"/>
    <w:rsid w:val="00C568BA"/>
    <w:rsid w:val="00C573E8"/>
    <w:rsid w:val="00C575F4"/>
    <w:rsid w:val="00C5761E"/>
    <w:rsid w:val="00C57BD7"/>
    <w:rsid w:val="00C60027"/>
    <w:rsid w:val="00C603BC"/>
    <w:rsid w:val="00C6052B"/>
    <w:rsid w:val="00C60721"/>
    <w:rsid w:val="00C60972"/>
    <w:rsid w:val="00C60E26"/>
    <w:rsid w:val="00C61373"/>
    <w:rsid w:val="00C61454"/>
    <w:rsid w:val="00C61847"/>
    <w:rsid w:val="00C618A5"/>
    <w:rsid w:val="00C6193B"/>
    <w:rsid w:val="00C61DA4"/>
    <w:rsid w:val="00C61FD6"/>
    <w:rsid w:val="00C6201E"/>
    <w:rsid w:val="00C623D6"/>
    <w:rsid w:val="00C62585"/>
    <w:rsid w:val="00C62645"/>
    <w:rsid w:val="00C62CD1"/>
    <w:rsid w:val="00C62F0A"/>
    <w:rsid w:val="00C638EB"/>
    <w:rsid w:val="00C63A1C"/>
    <w:rsid w:val="00C63BC2"/>
    <w:rsid w:val="00C63C2E"/>
    <w:rsid w:val="00C63E30"/>
    <w:rsid w:val="00C642C7"/>
    <w:rsid w:val="00C647C9"/>
    <w:rsid w:val="00C64A37"/>
    <w:rsid w:val="00C64AA3"/>
    <w:rsid w:val="00C64B0C"/>
    <w:rsid w:val="00C64BD2"/>
    <w:rsid w:val="00C65095"/>
    <w:rsid w:val="00C651C0"/>
    <w:rsid w:val="00C651C9"/>
    <w:rsid w:val="00C656D8"/>
    <w:rsid w:val="00C65C61"/>
    <w:rsid w:val="00C65CF7"/>
    <w:rsid w:val="00C66518"/>
    <w:rsid w:val="00C668AF"/>
    <w:rsid w:val="00C66DC1"/>
    <w:rsid w:val="00C67100"/>
    <w:rsid w:val="00C67349"/>
    <w:rsid w:val="00C678D0"/>
    <w:rsid w:val="00C678E5"/>
    <w:rsid w:val="00C67B12"/>
    <w:rsid w:val="00C67CCD"/>
    <w:rsid w:val="00C67D5C"/>
    <w:rsid w:val="00C67E47"/>
    <w:rsid w:val="00C67F94"/>
    <w:rsid w:val="00C67FE2"/>
    <w:rsid w:val="00C70251"/>
    <w:rsid w:val="00C70B00"/>
    <w:rsid w:val="00C71397"/>
    <w:rsid w:val="00C7157F"/>
    <w:rsid w:val="00C71685"/>
    <w:rsid w:val="00C7196D"/>
    <w:rsid w:val="00C7198A"/>
    <w:rsid w:val="00C71990"/>
    <w:rsid w:val="00C71B6C"/>
    <w:rsid w:val="00C7295C"/>
    <w:rsid w:val="00C729E1"/>
    <w:rsid w:val="00C72A29"/>
    <w:rsid w:val="00C72E7B"/>
    <w:rsid w:val="00C735E6"/>
    <w:rsid w:val="00C73A39"/>
    <w:rsid w:val="00C73D09"/>
    <w:rsid w:val="00C7427E"/>
    <w:rsid w:val="00C743CE"/>
    <w:rsid w:val="00C74699"/>
    <w:rsid w:val="00C74847"/>
    <w:rsid w:val="00C7496D"/>
    <w:rsid w:val="00C74AE2"/>
    <w:rsid w:val="00C74D38"/>
    <w:rsid w:val="00C753FF"/>
    <w:rsid w:val="00C754B0"/>
    <w:rsid w:val="00C75532"/>
    <w:rsid w:val="00C75708"/>
    <w:rsid w:val="00C758A0"/>
    <w:rsid w:val="00C75917"/>
    <w:rsid w:val="00C75C57"/>
    <w:rsid w:val="00C75D2F"/>
    <w:rsid w:val="00C75EBF"/>
    <w:rsid w:val="00C75F70"/>
    <w:rsid w:val="00C75FA6"/>
    <w:rsid w:val="00C760F9"/>
    <w:rsid w:val="00C76280"/>
    <w:rsid w:val="00C765BA"/>
    <w:rsid w:val="00C765BC"/>
    <w:rsid w:val="00C77169"/>
    <w:rsid w:val="00C77223"/>
    <w:rsid w:val="00C77242"/>
    <w:rsid w:val="00C77515"/>
    <w:rsid w:val="00C777A0"/>
    <w:rsid w:val="00C777C6"/>
    <w:rsid w:val="00C7798E"/>
    <w:rsid w:val="00C800FF"/>
    <w:rsid w:val="00C802A1"/>
    <w:rsid w:val="00C8062E"/>
    <w:rsid w:val="00C80B2B"/>
    <w:rsid w:val="00C80B38"/>
    <w:rsid w:val="00C81705"/>
    <w:rsid w:val="00C818D6"/>
    <w:rsid w:val="00C81D56"/>
    <w:rsid w:val="00C81F85"/>
    <w:rsid w:val="00C82622"/>
    <w:rsid w:val="00C826F8"/>
    <w:rsid w:val="00C82870"/>
    <w:rsid w:val="00C82DF5"/>
    <w:rsid w:val="00C82F0C"/>
    <w:rsid w:val="00C83C42"/>
    <w:rsid w:val="00C83C9A"/>
    <w:rsid w:val="00C840CB"/>
    <w:rsid w:val="00C84326"/>
    <w:rsid w:val="00C84659"/>
    <w:rsid w:val="00C84763"/>
    <w:rsid w:val="00C84B16"/>
    <w:rsid w:val="00C84F0F"/>
    <w:rsid w:val="00C84FB8"/>
    <w:rsid w:val="00C84FEA"/>
    <w:rsid w:val="00C8501C"/>
    <w:rsid w:val="00C85040"/>
    <w:rsid w:val="00C85349"/>
    <w:rsid w:val="00C85C5C"/>
    <w:rsid w:val="00C86D26"/>
    <w:rsid w:val="00C87368"/>
    <w:rsid w:val="00C8742A"/>
    <w:rsid w:val="00C8796A"/>
    <w:rsid w:val="00C87992"/>
    <w:rsid w:val="00C87B1C"/>
    <w:rsid w:val="00C87B59"/>
    <w:rsid w:val="00C87CD3"/>
    <w:rsid w:val="00C87D4D"/>
    <w:rsid w:val="00C9026F"/>
    <w:rsid w:val="00C90A42"/>
    <w:rsid w:val="00C90B8C"/>
    <w:rsid w:val="00C90BEC"/>
    <w:rsid w:val="00C9146C"/>
    <w:rsid w:val="00C91B04"/>
    <w:rsid w:val="00C91C09"/>
    <w:rsid w:val="00C9202B"/>
    <w:rsid w:val="00C92159"/>
    <w:rsid w:val="00C92326"/>
    <w:rsid w:val="00C923CD"/>
    <w:rsid w:val="00C9243B"/>
    <w:rsid w:val="00C924F0"/>
    <w:rsid w:val="00C92601"/>
    <w:rsid w:val="00C92605"/>
    <w:rsid w:val="00C92702"/>
    <w:rsid w:val="00C92EE4"/>
    <w:rsid w:val="00C93642"/>
    <w:rsid w:val="00C93B5A"/>
    <w:rsid w:val="00C93C10"/>
    <w:rsid w:val="00C93E0A"/>
    <w:rsid w:val="00C94007"/>
    <w:rsid w:val="00C94024"/>
    <w:rsid w:val="00C94096"/>
    <w:rsid w:val="00C941D7"/>
    <w:rsid w:val="00C94B74"/>
    <w:rsid w:val="00C94C17"/>
    <w:rsid w:val="00C94DAD"/>
    <w:rsid w:val="00C95D12"/>
    <w:rsid w:val="00C95F1C"/>
    <w:rsid w:val="00C95FE3"/>
    <w:rsid w:val="00C961CA"/>
    <w:rsid w:val="00C96C64"/>
    <w:rsid w:val="00C96E9B"/>
    <w:rsid w:val="00C96F24"/>
    <w:rsid w:val="00C96FDE"/>
    <w:rsid w:val="00C971FD"/>
    <w:rsid w:val="00C9750C"/>
    <w:rsid w:val="00C97811"/>
    <w:rsid w:val="00C97DBE"/>
    <w:rsid w:val="00CA007A"/>
    <w:rsid w:val="00CA1123"/>
    <w:rsid w:val="00CA1232"/>
    <w:rsid w:val="00CA1304"/>
    <w:rsid w:val="00CA1481"/>
    <w:rsid w:val="00CA177D"/>
    <w:rsid w:val="00CA185E"/>
    <w:rsid w:val="00CA1966"/>
    <w:rsid w:val="00CA22A0"/>
    <w:rsid w:val="00CA239F"/>
    <w:rsid w:val="00CA2591"/>
    <w:rsid w:val="00CA2609"/>
    <w:rsid w:val="00CA2A83"/>
    <w:rsid w:val="00CA2B7D"/>
    <w:rsid w:val="00CA3034"/>
    <w:rsid w:val="00CA36D9"/>
    <w:rsid w:val="00CA3765"/>
    <w:rsid w:val="00CA3E1E"/>
    <w:rsid w:val="00CA3F1B"/>
    <w:rsid w:val="00CA415D"/>
    <w:rsid w:val="00CA444F"/>
    <w:rsid w:val="00CA4947"/>
    <w:rsid w:val="00CA49F4"/>
    <w:rsid w:val="00CA4A84"/>
    <w:rsid w:val="00CA4BAE"/>
    <w:rsid w:val="00CA4C47"/>
    <w:rsid w:val="00CA4F4E"/>
    <w:rsid w:val="00CA5132"/>
    <w:rsid w:val="00CA51DD"/>
    <w:rsid w:val="00CA528E"/>
    <w:rsid w:val="00CA53FC"/>
    <w:rsid w:val="00CA5872"/>
    <w:rsid w:val="00CA5DCB"/>
    <w:rsid w:val="00CA5F2E"/>
    <w:rsid w:val="00CA61B3"/>
    <w:rsid w:val="00CA622D"/>
    <w:rsid w:val="00CA6356"/>
    <w:rsid w:val="00CA718B"/>
    <w:rsid w:val="00CA72D3"/>
    <w:rsid w:val="00CA7BA5"/>
    <w:rsid w:val="00CA7DF9"/>
    <w:rsid w:val="00CB0506"/>
    <w:rsid w:val="00CB0611"/>
    <w:rsid w:val="00CB0619"/>
    <w:rsid w:val="00CB07A1"/>
    <w:rsid w:val="00CB0B31"/>
    <w:rsid w:val="00CB0D2F"/>
    <w:rsid w:val="00CB14DF"/>
    <w:rsid w:val="00CB1639"/>
    <w:rsid w:val="00CB16B6"/>
    <w:rsid w:val="00CB199F"/>
    <w:rsid w:val="00CB1B72"/>
    <w:rsid w:val="00CB1F90"/>
    <w:rsid w:val="00CB26DF"/>
    <w:rsid w:val="00CB2B7F"/>
    <w:rsid w:val="00CB2C4A"/>
    <w:rsid w:val="00CB2DE8"/>
    <w:rsid w:val="00CB2E92"/>
    <w:rsid w:val="00CB302A"/>
    <w:rsid w:val="00CB307C"/>
    <w:rsid w:val="00CB30E1"/>
    <w:rsid w:val="00CB34A2"/>
    <w:rsid w:val="00CB3C60"/>
    <w:rsid w:val="00CB3ECF"/>
    <w:rsid w:val="00CB408E"/>
    <w:rsid w:val="00CB49CD"/>
    <w:rsid w:val="00CB4A95"/>
    <w:rsid w:val="00CB5093"/>
    <w:rsid w:val="00CB51A4"/>
    <w:rsid w:val="00CB5472"/>
    <w:rsid w:val="00CB55B9"/>
    <w:rsid w:val="00CB61A9"/>
    <w:rsid w:val="00CB6A02"/>
    <w:rsid w:val="00CB7AC7"/>
    <w:rsid w:val="00CB7F6C"/>
    <w:rsid w:val="00CC025E"/>
    <w:rsid w:val="00CC02B3"/>
    <w:rsid w:val="00CC02C5"/>
    <w:rsid w:val="00CC0322"/>
    <w:rsid w:val="00CC04AC"/>
    <w:rsid w:val="00CC0971"/>
    <w:rsid w:val="00CC107F"/>
    <w:rsid w:val="00CC180B"/>
    <w:rsid w:val="00CC1AEE"/>
    <w:rsid w:val="00CC1E83"/>
    <w:rsid w:val="00CC1F3C"/>
    <w:rsid w:val="00CC21FC"/>
    <w:rsid w:val="00CC2317"/>
    <w:rsid w:val="00CC24E9"/>
    <w:rsid w:val="00CC257D"/>
    <w:rsid w:val="00CC28BB"/>
    <w:rsid w:val="00CC2EB0"/>
    <w:rsid w:val="00CC2F56"/>
    <w:rsid w:val="00CC3181"/>
    <w:rsid w:val="00CC3403"/>
    <w:rsid w:val="00CC3861"/>
    <w:rsid w:val="00CC3AA4"/>
    <w:rsid w:val="00CC3B08"/>
    <w:rsid w:val="00CC3BEB"/>
    <w:rsid w:val="00CC41C5"/>
    <w:rsid w:val="00CC458A"/>
    <w:rsid w:val="00CC4D28"/>
    <w:rsid w:val="00CC4D88"/>
    <w:rsid w:val="00CC5387"/>
    <w:rsid w:val="00CC54BC"/>
    <w:rsid w:val="00CC62F6"/>
    <w:rsid w:val="00CC65CA"/>
    <w:rsid w:val="00CC6870"/>
    <w:rsid w:val="00CC6A72"/>
    <w:rsid w:val="00CC6BCA"/>
    <w:rsid w:val="00CC6C2F"/>
    <w:rsid w:val="00CC6CDD"/>
    <w:rsid w:val="00CC6DF9"/>
    <w:rsid w:val="00CC74D3"/>
    <w:rsid w:val="00CC7630"/>
    <w:rsid w:val="00CC7744"/>
    <w:rsid w:val="00CC78BD"/>
    <w:rsid w:val="00CC7A8C"/>
    <w:rsid w:val="00CC7B22"/>
    <w:rsid w:val="00CC7B73"/>
    <w:rsid w:val="00CC7DBC"/>
    <w:rsid w:val="00CC7E00"/>
    <w:rsid w:val="00CD0B12"/>
    <w:rsid w:val="00CD1070"/>
    <w:rsid w:val="00CD1482"/>
    <w:rsid w:val="00CD1653"/>
    <w:rsid w:val="00CD1728"/>
    <w:rsid w:val="00CD1A10"/>
    <w:rsid w:val="00CD1CFA"/>
    <w:rsid w:val="00CD2F73"/>
    <w:rsid w:val="00CD2FAA"/>
    <w:rsid w:val="00CD3B23"/>
    <w:rsid w:val="00CD3FC6"/>
    <w:rsid w:val="00CD41C5"/>
    <w:rsid w:val="00CD42E0"/>
    <w:rsid w:val="00CD42EF"/>
    <w:rsid w:val="00CD47A3"/>
    <w:rsid w:val="00CD48F1"/>
    <w:rsid w:val="00CD50B3"/>
    <w:rsid w:val="00CD5A0D"/>
    <w:rsid w:val="00CD5B11"/>
    <w:rsid w:val="00CD5FC1"/>
    <w:rsid w:val="00CD61C4"/>
    <w:rsid w:val="00CD6213"/>
    <w:rsid w:val="00CD682B"/>
    <w:rsid w:val="00CD68B4"/>
    <w:rsid w:val="00CD68D6"/>
    <w:rsid w:val="00CD6D46"/>
    <w:rsid w:val="00CD7610"/>
    <w:rsid w:val="00CD799E"/>
    <w:rsid w:val="00CE05DF"/>
    <w:rsid w:val="00CE05EE"/>
    <w:rsid w:val="00CE070E"/>
    <w:rsid w:val="00CE0901"/>
    <w:rsid w:val="00CE0A96"/>
    <w:rsid w:val="00CE0C0C"/>
    <w:rsid w:val="00CE0FCF"/>
    <w:rsid w:val="00CE10B8"/>
    <w:rsid w:val="00CE1128"/>
    <w:rsid w:val="00CE1477"/>
    <w:rsid w:val="00CE14A2"/>
    <w:rsid w:val="00CE14B6"/>
    <w:rsid w:val="00CE167A"/>
    <w:rsid w:val="00CE1D19"/>
    <w:rsid w:val="00CE1DE3"/>
    <w:rsid w:val="00CE2052"/>
    <w:rsid w:val="00CE2557"/>
    <w:rsid w:val="00CE2806"/>
    <w:rsid w:val="00CE2B38"/>
    <w:rsid w:val="00CE33B2"/>
    <w:rsid w:val="00CE34A6"/>
    <w:rsid w:val="00CE3B27"/>
    <w:rsid w:val="00CE3D23"/>
    <w:rsid w:val="00CE3D44"/>
    <w:rsid w:val="00CE3E84"/>
    <w:rsid w:val="00CE46DC"/>
    <w:rsid w:val="00CE47AF"/>
    <w:rsid w:val="00CE4885"/>
    <w:rsid w:val="00CE4A04"/>
    <w:rsid w:val="00CE4C9A"/>
    <w:rsid w:val="00CE4F82"/>
    <w:rsid w:val="00CE51E0"/>
    <w:rsid w:val="00CE5868"/>
    <w:rsid w:val="00CE5873"/>
    <w:rsid w:val="00CE58F2"/>
    <w:rsid w:val="00CE5ADD"/>
    <w:rsid w:val="00CE5B02"/>
    <w:rsid w:val="00CE5BDD"/>
    <w:rsid w:val="00CE5C4D"/>
    <w:rsid w:val="00CE5D32"/>
    <w:rsid w:val="00CE5E8A"/>
    <w:rsid w:val="00CE6230"/>
    <w:rsid w:val="00CE65CF"/>
    <w:rsid w:val="00CE70F1"/>
    <w:rsid w:val="00CE7801"/>
    <w:rsid w:val="00CE7C9D"/>
    <w:rsid w:val="00CE7E7D"/>
    <w:rsid w:val="00CF0334"/>
    <w:rsid w:val="00CF04B2"/>
    <w:rsid w:val="00CF0CBB"/>
    <w:rsid w:val="00CF10AD"/>
    <w:rsid w:val="00CF1369"/>
    <w:rsid w:val="00CF1468"/>
    <w:rsid w:val="00CF14FB"/>
    <w:rsid w:val="00CF1589"/>
    <w:rsid w:val="00CF180D"/>
    <w:rsid w:val="00CF25AB"/>
    <w:rsid w:val="00CF25F9"/>
    <w:rsid w:val="00CF2675"/>
    <w:rsid w:val="00CF2929"/>
    <w:rsid w:val="00CF2B70"/>
    <w:rsid w:val="00CF2CA4"/>
    <w:rsid w:val="00CF3109"/>
    <w:rsid w:val="00CF3BCD"/>
    <w:rsid w:val="00CF3D37"/>
    <w:rsid w:val="00CF3EA3"/>
    <w:rsid w:val="00CF4321"/>
    <w:rsid w:val="00CF5446"/>
    <w:rsid w:val="00CF56E9"/>
    <w:rsid w:val="00CF585E"/>
    <w:rsid w:val="00CF592A"/>
    <w:rsid w:val="00CF6140"/>
    <w:rsid w:val="00CF6142"/>
    <w:rsid w:val="00CF6C93"/>
    <w:rsid w:val="00CF6CC2"/>
    <w:rsid w:val="00CF7040"/>
    <w:rsid w:val="00CF71D5"/>
    <w:rsid w:val="00CF7795"/>
    <w:rsid w:val="00CF7984"/>
    <w:rsid w:val="00D00120"/>
    <w:rsid w:val="00D0025D"/>
    <w:rsid w:val="00D00344"/>
    <w:rsid w:val="00D0041D"/>
    <w:rsid w:val="00D0096E"/>
    <w:rsid w:val="00D00C5F"/>
    <w:rsid w:val="00D010E3"/>
    <w:rsid w:val="00D0119E"/>
    <w:rsid w:val="00D0123C"/>
    <w:rsid w:val="00D012CD"/>
    <w:rsid w:val="00D013D7"/>
    <w:rsid w:val="00D0193C"/>
    <w:rsid w:val="00D01A42"/>
    <w:rsid w:val="00D01A49"/>
    <w:rsid w:val="00D01B10"/>
    <w:rsid w:val="00D01B1D"/>
    <w:rsid w:val="00D02418"/>
    <w:rsid w:val="00D02742"/>
    <w:rsid w:val="00D029FC"/>
    <w:rsid w:val="00D02D9F"/>
    <w:rsid w:val="00D032B8"/>
    <w:rsid w:val="00D03318"/>
    <w:rsid w:val="00D037FD"/>
    <w:rsid w:val="00D04375"/>
    <w:rsid w:val="00D0437F"/>
    <w:rsid w:val="00D04394"/>
    <w:rsid w:val="00D04611"/>
    <w:rsid w:val="00D047EB"/>
    <w:rsid w:val="00D0485E"/>
    <w:rsid w:val="00D04ED7"/>
    <w:rsid w:val="00D053AA"/>
    <w:rsid w:val="00D0543B"/>
    <w:rsid w:val="00D05D31"/>
    <w:rsid w:val="00D05E1C"/>
    <w:rsid w:val="00D0600B"/>
    <w:rsid w:val="00D0601B"/>
    <w:rsid w:val="00D060BE"/>
    <w:rsid w:val="00D06565"/>
    <w:rsid w:val="00D06767"/>
    <w:rsid w:val="00D06F31"/>
    <w:rsid w:val="00D073BE"/>
    <w:rsid w:val="00D073DA"/>
    <w:rsid w:val="00D07630"/>
    <w:rsid w:val="00D07640"/>
    <w:rsid w:val="00D077C7"/>
    <w:rsid w:val="00D07833"/>
    <w:rsid w:val="00D07E3A"/>
    <w:rsid w:val="00D07EFC"/>
    <w:rsid w:val="00D10300"/>
    <w:rsid w:val="00D1035F"/>
    <w:rsid w:val="00D10B5B"/>
    <w:rsid w:val="00D110D0"/>
    <w:rsid w:val="00D117F1"/>
    <w:rsid w:val="00D1184F"/>
    <w:rsid w:val="00D11881"/>
    <w:rsid w:val="00D11D11"/>
    <w:rsid w:val="00D11DA3"/>
    <w:rsid w:val="00D11DF7"/>
    <w:rsid w:val="00D12280"/>
    <w:rsid w:val="00D126A9"/>
    <w:rsid w:val="00D129BE"/>
    <w:rsid w:val="00D132F5"/>
    <w:rsid w:val="00D1359F"/>
    <w:rsid w:val="00D135D0"/>
    <w:rsid w:val="00D13775"/>
    <w:rsid w:val="00D142C9"/>
    <w:rsid w:val="00D14539"/>
    <w:rsid w:val="00D14594"/>
    <w:rsid w:val="00D14701"/>
    <w:rsid w:val="00D14926"/>
    <w:rsid w:val="00D14D30"/>
    <w:rsid w:val="00D14D4F"/>
    <w:rsid w:val="00D14E6C"/>
    <w:rsid w:val="00D14EAF"/>
    <w:rsid w:val="00D15190"/>
    <w:rsid w:val="00D15203"/>
    <w:rsid w:val="00D155A6"/>
    <w:rsid w:val="00D155DF"/>
    <w:rsid w:val="00D1568B"/>
    <w:rsid w:val="00D1594D"/>
    <w:rsid w:val="00D159E4"/>
    <w:rsid w:val="00D15C43"/>
    <w:rsid w:val="00D15D1E"/>
    <w:rsid w:val="00D15E08"/>
    <w:rsid w:val="00D168A3"/>
    <w:rsid w:val="00D16E2F"/>
    <w:rsid w:val="00D16E3E"/>
    <w:rsid w:val="00D173CE"/>
    <w:rsid w:val="00D17541"/>
    <w:rsid w:val="00D177F0"/>
    <w:rsid w:val="00D17949"/>
    <w:rsid w:val="00D20228"/>
    <w:rsid w:val="00D20838"/>
    <w:rsid w:val="00D20AAF"/>
    <w:rsid w:val="00D2101F"/>
    <w:rsid w:val="00D2135B"/>
    <w:rsid w:val="00D213EF"/>
    <w:rsid w:val="00D2181F"/>
    <w:rsid w:val="00D21846"/>
    <w:rsid w:val="00D21C27"/>
    <w:rsid w:val="00D21FE0"/>
    <w:rsid w:val="00D22342"/>
    <w:rsid w:val="00D2235D"/>
    <w:rsid w:val="00D22713"/>
    <w:rsid w:val="00D22B34"/>
    <w:rsid w:val="00D22E32"/>
    <w:rsid w:val="00D22E52"/>
    <w:rsid w:val="00D22EE4"/>
    <w:rsid w:val="00D23041"/>
    <w:rsid w:val="00D23596"/>
    <w:rsid w:val="00D23A7D"/>
    <w:rsid w:val="00D23E3B"/>
    <w:rsid w:val="00D23EC5"/>
    <w:rsid w:val="00D2401A"/>
    <w:rsid w:val="00D24178"/>
    <w:rsid w:val="00D244A0"/>
    <w:rsid w:val="00D247A5"/>
    <w:rsid w:val="00D25422"/>
    <w:rsid w:val="00D254A9"/>
    <w:rsid w:val="00D254CF"/>
    <w:rsid w:val="00D25B60"/>
    <w:rsid w:val="00D25DC1"/>
    <w:rsid w:val="00D25EB8"/>
    <w:rsid w:val="00D26206"/>
    <w:rsid w:val="00D26B2C"/>
    <w:rsid w:val="00D26BD1"/>
    <w:rsid w:val="00D2745F"/>
    <w:rsid w:val="00D27600"/>
    <w:rsid w:val="00D2760C"/>
    <w:rsid w:val="00D27617"/>
    <w:rsid w:val="00D27759"/>
    <w:rsid w:val="00D277DA"/>
    <w:rsid w:val="00D27D04"/>
    <w:rsid w:val="00D3005E"/>
    <w:rsid w:val="00D30317"/>
    <w:rsid w:val="00D306CF"/>
    <w:rsid w:val="00D30761"/>
    <w:rsid w:val="00D30DE2"/>
    <w:rsid w:val="00D30FD1"/>
    <w:rsid w:val="00D3104D"/>
    <w:rsid w:val="00D314C9"/>
    <w:rsid w:val="00D317EF"/>
    <w:rsid w:val="00D31951"/>
    <w:rsid w:val="00D31A81"/>
    <w:rsid w:val="00D31CCF"/>
    <w:rsid w:val="00D31E97"/>
    <w:rsid w:val="00D3239C"/>
    <w:rsid w:val="00D32874"/>
    <w:rsid w:val="00D329C4"/>
    <w:rsid w:val="00D32C17"/>
    <w:rsid w:val="00D33380"/>
    <w:rsid w:val="00D33751"/>
    <w:rsid w:val="00D33F89"/>
    <w:rsid w:val="00D34567"/>
    <w:rsid w:val="00D346B1"/>
    <w:rsid w:val="00D349A7"/>
    <w:rsid w:val="00D34B86"/>
    <w:rsid w:val="00D34BCF"/>
    <w:rsid w:val="00D34BE2"/>
    <w:rsid w:val="00D350CF"/>
    <w:rsid w:val="00D35A83"/>
    <w:rsid w:val="00D3629A"/>
    <w:rsid w:val="00D36423"/>
    <w:rsid w:val="00D3699C"/>
    <w:rsid w:val="00D369C5"/>
    <w:rsid w:val="00D36AD3"/>
    <w:rsid w:val="00D36C66"/>
    <w:rsid w:val="00D36F85"/>
    <w:rsid w:val="00D3726E"/>
    <w:rsid w:val="00D37352"/>
    <w:rsid w:val="00D37D6D"/>
    <w:rsid w:val="00D37F7A"/>
    <w:rsid w:val="00D402ED"/>
    <w:rsid w:val="00D405E7"/>
    <w:rsid w:val="00D40A91"/>
    <w:rsid w:val="00D40D7B"/>
    <w:rsid w:val="00D41270"/>
    <w:rsid w:val="00D41904"/>
    <w:rsid w:val="00D41964"/>
    <w:rsid w:val="00D41D00"/>
    <w:rsid w:val="00D4242C"/>
    <w:rsid w:val="00D42516"/>
    <w:rsid w:val="00D42572"/>
    <w:rsid w:val="00D4259E"/>
    <w:rsid w:val="00D425A4"/>
    <w:rsid w:val="00D42615"/>
    <w:rsid w:val="00D426F0"/>
    <w:rsid w:val="00D427C0"/>
    <w:rsid w:val="00D42897"/>
    <w:rsid w:val="00D42B9C"/>
    <w:rsid w:val="00D432FD"/>
    <w:rsid w:val="00D43936"/>
    <w:rsid w:val="00D444A2"/>
    <w:rsid w:val="00D4456B"/>
    <w:rsid w:val="00D44802"/>
    <w:rsid w:val="00D44936"/>
    <w:rsid w:val="00D44D32"/>
    <w:rsid w:val="00D452B4"/>
    <w:rsid w:val="00D455A5"/>
    <w:rsid w:val="00D45F72"/>
    <w:rsid w:val="00D4619D"/>
    <w:rsid w:val="00D4638D"/>
    <w:rsid w:val="00D46881"/>
    <w:rsid w:val="00D46E6F"/>
    <w:rsid w:val="00D46EAE"/>
    <w:rsid w:val="00D470E9"/>
    <w:rsid w:val="00D47364"/>
    <w:rsid w:val="00D47936"/>
    <w:rsid w:val="00D47BC5"/>
    <w:rsid w:val="00D50342"/>
    <w:rsid w:val="00D50663"/>
    <w:rsid w:val="00D50811"/>
    <w:rsid w:val="00D50DB7"/>
    <w:rsid w:val="00D512D7"/>
    <w:rsid w:val="00D512F4"/>
    <w:rsid w:val="00D51419"/>
    <w:rsid w:val="00D51581"/>
    <w:rsid w:val="00D516E9"/>
    <w:rsid w:val="00D51A9F"/>
    <w:rsid w:val="00D51AEB"/>
    <w:rsid w:val="00D51CE2"/>
    <w:rsid w:val="00D51E3A"/>
    <w:rsid w:val="00D52001"/>
    <w:rsid w:val="00D520AD"/>
    <w:rsid w:val="00D523D2"/>
    <w:rsid w:val="00D5253C"/>
    <w:rsid w:val="00D52CCD"/>
    <w:rsid w:val="00D53019"/>
    <w:rsid w:val="00D5303C"/>
    <w:rsid w:val="00D539CE"/>
    <w:rsid w:val="00D53F76"/>
    <w:rsid w:val="00D54304"/>
    <w:rsid w:val="00D54555"/>
    <w:rsid w:val="00D54657"/>
    <w:rsid w:val="00D54E92"/>
    <w:rsid w:val="00D54EF3"/>
    <w:rsid w:val="00D54FC6"/>
    <w:rsid w:val="00D553C4"/>
    <w:rsid w:val="00D5559B"/>
    <w:rsid w:val="00D55756"/>
    <w:rsid w:val="00D558D8"/>
    <w:rsid w:val="00D55A2A"/>
    <w:rsid w:val="00D55BF0"/>
    <w:rsid w:val="00D55C4B"/>
    <w:rsid w:val="00D5665B"/>
    <w:rsid w:val="00D56796"/>
    <w:rsid w:val="00D56B67"/>
    <w:rsid w:val="00D56F3D"/>
    <w:rsid w:val="00D5776A"/>
    <w:rsid w:val="00D5785C"/>
    <w:rsid w:val="00D6013E"/>
    <w:rsid w:val="00D60468"/>
    <w:rsid w:val="00D6075A"/>
    <w:rsid w:val="00D6095A"/>
    <w:rsid w:val="00D60DC6"/>
    <w:rsid w:val="00D60E43"/>
    <w:rsid w:val="00D6108D"/>
    <w:rsid w:val="00D61555"/>
    <w:rsid w:val="00D61878"/>
    <w:rsid w:val="00D61A8E"/>
    <w:rsid w:val="00D61B36"/>
    <w:rsid w:val="00D61BDC"/>
    <w:rsid w:val="00D62BE1"/>
    <w:rsid w:val="00D62BE2"/>
    <w:rsid w:val="00D63035"/>
    <w:rsid w:val="00D6333B"/>
    <w:rsid w:val="00D63A37"/>
    <w:rsid w:val="00D63FCB"/>
    <w:rsid w:val="00D64621"/>
    <w:rsid w:val="00D64C50"/>
    <w:rsid w:val="00D64C9F"/>
    <w:rsid w:val="00D65103"/>
    <w:rsid w:val="00D654E0"/>
    <w:rsid w:val="00D658A3"/>
    <w:rsid w:val="00D65B59"/>
    <w:rsid w:val="00D660F7"/>
    <w:rsid w:val="00D663CD"/>
    <w:rsid w:val="00D66CB5"/>
    <w:rsid w:val="00D66CB9"/>
    <w:rsid w:val="00D66F9C"/>
    <w:rsid w:val="00D67DAE"/>
    <w:rsid w:val="00D7033B"/>
    <w:rsid w:val="00D706F3"/>
    <w:rsid w:val="00D70EC8"/>
    <w:rsid w:val="00D713DC"/>
    <w:rsid w:val="00D716AD"/>
    <w:rsid w:val="00D71831"/>
    <w:rsid w:val="00D71872"/>
    <w:rsid w:val="00D720AD"/>
    <w:rsid w:val="00D72173"/>
    <w:rsid w:val="00D721C0"/>
    <w:rsid w:val="00D72446"/>
    <w:rsid w:val="00D72850"/>
    <w:rsid w:val="00D72851"/>
    <w:rsid w:val="00D72AC6"/>
    <w:rsid w:val="00D733EC"/>
    <w:rsid w:val="00D7372E"/>
    <w:rsid w:val="00D738E3"/>
    <w:rsid w:val="00D73AAC"/>
    <w:rsid w:val="00D73F9A"/>
    <w:rsid w:val="00D74A24"/>
    <w:rsid w:val="00D74A6A"/>
    <w:rsid w:val="00D74DDF"/>
    <w:rsid w:val="00D74E6E"/>
    <w:rsid w:val="00D750D7"/>
    <w:rsid w:val="00D7516C"/>
    <w:rsid w:val="00D75352"/>
    <w:rsid w:val="00D753D0"/>
    <w:rsid w:val="00D754DD"/>
    <w:rsid w:val="00D755A4"/>
    <w:rsid w:val="00D75846"/>
    <w:rsid w:val="00D759A8"/>
    <w:rsid w:val="00D75F4F"/>
    <w:rsid w:val="00D762DF"/>
    <w:rsid w:val="00D76772"/>
    <w:rsid w:val="00D76DC0"/>
    <w:rsid w:val="00D76E2C"/>
    <w:rsid w:val="00D76F5E"/>
    <w:rsid w:val="00D770A9"/>
    <w:rsid w:val="00D77969"/>
    <w:rsid w:val="00D7799B"/>
    <w:rsid w:val="00D77D98"/>
    <w:rsid w:val="00D77F1C"/>
    <w:rsid w:val="00D803A9"/>
    <w:rsid w:val="00D80613"/>
    <w:rsid w:val="00D80708"/>
    <w:rsid w:val="00D80B8F"/>
    <w:rsid w:val="00D80EDD"/>
    <w:rsid w:val="00D812B9"/>
    <w:rsid w:val="00D8171E"/>
    <w:rsid w:val="00D81827"/>
    <w:rsid w:val="00D81925"/>
    <w:rsid w:val="00D81AE4"/>
    <w:rsid w:val="00D81D99"/>
    <w:rsid w:val="00D8209D"/>
    <w:rsid w:val="00D823C7"/>
    <w:rsid w:val="00D8288B"/>
    <w:rsid w:val="00D82F91"/>
    <w:rsid w:val="00D832BA"/>
    <w:rsid w:val="00D83352"/>
    <w:rsid w:val="00D833DE"/>
    <w:rsid w:val="00D8357B"/>
    <w:rsid w:val="00D836B3"/>
    <w:rsid w:val="00D83BCA"/>
    <w:rsid w:val="00D83BDF"/>
    <w:rsid w:val="00D83DB2"/>
    <w:rsid w:val="00D83F51"/>
    <w:rsid w:val="00D84613"/>
    <w:rsid w:val="00D84F0D"/>
    <w:rsid w:val="00D85304"/>
    <w:rsid w:val="00D8555E"/>
    <w:rsid w:val="00D85719"/>
    <w:rsid w:val="00D85B92"/>
    <w:rsid w:val="00D85DCC"/>
    <w:rsid w:val="00D86185"/>
    <w:rsid w:val="00D863ED"/>
    <w:rsid w:val="00D864B7"/>
    <w:rsid w:val="00D86E01"/>
    <w:rsid w:val="00D86F9E"/>
    <w:rsid w:val="00D8748A"/>
    <w:rsid w:val="00D87973"/>
    <w:rsid w:val="00D87C9A"/>
    <w:rsid w:val="00D87E90"/>
    <w:rsid w:val="00D9014F"/>
    <w:rsid w:val="00D91378"/>
    <w:rsid w:val="00D91670"/>
    <w:rsid w:val="00D918F8"/>
    <w:rsid w:val="00D91B63"/>
    <w:rsid w:val="00D91CA0"/>
    <w:rsid w:val="00D91FC1"/>
    <w:rsid w:val="00D92277"/>
    <w:rsid w:val="00D931A4"/>
    <w:rsid w:val="00D9416D"/>
    <w:rsid w:val="00D9433B"/>
    <w:rsid w:val="00D94F1C"/>
    <w:rsid w:val="00D954CA"/>
    <w:rsid w:val="00D95604"/>
    <w:rsid w:val="00D9564F"/>
    <w:rsid w:val="00D95808"/>
    <w:rsid w:val="00D95865"/>
    <w:rsid w:val="00D9636D"/>
    <w:rsid w:val="00D966DF"/>
    <w:rsid w:val="00D9730D"/>
    <w:rsid w:val="00D97546"/>
    <w:rsid w:val="00D975AF"/>
    <w:rsid w:val="00D978B2"/>
    <w:rsid w:val="00D97B03"/>
    <w:rsid w:val="00D97FA2"/>
    <w:rsid w:val="00DA0591"/>
    <w:rsid w:val="00DA06A7"/>
    <w:rsid w:val="00DA07CF"/>
    <w:rsid w:val="00DA0A7F"/>
    <w:rsid w:val="00DA0DEF"/>
    <w:rsid w:val="00DA1244"/>
    <w:rsid w:val="00DA13E8"/>
    <w:rsid w:val="00DA1B26"/>
    <w:rsid w:val="00DA1B6A"/>
    <w:rsid w:val="00DA1EB8"/>
    <w:rsid w:val="00DA21E5"/>
    <w:rsid w:val="00DA2245"/>
    <w:rsid w:val="00DA229C"/>
    <w:rsid w:val="00DA22EB"/>
    <w:rsid w:val="00DA24E4"/>
    <w:rsid w:val="00DA26E0"/>
    <w:rsid w:val="00DA2B05"/>
    <w:rsid w:val="00DA2C02"/>
    <w:rsid w:val="00DA2D2F"/>
    <w:rsid w:val="00DA2EAA"/>
    <w:rsid w:val="00DA2EDE"/>
    <w:rsid w:val="00DA2F19"/>
    <w:rsid w:val="00DA3276"/>
    <w:rsid w:val="00DA3283"/>
    <w:rsid w:val="00DA3B85"/>
    <w:rsid w:val="00DA4350"/>
    <w:rsid w:val="00DA4B2B"/>
    <w:rsid w:val="00DA4B4B"/>
    <w:rsid w:val="00DA4B68"/>
    <w:rsid w:val="00DA5343"/>
    <w:rsid w:val="00DA534D"/>
    <w:rsid w:val="00DA5399"/>
    <w:rsid w:val="00DA5575"/>
    <w:rsid w:val="00DA560E"/>
    <w:rsid w:val="00DA593D"/>
    <w:rsid w:val="00DA59FC"/>
    <w:rsid w:val="00DA5C2F"/>
    <w:rsid w:val="00DA5F04"/>
    <w:rsid w:val="00DA5F3E"/>
    <w:rsid w:val="00DA6016"/>
    <w:rsid w:val="00DA6404"/>
    <w:rsid w:val="00DA6444"/>
    <w:rsid w:val="00DA6A64"/>
    <w:rsid w:val="00DA727D"/>
    <w:rsid w:val="00DA7546"/>
    <w:rsid w:val="00DB040E"/>
    <w:rsid w:val="00DB059C"/>
    <w:rsid w:val="00DB0CFD"/>
    <w:rsid w:val="00DB0D42"/>
    <w:rsid w:val="00DB0DFD"/>
    <w:rsid w:val="00DB15E0"/>
    <w:rsid w:val="00DB1737"/>
    <w:rsid w:val="00DB1998"/>
    <w:rsid w:val="00DB1B9C"/>
    <w:rsid w:val="00DB1BFD"/>
    <w:rsid w:val="00DB1C6D"/>
    <w:rsid w:val="00DB1F63"/>
    <w:rsid w:val="00DB29CE"/>
    <w:rsid w:val="00DB2CCA"/>
    <w:rsid w:val="00DB2F0C"/>
    <w:rsid w:val="00DB2FB6"/>
    <w:rsid w:val="00DB2FE6"/>
    <w:rsid w:val="00DB3181"/>
    <w:rsid w:val="00DB326D"/>
    <w:rsid w:val="00DB33F9"/>
    <w:rsid w:val="00DB3A13"/>
    <w:rsid w:val="00DB3BA9"/>
    <w:rsid w:val="00DB3DB0"/>
    <w:rsid w:val="00DB525C"/>
    <w:rsid w:val="00DB5506"/>
    <w:rsid w:val="00DB5D55"/>
    <w:rsid w:val="00DB625E"/>
    <w:rsid w:val="00DB6861"/>
    <w:rsid w:val="00DB6CA9"/>
    <w:rsid w:val="00DB6CBA"/>
    <w:rsid w:val="00DB6DA4"/>
    <w:rsid w:val="00DB7351"/>
    <w:rsid w:val="00DB7693"/>
    <w:rsid w:val="00DB77D2"/>
    <w:rsid w:val="00DB7884"/>
    <w:rsid w:val="00DB7F44"/>
    <w:rsid w:val="00DC022E"/>
    <w:rsid w:val="00DC039F"/>
    <w:rsid w:val="00DC0BE0"/>
    <w:rsid w:val="00DC0DA0"/>
    <w:rsid w:val="00DC0E3A"/>
    <w:rsid w:val="00DC0EA5"/>
    <w:rsid w:val="00DC1D38"/>
    <w:rsid w:val="00DC1F5D"/>
    <w:rsid w:val="00DC20D5"/>
    <w:rsid w:val="00DC2580"/>
    <w:rsid w:val="00DC287E"/>
    <w:rsid w:val="00DC2B0F"/>
    <w:rsid w:val="00DC2E28"/>
    <w:rsid w:val="00DC36C4"/>
    <w:rsid w:val="00DC3A85"/>
    <w:rsid w:val="00DC3BA5"/>
    <w:rsid w:val="00DC3D7C"/>
    <w:rsid w:val="00DC40A8"/>
    <w:rsid w:val="00DC40BB"/>
    <w:rsid w:val="00DC40EC"/>
    <w:rsid w:val="00DC40F8"/>
    <w:rsid w:val="00DC42B3"/>
    <w:rsid w:val="00DC47D2"/>
    <w:rsid w:val="00DC4CB7"/>
    <w:rsid w:val="00DC4DDC"/>
    <w:rsid w:val="00DC53C2"/>
    <w:rsid w:val="00DC5AEE"/>
    <w:rsid w:val="00DC5AF8"/>
    <w:rsid w:val="00DC5B38"/>
    <w:rsid w:val="00DC5C98"/>
    <w:rsid w:val="00DC5D22"/>
    <w:rsid w:val="00DC5D68"/>
    <w:rsid w:val="00DC60D1"/>
    <w:rsid w:val="00DC68BC"/>
    <w:rsid w:val="00DC6A7A"/>
    <w:rsid w:val="00DC7099"/>
    <w:rsid w:val="00DC70BC"/>
    <w:rsid w:val="00DC7436"/>
    <w:rsid w:val="00DC76A0"/>
    <w:rsid w:val="00DC787E"/>
    <w:rsid w:val="00DC7A47"/>
    <w:rsid w:val="00DC7BFD"/>
    <w:rsid w:val="00DC7FE9"/>
    <w:rsid w:val="00DD0170"/>
    <w:rsid w:val="00DD04AA"/>
    <w:rsid w:val="00DD059A"/>
    <w:rsid w:val="00DD0763"/>
    <w:rsid w:val="00DD094A"/>
    <w:rsid w:val="00DD11BA"/>
    <w:rsid w:val="00DD1367"/>
    <w:rsid w:val="00DD1497"/>
    <w:rsid w:val="00DD1512"/>
    <w:rsid w:val="00DD17B7"/>
    <w:rsid w:val="00DD18EC"/>
    <w:rsid w:val="00DD1A82"/>
    <w:rsid w:val="00DD1E10"/>
    <w:rsid w:val="00DD222C"/>
    <w:rsid w:val="00DD265D"/>
    <w:rsid w:val="00DD2D51"/>
    <w:rsid w:val="00DD2DF3"/>
    <w:rsid w:val="00DD2E16"/>
    <w:rsid w:val="00DD3181"/>
    <w:rsid w:val="00DD37E0"/>
    <w:rsid w:val="00DD39A2"/>
    <w:rsid w:val="00DD3E66"/>
    <w:rsid w:val="00DD55F2"/>
    <w:rsid w:val="00DD5633"/>
    <w:rsid w:val="00DD5711"/>
    <w:rsid w:val="00DD573D"/>
    <w:rsid w:val="00DD5B6F"/>
    <w:rsid w:val="00DD5E0A"/>
    <w:rsid w:val="00DD5E7E"/>
    <w:rsid w:val="00DD6201"/>
    <w:rsid w:val="00DD64D7"/>
    <w:rsid w:val="00DD6752"/>
    <w:rsid w:val="00DD6BBC"/>
    <w:rsid w:val="00DD7280"/>
    <w:rsid w:val="00DD72AC"/>
    <w:rsid w:val="00DD72F3"/>
    <w:rsid w:val="00DD7573"/>
    <w:rsid w:val="00DD7783"/>
    <w:rsid w:val="00DD78CF"/>
    <w:rsid w:val="00DD7A8D"/>
    <w:rsid w:val="00DD7F59"/>
    <w:rsid w:val="00DE06E4"/>
    <w:rsid w:val="00DE0972"/>
    <w:rsid w:val="00DE0AA2"/>
    <w:rsid w:val="00DE0C91"/>
    <w:rsid w:val="00DE0D83"/>
    <w:rsid w:val="00DE0EA5"/>
    <w:rsid w:val="00DE11B5"/>
    <w:rsid w:val="00DE129F"/>
    <w:rsid w:val="00DE12FF"/>
    <w:rsid w:val="00DE13AB"/>
    <w:rsid w:val="00DE171E"/>
    <w:rsid w:val="00DE1CFB"/>
    <w:rsid w:val="00DE1DB3"/>
    <w:rsid w:val="00DE20A6"/>
    <w:rsid w:val="00DE2194"/>
    <w:rsid w:val="00DE222B"/>
    <w:rsid w:val="00DE269A"/>
    <w:rsid w:val="00DE34A0"/>
    <w:rsid w:val="00DE374E"/>
    <w:rsid w:val="00DE3DE3"/>
    <w:rsid w:val="00DE3E4A"/>
    <w:rsid w:val="00DE40BC"/>
    <w:rsid w:val="00DE4535"/>
    <w:rsid w:val="00DE47DF"/>
    <w:rsid w:val="00DE4A7A"/>
    <w:rsid w:val="00DE4E80"/>
    <w:rsid w:val="00DE50D0"/>
    <w:rsid w:val="00DE525D"/>
    <w:rsid w:val="00DE56CF"/>
    <w:rsid w:val="00DE58A4"/>
    <w:rsid w:val="00DE5944"/>
    <w:rsid w:val="00DE5D32"/>
    <w:rsid w:val="00DE625A"/>
    <w:rsid w:val="00DE6507"/>
    <w:rsid w:val="00DE6514"/>
    <w:rsid w:val="00DE66BE"/>
    <w:rsid w:val="00DE6882"/>
    <w:rsid w:val="00DE7766"/>
    <w:rsid w:val="00DE78E8"/>
    <w:rsid w:val="00DE7B93"/>
    <w:rsid w:val="00DE7F35"/>
    <w:rsid w:val="00DF0112"/>
    <w:rsid w:val="00DF02F1"/>
    <w:rsid w:val="00DF050F"/>
    <w:rsid w:val="00DF08F2"/>
    <w:rsid w:val="00DF0B1E"/>
    <w:rsid w:val="00DF115B"/>
    <w:rsid w:val="00DF157B"/>
    <w:rsid w:val="00DF1842"/>
    <w:rsid w:val="00DF197A"/>
    <w:rsid w:val="00DF1C94"/>
    <w:rsid w:val="00DF1E03"/>
    <w:rsid w:val="00DF20D6"/>
    <w:rsid w:val="00DF26B7"/>
    <w:rsid w:val="00DF2ED0"/>
    <w:rsid w:val="00DF321A"/>
    <w:rsid w:val="00DF3281"/>
    <w:rsid w:val="00DF32C0"/>
    <w:rsid w:val="00DF32E2"/>
    <w:rsid w:val="00DF335E"/>
    <w:rsid w:val="00DF3B50"/>
    <w:rsid w:val="00DF3CBF"/>
    <w:rsid w:val="00DF4053"/>
    <w:rsid w:val="00DF4210"/>
    <w:rsid w:val="00DF48A2"/>
    <w:rsid w:val="00DF48BB"/>
    <w:rsid w:val="00DF4B6E"/>
    <w:rsid w:val="00DF50DC"/>
    <w:rsid w:val="00DF559C"/>
    <w:rsid w:val="00DF5D04"/>
    <w:rsid w:val="00DF5DA3"/>
    <w:rsid w:val="00DF6053"/>
    <w:rsid w:val="00DF60DA"/>
    <w:rsid w:val="00DF644E"/>
    <w:rsid w:val="00DF6715"/>
    <w:rsid w:val="00DF6738"/>
    <w:rsid w:val="00DF6C63"/>
    <w:rsid w:val="00DF6D34"/>
    <w:rsid w:val="00DF6EF1"/>
    <w:rsid w:val="00DF72A0"/>
    <w:rsid w:val="00DF73FF"/>
    <w:rsid w:val="00DF75D8"/>
    <w:rsid w:val="00DF799C"/>
    <w:rsid w:val="00DF7C50"/>
    <w:rsid w:val="00E00070"/>
    <w:rsid w:val="00E003F0"/>
    <w:rsid w:val="00E00688"/>
    <w:rsid w:val="00E009A1"/>
    <w:rsid w:val="00E009E7"/>
    <w:rsid w:val="00E00E21"/>
    <w:rsid w:val="00E00E6B"/>
    <w:rsid w:val="00E01033"/>
    <w:rsid w:val="00E01563"/>
    <w:rsid w:val="00E01672"/>
    <w:rsid w:val="00E0228D"/>
    <w:rsid w:val="00E02754"/>
    <w:rsid w:val="00E0281E"/>
    <w:rsid w:val="00E03595"/>
    <w:rsid w:val="00E037A0"/>
    <w:rsid w:val="00E03A42"/>
    <w:rsid w:val="00E03ADE"/>
    <w:rsid w:val="00E03B8B"/>
    <w:rsid w:val="00E03B95"/>
    <w:rsid w:val="00E03C04"/>
    <w:rsid w:val="00E03CFE"/>
    <w:rsid w:val="00E0466A"/>
    <w:rsid w:val="00E04841"/>
    <w:rsid w:val="00E0495E"/>
    <w:rsid w:val="00E04DC1"/>
    <w:rsid w:val="00E0548A"/>
    <w:rsid w:val="00E05525"/>
    <w:rsid w:val="00E05729"/>
    <w:rsid w:val="00E05903"/>
    <w:rsid w:val="00E05904"/>
    <w:rsid w:val="00E05C2F"/>
    <w:rsid w:val="00E061C1"/>
    <w:rsid w:val="00E064A6"/>
    <w:rsid w:val="00E0663E"/>
    <w:rsid w:val="00E071F3"/>
    <w:rsid w:val="00E07334"/>
    <w:rsid w:val="00E074CB"/>
    <w:rsid w:val="00E07859"/>
    <w:rsid w:val="00E07C29"/>
    <w:rsid w:val="00E100C2"/>
    <w:rsid w:val="00E100EF"/>
    <w:rsid w:val="00E105C5"/>
    <w:rsid w:val="00E10B98"/>
    <w:rsid w:val="00E10F60"/>
    <w:rsid w:val="00E10FDA"/>
    <w:rsid w:val="00E12063"/>
    <w:rsid w:val="00E12612"/>
    <w:rsid w:val="00E12698"/>
    <w:rsid w:val="00E12EE3"/>
    <w:rsid w:val="00E1330B"/>
    <w:rsid w:val="00E134BA"/>
    <w:rsid w:val="00E135FA"/>
    <w:rsid w:val="00E137A9"/>
    <w:rsid w:val="00E137C6"/>
    <w:rsid w:val="00E13944"/>
    <w:rsid w:val="00E13A70"/>
    <w:rsid w:val="00E13B1D"/>
    <w:rsid w:val="00E13B3A"/>
    <w:rsid w:val="00E13CE4"/>
    <w:rsid w:val="00E13D41"/>
    <w:rsid w:val="00E14037"/>
    <w:rsid w:val="00E1444D"/>
    <w:rsid w:val="00E1447F"/>
    <w:rsid w:val="00E1484B"/>
    <w:rsid w:val="00E14E11"/>
    <w:rsid w:val="00E153B9"/>
    <w:rsid w:val="00E15641"/>
    <w:rsid w:val="00E16098"/>
    <w:rsid w:val="00E161D7"/>
    <w:rsid w:val="00E1661D"/>
    <w:rsid w:val="00E16793"/>
    <w:rsid w:val="00E167D8"/>
    <w:rsid w:val="00E16993"/>
    <w:rsid w:val="00E16D32"/>
    <w:rsid w:val="00E173F4"/>
    <w:rsid w:val="00E1742B"/>
    <w:rsid w:val="00E17C38"/>
    <w:rsid w:val="00E17F7A"/>
    <w:rsid w:val="00E202E4"/>
    <w:rsid w:val="00E20416"/>
    <w:rsid w:val="00E2097F"/>
    <w:rsid w:val="00E214DC"/>
    <w:rsid w:val="00E2180B"/>
    <w:rsid w:val="00E2191E"/>
    <w:rsid w:val="00E21A77"/>
    <w:rsid w:val="00E21CBC"/>
    <w:rsid w:val="00E2224F"/>
    <w:rsid w:val="00E22CB1"/>
    <w:rsid w:val="00E22D6C"/>
    <w:rsid w:val="00E22DE5"/>
    <w:rsid w:val="00E22E13"/>
    <w:rsid w:val="00E22FD4"/>
    <w:rsid w:val="00E231B4"/>
    <w:rsid w:val="00E23752"/>
    <w:rsid w:val="00E23AA4"/>
    <w:rsid w:val="00E23DEE"/>
    <w:rsid w:val="00E24167"/>
    <w:rsid w:val="00E24343"/>
    <w:rsid w:val="00E24708"/>
    <w:rsid w:val="00E247D0"/>
    <w:rsid w:val="00E24BA1"/>
    <w:rsid w:val="00E24D68"/>
    <w:rsid w:val="00E24DC5"/>
    <w:rsid w:val="00E24F83"/>
    <w:rsid w:val="00E24FB6"/>
    <w:rsid w:val="00E25148"/>
    <w:rsid w:val="00E252C6"/>
    <w:rsid w:val="00E253B7"/>
    <w:rsid w:val="00E253C8"/>
    <w:rsid w:val="00E2545D"/>
    <w:rsid w:val="00E258EE"/>
    <w:rsid w:val="00E25CEB"/>
    <w:rsid w:val="00E25E24"/>
    <w:rsid w:val="00E26015"/>
    <w:rsid w:val="00E26154"/>
    <w:rsid w:val="00E26442"/>
    <w:rsid w:val="00E26B0A"/>
    <w:rsid w:val="00E26B87"/>
    <w:rsid w:val="00E26C20"/>
    <w:rsid w:val="00E26C69"/>
    <w:rsid w:val="00E26F49"/>
    <w:rsid w:val="00E271E2"/>
    <w:rsid w:val="00E27534"/>
    <w:rsid w:val="00E2798A"/>
    <w:rsid w:val="00E27C2D"/>
    <w:rsid w:val="00E27E48"/>
    <w:rsid w:val="00E27FB2"/>
    <w:rsid w:val="00E30053"/>
    <w:rsid w:val="00E300E8"/>
    <w:rsid w:val="00E307E3"/>
    <w:rsid w:val="00E30BA7"/>
    <w:rsid w:val="00E30C11"/>
    <w:rsid w:val="00E30C9A"/>
    <w:rsid w:val="00E30CAF"/>
    <w:rsid w:val="00E30D04"/>
    <w:rsid w:val="00E31213"/>
    <w:rsid w:val="00E31220"/>
    <w:rsid w:val="00E31305"/>
    <w:rsid w:val="00E31856"/>
    <w:rsid w:val="00E31D26"/>
    <w:rsid w:val="00E31E1D"/>
    <w:rsid w:val="00E3201F"/>
    <w:rsid w:val="00E327A1"/>
    <w:rsid w:val="00E32864"/>
    <w:rsid w:val="00E32874"/>
    <w:rsid w:val="00E32C1B"/>
    <w:rsid w:val="00E32F57"/>
    <w:rsid w:val="00E33012"/>
    <w:rsid w:val="00E33200"/>
    <w:rsid w:val="00E33677"/>
    <w:rsid w:val="00E33A4A"/>
    <w:rsid w:val="00E343CA"/>
    <w:rsid w:val="00E34CD9"/>
    <w:rsid w:val="00E34CFE"/>
    <w:rsid w:val="00E35077"/>
    <w:rsid w:val="00E3531E"/>
    <w:rsid w:val="00E354D9"/>
    <w:rsid w:val="00E35A76"/>
    <w:rsid w:val="00E35B3F"/>
    <w:rsid w:val="00E35D39"/>
    <w:rsid w:val="00E36046"/>
    <w:rsid w:val="00E360AF"/>
    <w:rsid w:val="00E36493"/>
    <w:rsid w:val="00E3675A"/>
    <w:rsid w:val="00E36962"/>
    <w:rsid w:val="00E36ADE"/>
    <w:rsid w:val="00E370B7"/>
    <w:rsid w:val="00E37315"/>
    <w:rsid w:val="00E3754F"/>
    <w:rsid w:val="00E37C6F"/>
    <w:rsid w:val="00E37EDF"/>
    <w:rsid w:val="00E4012E"/>
    <w:rsid w:val="00E404BB"/>
    <w:rsid w:val="00E40924"/>
    <w:rsid w:val="00E40A40"/>
    <w:rsid w:val="00E40A65"/>
    <w:rsid w:val="00E40E33"/>
    <w:rsid w:val="00E40FCB"/>
    <w:rsid w:val="00E411AE"/>
    <w:rsid w:val="00E41667"/>
    <w:rsid w:val="00E41893"/>
    <w:rsid w:val="00E41AB0"/>
    <w:rsid w:val="00E41C09"/>
    <w:rsid w:val="00E41FFB"/>
    <w:rsid w:val="00E42C77"/>
    <w:rsid w:val="00E43265"/>
    <w:rsid w:val="00E43298"/>
    <w:rsid w:val="00E4344A"/>
    <w:rsid w:val="00E441FB"/>
    <w:rsid w:val="00E44448"/>
    <w:rsid w:val="00E44D06"/>
    <w:rsid w:val="00E44E4C"/>
    <w:rsid w:val="00E450B5"/>
    <w:rsid w:val="00E45557"/>
    <w:rsid w:val="00E455DE"/>
    <w:rsid w:val="00E456FF"/>
    <w:rsid w:val="00E45869"/>
    <w:rsid w:val="00E458A7"/>
    <w:rsid w:val="00E4590E"/>
    <w:rsid w:val="00E45A66"/>
    <w:rsid w:val="00E45FE8"/>
    <w:rsid w:val="00E4627B"/>
    <w:rsid w:val="00E46332"/>
    <w:rsid w:val="00E46777"/>
    <w:rsid w:val="00E46791"/>
    <w:rsid w:val="00E474DD"/>
    <w:rsid w:val="00E47537"/>
    <w:rsid w:val="00E47547"/>
    <w:rsid w:val="00E47AA1"/>
    <w:rsid w:val="00E47F26"/>
    <w:rsid w:val="00E50004"/>
    <w:rsid w:val="00E50386"/>
    <w:rsid w:val="00E51078"/>
    <w:rsid w:val="00E511A2"/>
    <w:rsid w:val="00E5130E"/>
    <w:rsid w:val="00E5178F"/>
    <w:rsid w:val="00E5192D"/>
    <w:rsid w:val="00E51950"/>
    <w:rsid w:val="00E519BA"/>
    <w:rsid w:val="00E51ACC"/>
    <w:rsid w:val="00E51B89"/>
    <w:rsid w:val="00E51C47"/>
    <w:rsid w:val="00E51DA3"/>
    <w:rsid w:val="00E51E7B"/>
    <w:rsid w:val="00E520CA"/>
    <w:rsid w:val="00E52200"/>
    <w:rsid w:val="00E52698"/>
    <w:rsid w:val="00E529D7"/>
    <w:rsid w:val="00E52E7A"/>
    <w:rsid w:val="00E530F4"/>
    <w:rsid w:val="00E53346"/>
    <w:rsid w:val="00E53B99"/>
    <w:rsid w:val="00E546AB"/>
    <w:rsid w:val="00E548E1"/>
    <w:rsid w:val="00E5498A"/>
    <w:rsid w:val="00E54B14"/>
    <w:rsid w:val="00E54B5E"/>
    <w:rsid w:val="00E54E37"/>
    <w:rsid w:val="00E551E7"/>
    <w:rsid w:val="00E55266"/>
    <w:rsid w:val="00E55470"/>
    <w:rsid w:val="00E556E0"/>
    <w:rsid w:val="00E55926"/>
    <w:rsid w:val="00E5592C"/>
    <w:rsid w:val="00E55D34"/>
    <w:rsid w:val="00E55D7F"/>
    <w:rsid w:val="00E56538"/>
    <w:rsid w:val="00E566BE"/>
    <w:rsid w:val="00E567E4"/>
    <w:rsid w:val="00E56DF1"/>
    <w:rsid w:val="00E56E56"/>
    <w:rsid w:val="00E56EFA"/>
    <w:rsid w:val="00E56FC7"/>
    <w:rsid w:val="00E5793C"/>
    <w:rsid w:val="00E579DC"/>
    <w:rsid w:val="00E57C37"/>
    <w:rsid w:val="00E600AB"/>
    <w:rsid w:val="00E60233"/>
    <w:rsid w:val="00E603A4"/>
    <w:rsid w:val="00E60BA7"/>
    <w:rsid w:val="00E60CA6"/>
    <w:rsid w:val="00E61026"/>
    <w:rsid w:val="00E6127D"/>
    <w:rsid w:val="00E615F7"/>
    <w:rsid w:val="00E61911"/>
    <w:rsid w:val="00E62029"/>
    <w:rsid w:val="00E62333"/>
    <w:rsid w:val="00E62487"/>
    <w:rsid w:val="00E62AC5"/>
    <w:rsid w:val="00E63068"/>
    <w:rsid w:val="00E63144"/>
    <w:rsid w:val="00E632A3"/>
    <w:rsid w:val="00E6378A"/>
    <w:rsid w:val="00E637FF"/>
    <w:rsid w:val="00E63A77"/>
    <w:rsid w:val="00E63C07"/>
    <w:rsid w:val="00E63D96"/>
    <w:rsid w:val="00E63FEF"/>
    <w:rsid w:val="00E64298"/>
    <w:rsid w:val="00E64427"/>
    <w:rsid w:val="00E64430"/>
    <w:rsid w:val="00E64B66"/>
    <w:rsid w:val="00E64C51"/>
    <w:rsid w:val="00E64F2D"/>
    <w:rsid w:val="00E65407"/>
    <w:rsid w:val="00E6548C"/>
    <w:rsid w:val="00E65849"/>
    <w:rsid w:val="00E65EF1"/>
    <w:rsid w:val="00E6640A"/>
    <w:rsid w:val="00E66698"/>
    <w:rsid w:val="00E66CE2"/>
    <w:rsid w:val="00E66D8D"/>
    <w:rsid w:val="00E67107"/>
    <w:rsid w:val="00E67215"/>
    <w:rsid w:val="00E678CD"/>
    <w:rsid w:val="00E67D18"/>
    <w:rsid w:val="00E70410"/>
    <w:rsid w:val="00E70A04"/>
    <w:rsid w:val="00E7180D"/>
    <w:rsid w:val="00E718FE"/>
    <w:rsid w:val="00E71CD5"/>
    <w:rsid w:val="00E71E44"/>
    <w:rsid w:val="00E71F1F"/>
    <w:rsid w:val="00E7214F"/>
    <w:rsid w:val="00E721C7"/>
    <w:rsid w:val="00E72482"/>
    <w:rsid w:val="00E72533"/>
    <w:rsid w:val="00E72939"/>
    <w:rsid w:val="00E73426"/>
    <w:rsid w:val="00E73729"/>
    <w:rsid w:val="00E7376C"/>
    <w:rsid w:val="00E73CB6"/>
    <w:rsid w:val="00E7402A"/>
    <w:rsid w:val="00E740FE"/>
    <w:rsid w:val="00E7484F"/>
    <w:rsid w:val="00E74C01"/>
    <w:rsid w:val="00E74C04"/>
    <w:rsid w:val="00E74DF0"/>
    <w:rsid w:val="00E753AD"/>
    <w:rsid w:val="00E75830"/>
    <w:rsid w:val="00E75AB7"/>
    <w:rsid w:val="00E75D96"/>
    <w:rsid w:val="00E760E2"/>
    <w:rsid w:val="00E7617C"/>
    <w:rsid w:val="00E763DA"/>
    <w:rsid w:val="00E76644"/>
    <w:rsid w:val="00E766F9"/>
    <w:rsid w:val="00E76E08"/>
    <w:rsid w:val="00E775BC"/>
    <w:rsid w:val="00E7779F"/>
    <w:rsid w:val="00E803F6"/>
    <w:rsid w:val="00E80434"/>
    <w:rsid w:val="00E807B2"/>
    <w:rsid w:val="00E812A2"/>
    <w:rsid w:val="00E816E9"/>
    <w:rsid w:val="00E81807"/>
    <w:rsid w:val="00E81BCE"/>
    <w:rsid w:val="00E81CB6"/>
    <w:rsid w:val="00E8202E"/>
    <w:rsid w:val="00E8217F"/>
    <w:rsid w:val="00E821CB"/>
    <w:rsid w:val="00E8236B"/>
    <w:rsid w:val="00E8257A"/>
    <w:rsid w:val="00E82658"/>
    <w:rsid w:val="00E827FF"/>
    <w:rsid w:val="00E82851"/>
    <w:rsid w:val="00E829D0"/>
    <w:rsid w:val="00E83205"/>
    <w:rsid w:val="00E8329D"/>
    <w:rsid w:val="00E836C4"/>
    <w:rsid w:val="00E8378C"/>
    <w:rsid w:val="00E83B91"/>
    <w:rsid w:val="00E83FAB"/>
    <w:rsid w:val="00E8420A"/>
    <w:rsid w:val="00E8432F"/>
    <w:rsid w:val="00E846AD"/>
    <w:rsid w:val="00E848BD"/>
    <w:rsid w:val="00E84BCB"/>
    <w:rsid w:val="00E84D8C"/>
    <w:rsid w:val="00E84F5A"/>
    <w:rsid w:val="00E85060"/>
    <w:rsid w:val="00E851CD"/>
    <w:rsid w:val="00E8572D"/>
    <w:rsid w:val="00E857C6"/>
    <w:rsid w:val="00E85FA8"/>
    <w:rsid w:val="00E86014"/>
    <w:rsid w:val="00E861BF"/>
    <w:rsid w:val="00E864B9"/>
    <w:rsid w:val="00E86518"/>
    <w:rsid w:val="00E86C2A"/>
    <w:rsid w:val="00E871C6"/>
    <w:rsid w:val="00E8740E"/>
    <w:rsid w:val="00E876F3"/>
    <w:rsid w:val="00E901A6"/>
    <w:rsid w:val="00E906D5"/>
    <w:rsid w:val="00E90A73"/>
    <w:rsid w:val="00E90D7A"/>
    <w:rsid w:val="00E91A11"/>
    <w:rsid w:val="00E91D7F"/>
    <w:rsid w:val="00E91E8B"/>
    <w:rsid w:val="00E91EEB"/>
    <w:rsid w:val="00E920AC"/>
    <w:rsid w:val="00E927A4"/>
    <w:rsid w:val="00E92BC0"/>
    <w:rsid w:val="00E93292"/>
    <w:rsid w:val="00E93416"/>
    <w:rsid w:val="00E93675"/>
    <w:rsid w:val="00E93951"/>
    <w:rsid w:val="00E93D62"/>
    <w:rsid w:val="00E93D76"/>
    <w:rsid w:val="00E93F83"/>
    <w:rsid w:val="00E93FD9"/>
    <w:rsid w:val="00E94CA8"/>
    <w:rsid w:val="00E95CEE"/>
    <w:rsid w:val="00E95D2F"/>
    <w:rsid w:val="00E963B4"/>
    <w:rsid w:val="00E96ED4"/>
    <w:rsid w:val="00E975A4"/>
    <w:rsid w:val="00E97819"/>
    <w:rsid w:val="00E978B1"/>
    <w:rsid w:val="00E9793E"/>
    <w:rsid w:val="00E97F45"/>
    <w:rsid w:val="00EA005A"/>
    <w:rsid w:val="00EA04B4"/>
    <w:rsid w:val="00EA072B"/>
    <w:rsid w:val="00EA0B91"/>
    <w:rsid w:val="00EA0E0E"/>
    <w:rsid w:val="00EA111D"/>
    <w:rsid w:val="00EA127E"/>
    <w:rsid w:val="00EA1375"/>
    <w:rsid w:val="00EA17B3"/>
    <w:rsid w:val="00EA1952"/>
    <w:rsid w:val="00EA1A55"/>
    <w:rsid w:val="00EA2545"/>
    <w:rsid w:val="00EA25D9"/>
    <w:rsid w:val="00EA27B1"/>
    <w:rsid w:val="00EA2B02"/>
    <w:rsid w:val="00EA3258"/>
    <w:rsid w:val="00EA3510"/>
    <w:rsid w:val="00EA47CD"/>
    <w:rsid w:val="00EA483E"/>
    <w:rsid w:val="00EA52C1"/>
    <w:rsid w:val="00EA582E"/>
    <w:rsid w:val="00EA5980"/>
    <w:rsid w:val="00EA5EB8"/>
    <w:rsid w:val="00EA62E5"/>
    <w:rsid w:val="00EA6394"/>
    <w:rsid w:val="00EA6664"/>
    <w:rsid w:val="00EA7194"/>
    <w:rsid w:val="00EA7300"/>
    <w:rsid w:val="00EA732A"/>
    <w:rsid w:val="00EA7B40"/>
    <w:rsid w:val="00EA7BAD"/>
    <w:rsid w:val="00EA7D46"/>
    <w:rsid w:val="00EB0D04"/>
    <w:rsid w:val="00EB16E0"/>
    <w:rsid w:val="00EB1B34"/>
    <w:rsid w:val="00EB1C39"/>
    <w:rsid w:val="00EB1D08"/>
    <w:rsid w:val="00EB1E50"/>
    <w:rsid w:val="00EB2007"/>
    <w:rsid w:val="00EB2268"/>
    <w:rsid w:val="00EB22B4"/>
    <w:rsid w:val="00EB2744"/>
    <w:rsid w:val="00EB2906"/>
    <w:rsid w:val="00EB2B44"/>
    <w:rsid w:val="00EB2E82"/>
    <w:rsid w:val="00EB3051"/>
    <w:rsid w:val="00EB33F0"/>
    <w:rsid w:val="00EB367E"/>
    <w:rsid w:val="00EB36C4"/>
    <w:rsid w:val="00EB3799"/>
    <w:rsid w:val="00EB3957"/>
    <w:rsid w:val="00EB3D0E"/>
    <w:rsid w:val="00EB3E9A"/>
    <w:rsid w:val="00EB3F42"/>
    <w:rsid w:val="00EB4088"/>
    <w:rsid w:val="00EB41DF"/>
    <w:rsid w:val="00EB4636"/>
    <w:rsid w:val="00EB4963"/>
    <w:rsid w:val="00EB4B22"/>
    <w:rsid w:val="00EB4B5E"/>
    <w:rsid w:val="00EB4DAB"/>
    <w:rsid w:val="00EB4E5E"/>
    <w:rsid w:val="00EB4FCB"/>
    <w:rsid w:val="00EB6869"/>
    <w:rsid w:val="00EB68C0"/>
    <w:rsid w:val="00EB6941"/>
    <w:rsid w:val="00EB6950"/>
    <w:rsid w:val="00EB6ACB"/>
    <w:rsid w:val="00EB7B94"/>
    <w:rsid w:val="00EB7E74"/>
    <w:rsid w:val="00EC01AE"/>
    <w:rsid w:val="00EC032F"/>
    <w:rsid w:val="00EC03BA"/>
    <w:rsid w:val="00EC03FD"/>
    <w:rsid w:val="00EC1450"/>
    <w:rsid w:val="00EC1607"/>
    <w:rsid w:val="00EC183F"/>
    <w:rsid w:val="00EC19ED"/>
    <w:rsid w:val="00EC1F0E"/>
    <w:rsid w:val="00EC2698"/>
    <w:rsid w:val="00EC27E6"/>
    <w:rsid w:val="00EC2985"/>
    <w:rsid w:val="00EC2FC5"/>
    <w:rsid w:val="00EC2FD8"/>
    <w:rsid w:val="00EC3E54"/>
    <w:rsid w:val="00EC3E5B"/>
    <w:rsid w:val="00EC44CE"/>
    <w:rsid w:val="00EC4EB1"/>
    <w:rsid w:val="00EC51CC"/>
    <w:rsid w:val="00EC56E8"/>
    <w:rsid w:val="00EC577C"/>
    <w:rsid w:val="00EC58CA"/>
    <w:rsid w:val="00EC5B5E"/>
    <w:rsid w:val="00EC5EEF"/>
    <w:rsid w:val="00EC5F7B"/>
    <w:rsid w:val="00EC6107"/>
    <w:rsid w:val="00EC64BB"/>
    <w:rsid w:val="00EC69F2"/>
    <w:rsid w:val="00EC6A5C"/>
    <w:rsid w:val="00EC6AC7"/>
    <w:rsid w:val="00EC6DEB"/>
    <w:rsid w:val="00EC6EC1"/>
    <w:rsid w:val="00EC6F01"/>
    <w:rsid w:val="00EC6FD4"/>
    <w:rsid w:val="00EC791C"/>
    <w:rsid w:val="00EC7B0E"/>
    <w:rsid w:val="00EC7F3F"/>
    <w:rsid w:val="00ED0491"/>
    <w:rsid w:val="00ED04E4"/>
    <w:rsid w:val="00ED05F1"/>
    <w:rsid w:val="00ED0688"/>
    <w:rsid w:val="00ED06A1"/>
    <w:rsid w:val="00ED0A0D"/>
    <w:rsid w:val="00ED0F34"/>
    <w:rsid w:val="00ED0F47"/>
    <w:rsid w:val="00ED10C7"/>
    <w:rsid w:val="00ED1164"/>
    <w:rsid w:val="00ED1816"/>
    <w:rsid w:val="00ED18B7"/>
    <w:rsid w:val="00ED1D66"/>
    <w:rsid w:val="00ED21A6"/>
    <w:rsid w:val="00ED21FF"/>
    <w:rsid w:val="00ED258E"/>
    <w:rsid w:val="00ED293C"/>
    <w:rsid w:val="00ED2953"/>
    <w:rsid w:val="00ED3B39"/>
    <w:rsid w:val="00ED3DCB"/>
    <w:rsid w:val="00ED400B"/>
    <w:rsid w:val="00ED433B"/>
    <w:rsid w:val="00ED46D0"/>
    <w:rsid w:val="00ED4748"/>
    <w:rsid w:val="00ED4D73"/>
    <w:rsid w:val="00ED5241"/>
    <w:rsid w:val="00ED5244"/>
    <w:rsid w:val="00ED58FB"/>
    <w:rsid w:val="00ED5C0E"/>
    <w:rsid w:val="00ED5F35"/>
    <w:rsid w:val="00ED5FCC"/>
    <w:rsid w:val="00ED61F1"/>
    <w:rsid w:val="00ED61F6"/>
    <w:rsid w:val="00ED648D"/>
    <w:rsid w:val="00ED65C4"/>
    <w:rsid w:val="00ED661E"/>
    <w:rsid w:val="00ED6A13"/>
    <w:rsid w:val="00ED6A4E"/>
    <w:rsid w:val="00ED6A78"/>
    <w:rsid w:val="00ED6A98"/>
    <w:rsid w:val="00ED6C2C"/>
    <w:rsid w:val="00ED7059"/>
    <w:rsid w:val="00ED7504"/>
    <w:rsid w:val="00ED77B8"/>
    <w:rsid w:val="00ED7835"/>
    <w:rsid w:val="00ED78B0"/>
    <w:rsid w:val="00ED79FE"/>
    <w:rsid w:val="00ED7A87"/>
    <w:rsid w:val="00ED7B29"/>
    <w:rsid w:val="00ED7C28"/>
    <w:rsid w:val="00ED7EC7"/>
    <w:rsid w:val="00EE04A7"/>
    <w:rsid w:val="00EE04E8"/>
    <w:rsid w:val="00EE0B95"/>
    <w:rsid w:val="00EE0E3C"/>
    <w:rsid w:val="00EE0F25"/>
    <w:rsid w:val="00EE1164"/>
    <w:rsid w:val="00EE140B"/>
    <w:rsid w:val="00EE1A36"/>
    <w:rsid w:val="00EE1AF4"/>
    <w:rsid w:val="00EE1B29"/>
    <w:rsid w:val="00EE1CAE"/>
    <w:rsid w:val="00EE1E3A"/>
    <w:rsid w:val="00EE24F6"/>
    <w:rsid w:val="00EE2533"/>
    <w:rsid w:val="00EE2ADC"/>
    <w:rsid w:val="00EE2BB0"/>
    <w:rsid w:val="00EE30EF"/>
    <w:rsid w:val="00EE3101"/>
    <w:rsid w:val="00EE3561"/>
    <w:rsid w:val="00EE3566"/>
    <w:rsid w:val="00EE367F"/>
    <w:rsid w:val="00EE390C"/>
    <w:rsid w:val="00EE3A05"/>
    <w:rsid w:val="00EE3D0D"/>
    <w:rsid w:val="00EE3F05"/>
    <w:rsid w:val="00EE413C"/>
    <w:rsid w:val="00EE44A5"/>
    <w:rsid w:val="00EE4509"/>
    <w:rsid w:val="00EE4871"/>
    <w:rsid w:val="00EE4F62"/>
    <w:rsid w:val="00EE556C"/>
    <w:rsid w:val="00EE5746"/>
    <w:rsid w:val="00EE5A82"/>
    <w:rsid w:val="00EE5CBF"/>
    <w:rsid w:val="00EE5E95"/>
    <w:rsid w:val="00EE671B"/>
    <w:rsid w:val="00EE6780"/>
    <w:rsid w:val="00EE680E"/>
    <w:rsid w:val="00EE68D2"/>
    <w:rsid w:val="00EE6964"/>
    <w:rsid w:val="00EE6DC1"/>
    <w:rsid w:val="00EE7993"/>
    <w:rsid w:val="00EE7C9A"/>
    <w:rsid w:val="00EE7DF1"/>
    <w:rsid w:val="00EF0410"/>
    <w:rsid w:val="00EF0EB7"/>
    <w:rsid w:val="00EF1003"/>
    <w:rsid w:val="00EF13AB"/>
    <w:rsid w:val="00EF144B"/>
    <w:rsid w:val="00EF1486"/>
    <w:rsid w:val="00EF19B0"/>
    <w:rsid w:val="00EF1C11"/>
    <w:rsid w:val="00EF23E8"/>
    <w:rsid w:val="00EF241A"/>
    <w:rsid w:val="00EF2890"/>
    <w:rsid w:val="00EF2A4A"/>
    <w:rsid w:val="00EF2CB7"/>
    <w:rsid w:val="00EF2F4E"/>
    <w:rsid w:val="00EF347F"/>
    <w:rsid w:val="00EF36AA"/>
    <w:rsid w:val="00EF3812"/>
    <w:rsid w:val="00EF3C4F"/>
    <w:rsid w:val="00EF41F5"/>
    <w:rsid w:val="00EF41FB"/>
    <w:rsid w:val="00EF450B"/>
    <w:rsid w:val="00EF4679"/>
    <w:rsid w:val="00EF4F23"/>
    <w:rsid w:val="00EF5149"/>
    <w:rsid w:val="00EF55EF"/>
    <w:rsid w:val="00EF5AC0"/>
    <w:rsid w:val="00EF5BAE"/>
    <w:rsid w:val="00EF603E"/>
    <w:rsid w:val="00EF6791"/>
    <w:rsid w:val="00EF679A"/>
    <w:rsid w:val="00EF70B8"/>
    <w:rsid w:val="00EF713E"/>
    <w:rsid w:val="00EF7440"/>
    <w:rsid w:val="00EF758C"/>
    <w:rsid w:val="00EF760F"/>
    <w:rsid w:val="00EF77B4"/>
    <w:rsid w:val="00EF79B0"/>
    <w:rsid w:val="00EF7DD9"/>
    <w:rsid w:val="00EF7F39"/>
    <w:rsid w:val="00F000E4"/>
    <w:rsid w:val="00F00118"/>
    <w:rsid w:val="00F0058E"/>
    <w:rsid w:val="00F00758"/>
    <w:rsid w:val="00F0103D"/>
    <w:rsid w:val="00F0120D"/>
    <w:rsid w:val="00F013C2"/>
    <w:rsid w:val="00F014AC"/>
    <w:rsid w:val="00F01682"/>
    <w:rsid w:val="00F01760"/>
    <w:rsid w:val="00F01A0E"/>
    <w:rsid w:val="00F01DBD"/>
    <w:rsid w:val="00F01E2A"/>
    <w:rsid w:val="00F01FAB"/>
    <w:rsid w:val="00F020C5"/>
    <w:rsid w:val="00F02458"/>
    <w:rsid w:val="00F02578"/>
    <w:rsid w:val="00F02CD1"/>
    <w:rsid w:val="00F02F0A"/>
    <w:rsid w:val="00F037CB"/>
    <w:rsid w:val="00F03869"/>
    <w:rsid w:val="00F03A01"/>
    <w:rsid w:val="00F03BD2"/>
    <w:rsid w:val="00F03F42"/>
    <w:rsid w:val="00F04804"/>
    <w:rsid w:val="00F04987"/>
    <w:rsid w:val="00F04AC5"/>
    <w:rsid w:val="00F04AE2"/>
    <w:rsid w:val="00F04D19"/>
    <w:rsid w:val="00F04E50"/>
    <w:rsid w:val="00F04FC9"/>
    <w:rsid w:val="00F055E3"/>
    <w:rsid w:val="00F05AF8"/>
    <w:rsid w:val="00F05CE3"/>
    <w:rsid w:val="00F05E50"/>
    <w:rsid w:val="00F060AE"/>
    <w:rsid w:val="00F066E8"/>
    <w:rsid w:val="00F06741"/>
    <w:rsid w:val="00F067F4"/>
    <w:rsid w:val="00F06847"/>
    <w:rsid w:val="00F06A27"/>
    <w:rsid w:val="00F06AF0"/>
    <w:rsid w:val="00F06B54"/>
    <w:rsid w:val="00F06BC5"/>
    <w:rsid w:val="00F06DD7"/>
    <w:rsid w:val="00F071E2"/>
    <w:rsid w:val="00F072F3"/>
    <w:rsid w:val="00F07523"/>
    <w:rsid w:val="00F07798"/>
    <w:rsid w:val="00F07AF0"/>
    <w:rsid w:val="00F07C6B"/>
    <w:rsid w:val="00F07C83"/>
    <w:rsid w:val="00F1015F"/>
    <w:rsid w:val="00F10492"/>
    <w:rsid w:val="00F107B6"/>
    <w:rsid w:val="00F10852"/>
    <w:rsid w:val="00F10ABE"/>
    <w:rsid w:val="00F10B05"/>
    <w:rsid w:val="00F10B59"/>
    <w:rsid w:val="00F11382"/>
    <w:rsid w:val="00F11561"/>
    <w:rsid w:val="00F11DD6"/>
    <w:rsid w:val="00F11FA9"/>
    <w:rsid w:val="00F124BB"/>
    <w:rsid w:val="00F1278B"/>
    <w:rsid w:val="00F12925"/>
    <w:rsid w:val="00F12AE7"/>
    <w:rsid w:val="00F12B42"/>
    <w:rsid w:val="00F12CA1"/>
    <w:rsid w:val="00F132CE"/>
    <w:rsid w:val="00F133D6"/>
    <w:rsid w:val="00F13511"/>
    <w:rsid w:val="00F136C2"/>
    <w:rsid w:val="00F136E0"/>
    <w:rsid w:val="00F13856"/>
    <w:rsid w:val="00F13E47"/>
    <w:rsid w:val="00F143FA"/>
    <w:rsid w:val="00F151A6"/>
    <w:rsid w:val="00F15425"/>
    <w:rsid w:val="00F15E9B"/>
    <w:rsid w:val="00F15EFC"/>
    <w:rsid w:val="00F15FCD"/>
    <w:rsid w:val="00F16161"/>
    <w:rsid w:val="00F16592"/>
    <w:rsid w:val="00F165C3"/>
    <w:rsid w:val="00F16775"/>
    <w:rsid w:val="00F17492"/>
    <w:rsid w:val="00F174B1"/>
    <w:rsid w:val="00F175E6"/>
    <w:rsid w:val="00F176F8"/>
    <w:rsid w:val="00F17B84"/>
    <w:rsid w:val="00F17ED1"/>
    <w:rsid w:val="00F17FB4"/>
    <w:rsid w:val="00F20693"/>
    <w:rsid w:val="00F206FB"/>
    <w:rsid w:val="00F20D8C"/>
    <w:rsid w:val="00F20E98"/>
    <w:rsid w:val="00F20F03"/>
    <w:rsid w:val="00F20FD4"/>
    <w:rsid w:val="00F2130E"/>
    <w:rsid w:val="00F21370"/>
    <w:rsid w:val="00F216F6"/>
    <w:rsid w:val="00F217D9"/>
    <w:rsid w:val="00F22C51"/>
    <w:rsid w:val="00F22E45"/>
    <w:rsid w:val="00F23139"/>
    <w:rsid w:val="00F23143"/>
    <w:rsid w:val="00F23E17"/>
    <w:rsid w:val="00F23E59"/>
    <w:rsid w:val="00F24007"/>
    <w:rsid w:val="00F24134"/>
    <w:rsid w:val="00F2475D"/>
    <w:rsid w:val="00F24868"/>
    <w:rsid w:val="00F248E8"/>
    <w:rsid w:val="00F24A04"/>
    <w:rsid w:val="00F24A54"/>
    <w:rsid w:val="00F24A5A"/>
    <w:rsid w:val="00F24B1B"/>
    <w:rsid w:val="00F2548C"/>
    <w:rsid w:val="00F257C0"/>
    <w:rsid w:val="00F25D5D"/>
    <w:rsid w:val="00F25F37"/>
    <w:rsid w:val="00F26014"/>
    <w:rsid w:val="00F2615C"/>
    <w:rsid w:val="00F2625F"/>
    <w:rsid w:val="00F26BFF"/>
    <w:rsid w:val="00F26C96"/>
    <w:rsid w:val="00F26DEF"/>
    <w:rsid w:val="00F26E08"/>
    <w:rsid w:val="00F271EF"/>
    <w:rsid w:val="00F273D2"/>
    <w:rsid w:val="00F274DF"/>
    <w:rsid w:val="00F27859"/>
    <w:rsid w:val="00F279AE"/>
    <w:rsid w:val="00F30076"/>
    <w:rsid w:val="00F30238"/>
    <w:rsid w:val="00F30397"/>
    <w:rsid w:val="00F306A9"/>
    <w:rsid w:val="00F30A75"/>
    <w:rsid w:val="00F30BE6"/>
    <w:rsid w:val="00F30CB6"/>
    <w:rsid w:val="00F3116B"/>
    <w:rsid w:val="00F315B5"/>
    <w:rsid w:val="00F317D2"/>
    <w:rsid w:val="00F32675"/>
    <w:rsid w:val="00F32ECB"/>
    <w:rsid w:val="00F33109"/>
    <w:rsid w:val="00F33426"/>
    <w:rsid w:val="00F338FD"/>
    <w:rsid w:val="00F3475F"/>
    <w:rsid w:val="00F349DD"/>
    <w:rsid w:val="00F34AF1"/>
    <w:rsid w:val="00F34F90"/>
    <w:rsid w:val="00F35413"/>
    <w:rsid w:val="00F35C78"/>
    <w:rsid w:val="00F35CA9"/>
    <w:rsid w:val="00F35D2D"/>
    <w:rsid w:val="00F3620C"/>
    <w:rsid w:val="00F363C3"/>
    <w:rsid w:val="00F36B8C"/>
    <w:rsid w:val="00F36CBC"/>
    <w:rsid w:val="00F37050"/>
    <w:rsid w:val="00F370DD"/>
    <w:rsid w:val="00F372F9"/>
    <w:rsid w:val="00F37B43"/>
    <w:rsid w:val="00F37F60"/>
    <w:rsid w:val="00F400CE"/>
    <w:rsid w:val="00F4019A"/>
    <w:rsid w:val="00F40633"/>
    <w:rsid w:val="00F40A70"/>
    <w:rsid w:val="00F40CD4"/>
    <w:rsid w:val="00F40DDB"/>
    <w:rsid w:val="00F40FC0"/>
    <w:rsid w:val="00F411AB"/>
    <w:rsid w:val="00F41628"/>
    <w:rsid w:val="00F4178C"/>
    <w:rsid w:val="00F417A5"/>
    <w:rsid w:val="00F42134"/>
    <w:rsid w:val="00F4224E"/>
    <w:rsid w:val="00F42516"/>
    <w:rsid w:val="00F42543"/>
    <w:rsid w:val="00F4259A"/>
    <w:rsid w:val="00F428EE"/>
    <w:rsid w:val="00F42E7B"/>
    <w:rsid w:val="00F431B0"/>
    <w:rsid w:val="00F4331C"/>
    <w:rsid w:val="00F436C2"/>
    <w:rsid w:val="00F43906"/>
    <w:rsid w:val="00F43E53"/>
    <w:rsid w:val="00F440AF"/>
    <w:rsid w:val="00F447F5"/>
    <w:rsid w:val="00F448D3"/>
    <w:rsid w:val="00F45068"/>
    <w:rsid w:val="00F4565A"/>
    <w:rsid w:val="00F45688"/>
    <w:rsid w:val="00F45D1C"/>
    <w:rsid w:val="00F463B5"/>
    <w:rsid w:val="00F46F0D"/>
    <w:rsid w:val="00F4746C"/>
    <w:rsid w:val="00F4757F"/>
    <w:rsid w:val="00F47E95"/>
    <w:rsid w:val="00F47FF0"/>
    <w:rsid w:val="00F50154"/>
    <w:rsid w:val="00F518D4"/>
    <w:rsid w:val="00F51F28"/>
    <w:rsid w:val="00F526FB"/>
    <w:rsid w:val="00F52811"/>
    <w:rsid w:val="00F52C37"/>
    <w:rsid w:val="00F52DC6"/>
    <w:rsid w:val="00F52EB1"/>
    <w:rsid w:val="00F531B0"/>
    <w:rsid w:val="00F535C7"/>
    <w:rsid w:val="00F53702"/>
    <w:rsid w:val="00F53CDD"/>
    <w:rsid w:val="00F53E7D"/>
    <w:rsid w:val="00F53EB7"/>
    <w:rsid w:val="00F54533"/>
    <w:rsid w:val="00F54A17"/>
    <w:rsid w:val="00F54EFB"/>
    <w:rsid w:val="00F54FA3"/>
    <w:rsid w:val="00F54FF5"/>
    <w:rsid w:val="00F5508B"/>
    <w:rsid w:val="00F55342"/>
    <w:rsid w:val="00F555AF"/>
    <w:rsid w:val="00F563A3"/>
    <w:rsid w:val="00F568C9"/>
    <w:rsid w:val="00F56AC5"/>
    <w:rsid w:val="00F56B86"/>
    <w:rsid w:val="00F56DBE"/>
    <w:rsid w:val="00F57A4C"/>
    <w:rsid w:val="00F57E1E"/>
    <w:rsid w:val="00F6050A"/>
    <w:rsid w:val="00F60548"/>
    <w:rsid w:val="00F608C9"/>
    <w:rsid w:val="00F60D00"/>
    <w:rsid w:val="00F60E61"/>
    <w:rsid w:val="00F610AE"/>
    <w:rsid w:val="00F6122B"/>
    <w:rsid w:val="00F6126B"/>
    <w:rsid w:val="00F613D1"/>
    <w:rsid w:val="00F6143B"/>
    <w:rsid w:val="00F61AFB"/>
    <w:rsid w:val="00F61B33"/>
    <w:rsid w:val="00F61DA3"/>
    <w:rsid w:val="00F61EB3"/>
    <w:rsid w:val="00F61F89"/>
    <w:rsid w:val="00F62514"/>
    <w:rsid w:val="00F6257D"/>
    <w:rsid w:val="00F625C1"/>
    <w:rsid w:val="00F6275A"/>
    <w:rsid w:val="00F627C3"/>
    <w:rsid w:val="00F62E58"/>
    <w:rsid w:val="00F63C18"/>
    <w:rsid w:val="00F64004"/>
    <w:rsid w:val="00F640F1"/>
    <w:rsid w:val="00F64323"/>
    <w:rsid w:val="00F643D7"/>
    <w:rsid w:val="00F64BAE"/>
    <w:rsid w:val="00F64C74"/>
    <w:rsid w:val="00F64E52"/>
    <w:rsid w:val="00F65190"/>
    <w:rsid w:val="00F65361"/>
    <w:rsid w:val="00F658FE"/>
    <w:rsid w:val="00F65F37"/>
    <w:rsid w:val="00F66105"/>
    <w:rsid w:val="00F66535"/>
    <w:rsid w:val="00F66660"/>
    <w:rsid w:val="00F669BC"/>
    <w:rsid w:val="00F66AB4"/>
    <w:rsid w:val="00F66CE3"/>
    <w:rsid w:val="00F67665"/>
    <w:rsid w:val="00F700A7"/>
    <w:rsid w:val="00F70260"/>
    <w:rsid w:val="00F70366"/>
    <w:rsid w:val="00F70732"/>
    <w:rsid w:val="00F708E6"/>
    <w:rsid w:val="00F70934"/>
    <w:rsid w:val="00F709E1"/>
    <w:rsid w:val="00F709FA"/>
    <w:rsid w:val="00F70EFA"/>
    <w:rsid w:val="00F7109E"/>
    <w:rsid w:val="00F7153C"/>
    <w:rsid w:val="00F715D9"/>
    <w:rsid w:val="00F7189F"/>
    <w:rsid w:val="00F718A7"/>
    <w:rsid w:val="00F71BF4"/>
    <w:rsid w:val="00F71C47"/>
    <w:rsid w:val="00F72ABD"/>
    <w:rsid w:val="00F72C2A"/>
    <w:rsid w:val="00F731FB"/>
    <w:rsid w:val="00F73601"/>
    <w:rsid w:val="00F73687"/>
    <w:rsid w:val="00F73C59"/>
    <w:rsid w:val="00F73D6B"/>
    <w:rsid w:val="00F73E01"/>
    <w:rsid w:val="00F7437D"/>
    <w:rsid w:val="00F7456C"/>
    <w:rsid w:val="00F7463D"/>
    <w:rsid w:val="00F754C7"/>
    <w:rsid w:val="00F75563"/>
    <w:rsid w:val="00F755C6"/>
    <w:rsid w:val="00F7572E"/>
    <w:rsid w:val="00F75766"/>
    <w:rsid w:val="00F75E28"/>
    <w:rsid w:val="00F76545"/>
    <w:rsid w:val="00F767CD"/>
    <w:rsid w:val="00F768A0"/>
    <w:rsid w:val="00F76C1E"/>
    <w:rsid w:val="00F7729D"/>
    <w:rsid w:val="00F772D8"/>
    <w:rsid w:val="00F772E1"/>
    <w:rsid w:val="00F77454"/>
    <w:rsid w:val="00F7791B"/>
    <w:rsid w:val="00F77CF7"/>
    <w:rsid w:val="00F77E31"/>
    <w:rsid w:val="00F80176"/>
    <w:rsid w:val="00F801F6"/>
    <w:rsid w:val="00F803D7"/>
    <w:rsid w:val="00F80792"/>
    <w:rsid w:val="00F80D09"/>
    <w:rsid w:val="00F81021"/>
    <w:rsid w:val="00F8119F"/>
    <w:rsid w:val="00F81204"/>
    <w:rsid w:val="00F81299"/>
    <w:rsid w:val="00F816DE"/>
    <w:rsid w:val="00F818FF"/>
    <w:rsid w:val="00F81F33"/>
    <w:rsid w:val="00F820B8"/>
    <w:rsid w:val="00F822EB"/>
    <w:rsid w:val="00F8232B"/>
    <w:rsid w:val="00F82B1F"/>
    <w:rsid w:val="00F830B9"/>
    <w:rsid w:val="00F83882"/>
    <w:rsid w:val="00F83A7B"/>
    <w:rsid w:val="00F83BCA"/>
    <w:rsid w:val="00F83F15"/>
    <w:rsid w:val="00F84316"/>
    <w:rsid w:val="00F8448B"/>
    <w:rsid w:val="00F844B5"/>
    <w:rsid w:val="00F84849"/>
    <w:rsid w:val="00F84C4D"/>
    <w:rsid w:val="00F84C86"/>
    <w:rsid w:val="00F84CDD"/>
    <w:rsid w:val="00F8500C"/>
    <w:rsid w:val="00F86215"/>
    <w:rsid w:val="00F86A56"/>
    <w:rsid w:val="00F86C3F"/>
    <w:rsid w:val="00F86CE1"/>
    <w:rsid w:val="00F87271"/>
    <w:rsid w:val="00F8727C"/>
    <w:rsid w:val="00F8729E"/>
    <w:rsid w:val="00F876A2"/>
    <w:rsid w:val="00F876B9"/>
    <w:rsid w:val="00F87837"/>
    <w:rsid w:val="00F87AD8"/>
    <w:rsid w:val="00F9010D"/>
    <w:rsid w:val="00F902CF"/>
    <w:rsid w:val="00F90404"/>
    <w:rsid w:val="00F90462"/>
    <w:rsid w:val="00F90563"/>
    <w:rsid w:val="00F906B6"/>
    <w:rsid w:val="00F91142"/>
    <w:rsid w:val="00F9117F"/>
    <w:rsid w:val="00F912A8"/>
    <w:rsid w:val="00F9159E"/>
    <w:rsid w:val="00F916C2"/>
    <w:rsid w:val="00F91C2E"/>
    <w:rsid w:val="00F91D71"/>
    <w:rsid w:val="00F91DC6"/>
    <w:rsid w:val="00F92252"/>
    <w:rsid w:val="00F923E0"/>
    <w:rsid w:val="00F93808"/>
    <w:rsid w:val="00F93EF8"/>
    <w:rsid w:val="00F9401D"/>
    <w:rsid w:val="00F94924"/>
    <w:rsid w:val="00F94AAA"/>
    <w:rsid w:val="00F94BA3"/>
    <w:rsid w:val="00F95083"/>
    <w:rsid w:val="00F95177"/>
    <w:rsid w:val="00F954F0"/>
    <w:rsid w:val="00F955E2"/>
    <w:rsid w:val="00F95642"/>
    <w:rsid w:val="00F95913"/>
    <w:rsid w:val="00F95943"/>
    <w:rsid w:val="00F959DE"/>
    <w:rsid w:val="00F96023"/>
    <w:rsid w:val="00F96789"/>
    <w:rsid w:val="00F96AB2"/>
    <w:rsid w:val="00F96D1E"/>
    <w:rsid w:val="00F9779D"/>
    <w:rsid w:val="00F9782B"/>
    <w:rsid w:val="00F97F6A"/>
    <w:rsid w:val="00FA0990"/>
    <w:rsid w:val="00FA0AF9"/>
    <w:rsid w:val="00FA0D33"/>
    <w:rsid w:val="00FA12F6"/>
    <w:rsid w:val="00FA155B"/>
    <w:rsid w:val="00FA1680"/>
    <w:rsid w:val="00FA1992"/>
    <w:rsid w:val="00FA2890"/>
    <w:rsid w:val="00FA28E3"/>
    <w:rsid w:val="00FA2E88"/>
    <w:rsid w:val="00FA2F87"/>
    <w:rsid w:val="00FA2FF2"/>
    <w:rsid w:val="00FA314B"/>
    <w:rsid w:val="00FA33F2"/>
    <w:rsid w:val="00FA34B7"/>
    <w:rsid w:val="00FA3E77"/>
    <w:rsid w:val="00FA3EC3"/>
    <w:rsid w:val="00FA405B"/>
    <w:rsid w:val="00FA43AF"/>
    <w:rsid w:val="00FA4C9F"/>
    <w:rsid w:val="00FA4FAD"/>
    <w:rsid w:val="00FA532A"/>
    <w:rsid w:val="00FA56D3"/>
    <w:rsid w:val="00FA5E4D"/>
    <w:rsid w:val="00FA63E2"/>
    <w:rsid w:val="00FA68C5"/>
    <w:rsid w:val="00FA6A2F"/>
    <w:rsid w:val="00FA6EEB"/>
    <w:rsid w:val="00FA6F1C"/>
    <w:rsid w:val="00FA72BA"/>
    <w:rsid w:val="00FA780C"/>
    <w:rsid w:val="00FA782B"/>
    <w:rsid w:val="00FA79E4"/>
    <w:rsid w:val="00FA7ACE"/>
    <w:rsid w:val="00FA7DCC"/>
    <w:rsid w:val="00FB0A9A"/>
    <w:rsid w:val="00FB11FB"/>
    <w:rsid w:val="00FB179F"/>
    <w:rsid w:val="00FB1B8C"/>
    <w:rsid w:val="00FB2634"/>
    <w:rsid w:val="00FB28DA"/>
    <w:rsid w:val="00FB2E7C"/>
    <w:rsid w:val="00FB316A"/>
    <w:rsid w:val="00FB3437"/>
    <w:rsid w:val="00FB355C"/>
    <w:rsid w:val="00FB3692"/>
    <w:rsid w:val="00FB3EB0"/>
    <w:rsid w:val="00FB407E"/>
    <w:rsid w:val="00FB4222"/>
    <w:rsid w:val="00FB44B1"/>
    <w:rsid w:val="00FB453C"/>
    <w:rsid w:val="00FB4954"/>
    <w:rsid w:val="00FB49E1"/>
    <w:rsid w:val="00FB51A9"/>
    <w:rsid w:val="00FB526C"/>
    <w:rsid w:val="00FB56EE"/>
    <w:rsid w:val="00FB599D"/>
    <w:rsid w:val="00FB76AD"/>
    <w:rsid w:val="00FB7D30"/>
    <w:rsid w:val="00FB7F2C"/>
    <w:rsid w:val="00FC030C"/>
    <w:rsid w:val="00FC0367"/>
    <w:rsid w:val="00FC03FF"/>
    <w:rsid w:val="00FC0515"/>
    <w:rsid w:val="00FC08E2"/>
    <w:rsid w:val="00FC0D91"/>
    <w:rsid w:val="00FC0DED"/>
    <w:rsid w:val="00FC0E0A"/>
    <w:rsid w:val="00FC0F8D"/>
    <w:rsid w:val="00FC1685"/>
    <w:rsid w:val="00FC1779"/>
    <w:rsid w:val="00FC18F2"/>
    <w:rsid w:val="00FC1A04"/>
    <w:rsid w:val="00FC2032"/>
    <w:rsid w:val="00FC204B"/>
    <w:rsid w:val="00FC2215"/>
    <w:rsid w:val="00FC25D1"/>
    <w:rsid w:val="00FC2F17"/>
    <w:rsid w:val="00FC3088"/>
    <w:rsid w:val="00FC325B"/>
    <w:rsid w:val="00FC3441"/>
    <w:rsid w:val="00FC361F"/>
    <w:rsid w:val="00FC38C1"/>
    <w:rsid w:val="00FC3C29"/>
    <w:rsid w:val="00FC3D05"/>
    <w:rsid w:val="00FC447E"/>
    <w:rsid w:val="00FC479B"/>
    <w:rsid w:val="00FC493B"/>
    <w:rsid w:val="00FC58D1"/>
    <w:rsid w:val="00FC5C06"/>
    <w:rsid w:val="00FC6374"/>
    <w:rsid w:val="00FC6385"/>
    <w:rsid w:val="00FC65AF"/>
    <w:rsid w:val="00FC67D1"/>
    <w:rsid w:val="00FC6FB8"/>
    <w:rsid w:val="00FC77F6"/>
    <w:rsid w:val="00FC7D54"/>
    <w:rsid w:val="00FC7D8C"/>
    <w:rsid w:val="00FD032B"/>
    <w:rsid w:val="00FD069F"/>
    <w:rsid w:val="00FD0F52"/>
    <w:rsid w:val="00FD1254"/>
    <w:rsid w:val="00FD1956"/>
    <w:rsid w:val="00FD1FD8"/>
    <w:rsid w:val="00FD21C2"/>
    <w:rsid w:val="00FD2736"/>
    <w:rsid w:val="00FD312D"/>
    <w:rsid w:val="00FD3E32"/>
    <w:rsid w:val="00FD4E23"/>
    <w:rsid w:val="00FD4F78"/>
    <w:rsid w:val="00FD5671"/>
    <w:rsid w:val="00FD5835"/>
    <w:rsid w:val="00FD59C3"/>
    <w:rsid w:val="00FD5A2C"/>
    <w:rsid w:val="00FD5AA5"/>
    <w:rsid w:val="00FD5D0A"/>
    <w:rsid w:val="00FD60AA"/>
    <w:rsid w:val="00FD6647"/>
    <w:rsid w:val="00FD6C20"/>
    <w:rsid w:val="00FD758A"/>
    <w:rsid w:val="00FD7D90"/>
    <w:rsid w:val="00FE0100"/>
    <w:rsid w:val="00FE0449"/>
    <w:rsid w:val="00FE0525"/>
    <w:rsid w:val="00FE05C5"/>
    <w:rsid w:val="00FE08A4"/>
    <w:rsid w:val="00FE0D8C"/>
    <w:rsid w:val="00FE10EC"/>
    <w:rsid w:val="00FE11E6"/>
    <w:rsid w:val="00FE1798"/>
    <w:rsid w:val="00FE1A26"/>
    <w:rsid w:val="00FE1AE8"/>
    <w:rsid w:val="00FE2229"/>
    <w:rsid w:val="00FE23EF"/>
    <w:rsid w:val="00FE32A8"/>
    <w:rsid w:val="00FE38DE"/>
    <w:rsid w:val="00FE394A"/>
    <w:rsid w:val="00FE3A3A"/>
    <w:rsid w:val="00FE3CBB"/>
    <w:rsid w:val="00FE3E61"/>
    <w:rsid w:val="00FE436E"/>
    <w:rsid w:val="00FE4547"/>
    <w:rsid w:val="00FE48D7"/>
    <w:rsid w:val="00FE4BEE"/>
    <w:rsid w:val="00FE4EDB"/>
    <w:rsid w:val="00FE4FEC"/>
    <w:rsid w:val="00FE503A"/>
    <w:rsid w:val="00FE5559"/>
    <w:rsid w:val="00FE57A1"/>
    <w:rsid w:val="00FE59B1"/>
    <w:rsid w:val="00FE6009"/>
    <w:rsid w:val="00FE6561"/>
    <w:rsid w:val="00FE6582"/>
    <w:rsid w:val="00FE69EB"/>
    <w:rsid w:val="00FE6ECB"/>
    <w:rsid w:val="00FE7067"/>
    <w:rsid w:val="00FE70E9"/>
    <w:rsid w:val="00FE7170"/>
    <w:rsid w:val="00FE732A"/>
    <w:rsid w:val="00FE76F3"/>
    <w:rsid w:val="00FF0329"/>
    <w:rsid w:val="00FF04A9"/>
    <w:rsid w:val="00FF0682"/>
    <w:rsid w:val="00FF07CC"/>
    <w:rsid w:val="00FF0ED5"/>
    <w:rsid w:val="00FF123D"/>
    <w:rsid w:val="00FF1BCF"/>
    <w:rsid w:val="00FF1D4E"/>
    <w:rsid w:val="00FF2547"/>
    <w:rsid w:val="00FF2827"/>
    <w:rsid w:val="00FF2CC1"/>
    <w:rsid w:val="00FF3531"/>
    <w:rsid w:val="00FF35D4"/>
    <w:rsid w:val="00FF37CD"/>
    <w:rsid w:val="00FF39D2"/>
    <w:rsid w:val="00FF427D"/>
    <w:rsid w:val="00FF428B"/>
    <w:rsid w:val="00FF4479"/>
    <w:rsid w:val="00FF4487"/>
    <w:rsid w:val="00FF4E6A"/>
    <w:rsid w:val="00FF50FD"/>
    <w:rsid w:val="00FF5B49"/>
    <w:rsid w:val="00FF5C52"/>
    <w:rsid w:val="00FF5F9E"/>
    <w:rsid w:val="00FF65AA"/>
    <w:rsid w:val="00FF65CE"/>
    <w:rsid w:val="00FF67AA"/>
    <w:rsid w:val="00FF692A"/>
    <w:rsid w:val="00FF700D"/>
    <w:rsid w:val="00FF7139"/>
    <w:rsid w:val="00FF76A7"/>
    <w:rsid w:val="00FF7E22"/>
    <w:rsid w:val="00FF7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FD3AD"/>
  <w15:docId w15:val="{FA53547F-1CBD-4832-9455-534BD0B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0FB8"/>
    <w:pPr>
      <w:spacing w:before="120" w:line="360" w:lineRule="auto"/>
      <w:jc w:val="both"/>
    </w:pPr>
    <w:rPr>
      <w:sz w:val="24"/>
    </w:rPr>
  </w:style>
  <w:style w:type="paragraph" w:styleId="berschrift1">
    <w:name w:val="heading 1"/>
    <w:basedOn w:val="Standard"/>
    <w:next w:val="Standard"/>
    <w:link w:val="berschrift1Zchn"/>
    <w:uiPriority w:val="9"/>
    <w:qFormat/>
    <w:rsid w:val="00EF55EF"/>
    <w:pPr>
      <w:keepNext/>
      <w:pageBreakBefore/>
      <w:suppressAutoHyphens/>
      <w:spacing w:before="720" w:after="240" w:line="288" w:lineRule="auto"/>
      <w:jc w:val="left"/>
      <w:outlineLvl w:val="0"/>
    </w:pPr>
    <w:rPr>
      <w:rFonts w:ascii="Arial" w:hAnsi="Arial"/>
      <w:b/>
      <w:kern w:val="28"/>
      <w:sz w:val="32"/>
    </w:rPr>
  </w:style>
  <w:style w:type="paragraph" w:styleId="berschrift2">
    <w:name w:val="heading 2"/>
    <w:basedOn w:val="berschrift1"/>
    <w:next w:val="Standard"/>
    <w:link w:val="berschrift2Zchn"/>
    <w:uiPriority w:val="9"/>
    <w:qFormat/>
    <w:rsid w:val="001C791F"/>
    <w:pPr>
      <w:pageBreakBefore w:val="0"/>
      <w:numPr>
        <w:ilvl w:val="1"/>
      </w:numPr>
      <w:tabs>
        <w:tab w:val="left" w:pos="720"/>
      </w:tabs>
      <w:spacing w:before="480" w:after="120"/>
      <w:outlineLvl w:val="1"/>
    </w:pPr>
    <w:rPr>
      <w:sz w:val="28"/>
    </w:rPr>
  </w:style>
  <w:style w:type="paragraph" w:styleId="berschrift3">
    <w:name w:val="heading 3"/>
    <w:basedOn w:val="berschrift2"/>
    <w:next w:val="Standard"/>
    <w:link w:val="berschrift3Zchn"/>
    <w:uiPriority w:val="9"/>
    <w:qFormat/>
    <w:rsid w:val="00EF55EF"/>
    <w:pPr>
      <w:numPr>
        <w:ilvl w:val="2"/>
      </w:numPr>
      <w:tabs>
        <w:tab w:val="clear" w:pos="720"/>
        <w:tab w:val="num" w:pos="643"/>
      </w:tabs>
      <w:spacing w:before="360"/>
      <w:ind w:left="641" w:hanging="641"/>
      <w:outlineLvl w:val="2"/>
    </w:pPr>
    <w:rPr>
      <w:sz w:val="24"/>
    </w:rPr>
  </w:style>
  <w:style w:type="paragraph" w:styleId="berschrift4">
    <w:name w:val="heading 4"/>
    <w:basedOn w:val="berschrift3"/>
    <w:next w:val="Standard"/>
    <w:link w:val="berschrift4Zchn"/>
    <w:uiPriority w:val="9"/>
    <w:qFormat/>
    <w:rsid w:val="00EF55EF"/>
    <w:pPr>
      <w:numPr>
        <w:ilvl w:val="3"/>
      </w:numPr>
      <w:tabs>
        <w:tab w:val="num" w:pos="643"/>
        <w:tab w:val="left" w:pos="907"/>
      </w:tabs>
      <w:spacing w:before="240" w:after="0"/>
      <w:ind w:left="907" w:hanging="907"/>
      <w:outlineLvl w:val="3"/>
    </w:pPr>
    <w:rPr>
      <w:b w:val="0"/>
      <w:color w:val="000000" w:themeColor="text1"/>
    </w:rPr>
  </w:style>
  <w:style w:type="paragraph" w:styleId="berschrift5">
    <w:name w:val="heading 5"/>
    <w:basedOn w:val="berschrift4"/>
    <w:next w:val="Standard"/>
    <w:link w:val="berschrift5Zchn"/>
    <w:uiPriority w:val="9"/>
    <w:qFormat/>
    <w:rsid w:val="00621B45"/>
    <w:pPr>
      <w:numPr>
        <w:ilvl w:val="0"/>
      </w:numPr>
      <w:outlineLvl w:val="4"/>
    </w:pPr>
    <w:rPr>
      <w:rFonts w:ascii="Times New Roman" w:hAnsi="Times New Roman"/>
      <w:b/>
    </w:rPr>
  </w:style>
  <w:style w:type="paragraph" w:styleId="berschrift6">
    <w:name w:val="heading 6"/>
    <w:basedOn w:val="berschrift5"/>
    <w:next w:val="Standard"/>
    <w:link w:val="berschrift6Zchn"/>
    <w:uiPriority w:val="9"/>
    <w:rsid w:val="00621B45"/>
    <w:pPr>
      <w:numPr>
        <w:ilvl w:val="5"/>
      </w:numPr>
      <w:tabs>
        <w:tab w:val="num" w:pos="643"/>
      </w:tabs>
      <w:outlineLvl w:val="5"/>
    </w:pPr>
    <w:rPr>
      <w:b w:val="0"/>
      <w:i/>
    </w:rPr>
  </w:style>
  <w:style w:type="paragraph" w:styleId="berschrift7">
    <w:name w:val="heading 7"/>
    <w:basedOn w:val="berschrift6"/>
    <w:next w:val="Standard"/>
    <w:link w:val="berschrift7Zchn"/>
    <w:uiPriority w:val="9"/>
    <w:rsid w:val="00777005"/>
    <w:pPr>
      <w:numPr>
        <w:ilvl w:val="6"/>
      </w:numPr>
      <w:tabs>
        <w:tab w:val="num" w:pos="643"/>
      </w:tabs>
      <w:ind w:left="643" w:hanging="720"/>
      <w:outlineLvl w:val="6"/>
    </w:pPr>
  </w:style>
  <w:style w:type="paragraph" w:styleId="berschrift8">
    <w:name w:val="heading 8"/>
    <w:basedOn w:val="berschrift7"/>
    <w:next w:val="Standard"/>
    <w:link w:val="berschrift8Zchn"/>
    <w:uiPriority w:val="9"/>
    <w:rsid w:val="00777005"/>
    <w:pPr>
      <w:numPr>
        <w:ilvl w:val="7"/>
      </w:numPr>
      <w:tabs>
        <w:tab w:val="num" w:pos="643"/>
      </w:tabs>
      <w:ind w:left="643" w:hanging="720"/>
      <w:outlineLvl w:val="7"/>
    </w:pPr>
  </w:style>
  <w:style w:type="paragraph" w:styleId="berschrift9">
    <w:name w:val="heading 9"/>
    <w:basedOn w:val="berschrift8"/>
    <w:next w:val="Standard"/>
    <w:link w:val="berschrift9Zchn"/>
    <w:uiPriority w:val="9"/>
    <w:rsid w:val="00777005"/>
    <w:pPr>
      <w:numPr>
        <w:ilvl w:val="8"/>
      </w:numPr>
      <w:tabs>
        <w:tab w:val="num" w:pos="643"/>
      </w:tabs>
      <w:ind w:left="643"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55EF"/>
    <w:rPr>
      <w:rFonts w:ascii="Arial" w:hAnsi="Arial"/>
      <w:b/>
      <w:kern w:val="28"/>
      <w:sz w:val="32"/>
    </w:rPr>
  </w:style>
  <w:style w:type="character" w:customStyle="1" w:styleId="berschrift2Zchn">
    <w:name w:val="Überschrift 2 Zchn"/>
    <w:basedOn w:val="Absatz-Standardschriftart"/>
    <w:link w:val="berschrift2"/>
    <w:uiPriority w:val="9"/>
    <w:rsid w:val="001C791F"/>
    <w:rPr>
      <w:rFonts w:ascii="Arial" w:hAnsi="Arial"/>
      <w:b/>
      <w:kern w:val="28"/>
      <w:sz w:val="28"/>
    </w:rPr>
  </w:style>
  <w:style w:type="character" w:customStyle="1" w:styleId="berschrift3Zchn">
    <w:name w:val="Überschrift 3 Zchn"/>
    <w:basedOn w:val="Absatz-Standardschriftart"/>
    <w:link w:val="berschrift3"/>
    <w:uiPriority w:val="9"/>
    <w:rsid w:val="00EF55EF"/>
    <w:rPr>
      <w:rFonts w:ascii="Arial" w:hAnsi="Arial"/>
      <w:b/>
      <w:kern w:val="28"/>
      <w:sz w:val="24"/>
    </w:rPr>
  </w:style>
  <w:style w:type="character" w:customStyle="1" w:styleId="berschrift4Zchn">
    <w:name w:val="Überschrift 4 Zchn"/>
    <w:basedOn w:val="Absatz-Standardschriftart"/>
    <w:link w:val="berschrift4"/>
    <w:uiPriority w:val="9"/>
    <w:rsid w:val="00EF55EF"/>
    <w:rPr>
      <w:rFonts w:ascii="Arial" w:hAnsi="Arial"/>
      <w:color w:val="000000" w:themeColor="text1"/>
      <w:kern w:val="28"/>
      <w:sz w:val="24"/>
    </w:rPr>
  </w:style>
  <w:style w:type="character" w:customStyle="1" w:styleId="berschrift5Zchn">
    <w:name w:val="Überschrift 5 Zchn"/>
    <w:basedOn w:val="Absatz-Standardschriftart"/>
    <w:link w:val="berschrift5"/>
    <w:uiPriority w:val="9"/>
    <w:rsid w:val="00621B45"/>
    <w:rPr>
      <w:b/>
      <w:color w:val="000000" w:themeColor="text1"/>
      <w:kern w:val="28"/>
      <w:sz w:val="24"/>
    </w:rPr>
  </w:style>
  <w:style w:type="character" w:customStyle="1" w:styleId="berschrift6Zchn">
    <w:name w:val="Überschrift 6 Zchn"/>
    <w:basedOn w:val="Absatz-Standardschriftart"/>
    <w:link w:val="berschrift6"/>
    <w:uiPriority w:val="9"/>
    <w:rsid w:val="00621B45"/>
    <w:rPr>
      <w:i/>
      <w:color w:val="000000" w:themeColor="text1"/>
      <w:kern w:val="28"/>
      <w:sz w:val="24"/>
    </w:rPr>
  </w:style>
  <w:style w:type="character" w:customStyle="1" w:styleId="berschrift7Zchn">
    <w:name w:val="Überschrift 7 Zchn"/>
    <w:basedOn w:val="Absatz-Standardschriftart"/>
    <w:link w:val="berschrift7"/>
    <w:uiPriority w:val="9"/>
    <w:rsid w:val="00A61F14"/>
    <w:rPr>
      <w:rFonts w:ascii="Arial" w:hAnsi="Arial"/>
      <w:kern w:val="28"/>
      <w:sz w:val="24"/>
    </w:rPr>
  </w:style>
  <w:style w:type="character" w:customStyle="1" w:styleId="berschrift8Zchn">
    <w:name w:val="Überschrift 8 Zchn"/>
    <w:basedOn w:val="Absatz-Standardschriftart"/>
    <w:link w:val="berschrift8"/>
    <w:uiPriority w:val="9"/>
    <w:rsid w:val="00A61F14"/>
    <w:rPr>
      <w:rFonts w:ascii="Arial" w:hAnsi="Arial"/>
      <w:kern w:val="28"/>
      <w:sz w:val="24"/>
    </w:rPr>
  </w:style>
  <w:style w:type="character" w:customStyle="1" w:styleId="berschrift9Zchn">
    <w:name w:val="Überschrift 9 Zchn"/>
    <w:basedOn w:val="Absatz-Standardschriftart"/>
    <w:link w:val="berschrift9"/>
    <w:uiPriority w:val="9"/>
    <w:rsid w:val="00A61F14"/>
    <w:rPr>
      <w:rFonts w:ascii="Arial" w:hAnsi="Arial"/>
      <w:kern w:val="28"/>
      <w:sz w:val="24"/>
    </w:rPr>
  </w:style>
  <w:style w:type="character" w:styleId="Kommentarzeichen">
    <w:name w:val="annotation reference"/>
    <w:basedOn w:val="Absatz-Standardschriftart"/>
    <w:uiPriority w:val="99"/>
    <w:semiHidden/>
    <w:rsid w:val="00777005"/>
    <w:rPr>
      <w:rFonts w:cs="Times New Roman"/>
      <w:sz w:val="16"/>
    </w:rPr>
  </w:style>
  <w:style w:type="character" w:styleId="Hyperlink">
    <w:name w:val="Hyperlink"/>
    <w:basedOn w:val="Absatz-Standardschriftart"/>
    <w:uiPriority w:val="99"/>
    <w:rsid w:val="00777005"/>
    <w:rPr>
      <w:rFonts w:cs="Times New Roman"/>
      <w:color w:val="0000FF"/>
      <w:u w:val="single"/>
    </w:rPr>
  </w:style>
  <w:style w:type="character" w:styleId="Seitenzahl">
    <w:name w:val="page number"/>
    <w:basedOn w:val="Absatz-Standardschriftart"/>
    <w:uiPriority w:val="99"/>
    <w:rsid w:val="00777005"/>
    <w:rPr>
      <w:rFonts w:cs="Times New Roman"/>
    </w:rPr>
  </w:style>
  <w:style w:type="paragraph" w:styleId="Verzeichnis1">
    <w:name w:val="toc 1"/>
    <w:basedOn w:val="Standard"/>
    <w:next w:val="Standard"/>
    <w:uiPriority w:val="39"/>
    <w:rsid w:val="006759D3"/>
    <w:pPr>
      <w:tabs>
        <w:tab w:val="left" w:pos="680"/>
        <w:tab w:val="right" w:pos="7938"/>
      </w:tabs>
      <w:spacing w:before="240" w:line="240" w:lineRule="auto"/>
      <w:ind w:left="510" w:hanging="510"/>
      <w:jc w:val="left"/>
    </w:pPr>
    <w:rPr>
      <w:b/>
      <w:smallCaps/>
      <w:noProof/>
      <w:kern w:val="16"/>
    </w:rPr>
  </w:style>
  <w:style w:type="paragraph" w:styleId="Verzeichnis2">
    <w:name w:val="toc 2"/>
    <w:basedOn w:val="Verzeichnis1"/>
    <w:next w:val="Standard"/>
    <w:uiPriority w:val="39"/>
    <w:rsid w:val="006759D3"/>
    <w:pPr>
      <w:tabs>
        <w:tab w:val="clear" w:pos="680"/>
        <w:tab w:val="left" w:pos="510"/>
        <w:tab w:val="right" w:leader="dot" w:pos="7938"/>
      </w:tabs>
      <w:spacing w:before="80"/>
      <w:textboxTightWrap w:val="allLines"/>
    </w:pPr>
    <w:rPr>
      <w:smallCaps w:val="0"/>
    </w:rPr>
  </w:style>
  <w:style w:type="paragraph" w:styleId="Verzeichnis3">
    <w:name w:val="toc 3"/>
    <w:basedOn w:val="Verzeichnis2"/>
    <w:next w:val="Standard"/>
    <w:uiPriority w:val="39"/>
    <w:rsid w:val="006759D3"/>
    <w:pPr>
      <w:tabs>
        <w:tab w:val="left" w:pos="1304"/>
      </w:tabs>
      <w:spacing w:before="40"/>
      <w:ind w:left="1190" w:hanging="680"/>
    </w:pPr>
    <w:rPr>
      <w:b w:val="0"/>
    </w:rPr>
  </w:style>
  <w:style w:type="paragraph" w:styleId="Beschriftung">
    <w:name w:val="caption"/>
    <w:basedOn w:val="Standard"/>
    <w:next w:val="Standard"/>
    <w:link w:val="BeschriftungZchn"/>
    <w:autoRedefine/>
    <w:uiPriority w:val="35"/>
    <w:rsid w:val="00CD0B12"/>
    <w:pPr>
      <w:keepNext/>
      <w:keepLines/>
      <w:spacing w:before="0" w:after="60" w:line="240" w:lineRule="auto"/>
    </w:pPr>
    <w:rPr>
      <w:i/>
      <w:kern w:val="16"/>
      <w:sz w:val="22"/>
    </w:rPr>
  </w:style>
  <w:style w:type="character" w:styleId="Funotenzeichen">
    <w:name w:val="footnote reference"/>
    <w:basedOn w:val="Absatz-Standardschriftart"/>
    <w:uiPriority w:val="99"/>
    <w:semiHidden/>
    <w:rsid w:val="00470FB8"/>
    <w:rPr>
      <w:rFonts w:cs="Times New Roman"/>
      <w:sz w:val="24"/>
      <w:vertAlign w:val="superscript"/>
    </w:rPr>
  </w:style>
  <w:style w:type="paragraph" w:customStyle="1" w:styleId="FormatvorlageUntertitelLinks0cm">
    <w:name w:val="Formatvorlage Untertitel + Links:  0 cm"/>
    <w:basedOn w:val="Untertitel"/>
    <w:autoRedefine/>
    <w:rsid w:val="00F876A2"/>
    <w:pPr>
      <w:spacing w:before="240"/>
      <w:ind w:left="0"/>
    </w:pPr>
    <w:rPr>
      <w:rFonts w:cs="Arial"/>
      <w:b/>
      <w:color w:val="000000" w:themeColor="text1"/>
      <w:kern w:val="16"/>
    </w:rPr>
  </w:style>
  <w:style w:type="paragraph" w:customStyle="1" w:styleId="Computerprogramm">
    <w:name w:val="Computerprogramm"/>
    <w:basedOn w:val="Standard"/>
    <w:rsid w:val="007770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customStyle="1" w:styleId="FormatvorlageTitelLinks0cm">
    <w:name w:val="Formatvorlage Titel + Links:  0 cm"/>
    <w:basedOn w:val="Titel"/>
    <w:rsid w:val="00653B33"/>
    <w:pPr>
      <w:spacing w:before="240" w:after="240" w:line="336" w:lineRule="auto"/>
      <w:ind w:left="0"/>
    </w:pPr>
    <w:rPr>
      <w:bCs/>
      <w:sz w:val="40"/>
    </w:rPr>
  </w:style>
  <w:style w:type="paragraph" w:styleId="Literaturverzeichnis">
    <w:name w:val="Bibliography"/>
    <w:basedOn w:val="Standard"/>
    <w:autoRedefine/>
    <w:uiPriority w:val="37"/>
    <w:rsid w:val="00F07523"/>
    <w:pPr>
      <w:ind w:left="397" w:hanging="397"/>
      <w:jc w:val="left"/>
    </w:pPr>
    <w:rPr>
      <w:color w:val="0070C0"/>
      <w:sz w:val="22"/>
    </w:rPr>
  </w:style>
  <w:style w:type="paragraph" w:styleId="Funotentext">
    <w:name w:val="footnote text"/>
    <w:basedOn w:val="Standard"/>
    <w:link w:val="FunotentextZchn"/>
    <w:uiPriority w:val="99"/>
    <w:semiHidden/>
    <w:rsid w:val="004A16FF"/>
    <w:pPr>
      <w:tabs>
        <w:tab w:val="left" w:pos="284"/>
      </w:tabs>
      <w:spacing w:before="60" w:line="240" w:lineRule="auto"/>
    </w:pPr>
    <w:rPr>
      <w:sz w:val="20"/>
    </w:rPr>
  </w:style>
  <w:style w:type="character" w:customStyle="1" w:styleId="FunotentextZchn">
    <w:name w:val="Fußnotentext Zchn"/>
    <w:basedOn w:val="Absatz-Standardschriftart"/>
    <w:link w:val="Funotentext"/>
    <w:uiPriority w:val="99"/>
    <w:semiHidden/>
    <w:rsid w:val="00A61F14"/>
  </w:style>
  <w:style w:type="paragraph" w:styleId="Kopfzeile">
    <w:name w:val="header"/>
    <w:basedOn w:val="Standard"/>
    <w:link w:val="KopfzeileZchn"/>
    <w:uiPriority w:val="99"/>
    <w:rsid w:val="00777005"/>
    <w:pPr>
      <w:pBdr>
        <w:bottom w:val="single" w:sz="4" w:space="1" w:color="auto"/>
      </w:pBdr>
      <w:tabs>
        <w:tab w:val="right" w:pos="7938"/>
      </w:tabs>
      <w:spacing w:line="240" w:lineRule="auto"/>
    </w:pPr>
    <w:rPr>
      <w:sz w:val="20"/>
    </w:rPr>
  </w:style>
  <w:style w:type="character" w:customStyle="1" w:styleId="KopfzeileZchn">
    <w:name w:val="Kopfzeile Zchn"/>
    <w:basedOn w:val="Absatz-Standardschriftart"/>
    <w:link w:val="Kopfzeile"/>
    <w:uiPriority w:val="99"/>
    <w:rsid w:val="00A61F14"/>
    <w:rPr>
      <w:sz w:val="24"/>
    </w:rPr>
  </w:style>
  <w:style w:type="paragraph" w:styleId="Abbildungsverzeichnis">
    <w:name w:val="table of figures"/>
    <w:basedOn w:val="Verzeichnis3"/>
    <w:next w:val="Standard"/>
    <w:autoRedefine/>
    <w:uiPriority w:val="99"/>
    <w:rsid w:val="00D40A91"/>
    <w:pPr>
      <w:tabs>
        <w:tab w:val="right" w:pos="1701"/>
      </w:tabs>
      <w:ind w:left="1134" w:hanging="1134"/>
    </w:pPr>
  </w:style>
  <w:style w:type="paragraph" w:styleId="Aufzhlungszeichen2">
    <w:name w:val="List Bullet 2"/>
    <w:basedOn w:val="Standard"/>
    <w:uiPriority w:val="99"/>
    <w:rsid w:val="00777005"/>
    <w:pPr>
      <w:numPr>
        <w:numId w:val="4"/>
      </w:numPr>
      <w:tabs>
        <w:tab w:val="clear" w:pos="643"/>
        <w:tab w:val="num" w:pos="720"/>
      </w:tabs>
      <w:ind w:left="714" w:hanging="357"/>
    </w:pPr>
  </w:style>
  <w:style w:type="paragraph" w:customStyle="1" w:styleId="Abbildung">
    <w:name w:val="Abbildung"/>
    <w:basedOn w:val="Standard"/>
    <w:next w:val="Beschriftung"/>
    <w:rsid w:val="00777005"/>
    <w:pPr>
      <w:keepNext/>
      <w:spacing w:before="480"/>
      <w:jc w:val="center"/>
    </w:pPr>
  </w:style>
  <w:style w:type="paragraph" w:styleId="Fuzeile">
    <w:name w:val="footer"/>
    <w:basedOn w:val="Standard"/>
    <w:link w:val="FuzeileZchn"/>
    <w:uiPriority w:val="99"/>
    <w:rsid w:val="00777005"/>
    <w:pPr>
      <w:tabs>
        <w:tab w:val="center" w:pos="4536"/>
        <w:tab w:val="right" w:pos="9072"/>
      </w:tabs>
    </w:pPr>
  </w:style>
  <w:style w:type="character" w:customStyle="1" w:styleId="FuzeileZchn">
    <w:name w:val="Fußzeile Zchn"/>
    <w:basedOn w:val="Absatz-Standardschriftart"/>
    <w:link w:val="Fuzeile"/>
    <w:uiPriority w:val="99"/>
    <w:rsid w:val="00A61F14"/>
    <w:rPr>
      <w:sz w:val="24"/>
    </w:rPr>
  </w:style>
  <w:style w:type="paragraph" w:customStyle="1" w:styleId="Standardtext-Einzug">
    <w:name w:val="Standardtext-Einzug"/>
    <w:basedOn w:val="Standard"/>
    <w:rsid w:val="00A87C01"/>
    <w:pPr>
      <w:tabs>
        <w:tab w:val="left" w:pos="360"/>
      </w:tabs>
      <w:spacing w:before="0"/>
      <w:ind w:firstLine="397"/>
    </w:pPr>
    <w:rPr>
      <w:szCs w:val="24"/>
    </w:rPr>
  </w:style>
  <w:style w:type="paragraph" w:styleId="Aufzhlungszeichen">
    <w:name w:val="List Bullet"/>
    <w:basedOn w:val="Standard"/>
    <w:uiPriority w:val="99"/>
    <w:rsid w:val="00777005"/>
    <w:pPr>
      <w:numPr>
        <w:numId w:val="3"/>
      </w:numPr>
    </w:pPr>
  </w:style>
  <w:style w:type="paragraph" w:styleId="Blocktext">
    <w:name w:val="Block Text"/>
    <w:basedOn w:val="Standard"/>
    <w:uiPriority w:val="99"/>
    <w:rsid w:val="00777005"/>
    <w:pPr>
      <w:ind w:left="1440" w:right="1440"/>
    </w:pPr>
  </w:style>
  <w:style w:type="paragraph" w:styleId="Datum">
    <w:name w:val="Date"/>
    <w:basedOn w:val="Standard"/>
    <w:next w:val="Standard"/>
    <w:link w:val="DatumZchn"/>
    <w:uiPriority w:val="99"/>
    <w:rsid w:val="00777005"/>
  </w:style>
  <w:style w:type="character" w:customStyle="1" w:styleId="DatumZchn">
    <w:name w:val="Datum Zchn"/>
    <w:basedOn w:val="Absatz-Standardschriftart"/>
    <w:link w:val="Datum"/>
    <w:uiPriority w:val="99"/>
    <w:semiHidden/>
    <w:rsid w:val="00A61F14"/>
    <w:rPr>
      <w:sz w:val="24"/>
    </w:rPr>
  </w:style>
  <w:style w:type="paragraph" w:styleId="Dokumentstruktur">
    <w:name w:val="Document Map"/>
    <w:basedOn w:val="Standard"/>
    <w:link w:val="DokumentstrukturZchn"/>
    <w:uiPriority w:val="99"/>
    <w:semiHidden/>
    <w:rsid w:val="0077700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A61F14"/>
    <w:rPr>
      <w:rFonts w:ascii="Tahoma" w:hAnsi="Tahoma" w:cs="Tahoma"/>
      <w:sz w:val="16"/>
      <w:szCs w:val="16"/>
    </w:rPr>
  </w:style>
  <w:style w:type="paragraph" w:styleId="Endnotentext">
    <w:name w:val="endnote text"/>
    <w:basedOn w:val="Standard"/>
    <w:link w:val="EndnotentextZchn"/>
    <w:uiPriority w:val="99"/>
    <w:semiHidden/>
    <w:rsid w:val="00777005"/>
  </w:style>
  <w:style w:type="character" w:customStyle="1" w:styleId="EndnotentextZchn">
    <w:name w:val="Endnotentext Zchn"/>
    <w:basedOn w:val="Absatz-Standardschriftart"/>
    <w:link w:val="Endnotentext"/>
    <w:uiPriority w:val="99"/>
    <w:semiHidden/>
    <w:rsid w:val="00A61F14"/>
  </w:style>
  <w:style w:type="paragraph" w:styleId="Fu-Endnotenberschrift">
    <w:name w:val="Note Heading"/>
    <w:basedOn w:val="Standard"/>
    <w:next w:val="Standard"/>
    <w:link w:val="Fu-EndnotenberschriftZchn"/>
    <w:uiPriority w:val="99"/>
    <w:rsid w:val="00777005"/>
  </w:style>
  <w:style w:type="character" w:customStyle="1" w:styleId="Fu-EndnotenberschriftZchn">
    <w:name w:val="Fuß/-Endnotenüberschrift Zchn"/>
    <w:basedOn w:val="Absatz-Standardschriftart"/>
    <w:link w:val="Fu-Endnotenberschrift"/>
    <w:uiPriority w:val="99"/>
    <w:semiHidden/>
    <w:rsid w:val="00A61F14"/>
    <w:rPr>
      <w:sz w:val="24"/>
    </w:rPr>
  </w:style>
  <w:style w:type="paragraph" w:styleId="Gruformel">
    <w:name w:val="Closing"/>
    <w:basedOn w:val="Standard"/>
    <w:link w:val="GruformelZchn"/>
    <w:uiPriority w:val="99"/>
    <w:rsid w:val="00777005"/>
    <w:pPr>
      <w:ind w:left="4252"/>
    </w:pPr>
  </w:style>
  <w:style w:type="character" w:customStyle="1" w:styleId="GruformelZchn">
    <w:name w:val="Grußformel Zchn"/>
    <w:basedOn w:val="Absatz-Standardschriftart"/>
    <w:link w:val="Gruformel"/>
    <w:uiPriority w:val="99"/>
    <w:semiHidden/>
    <w:rsid w:val="00A61F14"/>
    <w:rPr>
      <w:sz w:val="24"/>
    </w:rPr>
  </w:style>
  <w:style w:type="paragraph" w:styleId="Index1">
    <w:name w:val="index 1"/>
    <w:basedOn w:val="Standard"/>
    <w:next w:val="Standard"/>
    <w:autoRedefine/>
    <w:uiPriority w:val="99"/>
    <w:semiHidden/>
    <w:rsid w:val="00C678E5"/>
    <w:pPr>
      <w:spacing w:before="0"/>
      <w:ind w:left="240" w:hanging="240"/>
      <w:jc w:val="left"/>
    </w:pPr>
    <w:rPr>
      <w:sz w:val="22"/>
      <w:szCs w:val="18"/>
    </w:rPr>
  </w:style>
  <w:style w:type="paragraph" w:styleId="Index2">
    <w:name w:val="index 2"/>
    <w:basedOn w:val="Standard"/>
    <w:next w:val="Standard"/>
    <w:autoRedefine/>
    <w:uiPriority w:val="99"/>
    <w:semiHidden/>
    <w:rsid w:val="00777005"/>
    <w:pPr>
      <w:spacing w:before="0"/>
      <w:ind w:left="480" w:hanging="240"/>
      <w:jc w:val="left"/>
    </w:pPr>
    <w:rPr>
      <w:sz w:val="18"/>
      <w:szCs w:val="18"/>
    </w:rPr>
  </w:style>
  <w:style w:type="paragraph" w:styleId="Index3">
    <w:name w:val="index 3"/>
    <w:basedOn w:val="Standard"/>
    <w:next w:val="Standard"/>
    <w:autoRedefine/>
    <w:uiPriority w:val="99"/>
    <w:semiHidden/>
    <w:rsid w:val="00777005"/>
    <w:pPr>
      <w:spacing w:before="0"/>
      <w:ind w:left="720" w:hanging="240"/>
      <w:jc w:val="left"/>
    </w:pPr>
    <w:rPr>
      <w:sz w:val="18"/>
      <w:szCs w:val="18"/>
    </w:rPr>
  </w:style>
  <w:style w:type="paragraph" w:styleId="Index4">
    <w:name w:val="index 4"/>
    <w:basedOn w:val="Standard"/>
    <w:next w:val="Standard"/>
    <w:autoRedefine/>
    <w:uiPriority w:val="99"/>
    <w:semiHidden/>
    <w:rsid w:val="00777005"/>
    <w:pPr>
      <w:spacing w:before="0"/>
      <w:ind w:left="960" w:hanging="240"/>
      <w:jc w:val="left"/>
    </w:pPr>
    <w:rPr>
      <w:sz w:val="18"/>
      <w:szCs w:val="18"/>
    </w:rPr>
  </w:style>
  <w:style w:type="paragraph" w:styleId="Index5">
    <w:name w:val="index 5"/>
    <w:basedOn w:val="Standard"/>
    <w:next w:val="Standard"/>
    <w:autoRedefine/>
    <w:uiPriority w:val="99"/>
    <w:semiHidden/>
    <w:rsid w:val="00777005"/>
    <w:pPr>
      <w:spacing w:before="0"/>
      <w:ind w:left="1200" w:hanging="240"/>
      <w:jc w:val="left"/>
    </w:pPr>
    <w:rPr>
      <w:sz w:val="18"/>
      <w:szCs w:val="18"/>
    </w:rPr>
  </w:style>
  <w:style w:type="paragraph" w:styleId="Index6">
    <w:name w:val="index 6"/>
    <w:basedOn w:val="Standard"/>
    <w:next w:val="Standard"/>
    <w:autoRedefine/>
    <w:uiPriority w:val="99"/>
    <w:semiHidden/>
    <w:rsid w:val="00777005"/>
    <w:pPr>
      <w:spacing w:before="0"/>
      <w:ind w:left="1440" w:hanging="240"/>
      <w:jc w:val="left"/>
    </w:pPr>
    <w:rPr>
      <w:sz w:val="18"/>
      <w:szCs w:val="18"/>
    </w:rPr>
  </w:style>
  <w:style w:type="paragraph" w:styleId="Index7">
    <w:name w:val="index 7"/>
    <w:basedOn w:val="Standard"/>
    <w:next w:val="Standard"/>
    <w:autoRedefine/>
    <w:uiPriority w:val="99"/>
    <w:semiHidden/>
    <w:rsid w:val="00777005"/>
    <w:pPr>
      <w:spacing w:before="0"/>
      <w:ind w:left="1680" w:hanging="240"/>
      <w:jc w:val="left"/>
    </w:pPr>
    <w:rPr>
      <w:sz w:val="18"/>
      <w:szCs w:val="18"/>
    </w:rPr>
  </w:style>
  <w:style w:type="paragraph" w:styleId="Index8">
    <w:name w:val="index 8"/>
    <w:basedOn w:val="Standard"/>
    <w:next w:val="Standard"/>
    <w:autoRedefine/>
    <w:uiPriority w:val="99"/>
    <w:semiHidden/>
    <w:rsid w:val="00777005"/>
    <w:pPr>
      <w:spacing w:before="0"/>
      <w:ind w:left="1920" w:hanging="240"/>
      <w:jc w:val="left"/>
    </w:pPr>
    <w:rPr>
      <w:sz w:val="18"/>
      <w:szCs w:val="18"/>
    </w:rPr>
  </w:style>
  <w:style w:type="paragraph" w:styleId="Index9">
    <w:name w:val="index 9"/>
    <w:basedOn w:val="Standard"/>
    <w:next w:val="Standard"/>
    <w:autoRedefine/>
    <w:uiPriority w:val="99"/>
    <w:semiHidden/>
    <w:rsid w:val="00777005"/>
    <w:pPr>
      <w:spacing w:before="0"/>
      <w:ind w:left="2160" w:hanging="240"/>
      <w:jc w:val="left"/>
    </w:pPr>
    <w:rPr>
      <w:sz w:val="18"/>
      <w:szCs w:val="18"/>
    </w:rPr>
  </w:style>
  <w:style w:type="paragraph" w:styleId="Indexberschrift">
    <w:name w:val="index heading"/>
    <w:basedOn w:val="Standard"/>
    <w:next w:val="Index1"/>
    <w:uiPriority w:val="99"/>
    <w:semiHidden/>
    <w:rsid w:val="00777005"/>
    <w:pPr>
      <w:spacing w:before="240" w:after="120"/>
      <w:jc w:val="center"/>
    </w:pPr>
    <w:rPr>
      <w:b/>
      <w:bCs/>
      <w:sz w:val="26"/>
      <w:szCs w:val="26"/>
    </w:rPr>
  </w:style>
  <w:style w:type="paragraph" w:styleId="Kommentartext">
    <w:name w:val="annotation text"/>
    <w:basedOn w:val="Standard"/>
    <w:link w:val="KommentartextZchn"/>
    <w:uiPriority w:val="99"/>
    <w:semiHidden/>
    <w:rsid w:val="00777005"/>
  </w:style>
  <w:style w:type="character" w:customStyle="1" w:styleId="KommentartextZchn">
    <w:name w:val="Kommentartext Zchn"/>
    <w:basedOn w:val="Absatz-Standardschriftart"/>
    <w:link w:val="Kommentartext"/>
    <w:uiPriority w:val="99"/>
    <w:semiHidden/>
    <w:rsid w:val="00A61F14"/>
  </w:style>
  <w:style w:type="paragraph" w:styleId="Liste">
    <w:name w:val="List"/>
    <w:basedOn w:val="Standard"/>
    <w:uiPriority w:val="99"/>
    <w:rsid w:val="00777005"/>
    <w:pPr>
      <w:ind w:left="357" w:hanging="357"/>
    </w:pPr>
  </w:style>
  <w:style w:type="paragraph" w:styleId="Liste2">
    <w:name w:val="List 2"/>
    <w:basedOn w:val="Standard"/>
    <w:uiPriority w:val="99"/>
    <w:rsid w:val="00777005"/>
    <w:pPr>
      <w:ind w:left="714" w:hanging="357"/>
    </w:pPr>
  </w:style>
  <w:style w:type="paragraph" w:styleId="Liste3">
    <w:name w:val="List 3"/>
    <w:basedOn w:val="Standard"/>
    <w:uiPriority w:val="99"/>
    <w:rsid w:val="00777005"/>
    <w:pPr>
      <w:ind w:left="1077" w:hanging="357"/>
    </w:pPr>
  </w:style>
  <w:style w:type="paragraph" w:styleId="Liste4">
    <w:name w:val="List 4"/>
    <w:basedOn w:val="Standard"/>
    <w:uiPriority w:val="99"/>
    <w:rsid w:val="00777005"/>
    <w:pPr>
      <w:ind w:left="1434" w:hanging="357"/>
    </w:pPr>
  </w:style>
  <w:style w:type="paragraph" w:styleId="Liste5">
    <w:name w:val="List 5"/>
    <w:basedOn w:val="Standard"/>
    <w:uiPriority w:val="99"/>
    <w:rsid w:val="00777005"/>
    <w:pPr>
      <w:ind w:left="1797" w:hanging="357"/>
    </w:pPr>
  </w:style>
  <w:style w:type="paragraph" w:styleId="Listenfortsetzung">
    <w:name w:val="List Continue"/>
    <w:basedOn w:val="Standard"/>
    <w:uiPriority w:val="99"/>
    <w:rsid w:val="00777005"/>
    <w:pPr>
      <w:ind w:left="357"/>
    </w:pPr>
  </w:style>
  <w:style w:type="paragraph" w:styleId="Listenfortsetzung2">
    <w:name w:val="List Continue 2"/>
    <w:basedOn w:val="Standard"/>
    <w:uiPriority w:val="99"/>
    <w:rsid w:val="00777005"/>
    <w:pPr>
      <w:ind w:left="720"/>
    </w:pPr>
  </w:style>
  <w:style w:type="paragraph" w:styleId="Listenfortsetzung3">
    <w:name w:val="List Continue 3"/>
    <w:basedOn w:val="Standard"/>
    <w:uiPriority w:val="99"/>
    <w:rsid w:val="00777005"/>
    <w:pPr>
      <w:ind w:left="1077"/>
    </w:pPr>
  </w:style>
  <w:style w:type="paragraph" w:styleId="Listenfortsetzung4">
    <w:name w:val="List Continue 4"/>
    <w:basedOn w:val="Standard"/>
    <w:uiPriority w:val="99"/>
    <w:rsid w:val="00777005"/>
    <w:pPr>
      <w:ind w:left="1440"/>
    </w:pPr>
  </w:style>
  <w:style w:type="paragraph" w:styleId="Listenfortsetzung5">
    <w:name w:val="List Continue 5"/>
    <w:basedOn w:val="Standard"/>
    <w:uiPriority w:val="99"/>
    <w:rsid w:val="00777005"/>
    <w:pPr>
      <w:ind w:left="1797"/>
    </w:pPr>
  </w:style>
  <w:style w:type="paragraph" w:styleId="Listennummer">
    <w:name w:val="List Number"/>
    <w:basedOn w:val="Standard"/>
    <w:uiPriority w:val="99"/>
    <w:rsid w:val="00777005"/>
    <w:pPr>
      <w:numPr>
        <w:numId w:val="7"/>
      </w:numPr>
      <w:tabs>
        <w:tab w:val="clear" w:pos="360"/>
        <w:tab w:val="num" w:pos="357"/>
      </w:tabs>
      <w:ind w:left="357" w:hanging="357"/>
    </w:pPr>
  </w:style>
  <w:style w:type="paragraph" w:styleId="Listennummer2">
    <w:name w:val="List Number 2"/>
    <w:basedOn w:val="Standard"/>
    <w:uiPriority w:val="99"/>
    <w:rsid w:val="00777005"/>
    <w:pPr>
      <w:numPr>
        <w:numId w:val="8"/>
      </w:numPr>
      <w:tabs>
        <w:tab w:val="clear" w:pos="643"/>
        <w:tab w:val="num" w:pos="357"/>
      </w:tabs>
      <w:ind w:left="714" w:hanging="357"/>
    </w:pPr>
  </w:style>
  <w:style w:type="paragraph" w:styleId="Listennummer3">
    <w:name w:val="List Number 3"/>
    <w:basedOn w:val="Standard"/>
    <w:uiPriority w:val="99"/>
    <w:rsid w:val="00777005"/>
    <w:pPr>
      <w:numPr>
        <w:numId w:val="9"/>
      </w:numPr>
      <w:tabs>
        <w:tab w:val="clear" w:pos="926"/>
        <w:tab w:val="right" w:pos="1077"/>
      </w:tabs>
      <w:ind w:left="1077" w:hanging="357"/>
    </w:pPr>
  </w:style>
  <w:style w:type="paragraph" w:styleId="Listennummer4">
    <w:name w:val="List Number 4"/>
    <w:basedOn w:val="Standard"/>
    <w:uiPriority w:val="99"/>
    <w:rsid w:val="00777005"/>
    <w:pPr>
      <w:numPr>
        <w:numId w:val="10"/>
      </w:numPr>
      <w:tabs>
        <w:tab w:val="clear" w:pos="1209"/>
        <w:tab w:val="right" w:pos="1440"/>
      </w:tabs>
      <w:ind w:left="1434" w:hanging="357"/>
    </w:pPr>
  </w:style>
  <w:style w:type="paragraph" w:styleId="Listennummer5">
    <w:name w:val="List Number 5"/>
    <w:basedOn w:val="Standard"/>
    <w:uiPriority w:val="99"/>
    <w:rsid w:val="00777005"/>
    <w:pPr>
      <w:numPr>
        <w:numId w:val="11"/>
      </w:numPr>
      <w:tabs>
        <w:tab w:val="clear" w:pos="1492"/>
        <w:tab w:val="right" w:pos="1797"/>
      </w:tabs>
      <w:ind w:left="1797" w:hanging="357"/>
    </w:pPr>
  </w:style>
  <w:style w:type="paragraph" w:styleId="Makrotext">
    <w:name w:val="macro"/>
    <w:link w:val="MakrotextZchn"/>
    <w:uiPriority w:val="99"/>
    <w:semiHidden/>
    <w:rsid w:val="007770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krotextZchn">
    <w:name w:val="Makrotext Zchn"/>
    <w:basedOn w:val="Absatz-Standardschriftart"/>
    <w:link w:val="Makrotext"/>
    <w:uiPriority w:val="99"/>
    <w:semiHidden/>
    <w:rsid w:val="00A61F14"/>
    <w:rPr>
      <w:rFonts w:ascii="Courier New" w:hAnsi="Courier New" w:cs="Courier New"/>
    </w:rPr>
  </w:style>
  <w:style w:type="paragraph" w:styleId="Nachrichtenkopf">
    <w:name w:val="Message Header"/>
    <w:basedOn w:val="Standard"/>
    <w:link w:val="NachrichtenkopfZchn"/>
    <w:uiPriority w:val="99"/>
    <w:rsid w:val="0077700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A61F1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777005"/>
    <w:rPr>
      <w:rFonts w:ascii="Courier New" w:hAnsi="Courier New"/>
    </w:rPr>
  </w:style>
  <w:style w:type="character" w:customStyle="1" w:styleId="NurTextZchn">
    <w:name w:val="Nur Text Zchn"/>
    <w:basedOn w:val="Absatz-Standardschriftart"/>
    <w:link w:val="NurText"/>
    <w:uiPriority w:val="99"/>
    <w:semiHidden/>
    <w:rsid w:val="00A61F14"/>
    <w:rPr>
      <w:rFonts w:ascii="Courier New" w:hAnsi="Courier New" w:cs="Courier New"/>
    </w:rPr>
  </w:style>
  <w:style w:type="paragraph" w:styleId="Standardeinzug">
    <w:name w:val="Normal Indent"/>
    <w:basedOn w:val="Standard"/>
    <w:uiPriority w:val="99"/>
    <w:rsid w:val="00777005"/>
    <w:pPr>
      <w:ind w:left="708"/>
    </w:pPr>
  </w:style>
  <w:style w:type="paragraph" w:styleId="Textkrper">
    <w:name w:val="Body Text"/>
    <w:basedOn w:val="Standard"/>
    <w:link w:val="TextkrperZchn"/>
    <w:uiPriority w:val="99"/>
    <w:rsid w:val="00777005"/>
    <w:pPr>
      <w:spacing w:after="120"/>
    </w:pPr>
  </w:style>
  <w:style w:type="character" w:customStyle="1" w:styleId="TextkrperZchn">
    <w:name w:val="Textkörper Zchn"/>
    <w:basedOn w:val="Absatz-Standardschriftart"/>
    <w:link w:val="Textkrper"/>
    <w:uiPriority w:val="99"/>
    <w:semiHidden/>
    <w:rsid w:val="00A61F14"/>
    <w:rPr>
      <w:sz w:val="24"/>
    </w:rPr>
  </w:style>
  <w:style w:type="paragraph" w:styleId="Textkrper2">
    <w:name w:val="Body Text 2"/>
    <w:basedOn w:val="Standard"/>
    <w:link w:val="Textkrper2Zchn"/>
    <w:uiPriority w:val="99"/>
    <w:rsid w:val="00777005"/>
    <w:pPr>
      <w:spacing w:after="120" w:line="480" w:lineRule="auto"/>
    </w:pPr>
  </w:style>
  <w:style w:type="character" w:customStyle="1" w:styleId="Textkrper2Zchn">
    <w:name w:val="Textkörper 2 Zchn"/>
    <w:basedOn w:val="Absatz-Standardschriftart"/>
    <w:link w:val="Textkrper2"/>
    <w:uiPriority w:val="99"/>
    <w:semiHidden/>
    <w:rsid w:val="00A61F14"/>
    <w:rPr>
      <w:sz w:val="24"/>
    </w:rPr>
  </w:style>
  <w:style w:type="paragraph" w:styleId="Textkrper3">
    <w:name w:val="Body Text 3"/>
    <w:basedOn w:val="Standard"/>
    <w:link w:val="Textkrper3Zchn"/>
    <w:uiPriority w:val="99"/>
    <w:rsid w:val="00777005"/>
    <w:pPr>
      <w:spacing w:after="120"/>
    </w:pPr>
    <w:rPr>
      <w:sz w:val="16"/>
    </w:rPr>
  </w:style>
  <w:style w:type="character" w:customStyle="1" w:styleId="Textkrper3Zchn">
    <w:name w:val="Textkörper 3 Zchn"/>
    <w:basedOn w:val="Absatz-Standardschriftart"/>
    <w:link w:val="Textkrper3"/>
    <w:uiPriority w:val="99"/>
    <w:semiHidden/>
    <w:rsid w:val="00A61F14"/>
    <w:rPr>
      <w:sz w:val="16"/>
      <w:szCs w:val="16"/>
    </w:rPr>
  </w:style>
  <w:style w:type="paragraph" w:styleId="Textkrper-Zeileneinzug">
    <w:name w:val="Body Text Indent"/>
    <w:basedOn w:val="Standard"/>
    <w:link w:val="Textkrper-ZeileneinzugZchn"/>
    <w:uiPriority w:val="99"/>
    <w:rsid w:val="00777005"/>
    <w:pPr>
      <w:spacing w:after="120"/>
      <w:ind w:left="283"/>
    </w:pPr>
  </w:style>
  <w:style w:type="character" w:customStyle="1" w:styleId="Textkrper-ZeileneinzugZchn">
    <w:name w:val="Textkörper-Zeileneinzug Zchn"/>
    <w:basedOn w:val="Absatz-Standardschriftart"/>
    <w:link w:val="Textkrper-Zeileneinzug"/>
    <w:uiPriority w:val="99"/>
    <w:semiHidden/>
    <w:rsid w:val="00A61F14"/>
    <w:rPr>
      <w:sz w:val="24"/>
    </w:rPr>
  </w:style>
  <w:style w:type="paragraph" w:styleId="Textkrper-Einzug2">
    <w:name w:val="Body Text Indent 2"/>
    <w:basedOn w:val="Standard"/>
    <w:link w:val="Textkrper-Einzug2Zchn"/>
    <w:uiPriority w:val="99"/>
    <w:rsid w:val="0077700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61F14"/>
    <w:rPr>
      <w:sz w:val="24"/>
    </w:rPr>
  </w:style>
  <w:style w:type="paragraph" w:styleId="Textkrper-Einzug3">
    <w:name w:val="Body Text Indent 3"/>
    <w:basedOn w:val="Standard"/>
    <w:link w:val="Textkrper-Einzug3Zchn"/>
    <w:uiPriority w:val="99"/>
    <w:rsid w:val="00777005"/>
    <w:pPr>
      <w:spacing w:after="120"/>
      <w:ind w:left="283"/>
    </w:pPr>
    <w:rPr>
      <w:sz w:val="16"/>
    </w:rPr>
  </w:style>
  <w:style w:type="character" w:customStyle="1" w:styleId="Textkrper-Einzug3Zchn">
    <w:name w:val="Textkörper-Einzug 3 Zchn"/>
    <w:basedOn w:val="Absatz-Standardschriftart"/>
    <w:link w:val="Textkrper-Einzug3"/>
    <w:uiPriority w:val="99"/>
    <w:semiHidden/>
    <w:rsid w:val="00A61F14"/>
    <w:rPr>
      <w:sz w:val="16"/>
      <w:szCs w:val="16"/>
    </w:rPr>
  </w:style>
  <w:style w:type="paragraph" w:styleId="Textkrper-Erstzeileneinzug">
    <w:name w:val="Body Text First Indent"/>
    <w:basedOn w:val="Textkrper"/>
    <w:link w:val="Textkrper-ErstzeileneinzugZchn"/>
    <w:uiPriority w:val="99"/>
    <w:rsid w:val="00777005"/>
    <w:pPr>
      <w:ind w:firstLine="210"/>
    </w:pPr>
  </w:style>
  <w:style w:type="character" w:customStyle="1" w:styleId="Textkrper-ErstzeileneinzugZchn">
    <w:name w:val="Textkörper-Erstzeileneinzug Zchn"/>
    <w:basedOn w:val="TextkrperZchn"/>
    <w:link w:val="Textkrper-Erstzeileneinzug"/>
    <w:uiPriority w:val="99"/>
    <w:semiHidden/>
    <w:rsid w:val="00A61F14"/>
    <w:rPr>
      <w:sz w:val="24"/>
    </w:rPr>
  </w:style>
  <w:style w:type="paragraph" w:styleId="Textkrper-Erstzeileneinzug2">
    <w:name w:val="Body Text First Indent 2"/>
    <w:basedOn w:val="Textkrper-Zeileneinzug"/>
    <w:link w:val="Textkrper-Erstzeileneinzug2Zchn"/>
    <w:uiPriority w:val="99"/>
    <w:rsid w:val="00777005"/>
    <w:pPr>
      <w:ind w:firstLine="210"/>
    </w:pPr>
  </w:style>
  <w:style w:type="character" w:customStyle="1" w:styleId="Textkrper-Erstzeileneinzug2Zchn">
    <w:name w:val="Textkörper-Erstzeileneinzug 2 Zchn"/>
    <w:basedOn w:val="Textkrper-ZeileneinzugZchn"/>
    <w:link w:val="Textkrper-Erstzeileneinzug2"/>
    <w:uiPriority w:val="99"/>
    <w:semiHidden/>
    <w:rsid w:val="00A61F14"/>
    <w:rPr>
      <w:sz w:val="24"/>
    </w:rPr>
  </w:style>
  <w:style w:type="paragraph" w:styleId="Titel">
    <w:name w:val="Title"/>
    <w:basedOn w:val="Standard"/>
    <w:next w:val="Untertitel"/>
    <w:link w:val="TitelZchn"/>
    <w:uiPriority w:val="10"/>
    <w:rsid w:val="00777005"/>
    <w:pPr>
      <w:suppressAutoHyphens/>
      <w:spacing w:before="360" w:after="720"/>
      <w:ind w:left="-1418"/>
      <w:jc w:val="center"/>
    </w:pPr>
    <w:rPr>
      <w:rFonts w:ascii="Arial" w:hAnsi="Arial"/>
      <w:b/>
      <w:kern w:val="28"/>
      <w:sz w:val="44"/>
    </w:rPr>
  </w:style>
  <w:style w:type="character" w:customStyle="1" w:styleId="TitelZchn">
    <w:name w:val="Titel Zchn"/>
    <w:basedOn w:val="Absatz-Standardschriftart"/>
    <w:link w:val="Titel"/>
    <w:uiPriority w:val="10"/>
    <w:rsid w:val="00A61F14"/>
    <w:rPr>
      <w:rFonts w:asciiTheme="majorHAnsi" w:eastAsiaTheme="majorEastAsia" w:hAnsiTheme="majorHAnsi" w:cstheme="majorBidi"/>
      <w:b/>
      <w:bCs/>
      <w:kern w:val="28"/>
      <w:sz w:val="32"/>
      <w:szCs w:val="32"/>
    </w:rPr>
  </w:style>
  <w:style w:type="paragraph" w:styleId="Unterschrift">
    <w:name w:val="Signature"/>
    <w:basedOn w:val="Standard"/>
    <w:link w:val="UnterschriftZchn"/>
    <w:uiPriority w:val="99"/>
    <w:rsid w:val="00777005"/>
    <w:pPr>
      <w:ind w:left="4252"/>
    </w:pPr>
  </w:style>
  <w:style w:type="character" w:customStyle="1" w:styleId="UnterschriftZchn">
    <w:name w:val="Unterschrift Zchn"/>
    <w:basedOn w:val="Absatz-Standardschriftart"/>
    <w:link w:val="Unterschrift"/>
    <w:uiPriority w:val="99"/>
    <w:semiHidden/>
    <w:rsid w:val="00A61F14"/>
    <w:rPr>
      <w:sz w:val="24"/>
    </w:rPr>
  </w:style>
  <w:style w:type="paragraph" w:styleId="Untertitel">
    <w:name w:val="Subtitle"/>
    <w:basedOn w:val="Standard"/>
    <w:link w:val="UntertitelZchn"/>
    <w:uiPriority w:val="11"/>
    <w:rsid w:val="00777005"/>
    <w:pPr>
      <w:suppressAutoHyphens/>
      <w:spacing w:before="720"/>
      <w:ind w:left="-1418"/>
      <w:jc w:val="center"/>
    </w:pPr>
    <w:rPr>
      <w:rFonts w:ascii="Arial" w:hAnsi="Arial"/>
      <w:sz w:val="32"/>
    </w:rPr>
  </w:style>
  <w:style w:type="character" w:customStyle="1" w:styleId="UntertitelZchn">
    <w:name w:val="Untertitel Zchn"/>
    <w:basedOn w:val="Absatz-Standardschriftart"/>
    <w:link w:val="Untertitel"/>
    <w:uiPriority w:val="11"/>
    <w:rsid w:val="00A61F14"/>
    <w:rPr>
      <w:rFonts w:asciiTheme="majorHAnsi" w:eastAsiaTheme="majorEastAsia" w:hAnsiTheme="majorHAnsi" w:cstheme="majorBidi"/>
      <w:sz w:val="24"/>
      <w:szCs w:val="24"/>
    </w:rPr>
  </w:style>
  <w:style w:type="paragraph" w:styleId="Verzeichnis4">
    <w:name w:val="toc 4"/>
    <w:basedOn w:val="Verzeichnis3"/>
    <w:next w:val="Standard"/>
    <w:uiPriority w:val="39"/>
    <w:rsid w:val="00905B3F"/>
    <w:pPr>
      <w:tabs>
        <w:tab w:val="left" w:pos="2098"/>
      </w:tabs>
      <w:spacing w:before="0"/>
      <w:ind w:left="2098" w:hanging="907"/>
    </w:pPr>
  </w:style>
  <w:style w:type="paragraph" w:styleId="Verzeichnis5">
    <w:name w:val="toc 5"/>
    <w:basedOn w:val="Verzeichnis4"/>
    <w:next w:val="Standard"/>
    <w:autoRedefine/>
    <w:uiPriority w:val="39"/>
    <w:rsid w:val="00777005"/>
  </w:style>
  <w:style w:type="paragraph" w:styleId="Verzeichnis6">
    <w:name w:val="toc 6"/>
    <w:basedOn w:val="Verzeichnis5"/>
    <w:next w:val="Standard"/>
    <w:autoRedefine/>
    <w:uiPriority w:val="39"/>
    <w:rsid w:val="00777005"/>
  </w:style>
  <w:style w:type="paragraph" w:styleId="Verzeichnis7">
    <w:name w:val="toc 7"/>
    <w:basedOn w:val="Verzeichnis6"/>
    <w:next w:val="Standard"/>
    <w:autoRedefine/>
    <w:uiPriority w:val="39"/>
    <w:rsid w:val="00777005"/>
  </w:style>
  <w:style w:type="paragraph" w:styleId="Verzeichnis8">
    <w:name w:val="toc 8"/>
    <w:basedOn w:val="Verzeichnis7"/>
    <w:next w:val="Standard"/>
    <w:autoRedefine/>
    <w:uiPriority w:val="39"/>
    <w:rsid w:val="00777005"/>
  </w:style>
  <w:style w:type="paragraph" w:styleId="Verzeichnis9">
    <w:name w:val="toc 9"/>
    <w:basedOn w:val="Verzeichnis8"/>
    <w:next w:val="Standard"/>
    <w:autoRedefine/>
    <w:uiPriority w:val="39"/>
    <w:rsid w:val="00777005"/>
    <w:pPr>
      <w:outlineLvl w:val="8"/>
    </w:pPr>
  </w:style>
  <w:style w:type="paragraph" w:styleId="RGV-berschrift">
    <w:name w:val="toa heading"/>
    <w:basedOn w:val="Standard"/>
    <w:next w:val="Standard"/>
    <w:uiPriority w:val="99"/>
    <w:semiHidden/>
    <w:rsid w:val="00777005"/>
    <w:rPr>
      <w:b/>
    </w:rPr>
  </w:style>
  <w:style w:type="paragraph" w:styleId="Rechtsgrundlagenverzeichnis">
    <w:name w:val="table of authorities"/>
    <w:basedOn w:val="Standard"/>
    <w:next w:val="Standard"/>
    <w:uiPriority w:val="99"/>
    <w:semiHidden/>
    <w:rsid w:val="00777005"/>
    <w:pPr>
      <w:ind w:left="200" w:hanging="200"/>
    </w:pPr>
  </w:style>
  <w:style w:type="paragraph" w:styleId="Aufzhlungszeichen4">
    <w:name w:val="List Bullet 4"/>
    <w:basedOn w:val="Standard"/>
    <w:uiPriority w:val="99"/>
    <w:rsid w:val="00777005"/>
    <w:pPr>
      <w:numPr>
        <w:numId w:val="5"/>
      </w:numPr>
      <w:tabs>
        <w:tab w:val="clear" w:pos="1209"/>
        <w:tab w:val="right" w:pos="1440"/>
      </w:tabs>
      <w:ind w:left="1434" w:hanging="357"/>
    </w:pPr>
  </w:style>
  <w:style w:type="paragraph" w:styleId="Aufzhlungszeichen5">
    <w:name w:val="List Bullet 5"/>
    <w:basedOn w:val="Standard"/>
    <w:uiPriority w:val="99"/>
    <w:rsid w:val="00777005"/>
    <w:pPr>
      <w:numPr>
        <w:numId w:val="6"/>
      </w:numPr>
      <w:tabs>
        <w:tab w:val="clear" w:pos="1492"/>
        <w:tab w:val="num" w:pos="1786"/>
      </w:tabs>
      <w:ind w:left="1797" w:hanging="357"/>
    </w:pPr>
  </w:style>
  <w:style w:type="paragraph" w:styleId="Aufzhlungszeichen3">
    <w:name w:val="List Bullet 3"/>
    <w:basedOn w:val="Standard"/>
    <w:uiPriority w:val="99"/>
    <w:rsid w:val="00777005"/>
    <w:pPr>
      <w:numPr>
        <w:numId w:val="2"/>
      </w:numPr>
      <w:tabs>
        <w:tab w:val="clear" w:pos="926"/>
        <w:tab w:val="left" w:pos="1077"/>
      </w:tabs>
      <w:ind w:left="1077" w:hanging="357"/>
    </w:pPr>
  </w:style>
  <w:style w:type="paragraph" w:customStyle="1" w:styleId="Tabellenberschrift">
    <w:name w:val="Tabellenüberschrift"/>
    <w:basedOn w:val="Beschriftung"/>
    <w:rsid w:val="00777005"/>
    <w:pPr>
      <w:spacing w:before="480" w:after="0"/>
    </w:pPr>
  </w:style>
  <w:style w:type="paragraph" w:customStyle="1" w:styleId="Standardtext-ohne-Einzug">
    <w:name w:val="Standardtext-ohne-Einzug"/>
    <w:basedOn w:val="Standardtext-Einzug"/>
    <w:rsid w:val="00A87C01"/>
    <w:pPr>
      <w:ind w:firstLine="0"/>
    </w:pPr>
  </w:style>
  <w:style w:type="paragraph" w:customStyle="1" w:styleId="Blockzitat">
    <w:name w:val="Blockzitat"/>
    <w:basedOn w:val="Standard"/>
    <w:qFormat/>
    <w:rsid w:val="00EB2906"/>
    <w:pPr>
      <w:spacing w:before="0" w:line="288" w:lineRule="auto"/>
      <w:ind w:left="567"/>
    </w:pPr>
    <w:rPr>
      <w:sz w:val="22"/>
    </w:rPr>
  </w:style>
  <w:style w:type="table" w:styleId="Tabellenraster">
    <w:name w:val="Table Grid"/>
    <w:basedOn w:val="NormaleTabelle"/>
    <w:rsid w:val="0098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gerckterAbsatzStandard">
    <w:name w:val="eingerückter Absatz Standard"/>
    <w:basedOn w:val="Standard"/>
    <w:rsid w:val="0098150B"/>
    <w:pPr>
      <w:spacing w:before="0"/>
      <w:ind w:firstLine="397"/>
    </w:pPr>
    <w:rPr>
      <w:szCs w:val="24"/>
    </w:rPr>
  </w:style>
  <w:style w:type="paragraph" w:customStyle="1" w:styleId="Halbezeile">
    <w:name w:val="Halbezeile"/>
    <w:basedOn w:val="Standard"/>
    <w:autoRedefine/>
    <w:qFormat/>
    <w:rsid w:val="006A4983"/>
    <w:pPr>
      <w:tabs>
        <w:tab w:val="left" w:pos="360"/>
      </w:tabs>
      <w:spacing w:before="0" w:line="240" w:lineRule="auto"/>
    </w:pPr>
    <w:rPr>
      <w:kern w:val="16"/>
      <w:sz w:val="12"/>
      <w:lang w:val="en-US"/>
    </w:rPr>
  </w:style>
  <w:style w:type="paragraph" w:customStyle="1" w:styleId="Fragen">
    <w:name w:val="Fragen"/>
    <w:basedOn w:val="Standard"/>
    <w:rsid w:val="0098150B"/>
    <w:pPr>
      <w:spacing w:before="0" w:after="120"/>
      <w:ind w:left="357" w:hanging="357"/>
    </w:pPr>
    <w:rPr>
      <w:sz w:val="22"/>
    </w:rPr>
  </w:style>
  <w:style w:type="paragraph" w:customStyle="1" w:styleId="Stn">
    <w:name w:val="Stn"/>
    <w:basedOn w:val="eingerckterAbsatzStandard"/>
    <w:rsid w:val="001F3E75"/>
  </w:style>
  <w:style w:type="paragraph" w:styleId="Kommentarthema">
    <w:name w:val="annotation subject"/>
    <w:basedOn w:val="Kommentartext"/>
    <w:next w:val="Kommentartext"/>
    <w:link w:val="KommentarthemaZchn"/>
    <w:uiPriority w:val="99"/>
    <w:semiHidden/>
    <w:rsid w:val="00EB3051"/>
    <w:rPr>
      <w:b/>
      <w:bCs/>
      <w:sz w:val="20"/>
    </w:rPr>
  </w:style>
  <w:style w:type="character" w:customStyle="1" w:styleId="KommentarthemaZchn">
    <w:name w:val="Kommentarthema Zchn"/>
    <w:basedOn w:val="KommentartextZchn"/>
    <w:link w:val="Kommentarthema"/>
    <w:uiPriority w:val="99"/>
    <w:semiHidden/>
    <w:rsid w:val="00A61F14"/>
    <w:rPr>
      <w:b/>
      <w:bCs/>
    </w:rPr>
  </w:style>
  <w:style w:type="paragraph" w:styleId="Sprechblasentext">
    <w:name w:val="Balloon Text"/>
    <w:basedOn w:val="Standard"/>
    <w:link w:val="SprechblasentextZchn"/>
    <w:uiPriority w:val="99"/>
    <w:semiHidden/>
    <w:rsid w:val="00EB3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F14"/>
    <w:rPr>
      <w:rFonts w:ascii="Tahoma" w:hAnsi="Tahoma" w:cs="Tahoma"/>
      <w:sz w:val="16"/>
      <w:szCs w:val="16"/>
    </w:rPr>
  </w:style>
  <w:style w:type="character" w:styleId="Hervorhebung">
    <w:name w:val="Emphasis"/>
    <w:basedOn w:val="Absatz-Standardschriftart"/>
    <w:uiPriority w:val="20"/>
    <w:qFormat/>
    <w:rsid w:val="00F820B8"/>
    <w:rPr>
      <w:rFonts w:cs="Times New Roman"/>
      <w:i/>
      <w:iCs/>
    </w:rPr>
  </w:style>
  <w:style w:type="paragraph" w:styleId="Listenabsatz">
    <w:name w:val="List Paragraph"/>
    <w:basedOn w:val="Standard"/>
    <w:link w:val="ListenabsatzZchn"/>
    <w:uiPriority w:val="34"/>
    <w:qFormat/>
    <w:rsid w:val="00D91670"/>
    <w:pPr>
      <w:ind w:left="454"/>
      <w:contextualSpacing/>
    </w:pPr>
  </w:style>
  <w:style w:type="paragraph" w:customStyle="1" w:styleId="Formatvorlage1">
    <w:name w:val="Formatvorlage1"/>
    <w:basedOn w:val="berschrift3"/>
    <w:next w:val="Standard"/>
    <w:link w:val="Formatvorlage1Zchn"/>
    <w:rsid w:val="00972811"/>
    <w:pPr>
      <w:ind w:hanging="643"/>
    </w:pPr>
  </w:style>
  <w:style w:type="character" w:customStyle="1" w:styleId="ListenabsatzZchn">
    <w:name w:val="Listenabsatz Zchn"/>
    <w:basedOn w:val="Absatz-Standardschriftart"/>
    <w:link w:val="Listenabsatz"/>
    <w:uiPriority w:val="34"/>
    <w:rsid w:val="00D91670"/>
    <w:rPr>
      <w:sz w:val="24"/>
    </w:rPr>
  </w:style>
  <w:style w:type="character" w:customStyle="1" w:styleId="Formatvorlage1Zchn">
    <w:name w:val="Formatvorlage1 Zchn"/>
    <w:basedOn w:val="berschrift3Zchn"/>
    <w:link w:val="Formatvorlage1"/>
    <w:rsid w:val="00972811"/>
    <w:rPr>
      <w:rFonts w:ascii="Arial" w:hAnsi="Arial"/>
      <w:b/>
      <w:kern w:val="28"/>
      <w:sz w:val="24"/>
    </w:rPr>
  </w:style>
  <w:style w:type="character" w:styleId="Endnotenzeichen">
    <w:name w:val="endnote reference"/>
    <w:basedOn w:val="Absatz-Standardschriftart"/>
    <w:rsid w:val="00B82F28"/>
    <w:rPr>
      <w:vertAlign w:val="superscript"/>
    </w:rPr>
  </w:style>
  <w:style w:type="paragraph" w:styleId="KeinLeerraum">
    <w:name w:val="No Spacing"/>
    <w:uiPriority w:val="1"/>
    <w:rsid w:val="00DB1F63"/>
    <w:pPr>
      <w:jc w:val="both"/>
    </w:pPr>
    <w:rPr>
      <w:sz w:val="24"/>
    </w:rPr>
  </w:style>
  <w:style w:type="paragraph" w:customStyle="1" w:styleId="Default">
    <w:name w:val="Default"/>
    <w:rsid w:val="00C7157F"/>
    <w:pPr>
      <w:autoSpaceDE w:val="0"/>
      <w:autoSpaceDN w:val="0"/>
      <w:adjustRightInd w:val="0"/>
    </w:pPr>
    <w:rPr>
      <w:color w:val="000000"/>
      <w:sz w:val="24"/>
      <w:szCs w:val="24"/>
      <w:lang w:val="en-US"/>
    </w:rPr>
  </w:style>
  <w:style w:type="character" w:customStyle="1" w:styleId="hithilite">
    <w:name w:val="hithilite"/>
    <w:basedOn w:val="Absatz-Standardschriftart"/>
    <w:rsid w:val="0074290D"/>
  </w:style>
  <w:style w:type="paragraph" w:styleId="StandardWeb">
    <w:name w:val="Normal (Web)"/>
    <w:basedOn w:val="Standard"/>
    <w:uiPriority w:val="99"/>
    <w:unhideWhenUsed/>
    <w:rsid w:val="00EF679A"/>
    <w:pPr>
      <w:spacing w:before="100" w:beforeAutospacing="1" w:after="100" w:afterAutospacing="1" w:line="240" w:lineRule="auto"/>
      <w:jc w:val="left"/>
    </w:pPr>
    <w:rPr>
      <w:szCs w:val="24"/>
      <w:lang w:val="en-US" w:eastAsia="en-US"/>
    </w:rPr>
  </w:style>
  <w:style w:type="character" w:customStyle="1" w:styleId="highlightedsearchterm">
    <w:name w:val="highlightedsearchterm"/>
    <w:basedOn w:val="Absatz-Standardschriftart"/>
    <w:rsid w:val="00EC03BA"/>
  </w:style>
  <w:style w:type="character" w:styleId="Fett">
    <w:name w:val="Strong"/>
    <w:basedOn w:val="Absatz-Standardschriftart"/>
    <w:uiPriority w:val="22"/>
    <w:qFormat/>
    <w:rsid w:val="00F955E2"/>
    <w:rPr>
      <w:b/>
      <w:bCs/>
    </w:rPr>
  </w:style>
  <w:style w:type="paragraph" w:customStyle="1" w:styleId="berschriftohneZhlungundohneEintraginsInhaltsverzeichnis">
    <w:name w:val="Überschrift ohne Zählung und ohne Eintrag ins Inhaltsverzeichnis"/>
    <w:basedOn w:val="Standard"/>
    <w:link w:val="berschriftohneZhlungundohneEintraginsInhaltsverzeichnisZchn"/>
    <w:qFormat/>
    <w:rsid w:val="00114E17"/>
    <w:pPr>
      <w:spacing w:before="720" w:after="240"/>
    </w:pPr>
    <w:rPr>
      <w:rFonts w:ascii="Arial" w:hAnsi="Arial" w:cs="Arial"/>
      <w:b/>
      <w:kern w:val="16"/>
      <w:sz w:val="32"/>
      <w:szCs w:val="32"/>
    </w:rPr>
  </w:style>
  <w:style w:type="paragraph" w:customStyle="1" w:styleId="Tabellentitel">
    <w:name w:val="Tabellentitel"/>
    <w:basedOn w:val="Beschriftung"/>
    <w:link w:val="TabellentitelZchn"/>
    <w:qFormat/>
    <w:rsid w:val="007A57C2"/>
    <w:pPr>
      <w:spacing w:before="120"/>
    </w:pPr>
    <w:rPr>
      <w:i w:val="0"/>
    </w:rPr>
  </w:style>
  <w:style w:type="character" w:customStyle="1" w:styleId="berschriftohneZhlungundohneEintraginsInhaltsverzeichnisZchn">
    <w:name w:val="Überschrift ohne Zählung und ohne Eintrag ins Inhaltsverzeichnis Zchn"/>
    <w:basedOn w:val="Absatz-Standardschriftart"/>
    <w:link w:val="berschriftohneZhlungundohneEintraginsInhaltsverzeichnis"/>
    <w:rsid w:val="00114E17"/>
    <w:rPr>
      <w:rFonts w:ascii="Arial" w:hAnsi="Arial" w:cs="Arial"/>
      <w:b/>
      <w:kern w:val="16"/>
      <w:sz w:val="32"/>
      <w:szCs w:val="32"/>
    </w:rPr>
  </w:style>
  <w:style w:type="paragraph" w:customStyle="1" w:styleId="Abbildungsunterschrift">
    <w:name w:val="Abbildungsunterschrift"/>
    <w:basedOn w:val="Beschriftung"/>
    <w:next w:val="Standard"/>
    <w:link w:val="AbbildungsunterschriftZchn"/>
    <w:qFormat/>
    <w:rsid w:val="000736AC"/>
    <w:pPr>
      <w:keepNext w:val="0"/>
      <w:spacing w:after="300"/>
    </w:pPr>
    <w:rPr>
      <w:i w:val="0"/>
    </w:rPr>
  </w:style>
  <w:style w:type="character" w:customStyle="1" w:styleId="BeschriftungZchn">
    <w:name w:val="Beschriftung Zchn"/>
    <w:basedOn w:val="Absatz-Standardschriftart"/>
    <w:link w:val="Beschriftung"/>
    <w:uiPriority w:val="35"/>
    <w:rsid w:val="00CD0B12"/>
    <w:rPr>
      <w:i/>
      <w:kern w:val="16"/>
      <w:sz w:val="22"/>
    </w:rPr>
  </w:style>
  <w:style w:type="character" w:customStyle="1" w:styleId="TabellentitelZchn">
    <w:name w:val="Tabellentitel Zchn"/>
    <w:basedOn w:val="BeschriftungZchn"/>
    <w:link w:val="Tabellentitel"/>
    <w:rsid w:val="007A57C2"/>
    <w:rPr>
      <w:i w:val="0"/>
      <w:kern w:val="16"/>
      <w:sz w:val="22"/>
    </w:rPr>
  </w:style>
  <w:style w:type="character" w:customStyle="1" w:styleId="AbbildungsunterschriftZchn">
    <w:name w:val="Abbildungsunterschrift Zchn"/>
    <w:basedOn w:val="BeschriftungZchn"/>
    <w:link w:val="Abbildungsunterschrift"/>
    <w:rsid w:val="000736AC"/>
    <w:rPr>
      <w:i/>
      <w:kern w:val="16"/>
      <w:sz w:val="22"/>
    </w:rPr>
  </w:style>
  <w:style w:type="paragraph" w:styleId="berarbeitung">
    <w:name w:val="Revision"/>
    <w:hidden/>
    <w:uiPriority w:val="99"/>
    <w:semiHidden/>
    <w:rsid w:val="009B7CB6"/>
    <w:rPr>
      <w:sz w:val="24"/>
    </w:rPr>
  </w:style>
  <w:style w:type="paragraph" w:customStyle="1" w:styleId="AbbildungSelbst">
    <w:name w:val="AbbildungSelbst"/>
    <w:basedOn w:val="Standard"/>
    <w:qFormat/>
    <w:rsid w:val="00405E2A"/>
    <w:pPr>
      <w:keepNext/>
      <w:keepLines/>
      <w:spacing w:before="360" w:line="240" w:lineRule="atLeast"/>
    </w:pPr>
    <w:rPr>
      <w:noProof/>
      <w:kern w:val="16"/>
    </w:rPr>
  </w:style>
  <w:style w:type="paragraph" w:customStyle="1" w:styleId="Tabellenanmerkung">
    <w:name w:val="Tabellenanmerkung"/>
    <w:basedOn w:val="Abbildungsunterschrift"/>
    <w:link w:val="TabellenanmerkungZchn"/>
    <w:qFormat/>
    <w:rsid w:val="000F59A5"/>
    <w:pPr>
      <w:spacing w:before="20" w:after="180"/>
    </w:pPr>
    <w:rPr>
      <w:sz w:val="20"/>
    </w:rPr>
  </w:style>
  <w:style w:type="character" w:customStyle="1" w:styleId="TabellenanmerkungZchn">
    <w:name w:val="Tabellenanmerkung Zchn"/>
    <w:basedOn w:val="AbbildungsunterschriftZchn"/>
    <w:link w:val="Tabellenanmerkung"/>
    <w:rsid w:val="000F59A5"/>
    <w:rPr>
      <w:i/>
      <w:kern w:val="16"/>
      <w:sz w:val="22"/>
    </w:rPr>
  </w:style>
  <w:style w:type="character" w:styleId="Platzhaltertext">
    <w:name w:val="Placeholder Text"/>
    <w:basedOn w:val="Absatz-Standardschriftart"/>
    <w:uiPriority w:val="99"/>
    <w:semiHidden/>
    <w:rsid w:val="007F1EAA"/>
    <w:rPr>
      <w:color w:val="808080"/>
    </w:rPr>
  </w:style>
  <w:style w:type="paragraph" w:customStyle="1" w:styleId="berschriftohneZhlungmitEintraginsInhaltsverzeichnis">
    <w:name w:val="Überschrift ohne Zählung mit Eintrag ins Inhaltsverzeichnis"/>
    <w:basedOn w:val="berschrift1"/>
    <w:next w:val="Standard"/>
    <w:qFormat/>
    <w:rsid w:val="005212B7"/>
    <w:pPr>
      <w:pageBreakBefore w:val="0"/>
      <w:suppressAutoHyphens w:val="0"/>
    </w:pPr>
    <w:rPr>
      <w:kern w:val="16"/>
    </w:rPr>
  </w:style>
  <w:style w:type="paragraph" w:customStyle="1" w:styleId="StandardZeilenabstand1">
    <w:name w:val="Standard Zeilenabstand 1"/>
    <w:aliases w:val="4"/>
    <w:basedOn w:val="Standard"/>
    <w:rsid w:val="004F6D0A"/>
    <w:pPr>
      <w:spacing w:before="0" w:line="336" w:lineRule="auto"/>
    </w:pPr>
    <w:rPr>
      <w:szCs w:val="24"/>
    </w:rPr>
  </w:style>
  <w:style w:type="paragraph" w:customStyle="1" w:styleId="A-Anhangsberschriften">
    <w:name w:val="A-Anhangsüberschriften"/>
    <w:basedOn w:val="Standard"/>
    <w:qFormat/>
    <w:rsid w:val="00621B45"/>
    <w:pPr>
      <w:keepNext/>
      <w:numPr>
        <w:numId w:val="12"/>
      </w:numPr>
      <w:tabs>
        <w:tab w:val="left" w:pos="567"/>
      </w:tabs>
      <w:spacing w:before="240"/>
      <w:ind w:left="567" w:hanging="567"/>
      <w:contextualSpacing/>
      <w:jc w:val="left"/>
    </w:pPr>
    <w:rPr>
      <w:b/>
      <w:kern w:val="16"/>
    </w:rPr>
  </w:style>
  <w:style w:type="paragraph" w:customStyle="1" w:styleId="B-Anhangsberschriften">
    <w:name w:val="B-Anhangsüberschriften"/>
    <w:basedOn w:val="A-Anhangsberschriften"/>
    <w:qFormat/>
    <w:rsid w:val="00EA25D9"/>
    <w:pPr>
      <w:numPr>
        <w:numId w:val="13"/>
      </w:numPr>
      <w:ind w:left="567" w:hanging="567"/>
    </w:pPr>
  </w:style>
  <w:style w:type="paragraph" w:customStyle="1" w:styleId="Literatur">
    <w:name w:val="Literatur"/>
    <w:basedOn w:val="Standard"/>
    <w:qFormat/>
    <w:rsid w:val="00470E1B"/>
    <w:pPr>
      <w:spacing w:before="100" w:line="300" w:lineRule="exact"/>
      <w:ind w:left="227" w:hanging="227"/>
    </w:pPr>
  </w:style>
  <w:style w:type="paragraph" w:customStyle="1" w:styleId="CitaviLiteraturverzeichnis">
    <w:name w:val="Citavi Literaturverzeichnis"/>
    <w:basedOn w:val="Standard"/>
    <w:rsid w:val="00F23143"/>
    <w:pPr>
      <w:autoSpaceDE w:val="0"/>
      <w:autoSpaceDN w:val="0"/>
      <w:adjustRightInd w:val="0"/>
      <w:spacing w:before="0" w:after="60" w:line="240" w:lineRule="auto"/>
      <w:ind w:left="283" w:hanging="283"/>
      <w:jc w:val="left"/>
    </w:pPr>
    <w:rPr>
      <w:rFonts w:ascii="Arial Unicode MS" w:eastAsia="Arial Unicode MS" w:hAnsi="Arial Unicode MS" w:cs="Arial Unicode MS"/>
      <w:sz w:val="20"/>
      <w:szCs w:val="24"/>
    </w:rPr>
  </w:style>
  <w:style w:type="paragraph" w:customStyle="1" w:styleId="EintragimAbkrzungsverzeichnis">
    <w:name w:val="Eintrag im Abkürzungsverzeichnis"/>
    <w:basedOn w:val="Standard"/>
    <w:qFormat/>
    <w:rsid w:val="00C2079E"/>
    <w:pPr>
      <w:tabs>
        <w:tab w:val="left" w:pos="1701"/>
      </w:tabs>
      <w:ind w:left="1701" w:hanging="1701"/>
      <w:jc w:val="left"/>
    </w:pPr>
  </w:style>
  <w:style w:type="paragraph" w:customStyle="1" w:styleId="TitelseiteTitel">
    <w:name w:val="Titelseite: Titel"/>
    <w:basedOn w:val="FormatvorlageTitelLinks0cm"/>
    <w:qFormat/>
    <w:rsid w:val="00F876A2"/>
    <w:pPr>
      <w:spacing w:before="360" w:after="960" w:line="312" w:lineRule="auto"/>
    </w:pPr>
    <w:rPr>
      <w:rFonts w:cs="Arial"/>
      <w:color w:val="000000" w:themeColor="text1"/>
      <w:kern w:val="16"/>
      <w:sz w:val="36"/>
      <w:szCs w:val="36"/>
    </w:rPr>
  </w:style>
  <w:style w:type="paragraph" w:customStyle="1" w:styleId="TitelseiteArtderArbeit">
    <w:name w:val="Titelseite: Art der Arbeit"/>
    <w:basedOn w:val="FormatvorlageUntertitelLinks0cm"/>
    <w:qFormat/>
    <w:rsid w:val="00930BD9"/>
    <w:pPr>
      <w:spacing w:before="480" w:after="720" w:line="336" w:lineRule="auto"/>
    </w:pPr>
    <w:rPr>
      <w:smallCaps/>
      <w:sz w:val="30"/>
    </w:rPr>
  </w:style>
  <w:style w:type="paragraph" w:customStyle="1" w:styleId="FormatvorlageTitelseiteTitelNach24Pt">
    <w:name w:val="Formatvorlage Titelseite: Titel + Nach:  24 Pt."/>
    <w:basedOn w:val="TitelseiteTitel"/>
    <w:rsid w:val="00930BD9"/>
    <w:pPr>
      <w:spacing w:after="1080"/>
    </w:pPr>
    <w:rPr>
      <w:rFonts w:cs="Times New Roman"/>
      <w:szCs w:val="20"/>
    </w:rPr>
  </w:style>
  <w:style w:type="paragraph" w:customStyle="1" w:styleId="TitelseiteTextzentriert">
    <w:name w:val="Titelseite: Text zentriert"/>
    <w:basedOn w:val="FormatvorlageUntertitelLinks0cm"/>
    <w:qFormat/>
    <w:rsid w:val="00930BD9"/>
    <w:pPr>
      <w:spacing w:line="480" w:lineRule="exact"/>
      <w:contextualSpacing/>
    </w:pPr>
    <w:rPr>
      <w:b w:val="0"/>
      <w:sz w:val="28"/>
      <w:szCs w:val="28"/>
    </w:rPr>
  </w:style>
  <w:style w:type="paragraph" w:customStyle="1" w:styleId="TitelseiteTextlinksbndig">
    <w:name w:val="Titelseite: Text linksbündig"/>
    <w:basedOn w:val="FormatvorlageUntertitelLinks0cm"/>
    <w:qFormat/>
    <w:rsid w:val="00930BD9"/>
    <w:pPr>
      <w:jc w:val="left"/>
    </w:pPr>
    <w:rPr>
      <w:b w:val="0"/>
      <w:sz w:val="28"/>
      <w:szCs w:val="28"/>
    </w:rPr>
  </w:style>
  <w:style w:type="paragraph" w:customStyle="1" w:styleId="303Institution">
    <w:name w:val="303 Institution"/>
    <w:basedOn w:val="Standard"/>
    <w:rsid w:val="00150085"/>
    <w:pPr>
      <w:autoSpaceDE w:val="0"/>
      <w:autoSpaceDN w:val="0"/>
      <w:adjustRightInd w:val="0"/>
      <w:spacing w:before="0" w:line="280" w:lineRule="atLeast"/>
      <w:jc w:val="left"/>
      <w:textAlignment w:val="center"/>
    </w:pPr>
    <w:rPr>
      <w:rFonts w:ascii="UB Scala" w:hAnsi="UB Scala"/>
      <w:caps/>
      <w:color w:val="000000"/>
      <w:spacing w:val="6"/>
      <w:sz w:val="20"/>
    </w:rPr>
  </w:style>
  <w:style w:type="character" w:customStyle="1" w:styleId="CitaviBibliographyEntryZchn">
    <w:name w:val="Citavi Bibliography Entry Zchn"/>
    <w:basedOn w:val="Absatz-Standardschriftart"/>
    <w:link w:val="CitaviBibliographyEntry"/>
    <w:locked/>
    <w:rsid w:val="00966281"/>
  </w:style>
  <w:style w:type="paragraph" w:customStyle="1" w:styleId="CitaviBibliographyEntry">
    <w:name w:val="Citavi Bibliography Entry"/>
    <w:basedOn w:val="Standard"/>
    <w:link w:val="CitaviBibliographyEntryZchn"/>
    <w:rsid w:val="00966281"/>
    <w:pPr>
      <w:tabs>
        <w:tab w:val="left" w:pos="283"/>
      </w:tabs>
      <w:spacing w:before="0" w:line="276" w:lineRule="auto"/>
      <w:ind w:left="283" w:hanging="283"/>
      <w:jc w:val="left"/>
    </w:pPr>
    <w:rPr>
      <w:sz w:val="20"/>
    </w:rPr>
  </w:style>
  <w:style w:type="character" w:styleId="BesuchterLink">
    <w:name w:val="FollowedHyperlink"/>
    <w:basedOn w:val="Absatz-Standardschriftart"/>
    <w:semiHidden/>
    <w:unhideWhenUsed/>
    <w:rsid w:val="00A5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20">
      <w:bodyDiv w:val="1"/>
      <w:marLeft w:val="0"/>
      <w:marRight w:val="0"/>
      <w:marTop w:val="0"/>
      <w:marBottom w:val="0"/>
      <w:divBdr>
        <w:top w:val="none" w:sz="0" w:space="0" w:color="auto"/>
        <w:left w:val="none" w:sz="0" w:space="0" w:color="auto"/>
        <w:bottom w:val="none" w:sz="0" w:space="0" w:color="auto"/>
        <w:right w:val="none" w:sz="0" w:space="0" w:color="auto"/>
      </w:divBdr>
    </w:div>
    <w:div w:id="19283300">
      <w:bodyDiv w:val="1"/>
      <w:marLeft w:val="0"/>
      <w:marRight w:val="0"/>
      <w:marTop w:val="0"/>
      <w:marBottom w:val="0"/>
      <w:divBdr>
        <w:top w:val="none" w:sz="0" w:space="0" w:color="auto"/>
        <w:left w:val="none" w:sz="0" w:space="0" w:color="auto"/>
        <w:bottom w:val="none" w:sz="0" w:space="0" w:color="auto"/>
        <w:right w:val="none" w:sz="0" w:space="0" w:color="auto"/>
      </w:divBdr>
    </w:div>
    <w:div w:id="81339705">
      <w:bodyDiv w:val="1"/>
      <w:marLeft w:val="0"/>
      <w:marRight w:val="0"/>
      <w:marTop w:val="0"/>
      <w:marBottom w:val="0"/>
      <w:divBdr>
        <w:top w:val="none" w:sz="0" w:space="0" w:color="auto"/>
        <w:left w:val="none" w:sz="0" w:space="0" w:color="auto"/>
        <w:bottom w:val="none" w:sz="0" w:space="0" w:color="auto"/>
        <w:right w:val="none" w:sz="0" w:space="0" w:color="auto"/>
      </w:divBdr>
    </w:div>
    <w:div w:id="83453828">
      <w:bodyDiv w:val="1"/>
      <w:marLeft w:val="0"/>
      <w:marRight w:val="0"/>
      <w:marTop w:val="0"/>
      <w:marBottom w:val="0"/>
      <w:divBdr>
        <w:top w:val="none" w:sz="0" w:space="0" w:color="auto"/>
        <w:left w:val="none" w:sz="0" w:space="0" w:color="auto"/>
        <w:bottom w:val="none" w:sz="0" w:space="0" w:color="auto"/>
        <w:right w:val="none" w:sz="0" w:space="0" w:color="auto"/>
      </w:divBdr>
    </w:div>
    <w:div w:id="86196279">
      <w:bodyDiv w:val="1"/>
      <w:marLeft w:val="0"/>
      <w:marRight w:val="0"/>
      <w:marTop w:val="0"/>
      <w:marBottom w:val="0"/>
      <w:divBdr>
        <w:top w:val="none" w:sz="0" w:space="0" w:color="auto"/>
        <w:left w:val="none" w:sz="0" w:space="0" w:color="auto"/>
        <w:bottom w:val="none" w:sz="0" w:space="0" w:color="auto"/>
        <w:right w:val="none" w:sz="0" w:space="0" w:color="auto"/>
      </w:divBdr>
    </w:div>
    <w:div w:id="182522188">
      <w:bodyDiv w:val="1"/>
      <w:marLeft w:val="0"/>
      <w:marRight w:val="0"/>
      <w:marTop w:val="0"/>
      <w:marBottom w:val="0"/>
      <w:divBdr>
        <w:top w:val="none" w:sz="0" w:space="0" w:color="auto"/>
        <w:left w:val="none" w:sz="0" w:space="0" w:color="auto"/>
        <w:bottom w:val="none" w:sz="0" w:space="0" w:color="auto"/>
        <w:right w:val="none" w:sz="0" w:space="0" w:color="auto"/>
      </w:divBdr>
      <w:divsChild>
        <w:div w:id="603348941">
          <w:marLeft w:val="173"/>
          <w:marRight w:val="0"/>
          <w:marTop w:val="0"/>
          <w:marBottom w:val="0"/>
          <w:divBdr>
            <w:top w:val="none" w:sz="0" w:space="0" w:color="auto"/>
            <w:left w:val="none" w:sz="0" w:space="0" w:color="auto"/>
            <w:bottom w:val="none" w:sz="0" w:space="0" w:color="auto"/>
            <w:right w:val="none" w:sz="0" w:space="0" w:color="auto"/>
          </w:divBdr>
        </w:div>
        <w:div w:id="647132268">
          <w:marLeft w:val="173"/>
          <w:marRight w:val="0"/>
          <w:marTop w:val="0"/>
          <w:marBottom w:val="0"/>
          <w:divBdr>
            <w:top w:val="none" w:sz="0" w:space="0" w:color="auto"/>
            <w:left w:val="none" w:sz="0" w:space="0" w:color="auto"/>
            <w:bottom w:val="none" w:sz="0" w:space="0" w:color="auto"/>
            <w:right w:val="none" w:sz="0" w:space="0" w:color="auto"/>
          </w:divBdr>
        </w:div>
        <w:div w:id="676541537">
          <w:marLeft w:val="173"/>
          <w:marRight w:val="0"/>
          <w:marTop w:val="0"/>
          <w:marBottom w:val="0"/>
          <w:divBdr>
            <w:top w:val="none" w:sz="0" w:space="0" w:color="auto"/>
            <w:left w:val="none" w:sz="0" w:space="0" w:color="auto"/>
            <w:bottom w:val="none" w:sz="0" w:space="0" w:color="auto"/>
            <w:right w:val="none" w:sz="0" w:space="0" w:color="auto"/>
          </w:divBdr>
        </w:div>
        <w:div w:id="855389727">
          <w:marLeft w:val="173"/>
          <w:marRight w:val="0"/>
          <w:marTop w:val="0"/>
          <w:marBottom w:val="0"/>
          <w:divBdr>
            <w:top w:val="none" w:sz="0" w:space="0" w:color="auto"/>
            <w:left w:val="none" w:sz="0" w:space="0" w:color="auto"/>
            <w:bottom w:val="none" w:sz="0" w:space="0" w:color="auto"/>
            <w:right w:val="none" w:sz="0" w:space="0" w:color="auto"/>
          </w:divBdr>
        </w:div>
        <w:div w:id="1127511820">
          <w:marLeft w:val="173"/>
          <w:marRight w:val="0"/>
          <w:marTop w:val="0"/>
          <w:marBottom w:val="0"/>
          <w:divBdr>
            <w:top w:val="none" w:sz="0" w:space="0" w:color="auto"/>
            <w:left w:val="none" w:sz="0" w:space="0" w:color="auto"/>
            <w:bottom w:val="none" w:sz="0" w:space="0" w:color="auto"/>
            <w:right w:val="none" w:sz="0" w:space="0" w:color="auto"/>
          </w:divBdr>
        </w:div>
        <w:div w:id="1770273830">
          <w:marLeft w:val="173"/>
          <w:marRight w:val="0"/>
          <w:marTop w:val="0"/>
          <w:marBottom w:val="0"/>
          <w:divBdr>
            <w:top w:val="none" w:sz="0" w:space="0" w:color="auto"/>
            <w:left w:val="none" w:sz="0" w:space="0" w:color="auto"/>
            <w:bottom w:val="none" w:sz="0" w:space="0" w:color="auto"/>
            <w:right w:val="none" w:sz="0" w:space="0" w:color="auto"/>
          </w:divBdr>
        </w:div>
        <w:div w:id="1866484532">
          <w:marLeft w:val="173"/>
          <w:marRight w:val="0"/>
          <w:marTop w:val="0"/>
          <w:marBottom w:val="0"/>
          <w:divBdr>
            <w:top w:val="none" w:sz="0" w:space="0" w:color="auto"/>
            <w:left w:val="none" w:sz="0" w:space="0" w:color="auto"/>
            <w:bottom w:val="none" w:sz="0" w:space="0" w:color="auto"/>
            <w:right w:val="none" w:sz="0" w:space="0" w:color="auto"/>
          </w:divBdr>
        </w:div>
        <w:div w:id="1905950367">
          <w:marLeft w:val="173"/>
          <w:marRight w:val="0"/>
          <w:marTop w:val="0"/>
          <w:marBottom w:val="0"/>
          <w:divBdr>
            <w:top w:val="none" w:sz="0" w:space="0" w:color="auto"/>
            <w:left w:val="none" w:sz="0" w:space="0" w:color="auto"/>
            <w:bottom w:val="none" w:sz="0" w:space="0" w:color="auto"/>
            <w:right w:val="none" w:sz="0" w:space="0" w:color="auto"/>
          </w:divBdr>
        </w:div>
        <w:div w:id="2145149048">
          <w:marLeft w:val="173"/>
          <w:marRight w:val="0"/>
          <w:marTop w:val="0"/>
          <w:marBottom w:val="0"/>
          <w:divBdr>
            <w:top w:val="none" w:sz="0" w:space="0" w:color="auto"/>
            <w:left w:val="none" w:sz="0" w:space="0" w:color="auto"/>
            <w:bottom w:val="none" w:sz="0" w:space="0" w:color="auto"/>
            <w:right w:val="none" w:sz="0" w:space="0" w:color="auto"/>
          </w:divBdr>
        </w:div>
      </w:divsChild>
    </w:div>
    <w:div w:id="219097594">
      <w:bodyDiv w:val="1"/>
      <w:marLeft w:val="0"/>
      <w:marRight w:val="0"/>
      <w:marTop w:val="0"/>
      <w:marBottom w:val="0"/>
      <w:divBdr>
        <w:top w:val="none" w:sz="0" w:space="0" w:color="auto"/>
        <w:left w:val="none" w:sz="0" w:space="0" w:color="auto"/>
        <w:bottom w:val="none" w:sz="0" w:space="0" w:color="auto"/>
        <w:right w:val="none" w:sz="0" w:space="0" w:color="auto"/>
      </w:divBdr>
    </w:div>
    <w:div w:id="223297916">
      <w:bodyDiv w:val="1"/>
      <w:marLeft w:val="0"/>
      <w:marRight w:val="0"/>
      <w:marTop w:val="0"/>
      <w:marBottom w:val="0"/>
      <w:divBdr>
        <w:top w:val="none" w:sz="0" w:space="0" w:color="auto"/>
        <w:left w:val="none" w:sz="0" w:space="0" w:color="auto"/>
        <w:bottom w:val="none" w:sz="0" w:space="0" w:color="auto"/>
        <w:right w:val="none" w:sz="0" w:space="0" w:color="auto"/>
      </w:divBdr>
    </w:div>
    <w:div w:id="225799181">
      <w:bodyDiv w:val="1"/>
      <w:marLeft w:val="0"/>
      <w:marRight w:val="0"/>
      <w:marTop w:val="0"/>
      <w:marBottom w:val="0"/>
      <w:divBdr>
        <w:top w:val="none" w:sz="0" w:space="0" w:color="auto"/>
        <w:left w:val="none" w:sz="0" w:space="0" w:color="auto"/>
        <w:bottom w:val="none" w:sz="0" w:space="0" w:color="auto"/>
        <w:right w:val="none" w:sz="0" w:space="0" w:color="auto"/>
      </w:divBdr>
    </w:div>
    <w:div w:id="269435143">
      <w:bodyDiv w:val="1"/>
      <w:marLeft w:val="0"/>
      <w:marRight w:val="0"/>
      <w:marTop w:val="0"/>
      <w:marBottom w:val="0"/>
      <w:divBdr>
        <w:top w:val="none" w:sz="0" w:space="0" w:color="auto"/>
        <w:left w:val="none" w:sz="0" w:space="0" w:color="auto"/>
        <w:bottom w:val="none" w:sz="0" w:space="0" w:color="auto"/>
        <w:right w:val="none" w:sz="0" w:space="0" w:color="auto"/>
      </w:divBdr>
      <w:divsChild>
        <w:div w:id="440731524">
          <w:marLeft w:val="173"/>
          <w:marRight w:val="0"/>
          <w:marTop w:val="0"/>
          <w:marBottom w:val="0"/>
          <w:divBdr>
            <w:top w:val="none" w:sz="0" w:space="0" w:color="auto"/>
            <w:left w:val="none" w:sz="0" w:space="0" w:color="auto"/>
            <w:bottom w:val="none" w:sz="0" w:space="0" w:color="auto"/>
            <w:right w:val="none" w:sz="0" w:space="0" w:color="auto"/>
          </w:divBdr>
        </w:div>
        <w:div w:id="510409537">
          <w:marLeft w:val="173"/>
          <w:marRight w:val="0"/>
          <w:marTop w:val="0"/>
          <w:marBottom w:val="0"/>
          <w:divBdr>
            <w:top w:val="none" w:sz="0" w:space="0" w:color="auto"/>
            <w:left w:val="none" w:sz="0" w:space="0" w:color="auto"/>
            <w:bottom w:val="none" w:sz="0" w:space="0" w:color="auto"/>
            <w:right w:val="none" w:sz="0" w:space="0" w:color="auto"/>
          </w:divBdr>
        </w:div>
        <w:div w:id="590510142">
          <w:marLeft w:val="173"/>
          <w:marRight w:val="0"/>
          <w:marTop w:val="0"/>
          <w:marBottom w:val="0"/>
          <w:divBdr>
            <w:top w:val="none" w:sz="0" w:space="0" w:color="auto"/>
            <w:left w:val="none" w:sz="0" w:space="0" w:color="auto"/>
            <w:bottom w:val="none" w:sz="0" w:space="0" w:color="auto"/>
            <w:right w:val="none" w:sz="0" w:space="0" w:color="auto"/>
          </w:divBdr>
        </w:div>
        <w:div w:id="708188204">
          <w:marLeft w:val="173"/>
          <w:marRight w:val="0"/>
          <w:marTop w:val="0"/>
          <w:marBottom w:val="0"/>
          <w:divBdr>
            <w:top w:val="none" w:sz="0" w:space="0" w:color="auto"/>
            <w:left w:val="none" w:sz="0" w:space="0" w:color="auto"/>
            <w:bottom w:val="none" w:sz="0" w:space="0" w:color="auto"/>
            <w:right w:val="none" w:sz="0" w:space="0" w:color="auto"/>
          </w:divBdr>
        </w:div>
        <w:div w:id="925577397">
          <w:marLeft w:val="173"/>
          <w:marRight w:val="0"/>
          <w:marTop w:val="0"/>
          <w:marBottom w:val="0"/>
          <w:divBdr>
            <w:top w:val="none" w:sz="0" w:space="0" w:color="auto"/>
            <w:left w:val="none" w:sz="0" w:space="0" w:color="auto"/>
            <w:bottom w:val="none" w:sz="0" w:space="0" w:color="auto"/>
            <w:right w:val="none" w:sz="0" w:space="0" w:color="auto"/>
          </w:divBdr>
        </w:div>
        <w:div w:id="1190215812">
          <w:marLeft w:val="173"/>
          <w:marRight w:val="0"/>
          <w:marTop w:val="0"/>
          <w:marBottom w:val="0"/>
          <w:divBdr>
            <w:top w:val="none" w:sz="0" w:space="0" w:color="auto"/>
            <w:left w:val="none" w:sz="0" w:space="0" w:color="auto"/>
            <w:bottom w:val="none" w:sz="0" w:space="0" w:color="auto"/>
            <w:right w:val="none" w:sz="0" w:space="0" w:color="auto"/>
          </w:divBdr>
        </w:div>
        <w:div w:id="1266887753">
          <w:marLeft w:val="173"/>
          <w:marRight w:val="0"/>
          <w:marTop w:val="0"/>
          <w:marBottom w:val="0"/>
          <w:divBdr>
            <w:top w:val="none" w:sz="0" w:space="0" w:color="auto"/>
            <w:left w:val="none" w:sz="0" w:space="0" w:color="auto"/>
            <w:bottom w:val="none" w:sz="0" w:space="0" w:color="auto"/>
            <w:right w:val="none" w:sz="0" w:space="0" w:color="auto"/>
          </w:divBdr>
        </w:div>
        <w:div w:id="1448891936">
          <w:marLeft w:val="173"/>
          <w:marRight w:val="0"/>
          <w:marTop w:val="0"/>
          <w:marBottom w:val="0"/>
          <w:divBdr>
            <w:top w:val="none" w:sz="0" w:space="0" w:color="auto"/>
            <w:left w:val="none" w:sz="0" w:space="0" w:color="auto"/>
            <w:bottom w:val="none" w:sz="0" w:space="0" w:color="auto"/>
            <w:right w:val="none" w:sz="0" w:space="0" w:color="auto"/>
          </w:divBdr>
        </w:div>
        <w:div w:id="1754741019">
          <w:marLeft w:val="173"/>
          <w:marRight w:val="0"/>
          <w:marTop w:val="0"/>
          <w:marBottom w:val="0"/>
          <w:divBdr>
            <w:top w:val="none" w:sz="0" w:space="0" w:color="auto"/>
            <w:left w:val="none" w:sz="0" w:space="0" w:color="auto"/>
            <w:bottom w:val="none" w:sz="0" w:space="0" w:color="auto"/>
            <w:right w:val="none" w:sz="0" w:space="0" w:color="auto"/>
          </w:divBdr>
        </w:div>
        <w:div w:id="1765036098">
          <w:marLeft w:val="173"/>
          <w:marRight w:val="0"/>
          <w:marTop w:val="0"/>
          <w:marBottom w:val="0"/>
          <w:divBdr>
            <w:top w:val="none" w:sz="0" w:space="0" w:color="auto"/>
            <w:left w:val="none" w:sz="0" w:space="0" w:color="auto"/>
            <w:bottom w:val="none" w:sz="0" w:space="0" w:color="auto"/>
            <w:right w:val="none" w:sz="0" w:space="0" w:color="auto"/>
          </w:divBdr>
        </w:div>
      </w:divsChild>
    </w:div>
    <w:div w:id="275795473">
      <w:bodyDiv w:val="1"/>
      <w:marLeft w:val="0"/>
      <w:marRight w:val="0"/>
      <w:marTop w:val="0"/>
      <w:marBottom w:val="0"/>
      <w:divBdr>
        <w:top w:val="none" w:sz="0" w:space="0" w:color="auto"/>
        <w:left w:val="none" w:sz="0" w:space="0" w:color="auto"/>
        <w:bottom w:val="none" w:sz="0" w:space="0" w:color="auto"/>
        <w:right w:val="none" w:sz="0" w:space="0" w:color="auto"/>
      </w:divBdr>
    </w:div>
    <w:div w:id="461270498">
      <w:bodyDiv w:val="1"/>
      <w:marLeft w:val="0"/>
      <w:marRight w:val="0"/>
      <w:marTop w:val="0"/>
      <w:marBottom w:val="0"/>
      <w:divBdr>
        <w:top w:val="none" w:sz="0" w:space="0" w:color="auto"/>
        <w:left w:val="none" w:sz="0" w:space="0" w:color="auto"/>
        <w:bottom w:val="none" w:sz="0" w:space="0" w:color="auto"/>
        <w:right w:val="none" w:sz="0" w:space="0" w:color="auto"/>
      </w:divBdr>
    </w:div>
    <w:div w:id="490802382">
      <w:bodyDiv w:val="1"/>
      <w:marLeft w:val="0"/>
      <w:marRight w:val="0"/>
      <w:marTop w:val="0"/>
      <w:marBottom w:val="0"/>
      <w:divBdr>
        <w:top w:val="none" w:sz="0" w:space="0" w:color="auto"/>
        <w:left w:val="none" w:sz="0" w:space="0" w:color="auto"/>
        <w:bottom w:val="none" w:sz="0" w:space="0" w:color="auto"/>
        <w:right w:val="none" w:sz="0" w:space="0" w:color="auto"/>
      </w:divBdr>
      <w:divsChild>
        <w:div w:id="964506625">
          <w:marLeft w:val="0"/>
          <w:marRight w:val="0"/>
          <w:marTop w:val="0"/>
          <w:marBottom w:val="0"/>
          <w:divBdr>
            <w:top w:val="none" w:sz="0" w:space="0" w:color="auto"/>
            <w:left w:val="none" w:sz="0" w:space="0" w:color="auto"/>
            <w:bottom w:val="none" w:sz="0" w:space="0" w:color="auto"/>
            <w:right w:val="none" w:sz="0" w:space="0" w:color="auto"/>
          </w:divBdr>
          <w:divsChild>
            <w:div w:id="1719935327">
              <w:marLeft w:val="0"/>
              <w:marRight w:val="0"/>
              <w:marTop w:val="0"/>
              <w:marBottom w:val="0"/>
              <w:divBdr>
                <w:top w:val="none" w:sz="0" w:space="0" w:color="auto"/>
                <w:left w:val="none" w:sz="0" w:space="0" w:color="auto"/>
                <w:bottom w:val="none" w:sz="0" w:space="0" w:color="auto"/>
                <w:right w:val="none" w:sz="0" w:space="0" w:color="auto"/>
              </w:divBdr>
              <w:divsChild>
                <w:div w:id="842628711">
                  <w:marLeft w:val="0"/>
                  <w:marRight w:val="0"/>
                  <w:marTop w:val="0"/>
                  <w:marBottom w:val="0"/>
                  <w:divBdr>
                    <w:top w:val="none" w:sz="0" w:space="0" w:color="auto"/>
                    <w:left w:val="none" w:sz="0" w:space="0" w:color="auto"/>
                    <w:bottom w:val="none" w:sz="0" w:space="0" w:color="auto"/>
                    <w:right w:val="none" w:sz="0" w:space="0" w:color="auto"/>
                  </w:divBdr>
                  <w:divsChild>
                    <w:div w:id="1116364895">
                      <w:marLeft w:val="0"/>
                      <w:marRight w:val="0"/>
                      <w:marTop w:val="0"/>
                      <w:marBottom w:val="0"/>
                      <w:divBdr>
                        <w:top w:val="single" w:sz="24" w:space="0" w:color="E8E8E8"/>
                        <w:left w:val="none" w:sz="0" w:space="0" w:color="auto"/>
                        <w:bottom w:val="none" w:sz="0" w:space="0" w:color="auto"/>
                        <w:right w:val="none" w:sz="0" w:space="0" w:color="auto"/>
                      </w:divBdr>
                      <w:divsChild>
                        <w:div w:id="1515149356">
                          <w:marLeft w:val="0"/>
                          <w:marRight w:val="6045"/>
                          <w:marTop w:val="0"/>
                          <w:marBottom w:val="0"/>
                          <w:divBdr>
                            <w:top w:val="none" w:sz="0" w:space="0" w:color="auto"/>
                            <w:left w:val="none" w:sz="0" w:space="0" w:color="auto"/>
                            <w:bottom w:val="none" w:sz="0" w:space="0" w:color="auto"/>
                            <w:right w:val="none" w:sz="0" w:space="0" w:color="auto"/>
                          </w:divBdr>
                          <w:divsChild>
                            <w:div w:id="787547185">
                              <w:marLeft w:val="0"/>
                              <w:marRight w:val="0"/>
                              <w:marTop w:val="0"/>
                              <w:marBottom w:val="0"/>
                              <w:divBdr>
                                <w:top w:val="single" w:sz="6" w:space="0" w:color="9B9B9B"/>
                                <w:left w:val="none" w:sz="0" w:space="0" w:color="auto"/>
                                <w:bottom w:val="none" w:sz="0" w:space="0" w:color="auto"/>
                                <w:right w:val="none" w:sz="0" w:space="0" w:color="auto"/>
                              </w:divBdr>
                              <w:divsChild>
                                <w:div w:id="39520154">
                                  <w:marLeft w:val="0"/>
                                  <w:marRight w:val="0"/>
                                  <w:marTop w:val="0"/>
                                  <w:marBottom w:val="0"/>
                                  <w:divBdr>
                                    <w:top w:val="single" w:sz="6" w:space="0" w:color="FFFFFF"/>
                                    <w:left w:val="none" w:sz="0" w:space="0" w:color="auto"/>
                                    <w:bottom w:val="none" w:sz="0" w:space="0" w:color="auto"/>
                                    <w:right w:val="none" w:sz="0" w:space="0" w:color="auto"/>
                                  </w:divBdr>
                                  <w:divsChild>
                                    <w:div w:id="1306664298">
                                      <w:marLeft w:val="0"/>
                                      <w:marRight w:val="0"/>
                                      <w:marTop w:val="0"/>
                                      <w:marBottom w:val="0"/>
                                      <w:divBdr>
                                        <w:top w:val="none" w:sz="0" w:space="0" w:color="auto"/>
                                        <w:left w:val="none" w:sz="0" w:space="0" w:color="auto"/>
                                        <w:bottom w:val="none" w:sz="0" w:space="0" w:color="auto"/>
                                        <w:right w:val="none" w:sz="0" w:space="0" w:color="auto"/>
                                      </w:divBdr>
                                      <w:divsChild>
                                        <w:div w:id="460417303">
                                          <w:marLeft w:val="0"/>
                                          <w:marRight w:val="0"/>
                                          <w:marTop w:val="0"/>
                                          <w:marBottom w:val="0"/>
                                          <w:divBdr>
                                            <w:top w:val="none" w:sz="0" w:space="0" w:color="auto"/>
                                            <w:left w:val="none" w:sz="0" w:space="0" w:color="auto"/>
                                            <w:bottom w:val="none" w:sz="0" w:space="0" w:color="auto"/>
                                            <w:right w:val="none" w:sz="0" w:space="0" w:color="auto"/>
                                          </w:divBdr>
                                          <w:divsChild>
                                            <w:div w:id="1350332635">
                                              <w:marLeft w:val="0"/>
                                              <w:marRight w:val="0"/>
                                              <w:marTop w:val="0"/>
                                              <w:marBottom w:val="0"/>
                                              <w:divBdr>
                                                <w:top w:val="none" w:sz="0" w:space="0" w:color="auto"/>
                                                <w:left w:val="none" w:sz="0" w:space="0" w:color="auto"/>
                                                <w:bottom w:val="none" w:sz="0" w:space="0" w:color="auto"/>
                                                <w:right w:val="none" w:sz="0" w:space="0" w:color="auto"/>
                                              </w:divBdr>
                                              <w:divsChild>
                                                <w:div w:id="1365597890">
                                                  <w:marLeft w:val="50"/>
                                                  <w:marRight w:val="84"/>
                                                  <w:marTop w:val="0"/>
                                                  <w:marBottom w:val="0"/>
                                                  <w:divBdr>
                                                    <w:top w:val="none" w:sz="0" w:space="0" w:color="auto"/>
                                                    <w:left w:val="none" w:sz="0" w:space="0" w:color="auto"/>
                                                    <w:bottom w:val="none" w:sz="0" w:space="0" w:color="auto"/>
                                                    <w:right w:val="none" w:sz="0" w:space="0" w:color="auto"/>
                                                  </w:divBdr>
                                                  <w:divsChild>
                                                    <w:div w:id="252055905">
                                                      <w:marLeft w:val="0"/>
                                                      <w:marRight w:val="0"/>
                                                      <w:marTop w:val="0"/>
                                                      <w:marBottom w:val="0"/>
                                                      <w:divBdr>
                                                        <w:top w:val="none" w:sz="0" w:space="0" w:color="auto"/>
                                                        <w:left w:val="none" w:sz="0" w:space="0" w:color="auto"/>
                                                        <w:bottom w:val="none" w:sz="0" w:space="0" w:color="auto"/>
                                                        <w:right w:val="none" w:sz="0" w:space="0" w:color="auto"/>
                                                      </w:divBdr>
                                                      <w:divsChild>
                                                        <w:div w:id="549074381">
                                                          <w:marLeft w:val="0"/>
                                                          <w:marRight w:val="-24000"/>
                                                          <w:marTop w:val="0"/>
                                                          <w:marBottom w:val="0"/>
                                                          <w:divBdr>
                                                            <w:top w:val="none" w:sz="0" w:space="0" w:color="auto"/>
                                                            <w:left w:val="none" w:sz="0" w:space="0" w:color="auto"/>
                                                            <w:bottom w:val="none" w:sz="0" w:space="0" w:color="auto"/>
                                                            <w:right w:val="none" w:sz="0" w:space="0" w:color="auto"/>
                                                          </w:divBdr>
                                                          <w:divsChild>
                                                            <w:div w:id="988172538">
                                                              <w:marLeft w:val="0"/>
                                                              <w:marRight w:val="0"/>
                                                              <w:marTop w:val="0"/>
                                                              <w:marBottom w:val="0"/>
                                                              <w:divBdr>
                                                                <w:top w:val="none" w:sz="0" w:space="0" w:color="auto"/>
                                                                <w:left w:val="none" w:sz="0" w:space="0" w:color="auto"/>
                                                                <w:bottom w:val="none" w:sz="0" w:space="0" w:color="auto"/>
                                                                <w:right w:val="none" w:sz="0" w:space="0" w:color="auto"/>
                                                              </w:divBdr>
                                                              <w:divsChild>
                                                                <w:div w:id="19333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231569">
      <w:bodyDiv w:val="1"/>
      <w:marLeft w:val="0"/>
      <w:marRight w:val="0"/>
      <w:marTop w:val="0"/>
      <w:marBottom w:val="0"/>
      <w:divBdr>
        <w:top w:val="none" w:sz="0" w:space="0" w:color="auto"/>
        <w:left w:val="none" w:sz="0" w:space="0" w:color="auto"/>
        <w:bottom w:val="none" w:sz="0" w:space="0" w:color="auto"/>
        <w:right w:val="none" w:sz="0" w:space="0" w:color="auto"/>
      </w:divBdr>
      <w:divsChild>
        <w:div w:id="35589589">
          <w:marLeft w:val="0"/>
          <w:marRight w:val="0"/>
          <w:marTop w:val="0"/>
          <w:marBottom w:val="0"/>
          <w:divBdr>
            <w:top w:val="none" w:sz="0" w:space="0" w:color="auto"/>
            <w:left w:val="none" w:sz="0" w:space="0" w:color="auto"/>
            <w:bottom w:val="none" w:sz="0" w:space="0" w:color="auto"/>
            <w:right w:val="none" w:sz="0" w:space="0" w:color="auto"/>
          </w:divBdr>
          <w:divsChild>
            <w:div w:id="1382438227">
              <w:marLeft w:val="0"/>
              <w:marRight w:val="0"/>
              <w:marTop w:val="0"/>
              <w:marBottom w:val="0"/>
              <w:divBdr>
                <w:top w:val="none" w:sz="0" w:space="0" w:color="auto"/>
                <w:left w:val="none" w:sz="0" w:space="0" w:color="auto"/>
                <w:bottom w:val="none" w:sz="0" w:space="0" w:color="auto"/>
                <w:right w:val="none" w:sz="0" w:space="0" w:color="auto"/>
              </w:divBdr>
              <w:divsChild>
                <w:div w:id="1776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1538">
      <w:bodyDiv w:val="1"/>
      <w:marLeft w:val="0"/>
      <w:marRight w:val="0"/>
      <w:marTop w:val="0"/>
      <w:marBottom w:val="0"/>
      <w:divBdr>
        <w:top w:val="none" w:sz="0" w:space="0" w:color="auto"/>
        <w:left w:val="none" w:sz="0" w:space="0" w:color="auto"/>
        <w:bottom w:val="none" w:sz="0" w:space="0" w:color="auto"/>
        <w:right w:val="none" w:sz="0" w:space="0" w:color="auto"/>
      </w:divBdr>
    </w:div>
    <w:div w:id="538974469">
      <w:bodyDiv w:val="1"/>
      <w:marLeft w:val="0"/>
      <w:marRight w:val="0"/>
      <w:marTop w:val="0"/>
      <w:marBottom w:val="0"/>
      <w:divBdr>
        <w:top w:val="none" w:sz="0" w:space="0" w:color="auto"/>
        <w:left w:val="none" w:sz="0" w:space="0" w:color="auto"/>
        <w:bottom w:val="none" w:sz="0" w:space="0" w:color="auto"/>
        <w:right w:val="none" w:sz="0" w:space="0" w:color="auto"/>
      </w:divBdr>
    </w:div>
    <w:div w:id="551969308">
      <w:bodyDiv w:val="1"/>
      <w:marLeft w:val="0"/>
      <w:marRight w:val="0"/>
      <w:marTop w:val="0"/>
      <w:marBottom w:val="0"/>
      <w:divBdr>
        <w:top w:val="none" w:sz="0" w:space="0" w:color="auto"/>
        <w:left w:val="none" w:sz="0" w:space="0" w:color="auto"/>
        <w:bottom w:val="none" w:sz="0" w:space="0" w:color="auto"/>
        <w:right w:val="none" w:sz="0" w:space="0" w:color="auto"/>
      </w:divBdr>
      <w:divsChild>
        <w:div w:id="175928155">
          <w:marLeft w:val="173"/>
          <w:marRight w:val="0"/>
          <w:marTop w:val="0"/>
          <w:marBottom w:val="0"/>
          <w:divBdr>
            <w:top w:val="none" w:sz="0" w:space="0" w:color="auto"/>
            <w:left w:val="none" w:sz="0" w:space="0" w:color="auto"/>
            <w:bottom w:val="none" w:sz="0" w:space="0" w:color="auto"/>
            <w:right w:val="none" w:sz="0" w:space="0" w:color="auto"/>
          </w:divBdr>
        </w:div>
        <w:div w:id="294339091">
          <w:marLeft w:val="173"/>
          <w:marRight w:val="0"/>
          <w:marTop w:val="0"/>
          <w:marBottom w:val="0"/>
          <w:divBdr>
            <w:top w:val="none" w:sz="0" w:space="0" w:color="auto"/>
            <w:left w:val="none" w:sz="0" w:space="0" w:color="auto"/>
            <w:bottom w:val="none" w:sz="0" w:space="0" w:color="auto"/>
            <w:right w:val="none" w:sz="0" w:space="0" w:color="auto"/>
          </w:divBdr>
        </w:div>
        <w:div w:id="323778405">
          <w:marLeft w:val="173"/>
          <w:marRight w:val="0"/>
          <w:marTop w:val="0"/>
          <w:marBottom w:val="0"/>
          <w:divBdr>
            <w:top w:val="none" w:sz="0" w:space="0" w:color="auto"/>
            <w:left w:val="none" w:sz="0" w:space="0" w:color="auto"/>
            <w:bottom w:val="none" w:sz="0" w:space="0" w:color="auto"/>
            <w:right w:val="none" w:sz="0" w:space="0" w:color="auto"/>
          </w:divBdr>
        </w:div>
        <w:div w:id="335618828">
          <w:marLeft w:val="173"/>
          <w:marRight w:val="0"/>
          <w:marTop w:val="0"/>
          <w:marBottom w:val="0"/>
          <w:divBdr>
            <w:top w:val="none" w:sz="0" w:space="0" w:color="auto"/>
            <w:left w:val="none" w:sz="0" w:space="0" w:color="auto"/>
            <w:bottom w:val="none" w:sz="0" w:space="0" w:color="auto"/>
            <w:right w:val="none" w:sz="0" w:space="0" w:color="auto"/>
          </w:divBdr>
        </w:div>
        <w:div w:id="968315957">
          <w:marLeft w:val="173"/>
          <w:marRight w:val="0"/>
          <w:marTop w:val="0"/>
          <w:marBottom w:val="0"/>
          <w:divBdr>
            <w:top w:val="none" w:sz="0" w:space="0" w:color="auto"/>
            <w:left w:val="none" w:sz="0" w:space="0" w:color="auto"/>
            <w:bottom w:val="none" w:sz="0" w:space="0" w:color="auto"/>
            <w:right w:val="none" w:sz="0" w:space="0" w:color="auto"/>
          </w:divBdr>
        </w:div>
        <w:div w:id="1171484806">
          <w:marLeft w:val="173"/>
          <w:marRight w:val="0"/>
          <w:marTop w:val="0"/>
          <w:marBottom w:val="0"/>
          <w:divBdr>
            <w:top w:val="none" w:sz="0" w:space="0" w:color="auto"/>
            <w:left w:val="none" w:sz="0" w:space="0" w:color="auto"/>
            <w:bottom w:val="none" w:sz="0" w:space="0" w:color="auto"/>
            <w:right w:val="none" w:sz="0" w:space="0" w:color="auto"/>
          </w:divBdr>
        </w:div>
        <w:div w:id="1655334840">
          <w:marLeft w:val="173"/>
          <w:marRight w:val="0"/>
          <w:marTop w:val="0"/>
          <w:marBottom w:val="0"/>
          <w:divBdr>
            <w:top w:val="none" w:sz="0" w:space="0" w:color="auto"/>
            <w:left w:val="none" w:sz="0" w:space="0" w:color="auto"/>
            <w:bottom w:val="none" w:sz="0" w:space="0" w:color="auto"/>
            <w:right w:val="none" w:sz="0" w:space="0" w:color="auto"/>
          </w:divBdr>
        </w:div>
        <w:div w:id="1780834776">
          <w:marLeft w:val="173"/>
          <w:marRight w:val="0"/>
          <w:marTop w:val="0"/>
          <w:marBottom w:val="0"/>
          <w:divBdr>
            <w:top w:val="none" w:sz="0" w:space="0" w:color="auto"/>
            <w:left w:val="none" w:sz="0" w:space="0" w:color="auto"/>
            <w:bottom w:val="none" w:sz="0" w:space="0" w:color="auto"/>
            <w:right w:val="none" w:sz="0" w:space="0" w:color="auto"/>
          </w:divBdr>
        </w:div>
        <w:div w:id="1984654381">
          <w:marLeft w:val="173"/>
          <w:marRight w:val="0"/>
          <w:marTop w:val="0"/>
          <w:marBottom w:val="0"/>
          <w:divBdr>
            <w:top w:val="none" w:sz="0" w:space="0" w:color="auto"/>
            <w:left w:val="none" w:sz="0" w:space="0" w:color="auto"/>
            <w:bottom w:val="none" w:sz="0" w:space="0" w:color="auto"/>
            <w:right w:val="none" w:sz="0" w:space="0" w:color="auto"/>
          </w:divBdr>
        </w:div>
        <w:div w:id="2064014652">
          <w:marLeft w:val="173"/>
          <w:marRight w:val="0"/>
          <w:marTop w:val="0"/>
          <w:marBottom w:val="0"/>
          <w:divBdr>
            <w:top w:val="none" w:sz="0" w:space="0" w:color="auto"/>
            <w:left w:val="none" w:sz="0" w:space="0" w:color="auto"/>
            <w:bottom w:val="none" w:sz="0" w:space="0" w:color="auto"/>
            <w:right w:val="none" w:sz="0" w:space="0" w:color="auto"/>
          </w:divBdr>
        </w:div>
      </w:divsChild>
    </w:div>
    <w:div w:id="589583554">
      <w:bodyDiv w:val="1"/>
      <w:marLeft w:val="0"/>
      <w:marRight w:val="0"/>
      <w:marTop w:val="0"/>
      <w:marBottom w:val="0"/>
      <w:divBdr>
        <w:top w:val="none" w:sz="0" w:space="0" w:color="auto"/>
        <w:left w:val="none" w:sz="0" w:space="0" w:color="auto"/>
        <w:bottom w:val="none" w:sz="0" w:space="0" w:color="auto"/>
        <w:right w:val="none" w:sz="0" w:space="0" w:color="auto"/>
      </w:divBdr>
    </w:div>
    <w:div w:id="598637683">
      <w:bodyDiv w:val="1"/>
      <w:marLeft w:val="0"/>
      <w:marRight w:val="0"/>
      <w:marTop w:val="0"/>
      <w:marBottom w:val="0"/>
      <w:divBdr>
        <w:top w:val="none" w:sz="0" w:space="0" w:color="auto"/>
        <w:left w:val="none" w:sz="0" w:space="0" w:color="auto"/>
        <w:bottom w:val="none" w:sz="0" w:space="0" w:color="auto"/>
        <w:right w:val="none" w:sz="0" w:space="0" w:color="auto"/>
      </w:divBdr>
    </w:div>
    <w:div w:id="606544112">
      <w:bodyDiv w:val="1"/>
      <w:marLeft w:val="0"/>
      <w:marRight w:val="0"/>
      <w:marTop w:val="0"/>
      <w:marBottom w:val="0"/>
      <w:divBdr>
        <w:top w:val="none" w:sz="0" w:space="0" w:color="auto"/>
        <w:left w:val="none" w:sz="0" w:space="0" w:color="auto"/>
        <w:bottom w:val="none" w:sz="0" w:space="0" w:color="auto"/>
        <w:right w:val="none" w:sz="0" w:space="0" w:color="auto"/>
      </w:divBdr>
      <w:divsChild>
        <w:div w:id="1623996367">
          <w:marLeft w:val="0"/>
          <w:marRight w:val="0"/>
          <w:marTop w:val="0"/>
          <w:marBottom w:val="0"/>
          <w:divBdr>
            <w:top w:val="none" w:sz="0" w:space="0" w:color="auto"/>
            <w:left w:val="none" w:sz="0" w:space="0" w:color="auto"/>
            <w:bottom w:val="none" w:sz="0" w:space="0" w:color="auto"/>
            <w:right w:val="none" w:sz="0" w:space="0" w:color="auto"/>
          </w:divBdr>
        </w:div>
      </w:divsChild>
    </w:div>
    <w:div w:id="706294389">
      <w:bodyDiv w:val="1"/>
      <w:marLeft w:val="0"/>
      <w:marRight w:val="0"/>
      <w:marTop w:val="0"/>
      <w:marBottom w:val="0"/>
      <w:divBdr>
        <w:top w:val="none" w:sz="0" w:space="0" w:color="auto"/>
        <w:left w:val="none" w:sz="0" w:space="0" w:color="auto"/>
        <w:bottom w:val="none" w:sz="0" w:space="0" w:color="auto"/>
        <w:right w:val="none" w:sz="0" w:space="0" w:color="auto"/>
      </w:divBdr>
    </w:div>
    <w:div w:id="706564907">
      <w:bodyDiv w:val="1"/>
      <w:marLeft w:val="0"/>
      <w:marRight w:val="0"/>
      <w:marTop w:val="0"/>
      <w:marBottom w:val="0"/>
      <w:divBdr>
        <w:top w:val="none" w:sz="0" w:space="0" w:color="auto"/>
        <w:left w:val="none" w:sz="0" w:space="0" w:color="auto"/>
        <w:bottom w:val="none" w:sz="0" w:space="0" w:color="auto"/>
        <w:right w:val="none" w:sz="0" w:space="0" w:color="auto"/>
      </w:divBdr>
      <w:divsChild>
        <w:div w:id="320042674">
          <w:marLeft w:val="0"/>
          <w:marRight w:val="0"/>
          <w:marTop w:val="0"/>
          <w:marBottom w:val="0"/>
          <w:divBdr>
            <w:top w:val="none" w:sz="0" w:space="0" w:color="auto"/>
            <w:left w:val="none" w:sz="0" w:space="0" w:color="auto"/>
            <w:bottom w:val="none" w:sz="0" w:space="0" w:color="auto"/>
            <w:right w:val="none" w:sz="0" w:space="0" w:color="auto"/>
          </w:divBdr>
          <w:divsChild>
            <w:div w:id="1169250728">
              <w:marLeft w:val="0"/>
              <w:marRight w:val="0"/>
              <w:marTop w:val="0"/>
              <w:marBottom w:val="0"/>
              <w:divBdr>
                <w:top w:val="none" w:sz="0" w:space="0" w:color="auto"/>
                <w:left w:val="none" w:sz="0" w:space="0" w:color="auto"/>
                <w:bottom w:val="none" w:sz="0" w:space="0" w:color="auto"/>
                <w:right w:val="none" w:sz="0" w:space="0" w:color="auto"/>
              </w:divBdr>
              <w:divsChild>
                <w:div w:id="19721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2795">
      <w:bodyDiv w:val="1"/>
      <w:marLeft w:val="0"/>
      <w:marRight w:val="0"/>
      <w:marTop w:val="0"/>
      <w:marBottom w:val="0"/>
      <w:divBdr>
        <w:top w:val="none" w:sz="0" w:space="0" w:color="auto"/>
        <w:left w:val="none" w:sz="0" w:space="0" w:color="auto"/>
        <w:bottom w:val="none" w:sz="0" w:space="0" w:color="auto"/>
        <w:right w:val="none" w:sz="0" w:space="0" w:color="auto"/>
      </w:divBdr>
    </w:div>
    <w:div w:id="773287692">
      <w:bodyDiv w:val="1"/>
      <w:marLeft w:val="0"/>
      <w:marRight w:val="0"/>
      <w:marTop w:val="0"/>
      <w:marBottom w:val="0"/>
      <w:divBdr>
        <w:top w:val="none" w:sz="0" w:space="0" w:color="auto"/>
        <w:left w:val="none" w:sz="0" w:space="0" w:color="auto"/>
        <w:bottom w:val="none" w:sz="0" w:space="0" w:color="auto"/>
        <w:right w:val="none" w:sz="0" w:space="0" w:color="auto"/>
      </w:divBdr>
    </w:div>
    <w:div w:id="836579476">
      <w:bodyDiv w:val="1"/>
      <w:marLeft w:val="0"/>
      <w:marRight w:val="0"/>
      <w:marTop w:val="0"/>
      <w:marBottom w:val="0"/>
      <w:divBdr>
        <w:top w:val="none" w:sz="0" w:space="0" w:color="auto"/>
        <w:left w:val="none" w:sz="0" w:space="0" w:color="auto"/>
        <w:bottom w:val="none" w:sz="0" w:space="0" w:color="auto"/>
        <w:right w:val="none" w:sz="0" w:space="0" w:color="auto"/>
      </w:divBdr>
      <w:divsChild>
        <w:div w:id="204755007">
          <w:marLeft w:val="173"/>
          <w:marRight w:val="0"/>
          <w:marTop w:val="0"/>
          <w:marBottom w:val="0"/>
          <w:divBdr>
            <w:top w:val="none" w:sz="0" w:space="0" w:color="auto"/>
            <w:left w:val="none" w:sz="0" w:space="0" w:color="auto"/>
            <w:bottom w:val="none" w:sz="0" w:space="0" w:color="auto"/>
            <w:right w:val="none" w:sz="0" w:space="0" w:color="auto"/>
          </w:divBdr>
        </w:div>
        <w:div w:id="669139978">
          <w:marLeft w:val="173"/>
          <w:marRight w:val="0"/>
          <w:marTop w:val="0"/>
          <w:marBottom w:val="0"/>
          <w:divBdr>
            <w:top w:val="none" w:sz="0" w:space="0" w:color="auto"/>
            <w:left w:val="none" w:sz="0" w:space="0" w:color="auto"/>
            <w:bottom w:val="none" w:sz="0" w:space="0" w:color="auto"/>
            <w:right w:val="none" w:sz="0" w:space="0" w:color="auto"/>
          </w:divBdr>
        </w:div>
        <w:div w:id="813647466">
          <w:marLeft w:val="173"/>
          <w:marRight w:val="0"/>
          <w:marTop w:val="0"/>
          <w:marBottom w:val="0"/>
          <w:divBdr>
            <w:top w:val="none" w:sz="0" w:space="0" w:color="auto"/>
            <w:left w:val="none" w:sz="0" w:space="0" w:color="auto"/>
            <w:bottom w:val="none" w:sz="0" w:space="0" w:color="auto"/>
            <w:right w:val="none" w:sz="0" w:space="0" w:color="auto"/>
          </w:divBdr>
        </w:div>
        <w:div w:id="1164978350">
          <w:marLeft w:val="173"/>
          <w:marRight w:val="0"/>
          <w:marTop w:val="0"/>
          <w:marBottom w:val="0"/>
          <w:divBdr>
            <w:top w:val="none" w:sz="0" w:space="0" w:color="auto"/>
            <w:left w:val="none" w:sz="0" w:space="0" w:color="auto"/>
            <w:bottom w:val="none" w:sz="0" w:space="0" w:color="auto"/>
            <w:right w:val="none" w:sz="0" w:space="0" w:color="auto"/>
          </w:divBdr>
        </w:div>
        <w:div w:id="1561165240">
          <w:marLeft w:val="173"/>
          <w:marRight w:val="0"/>
          <w:marTop w:val="0"/>
          <w:marBottom w:val="0"/>
          <w:divBdr>
            <w:top w:val="none" w:sz="0" w:space="0" w:color="auto"/>
            <w:left w:val="none" w:sz="0" w:space="0" w:color="auto"/>
            <w:bottom w:val="none" w:sz="0" w:space="0" w:color="auto"/>
            <w:right w:val="none" w:sz="0" w:space="0" w:color="auto"/>
          </w:divBdr>
        </w:div>
        <w:div w:id="1740900896">
          <w:marLeft w:val="173"/>
          <w:marRight w:val="0"/>
          <w:marTop w:val="0"/>
          <w:marBottom w:val="0"/>
          <w:divBdr>
            <w:top w:val="none" w:sz="0" w:space="0" w:color="auto"/>
            <w:left w:val="none" w:sz="0" w:space="0" w:color="auto"/>
            <w:bottom w:val="none" w:sz="0" w:space="0" w:color="auto"/>
            <w:right w:val="none" w:sz="0" w:space="0" w:color="auto"/>
          </w:divBdr>
        </w:div>
        <w:div w:id="1978677510">
          <w:marLeft w:val="173"/>
          <w:marRight w:val="0"/>
          <w:marTop w:val="0"/>
          <w:marBottom w:val="0"/>
          <w:divBdr>
            <w:top w:val="none" w:sz="0" w:space="0" w:color="auto"/>
            <w:left w:val="none" w:sz="0" w:space="0" w:color="auto"/>
            <w:bottom w:val="none" w:sz="0" w:space="0" w:color="auto"/>
            <w:right w:val="none" w:sz="0" w:space="0" w:color="auto"/>
          </w:divBdr>
        </w:div>
        <w:div w:id="2025937729">
          <w:marLeft w:val="173"/>
          <w:marRight w:val="0"/>
          <w:marTop w:val="0"/>
          <w:marBottom w:val="0"/>
          <w:divBdr>
            <w:top w:val="none" w:sz="0" w:space="0" w:color="auto"/>
            <w:left w:val="none" w:sz="0" w:space="0" w:color="auto"/>
            <w:bottom w:val="none" w:sz="0" w:space="0" w:color="auto"/>
            <w:right w:val="none" w:sz="0" w:space="0" w:color="auto"/>
          </w:divBdr>
        </w:div>
        <w:div w:id="2057117018">
          <w:marLeft w:val="173"/>
          <w:marRight w:val="0"/>
          <w:marTop w:val="0"/>
          <w:marBottom w:val="0"/>
          <w:divBdr>
            <w:top w:val="none" w:sz="0" w:space="0" w:color="auto"/>
            <w:left w:val="none" w:sz="0" w:space="0" w:color="auto"/>
            <w:bottom w:val="none" w:sz="0" w:space="0" w:color="auto"/>
            <w:right w:val="none" w:sz="0" w:space="0" w:color="auto"/>
          </w:divBdr>
        </w:div>
      </w:divsChild>
    </w:div>
    <w:div w:id="841966381">
      <w:bodyDiv w:val="1"/>
      <w:marLeft w:val="0"/>
      <w:marRight w:val="0"/>
      <w:marTop w:val="0"/>
      <w:marBottom w:val="0"/>
      <w:divBdr>
        <w:top w:val="none" w:sz="0" w:space="0" w:color="auto"/>
        <w:left w:val="none" w:sz="0" w:space="0" w:color="auto"/>
        <w:bottom w:val="none" w:sz="0" w:space="0" w:color="auto"/>
        <w:right w:val="none" w:sz="0" w:space="0" w:color="auto"/>
      </w:divBdr>
    </w:div>
    <w:div w:id="896206604">
      <w:bodyDiv w:val="1"/>
      <w:marLeft w:val="0"/>
      <w:marRight w:val="0"/>
      <w:marTop w:val="0"/>
      <w:marBottom w:val="0"/>
      <w:divBdr>
        <w:top w:val="none" w:sz="0" w:space="0" w:color="auto"/>
        <w:left w:val="none" w:sz="0" w:space="0" w:color="auto"/>
        <w:bottom w:val="none" w:sz="0" w:space="0" w:color="auto"/>
        <w:right w:val="none" w:sz="0" w:space="0" w:color="auto"/>
      </w:divBdr>
    </w:div>
    <w:div w:id="911626054">
      <w:bodyDiv w:val="1"/>
      <w:marLeft w:val="0"/>
      <w:marRight w:val="0"/>
      <w:marTop w:val="0"/>
      <w:marBottom w:val="0"/>
      <w:divBdr>
        <w:top w:val="none" w:sz="0" w:space="0" w:color="auto"/>
        <w:left w:val="none" w:sz="0" w:space="0" w:color="auto"/>
        <w:bottom w:val="none" w:sz="0" w:space="0" w:color="auto"/>
        <w:right w:val="none" w:sz="0" w:space="0" w:color="auto"/>
      </w:divBdr>
    </w:div>
    <w:div w:id="937562771">
      <w:bodyDiv w:val="1"/>
      <w:marLeft w:val="0"/>
      <w:marRight w:val="0"/>
      <w:marTop w:val="0"/>
      <w:marBottom w:val="0"/>
      <w:divBdr>
        <w:top w:val="none" w:sz="0" w:space="0" w:color="auto"/>
        <w:left w:val="none" w:sz="0" w:space="0" w:color="auto"/>
        <w:bottom w:val="none" w:sz="0" w:space="0" w:color="auto"/>
        <w:right w:val="none" w:sz="0" w:space="0" w:color="auto"/>
      </w:divBdr>
    </w:div>
    <w:div w:id="960037869">
      <w:bodyDiv w:val="1"/>
      <w:marLeft w:val="0"/>
      <w:marRight w:val="0"/>
      <w:marTop w:val="0"/>
      <w:marBottom w:val="0"/>
      <w:divBdr>
        <w:top w:val="none" w:sz="0" w:space="0" w:color="auto"/>
        <w:left w:val="none" w:sz="0" w:space="0" w:color="auto"/>
        <w:bottom w:val="none" w:sz="0" w:space="0" w:color="auto"/>
        <w:right w:val="none" w:sz="0" w:space="0" w:color="auto"/>
      </w:divBdr>
    </w:div>
    <w:div w:id="961308095">
      <w:bodyDiv w:val="1"/>
      <w:marLeft w:val="0"/>
      <w:marRight w:val="0"/>
      <w:marTop w:val="0"/>
      <w:marBottom w:val="0"/>
      <w:divBdr>
        <w:top w:val="none" w:sz="0" w:space="0" w:color="auto"/>
        <w:left w:val="none" w:sz="0" w:space="0" w:color="auto"/>
        <w:bottom w:val="none" w:sz="0" w:space="0" w:color="auto"/>
        <w:right w:val="none" w:sz="0" w:space="0" w:color="auto"/>
      </w:divBdr>
    </w:div>
    <w:div w:id="1009676332">
      <w:bodyDiv w:val="1"/>
      <w:marLeft w:val="0"/>
      <w:marRight w:val="0"/>
      <w:marTop w:val="0"/>
      <w:marBottom w:val="0"/>
      <w:divBdr>
        <w:top w:val="none" w:sz="0" w:space="0" w:color="auto"/>
        <w:left w:val="none" w:sz="0" w:space="0" w:color="auto"/>
        <w:bottom w:val="none" w:sz="0" w:space="0" w:color="auto"/>
        <w:right w:val="none" w:sz="0" w:space="0" w:color="auto"/>
      </w:divBdr>
    </w:div>
    <w:div w:id="1028876934">
      <w:bodyDiv w:val="1"/>
      <w:marLeft w:val="0"/>
      <w:marRight w:val="0"/>
      <w:marTop w:val="0"/>
      <w:marBottom w:val="0"/>
      <w:divBdr>
        <w:top w:val="none" w:sz="0" w:space="0" w:color="auto"/>
        <w:left w:val="none" w:sz="0" w:space="0" w:color="auto"/>
        <w:bottom w:val="none" w:sz="0" w:space="0" w:color="auto"/>
        <w:right w:val="none" w:sz="0" w:space="0" w:color="auto"/>
      </w:divBdr>
    </w:div>
    <w:div w:id="1044215844">
      <w:bodyDiv w:val="1"/>
      <w:marLeft w:val="0"/>
      <w:marRight w:val="0"/>
      <w:marTop w:val="0"/>
      <w:marBottom w:val="0"/>
      <w:divBdr>
        <w:top w:val="none" w:sz="0" w:space="0" w:color="auto"/>
        <w:left w:val="none" w:sz="0" w:space="0" w:color="auto"/>
        <w:bottom w:val="none" w:sz="0" w:space="0" w:color="auto"/>
        <w:right w:val="none" w:sz="0" w:space="0" w:color="auto"/>
      </w:divBdr>
    </w:div>
    <w:div w:id="1061291234">
      <w:bodyDiv w:val="1"/>
      <w:marLeft w:val="0"/>
      <w:marRight w:val="0"/>
      <w:marTop w:val="0"/>
      <w:marBottom w:val="0"/>
      <w:divBdr>
        <w:top w:val="none" w:sz="0" w:space="0" w:color="auto"/>
        <w:left w:val="none" w:sz="0" w:space="0" w:color="auto"/>
        <w:bottom w:val="none" w:sz="0" w:space="0" w:color="auto"/>
        <w:right w:val="none" w:sz="0" w:space="0" w:color="auto"/>
      </w:divBdr>
    </w:div>
    <w:div w:id="1064990947">
      <w:bodyDiv w:val="1"/>
      <w:marLeft w:val="0"/>
      <w:marRight w:val="0"/>
      <w:marTop w:val="0"/>
      <w:marBottom w:val="0"/>
      <w:divBdr>
        <w:top w:val="none" w:sz="0" w:space="0" w:color="auto"/>
        <w:left w:val="none" w:sz="0" w:space="0" w:color="auto"/>
        <w:bottom w:val="none" w:sz="0" w:space="0" w:color="auto"/>
        <w:right w:val="none" w:sz="0" w:space="0" w:color="auto"/>
      </w:divBdr>
    </w:div>
    <w:div w:id="1113554652">
      <w:bodyDiv w:val="1"/>
      <w:marLeft w:val="0"/>
      <w:marRight w:val="0"/>
      <w:marTop w:val="0"/>
      <w:marBottom w:val="0"/>
      <w:divBdr>
        <w:top w:val="none" w:sz="0" w:space="0" w:color="auto"/>
        <w:left w:val="none" w:sz="0" w:space="0" w:color="auto"/>
        <w:bottom w:val="none" w:sz="0" w:space="0" w:color="auto"/>
        <w:right w:val="none" w:sz="0" w:space="0" w:color="auto"/>
      </w:divBdr>
    </w:div>
    <w:div w:id="1195777149">
      <w:bodyDiv w:val="1"/>
      <w:marLeft w:val="0"/>
      <w:marRight w:val="0"/>
      <w:marTop w:val="0"/>
      <w:marBottom w:val="0"/>
      <w:divBdr>
        <w:top w:val="none" w:sz="0" w:space="0" w:color="auto"/>
        <w:left w:val="none" w:sz="0" w:space="0" w:color="auto"/>
        <w:bottom w:val="none" w:sz="0" w:space="0" w:color="auto"/>
        <w:right w:val="none" w:sz="0" w:space="0" w:color="auto"/>
      </w:divBdr>
    </w:div>
    <w:div w:id="1239635787">
      <w:bodyDiv w:val="1"/>
      <w:marLeft w:val="0"/>
      <w:marRight w:val="0"/>
      <w:marTop w:val="0"/>
      <w:marBottom w:val="0"/>
      <w:divBdr>
        <w:top w:val="none" w:sz="0" w:space="0" w:color="auto"/>
        <w:left w:val="none" w:sz="0" w:space="0" w:color="auto"/>
        <w:bottom w:val="none" w:sz="0" w:space="0" w:color="auto"/>
        <w:right w:val="none" w:sz="0" w:space="0" w:color="auto"/>
      </w:divBdr>
      <w:divsChild>
        <w:div w:id="479350091">
          <w:marLeft w:val="173"/>
          <w:marRight w:val="0"/>
          <w:marTop w:val="0"/>
          <w:marBottom w:val="0"/>
          <w:divBdr>
            <w:top w:val="none" w:sz="0" w:space="0" w:color="auto"/>
            <w:left w:val="none" w:sz="0" w:space="0" w:color="auto"/>
            <w:bottom w:val="none" w:sz="0" w:space="0" w:color="auto"/>
            <w:right w:val="none" w:sz="0" w:space="0" w:color="auto"/>
          </w:divBdr>
        </w:div>
        <w:div w:id="669066533">
          <w:marLeft w:val="173"/>
          <w:marRight w:val="0"/>
          <w:marTop w:val="0"/>
          <w:marBottom w:val="0"/>
          <w:divBdr>
            <w:top w:val="none" w:sz="0" w:space="0" w:color="auto"/>
            <w:left w:val="none" w:sz="0" w:space="0" w:color="auto"/>
            <w:bottom w:val="none" w:sz="0" w:space="0" w:color="auto"/>
            <w:right w:val="none" w:sz="0" w:space="0" w:color="auto"/>
          </w:divBdr>
        </w:div>
        <w:div w:id="839933173">
          <w:marLeft w:val="173"/>
          <w:marRight w:val="0"/>
          <w:marTop w:val="0"/>
          <w:marBottom w:val="0"/>
          <w:divBdr>
            <w:top w:val="none" w:sz="0" w:space="0" w:color="auto"/>
            <w:left w:val="none" w:sz="0" w:space="0" w:color="auto"/>
            <w:bottom w:val="none" w:sz="0" w:space="0" w:color="auto"/>
            <w:right w:val="none" w:sz="0" w:space="0" w:color="auto"/>
          </w:divBdr>
        </w:div>
        <w:div w:id="1126699462">
          <w:marLeft w:val="173"/>
          <w:marRight w:val="0"/>
          <w:marTop w:val="0"/>
          <w:marBottom w:val="0"/>
          <w:divBdr>
            <w:top w:val="none" w:sz="0" w:space="0" w:color="auto"/>
            <w:left w:val="none" w:sz="0" w:space="0" w:color="auto"/>
            <w:bottom w:val="none" w:sz="0" w:space="0" w:color="auto"/>
            <w:right w:val="none" w:sz="0" w:space="0" w:color="auto"/>
          </w:divBdr>
        </w:div>
        <w:div w:id="1216622740">
          <w:marLeft w:val="173"/>
          <w:marRight w:val="0"/>
          <w:marTop w:val="0"/>
          <w:marBottom w:val="0"/>
          <w:divBdr>
            <w:top w:val="none" w:sz="0" w:space="0" w:color="auto"/>
            <w:left w:val="none" w:sz="0" w:space="0" w:color="auto"/>
            <w:bottom w:val="none" w:sz="0" w:space="0" w:color="auto"/>
            <w:right w:val="none" w:sz="0" w:space="0" w:color="auto"/>
          </w:divBdr>
        </w:div>
        <w:div w:id="1337805207">
          <w:marLeft w:val="173"/>
          <w:marRight w:val="0"/>
          <w:marTop w:val="0"/>
          <w:marBottom w:val="0"/>
          <w:divBdr>
            <w:top w:val="none" w:sz="0" w:space="0" w:color="auto"/>
            <w:left w:val="none" w:sz="0" w:space="0" w:color="auto"/>
            <w:bottom w:val="none" w:sz="0" w:space="0" w:color="auto"/>
            <w:right w:val="none" w:sz="0" w:space="0" w:color="auto"/>
          </w:divBdr>
        </w:div>
        <w:div w:id="1440447258">
          <w:marLeft w:val="173"/>
          <w:marRight w:val="0"/>
          <w:marTop w:val="0"/>
          <w:marBottom w:val="0"/>
          <w:divBdr>
            <w:top w:val="none" w:sz="0" w:space="0" w:color="auto"/>
            <w:left w:val="none" w:sz="0" w:space="0" w:color="auto"/>
            <w:bottom w:val="none" w:sz="0" w:space="0" w:color="auto"/>
            <w:right w:val="none" w:sz="0" w:space="0" w:color="auto"/>
          </w:divBdr>
        </w:div>
        <w:div w:id="1516260669">
          <w:marLeft w:val="173"/>
          <w:marRight w:val="0"/>
          <w:marTop w:val="0"/>
          <w:marBottom w:val="0"/>
          <w:divBdr>
            <w:top w:val="none" w:sz="0" w:space="0" w:color="auto"/>
            <w:left w:val="none" w:sz="0" w:space="0" w:color="auto"/>
            <w:bottom w:val="none" w:sz="0" w:space="0" w:color="auto"/>
            <w:right w:val="none" w:sz="0" w:space="0" w:color="auto"/>
          </w:divBdr>
        </w:div>
        <w:div w:id="1674140991">
          <w:marLeft w:val="173"/>
          <w:marRight w:val="0"/>
          <w:marTop w:val="0"/>
          <w:marBottom w:val="0"/>
          <w:divBdr>
            <w:top w:val="none" w:sz="0" w:space="0" w:color="auto"/>
            <w:left w:val="none" w:sz="0" w:space="0" w:color="auto"/>
            <w:bottom w:val="none" w:sz="0" w:space="0" w:color="auto"/>
            <w:right w:val="none" w:sz="0" w:space="0" w:color="auto"/>
          </w:divBdr>
        </w:div>
        <w:div w:id="2120879314">
          <w:marLeft w:val="173"/>
          <w:marRight w:val="0"/>
          <w:marTop w:val="0"/>
          <w:marBottom w:val="0"/>
          <w:divBdr>
            <w:top w:val="none" w:sz="0" w:space="0" w:color="auto"/>
            <w:left w:val="none" w:sz="0" w:space="0" w:color="auto"/>
            <w:bottom w:val="none" w:sz="0" w:space="0" w:color="auto"/>
            <w:right w:val="none" w:sz="0" w:space="0" w:color="auto"/>
          </w:divBdr>
        </w:div>
      </w:divsChild>
    </w:div>
    <w:div w:id="1245653024">
      <w:bodyDiv w:val="1"/>
      <w:marLeft w:val="0"/>
      <w:marRight w:val="0"/>
      <w:marTop w:val="0"/>
      <w:marBottom w:val="0"/>
      <w:divBdr>
        <w:top w:val="none" w:sz="0" w:space="0" w:color="auto"/>
        <w:left w:val="none" w:sz="0" w:space="0" w:color="auto"/>
        <w:bottom w:val="none" w:sz="0" w:space="0" w:color="auto"/>
        <w:right w:val="none" w:sz="0" w:space="0" w:color="auto"/>
      </w:divBdr>
    </w:div>
    <w:div w:id="1279416077">
      <w:bodyDiv w:val="1"/>
      <w:marLeft w:val="0"/>
      <w:marRight w:val="0"/>
      <w:marTop w:val="0"/>
      <w:marBottom w:val="0"/>
      <w:divBdr>
        <w:top w:val="none" w:sz="0" w:space="0" w:color="auto"/>
        <w:left w:val="none" w:sz="0" w:space="0" w:color="auto"/>
        <w:bottom w:val="none" w:sz="0" w:space="0" w:color="auto"/>
        <w:right w:val="none" w:sz="0" w:space="0" w:color="auto"/>
      </w:divBdr>
    </w:div>
    <w:div w:id="1321931089">
      <w:bodyDiv w:val="1"/>
      <w:marLeft w:val="0"/>
      <w:marRight w:val="0"/>
      <w:marTop w:val="0"/>
      <w:marBottom w:val="0"/>
      <w:divBdr>
        <w:top w:val="none" w:sz="0" w:space="0" w:color="auto"/>
        <w:left w:val="none" w:sz="0" w:space="0" w:color="auto"/>
        <w:bottom w:val="none" w:sz="0" w:space="0" w:color="auto"/>
        <w:right w:val="none" w:sz="0" w:space="0" w:color="auto"/>
      </w:divBdr>
    </w:div>
    <w:div w:id="1329406801">
      <w:bodyDiv w:val="1"/>
      <w:marLeft w:val="0"/>
      <w:marRight w:val="0"/>
      <w:marTop w:val="0"/>
      <w:marBottom w:val="0"/>
      <w:divBdr>
        <w:top w:val="none" w:sz="0" w:space="0" w:color="auto"/>
        <w:left w:val="none" w:sz="0" w:space="0" w:color="auto"/>
        <w:bottom w:val="none" w:sz="0" w:space="0" w:color="auto"/>
        <w:right w:val="none" w:sz="0" w:space="0" w:color="auto"/>
      </w:divBdr>
      <w:divsChild>
        <w:div w:id="91711487">
          <w:marLeft w:val="173"/>
          <w:marRight w:val="0"/>
          <w:marTop w:val="0"/>
          <w:marBottom w:val="0"/>
          <w:divBdr>
            <w:top w:val="none" w:sz="0" w:space="0" w:color="auto"/>
            <w:left w:val="none" w:sz="0" w:space="0" w:color="auto"/>
            <w:bottom w:val="none" w:sz="0" w:space="0" w:color="auto"/>
            <w:right w:val="none" w:sz="0" w:space="0" w:color="auto"/>
          </w:divBdr>
        </w:div>
        <w:div w:id="369034400">
          <w:marLeft w:val="173"/>
          <w:marRight w:val="0"/>
          <w:marTop w:val="0"/>
          <w:marBottom w:val="0"/>
          <w:divBdr>
            <w:top w:val="none" w:sz="0" w:space="0" w:color="auto"/>
            <w:left w:val="none" w:sz="0" w:space="0" w:color="auto"/>
            <w:bottom w:val="none" w:sz="0" w:space="0" w:color="auto"/>
            <w:right w:val="none" w:sz="0" w:space="0" w:color="auto"/>
          </w:divBdr>
        </w:div>
        <w:div w:id="737635126">
          <w:marLeft w:val="173"/>
          <w:marRight w:val="0"/>
          <w:marTop w:val="0"/>
          <w:marBottom w:val="0"/>
          <w:divBdr>
            <w:top w:val="none" w:sz="0" w:space="0" w:color="auto"/>
            <w:left w:val="none" w:sz="0" w:space="0" w:color="auto"/>
            <w:bottom w:val="none" w:sz="0" w:space="0" w:color="auto"/>
            <w:right w:val="none" w:sz="0" w:space="0" w:color="auto"/>
          </w:divBdr>
        </w:div>
        <w:div w:id="1176841596">
          <w:marLeft w:val="173"/>
          <w:marRight w:val="0"/>
          <w:marTop w:val="0"/>
          <w:marBottom w:val="0"/>
          <w:divBdr>
            <w:top w:val="none" w:sz="0" w:space="0" w:color="auto"/>
            <w:left w:val="none" w:sz="0" w:space="0" w:color="auto"/>
            <w:bottom w:val="none" w:sz="0" w:space="0" w:color="auto"/>
            <w:right w:val="none" w:sz="0" w:space="0" w:color="auto"/>
          </w:divBdr>
        </w:div>
        <w:div w:id="1203400151">
          <w:marLeft w:val="173"/>
          <w:marRight w:val="0"/>
          <w:marTop w:val="0"/>
          <w:marBottom w:val="0"/>
          <w:divBdr>
            <w:top w:val="none" w:sz="0" w:space="0" w:color="auto"/>
            <w:left w:val="none" w:sz="0" w:space="0" w:color="auto"/>
            <w:bottom w:val="none" w:sz="0" w:space="0" w:color="auto"/>
            <w:right w:val="none" w:sz="0" w:space="0" w:color="auto"/>
          </w:divBdr>
        </w:div>
        <w:div w:id="1498574722">
          <w:marLeft w:val="173"/>
          <w:marRight w:val="0"/>
          <w:marTop w:val="0"/>
          <w:marBottom w:val="0"/>
          <w:divBdr>
            <w:top w:val="none" w:sz="0" w:space="0" w:color="auto"/>
            <w:left w:val="none" w:sz="0" w:space="0" w:color="auto"/>
            <w:bottom w:val="none" w:sz="0" w:space="0" w:color="auto"/>
            <w:right w:val="none" w:sz="0" w:space="0" w:color="auto"/>
          </w:divBdr>
        </w:div>
        <w:div w:id="1640840955">
          <w:marLeft w:val="173"/>
          <w:marRight w:val="0"/>
          <w:marTop w:val="0"/>
          <w:marBottom w:val="0"/>
          <w:divBdr>
            <w:top w:val="none" w:sz="0" w:space="0" w:color="auto"/>
            <w:left w:val="none" w:sz="0" w:space="0" w:color="auto"/>
            <w:bottom w:val="none" w:sz="0" w:space="0" w:color="auto"/>
            <w:right w:val="none" w:sz="0" w:space="0" w:color="auto"/>
          </w:divBdr>
        </w:div>
        <w:div w:id="1740395144">
          <w:marLeft w:val="173"/>
          <w:marRight w:val="0"/>
          <w:marTop w:val="0"/>
          <w:marBottom w:val="0"/>
          <w:divBdr>
            <w:top w:val="none" w:sz="0" w:space="0" w:color="auto"/>
            <w:left w:val="none" w:sz="0" w:space="0" w:color="auto"/>
            <w:bottom w:val="none" w:sz="0" w:space="0" w:color="auto"/>
            <w:right w:val="none" w:sz="0" w:space="0" w:color="auto"/>
          </w:divBdr>
        </w:div>
        <w:div w:id="1829206507">
          <w:marLeft w:val="173"/>
          <w:marRight w:val="0"/>
          <w:marTop w:val="0"/>
          <w:marBottom w:val="0"/>
          <w:divBdr>
            <w:top w:val="none" w:sz="0" w:space="0" w:color="auto"/>
            <w:left w:val="none" w:sz="0" w:space="0" w:color="auto"/>
            <w:bottom w:val="none" w:sz="0" w:space="0" w:color="auto"/>
            <w:right w:val="none" w:sz="0" w:space="0" w:color="auto"/>
          </w:divBdr>
        </w:div>
        <w:div w:id="2102527592">
          <w:marLeft w:val="173"/>
          <w:marRight w:val="0"/>
          <w:marTop w:val="0"/>
          <w:marBottom w:val="0"/>
          <w:divBdr>
            <w:top w:val="none" w:sz="0" w:space="0" w:color="auto"/>
            <w:left w:val="none" w:sz="0" w:space="0" w:color="auto"/>
            <w:bottom w:val="none" w:sz="0" w:space="0" w:color="auto"/>
            <w:right w:val="none" w:sz="0" w:space="0" w:color="auto"/>
          </w:divBdr>
        </w:div>
      </w:divsChild>
    </w:div>
    <w:div w:id="1366445691">
      <w:bodyDiv w:val="1"/>
      <w:marLeft w:val="0"/>
      <w:marRight w:val="0"/>
      <w:marTop w:val="0"/>
      <w:marBottom w:val="0"/>
      <w:divBdr>
        <w:top w:val="none" w:sz="0" w:space="0" w:color="auto"/>
        <w:left w:val="none" w:sz="0" w:space="0" w:color="auto"/>
        <w:bottom w:val="none" w:sz="0" w:space="0" w:color="auto"/>
        <w:right w:val="none" w:sz="0" w:space="0" w:color="auto"/>
      </w:divBdr>
    </w:div>
    <w:div w:id="1376807874">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91289974">
      <w:bodyDiv w:val="1"/>
      <w:marLeft w:val="0"/>
      <w:marRight w:val="0"/>
      <w:marTop w:val="0"/>
      <w:marBottom w:val="0"/>
      <w:divBdr>
        <w:top w:val="none" w:sz="0" w:space="0" w:color="auto"/>
        <w:left w:val="none" w:sz="0" w:space="0" w:color="auto"/>
        <w:bottom w:val="none" w:sz="0" w:space="0" w:color="auto"/>
        <w:right w:val="none" w:sz="0" w:space="0" w:color="auto"/>
      </w:divBdr>
    </w:div>
    <w:div w:id="1543177685">
      <w:bodyDiv w:val="1"/>
      <w:marLeft w:val="0"/>
      <w:marRight w:val="0"/>
      <w:marTop w:val="0"/>
      <w:marBottom w:val="0"/>
      <w:divBdr>
        <w:top w:val="none" w:sz="0" w:space="0" w:color="auto"/>
        <w:left w:val="none" w:sz="0" w:space="0" w:color="auto"/>
        <w:bottom w:val="none" w:sz="0" w:space="0" w:color="auto"/>
        <w:right w:val="none" w:sz="0" w:space="0" w:color="auto"/>
      </w:divBdr>
    </w:div>
    <w:div w:id="1558660184">
      <w:bodyDiv w:val="1"/>
      <w:marLeft w:val="0"/>
      <w:marRight w:val="0"/>
      <w:marTop w:val="0"/>
      <w:marBottom w:val="0"/>
      <w:divBdr>
        <w:top w:val="none" w:sz="0" w:space="0" w:color="auto"/>
        <w:left w:val="none" w:sz="0" w:space="0" w:color="auto"/>
        <w:bottom w:val="none" w:sz="0" w:space="0" w:color="auto"/>
        <w:right w:val="none" w:sz="0" w:space="0" w:color="auto"/>
      </w:divBdr>
    </w:div>
    <w:div w:id="1560674401">
      <w:bodyDiv w:val="1"/>
      <w:marLeft w:val="0"/>
      <w:marRight w:val="0"/>
      <w:marTop w:val="0"/>
      <w:marBottom w:val="0"/>
      <w:divBdr>
        <w:top w:val="none" w:sz="0" w:space="0" w:color="auto"/>
        <w:left w:val="none" w:sz="0" w:space="0" w:color="auto"/>
        <w:bottom w:val="none" w:sz="0" w:space="0" w:color="auto"/>
        <w:right w:val="none" w:sz="0" w:space="0" w:color="auto"/>
      </w:divBdr>
    </w:div>
    <w:div w:id="1607731068">
      <w:bodyDiv w:val="1"/>
      <w:marLeft w:val="0"/>
      <w:marRight w:val="0"/>
      <w:marTop w:val="0"/>
      <w:marBottom w:val="0"/>
      <w:divBdr>
        <w:top w:val="none" w:sz="0" w:space="0" w:color="auto"/>
        <w:left w:val="none" w:sz="0" w:space="0" w:color="auto"/>
        <w:bottom w:val="none" w:sz="0" w:space="0" w:color="auto"/>
        <w:right w:val="none" w:sz="0" w:space="0" w:color="auto"/>
      </w:divBdr>
    </w:div>
    <w:div w:id="1615404561">
      <w:bodyDiv w:val="1"/>
      <w:marLeft w:val="0"/>
      <w:marRight w:val="0"/>
      <w:marTop w:val="0"/>
      <w:marBottom w:val="0"/>
      <w:divBdr>
        <w:top w:val="none" w:sz="0" w:space="0" w:color="auto"/>
        <w:left w:val="none" w:sz="0" w:space="0" w:color="auto"/>
        <w:bottom w:val="none" w:sz="0" w:space="0" w:color="auto"/>
        <w:right w:val="none" w:sz="0" w:space="0" w:color="auto"/>
      </w:divBdr>
    </w:div>
    <w:div w:id="1679501128">
      <w:bodyDiv w:val="1"/>
      <w:marLeft w:val="0"/>
      <w:marRight w:val="0"/>
      <w:marTop w:val="0"/>
      <w:marBottom w:val="0"/>
      <w:divBdr>
        <w:top w:val="none" w:sz="0" w:space="0" w:color="auto"/>
        <w:left w:val="none" w:sz="0" w:space="0" w:color="auto"/>
        <w:bottom w:val="none" w:sz="0" w:space="0" w:color="auto"/>
        <w:right w:val="none" w:sz="0" w:space="0" w:color="auto"/>
      </w:divBdr>
    </w:div>
    <w:div w:id="1705786977">
      <w:bodyDiv w:val="1"/>
      <w:marLeft w:val="0"/>
      <w:marRight w:val="0"/>
      <w:marTop w:val="0"/>
      <w:marBottom w:val="0"/>
      <w:divBdr>
        <w:top w:val="none" w:sz="0" w:space="0" w:color="auto"/>
        <w:left w:val="none" w:sz="0" w:space="0" w:color="auto"/>
        <w:bottom w:val="none" w:sz="0" w:space="0" w:color="auto"/>
        <w:right w:val="none" w:sz="0" w:space="0" w:color="auto"/>
      </w:divBdr>
      <w:divsChild>
        <w:div w:id="5987378">
          <w:marLeft w:val="173"/>
          <w:marRight w:val="0"/>
          <w:marTop w:val="0"/>
          <w:marBottom w:val="0"/>
          <w:divBdr>
            <w:top w:val="none" w:sz="0" w:space="0" w:color="auto"/>
            <w:left w:val="none" w:sz="0" w:space="0" w:color="auto"/>
            <w:bottom w:val="none" w:sz="0" w:space="0" w:color="auto"/>
            <w:right w:val="none" w:sz="0" w:space="0" w:color="auto"/>
          </w:divBdr>
        </w:div>
        <w:div w:id="53549931">
          <w:marLeft w:val="173"/>
          <w:marRight w:val="0"/>
          <w:marTop w:val="0"/>
          <w:marBottom w:val="0"/>
          <w:divBdr>
            <w:top w:val="none" w:sz="0" w:space="0" w:color="auto"/>
            <w:left w:val="none" w:sz="0" w:space="0" w:color="auto"/>
            <w:bottom w:val="none" w:sz="0" w:space="0" w:color="auto"/>
            <w:right w:val="none" w:sz="0" w:space="0" w:color="auto"/>
          </w:divBdr>
        </w:div>
        <w:div w:id="192422144">
          <w:marLeft w:val="173"/>
          <w:marRight w:val="0"/>
          <w:marTop w:val="0"/>
          <w:marBottom w:val="0"/>
          <w:divBdr>
            <w:top w:val="none" w:sz="0" w:space="0" w:color="auto"/>
            <w:left w:val="none" w:sz="0" w:space="0" w:color="auto"/>
            <w:bottom w:val="none" w:sz="0" w:space="0" w:color="auto"/>
            <w:right w:val="none" w:sz="0" w:space="0" w:color="auto"/>
          </w:divBdr>
        </w:div>
        <w:div w:id="402067125">
          <w:marLeft w:val="173"/>
          <w:marRight w:val="0"/>
          <w:marTop w:val="0"/>
          <w:marBottom w:val="0"/>
          <w:divBdr>
            <w:top w:val="none" w:sz="0" w:space="0" w:color="auto"/>
            <w:left w:val="none" w:sz="0" w:space="0" w:color="auto"/>
            <w:bottom w:val="none" w:sz="0" w:space="0" w:color="auto"/>
            <w:right w:val="none" w:sz="0" w:space="0" w:color="auto"/>
          </w:divBdr>
        </w:div>
        <w:div w:id="511841188">
          <w:marLeft w:val="173"/>
          <w:marRight w:val="0"/>
          <w:marTop w:val="0"/>
          <w:marBottom w:val="0"/>
          <w:divBdr>
            <w:top w:val="none" w:sz="0" w:space="0" w:color="auto"/>
            <w:left w:val="none" w:sz="0" w:space="0" w:color="auto"/>
            <w:bottom w:val="none" w:sz="0" w:space="0" w:color="auto"/>
            <w:right w:val="none" w:sz="0" w:space="0" w:color="auto"/>
          </w:divBdr>
        </w:div>
        <w:div w:id="616257504">
          <w:marLeft w:val="173"/>
          <w:marRight w:val="0"/>
          <w:marTop w:val="0"/>
          <w:marBottom w:val="0"/>
          <w:divBdr>
            <w:top w:val="none" w:sz="0" w:space="0" w:color="auto"/>
            <w:left w:val="none" w:sz="0" w:space="0" w:color="auto"/>
            <w:bottom w:val="none" w:sz="0" w:space="0" w:color="auto"/>
            <w:right w:val="none" w:sz="0" w:space="0" w:color="auto"/>
          </w:divBdr>
        </w:div>
        <w:div w:id="760104870">
          <w:marLeft w:val="173"/>
          <w:marRight w:val="0"/>
          <w:marTop w:val="0"/>
          <w:marBottom w:val="0"/>
          <w:divBdr>
            <w:top w:val="none" w:sz="0" w:space="0" w:color="auto"/>
            <w:left w:val="none" w:sz="0" w:space="0" w:color="auto"/>
            <w:bottom w:val="none" w:sz="0" w:space="0" w:color="auto"/>
            <w:right w:val="none" w:sz="0" w:space="0" w:color="auto"/>
          </w:divBdr>
        </w:div>
        <w:div w:id="1190143885">
          <w:marLeft w:val="173"/>
          <w:marRight w:val="0"/>
          <w:marTop w:val="0"/>
          <w:marBottom w:val="0"/>
          <w:divBdr>
            <w:top w:val="none" w:sz="0" w:space="0" w:color="auto"/>
            <w:left w:val="none" w:sz="0" w:space="0" w:color="auto"/>
            <w:bottom w:val="none" w:sz="0" w:space="0" w:color="auto"/>
            <w:right w:val="none" w:sz="0" w:space="0" w:color="auto"/>
          </w:divBdr>
        </w:div>
        <w:div w:id="1422556720">
          <w:marLeft w:val="173"/>
          <w:marRight w:val="0"/>
          <w:marTop w:val="0"/>
          <w:marBottom w:val="0"/>
          <w:divBdr>
            <w:top w:val="none" w:sz="0" w:space="0" w:color="auto"/>
            <w:left w:val="none" w:sz="0" w:space="0" w:color="auto"/>
            <w:bottom w:val="none" w:sz="0" w:space="0" w:color="auto"/>
            <w:right w:val="none" w:sz="0" w:space="0" w:color="auto"/>
          </w:divBdr>
        </w:div>
        <w:div w:id="1978294602">
          <w:marLeft w:val="173"/>
          <w:marRight w:val="0"/>
          <w:marTop w:val="0"/>
          <w:marBottom w:val="0"/>
          <w:divBdr>
            <w:top w:val="none" w:sz="0" w:space="0" w:color="auto"/>
            <w:left w:val="none" w:sz="0" w:space="0" w:color="auto"/>
            <w:bottom w:val="none" w:sz="0" w:space="0" w:color="auto"/>
            <w:right w:val="none" w:sz="0" w:space="0" w:color="auto"/>
          </w:divBdr>
        </w:div>
      </w:divsChild>
    </w:div>
    <w:div w:id="1978681826">
      <w:bodyDiv w:val="1"/>
      <w:marLeft w:val="0"/>
      <w:marRight w:val="0"/>
      <w:marTop w:val="0"/>
      <w:marBottom w:val="0"/>
      <w:divBdr>
        <w:top w:val="none" w:sz="0" w:space="0" w:color="auto"/>
        <w:left w:val="none" w:sz="0" w:space="0" w:color="auto"/>
        <w:bottom w:val="none" w:sz="0" w:space="0" w:color="auto"/>
        <w:right w:val="none" w:sz="0" w:space="0" w:color="auto"/>
      </w:divBdr>
    </w:div>
    <w:div w:id="1979796981">
      <w:bodyDiv w:val="1"/>
      <w:marLeft w:val="0"/>
      <w:marRight w:val="0"/>
      <w:marTop w:val="0"/>
      <w:marBottom w:val="0"/>
      <w:divBdr>
        <w:top w:val="none" w:sz="0" w:space="0" w:color="auto"/>
        <w:left w:val="none" w:sz="0" w:space="0" w:color="auto"/>
        <w:bottom w:val="none" w:sz="0" w:space="0" w:color="auto"/>
        <w:right w:val="none" w:sz="0" w:space="0" w:color="auto"/>
      </w:divBdr>
    </w:div>
    <w:div w:id="2049605457">
      <w:bodyDiv w:val="1"/>
      <w:marLeft w:val="0"/>
      <w:marRight w:val="0"/>
      <w:marTop w:val="0"/>
      <w:marBottom w:val="0"/>
      <w:divBdr>
        <w:top w:val="none" w:sz="0" w:space="0" w:color="auto"/>
        <w:left w:val="none" w:sz="0" w:space="0" w:color="auto"/>
        <w:bottom w:val="none" w:sz="0" w:space="0" w:color="auto"/>
        <w:right w:val="none" w:sz="0" w:space="0" w:color="auto"/>
      </w:divBdr>
    </w:div>
    <w:div w:id="21335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bamberg.de/praktikumsamt"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schjlocal\Downloads\Dokumen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AAA7-6FCA-494E-86C7-C16B97C6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Dokumentvorlage.dotx</Template>
  <TotalTime>0</TotalTime>
  <Pages>28</Pages>
  <Words>4596</Words>
  <Characters>28959</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Rutsch</dc:creator>
  <cp:lastModifiedBy>Rey, Thomas</cp:lastModifiedBy>
  <cp:revision>4</cp:revision>
  <cp:lastPrinted>2015-01-29T18:45:00Z</cp:lastPrinted>
  <dcterms:created xsi:type="dcterms:W3CDTF">2021-02-24T09:09:00Z</dcterms:created>
  <dcterms:modified xsi:type="dcterms:W3CDTF">2021-02-24T09:13:00Z</dcterms:modified>
</cp:coreProperties>
</file>