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1196" w14:textId="77777777" w:rsidR="00924B6B" w:rsidRDefault="00924B6B" w:rsidP="00924B6B">
      <w:pPr>
        <w:pStyle w:val="Titel"/>
      </w:pPr>
      <w:r>
        <w:t>&lt;</w:t>
      </w:r>
      <w:commentRangeStart w:id="0"/>
      <w:commentRangeStart w:id="1"/>
      <w:r>
        <w:t>ProjektTitel</w:t>
      </w:r>
      <w:commentRangeEnd w:id="0"/>
      <w:r w:rsidR="00A550C2"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0"/>
      </w:r>
      <w:commentRangeEnd w:id="1"/>
      <w:r w:rsidR="00203BF2"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1"/>
      </w:r>
      <w:r>
        <w:t>&gt; (&lt;</w:t>
      </w:r>
      <w:commentRangeStart w:id="2"/>
      <w:r>
        <w:t>PT</w:t>
      </w:r>
      <w:commentRangeEnd w:id="2"/>
      <w:r w:rsidR="00A550C2"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2"/>
      </w:r>
      <w:r>
        <w:t>&gt;)</w:t>
      </w:r>
    </w:p>
    <w:p w14:paraId="2A584AAC" w14:textId="0AD65616" w:rsidR="00766A96" w:rsidRDefault="00924B6B" w:rsidP="00924B6B">
      <w:pPr>
        <w:pStyle w:val="Untertitel"/>
      </w:pPr>
      <w:r>
        <w:t>Projektskizze</w:t>
      </w:r>
      <w:r w:rsidR="00DF14CB">
        <w:t xml:space="preserve"> für studentisches Projekt</w:t>
      </w:r>
      <w:r w:rsidR="00A550C2">
        <w:br/>
        <w:t xml:space="preserve">Stand </w:t>
      </w:r>
      <w:r w:rsidR="0007186A">
        <w:fldChar w:fldCharType="begin"/>
      </w:r>
      <w:r w:rsidR="0007186A">
        <w:instrText xml:space="preserve"> DATE   \* MERGEFORMAT </w:instrText>
      </w:r>
      <w:r w:rsidR="0007186A">
        <w:fldChar w:fldCharType="separate"/>
      </w:r>
      <w:r w:rsidR="0007186A">
        <w:rPr>
          <w:noProof/>
        </w:rPr>
        <w:t>20.01.2022</w:t>
      </w:r>
      <w:r w:rsidR="0007186A">
        <w:rPr>
          <w:noProof/>
        </w:rPr>
        <w:fldChar w:fldCharType="end"/>
      </w:r>
    </w:p>
    <w:p w14:paraId="3FD2804F" w14:textId="16098190" w:rsidR="001935A1" w:rsidRDefault="00CC0D51" w:rsidP="00CC0D51">
      <w:r>
        <w:t>Diese Projektskizze stellt den aktuellen</w:t>
      </w:r>
      <w:r w:rsidR="00A550C2">
        <w:t xml:space="preserve"> groben</w:t>
      </w:r>
      <w:r>
        <w:t xml:space="preserve"> Planungsstand für ein gemeinsames Vorhaben dar. Sie dient in der Vorbereitung </w:t>
      </w:r>
      <w:r w:rsidR="00A550C2">
        <w:t xml:space="preserve">des Projekts </w:t>
      </w:r>
      <w:r>
        <w:t>als Grundlage für die Entscheidung, ob und wie das Projekt durchgeführ</w:t>
      </w:r>
      <w:r w:rsidR="001935A1">
        <w:t xml:space="preserve">t, </w:t>
      </w:r>
      <w:r w:rsidR="00A550C2">
        <w:t xml:space="preserve">betreut </w:t>
      </w:r>
      <w:r w:rsidR="001935A1">
        <w:t xml:space="preserve">oder ggf. finanziert </w:t>
      </w:r>
      <w:r>
        <w:t xml:space="preserve">werden kann, welche Informationen bereits bekannt sind und welche </w:t>
      </w:r>
      <w:r w:rsidR="00A550C2">
        <w:t>noch fehlen. Während des Projekts wird sie bei wesentlichen Änderungen aktualisiert.</w:t>
      </w:r>
      <w:r w:rsidR="001935A1">
        <w:t xml:space="preserve"> Wenn Informationen noch nicht bekannt sind, kann „N. N.“ (bei Personen) oder „TBD“ („to be defined“) eingetragen werden.</w:t>
      </w:r>
    </w:p>
    <w:p w14:paraId="56923160" w14:textId="77777777" w:rsidR="00924B6B" w:rsidRDefault="00924B6B" w:rsidP="00924B6B">
      <w:pPr>
        <w:pStyle w:val="berschrift1"/>
      </w:pPr>
      <w:r>
        <w:t>Steckbrief</w:t>
      </w:r>
    </w:p>
    <w:p w14:paraId="417D16A4" w14:textId="77777777" w:rsidR="00924B6B" w:rsidRDefault="00924B6B" w:rsidP="00924B6B">
      <w:pPr>
        <w:pStyle w:val="Listenabsatz"/>
        <w:numPr>
          <w:ilvl w:val="0"/>
          <w:numId w:val="15"/>
        </w:numPr>
      </w:pPr>
      <w:r>
        <w:t>Projekttitel: &lt;ProjektTitel&gt;</w:t>
      </w:r>
    </w:p>
    <w:p w14:paraId="76DA5CCE" w14:textId="77777777" w:rsidR="00924B6B" w:rsidRDefault="00924B6B" w:rsidP="00924B6B">
      <w:pPr>
        <w:pStyle w:val="Listenabsatz"/>
        <w:numPr>
          <w:ilvl w:val="0"/>
          <w:numId w:val="15"/>
        </w:numPr>
      </w:pPr>
      <w:r>
        <w:t>Akronym/Kurzname: &lt;PT&gt;</w:t>
      </w:r>
    </w:p>
    <w:p w14:paraId="24D33A48" w14:textId="77777777" w:rsidR="00924B6B" w:rsidRDefault="00924B6B" w:rsidP="00924B6B">
      <w:pPr>
        <w:pStyle w:val="Listenabsatz"/>
        <w:numPr>
          <w:ilvl w:val="0"/>
          <w:numId w:val="15"/>
        </w:numPr>
      </w:pPr>
      <w:r>
        <w:t>Kontakt</w:t>
      </w:r>
      <w:r w:rsidR="00DF14CB">
        <w:t xml:space="preserve"> Projektteam</w:t>
      </w:r>
      <w:r>
        <w:t xml:space="preserve">: Maxi Mustermann &lt;maxi.mustermann@stud.uni-bamberg.de&gt; </w:t>
      </w:r>
    </w:p>
    <w:p w14:paraId="566FB505" w14:textId="77777777" w:rsidR="00DF14CB" w:rsidRDefault="00DF14CB" w:rsidP="00924B6B">
      <w:pPr>
        <w:pStyle w:val="Listenabsatz"/>
        <w:numPr>
          <w:ilvl w:val="0"/>
          <w:numId w:val="15"/>
        </w:numPr>
      </w:pPr>
      <w:commentRangeStart w:id="3"/>
      <w:r>
        <w:t>Kontakt Betreuung: &lt;Name&gt; &lt;&lt;Email&gt;&gt;</w:t>
      </w:r>
      <w:commentRangeEnd w:id="3"/>
      <w:r w:rsidR="0007186A">
        <w:rPr>
          <w:rStyle w:val="Kommentarzeichen"/>
        </w:rPr>
        <w:commentReference w:id="3"/>
      </w:r>
    </w:p>
    <w:p w14:paraId="16806AFE" w14:textId="474AED3F" w:rsidR="00924B6B" w:rsidRDefault="00A550C2" w:rsidP="00924B6B">
      <w:pPr>
        <w:pStyle w:val="Listenabsatz"/>
        <w:numPr>
          <w:ilvl w:val="0"/>
          <w:numId w:val="15"/>
        </w:numPr>
      </w:pPr>
      <w:r>
        <w:t xml:space="preserve">Geplante </w:t>
      </w:r>
      <w:r w:rsidR="00924B6B">
        <w:t>Laufzeit: &lt;von&gt; bis &lt;bis&gt;</w:t>
      </w:r>
    </w:p>
    <w:p w14:paraId="207C521F" w14:textId="0D18402D" w:rsidR="00A550C2" w:rsidRDefault="00A550C2" w:rsidP="00924B6B">
      <w:pPr>
        <w:pStyle w:val="Listenabsatz"/>
        <w:numPr>
          <w:ilvl w:val="0"/>
          <w:numId w:val="15"/>
        </w:numPr>
      </w:pPr>
      <w:r>
        <w:t>Projektstatus: &lt;Idee&gt; | &lt;Geplant&gt; | &lt;Laufend&gt;</w:t>
      </w:r>
    </w:p>
    <w:p w14:paraId="57955482" w14:textId="77777777" w:rsidR="00924B6B" w:rsidRDefault="00924B6B" w:rsidP="00924B6B"/>
    <w:p w14:paraId="16D7EEF3" w14:textId="77777777" w:rsidR="00924B6B" w:rsidRPr="00E95B26" w:rsidRDefault="00E95B26" w:rsidP="00E95B26">
      <w:pPr>
        <w:pStyle w:val="berschrift2"/>
      </w:pPr>
      <w:commentRangeStart w:id="4"/>
      <w:r>
        <w:t>Projektteam</w:t>
      </w:r>
      <w:commentRangeEnd w:id="4"/>
      <w:r w:rsidR="00DF14CB">
        <w:rPr>
          <w:rStyle w:val="Kommentarzeichen"/>
          <w:rFonts w:ascii="UB Scala" w:hAnsi="UB Scala" w:cs="Times New Roman"/>
          <w:b w:val="0"/>
          <w:bCs w:val="0"/>
          <w:iCs w:val="0"/>
        </w:rPr>
        <w:commentReference w:id="4"/>
      </w:r>
      <w:r w:rsidRPr="00E95B26">
        <w:t>:</w:t>
      </w:r>
    </w:p>
    <w:tbl>
      <w:tblPr>
        <w:tblStyle w:val="Gitternetztabelle1hell"/>
        <w:tblW w:w="5123" w:type="pct"/>
        <w:tblLook w:val="0420" w:firstRow="1" w:lastRow="0" w:firstColumn="0" w:lastColumn="0" w:noHBand="0" w:noVBand="1"/>
      </w:tblPr>
      <w:tblGrid>
        <w:gridCol w:w="1469"/>
        <w:gridCol w:w="1363"/>
        <w:gridCol w:w="1841"/>
        <w:gridCol w:w="1841"/>
        <w:gridCol w:w="2103"/>
      </w:tblGrid>
      <w:tr w:rsidR="001935A1" w14:paraId="64112050" w14:textId="77777777" w:rsidTr="0019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pct"/>
          </w:tcPr>
          <w:p w14:paraId="74F68D15" w14:textId="77777777" w:rsidR="001935A1" w:rsidRDefault="001935A1" w:rsidP="00924B6B">
            <w:r>
              <w:t>Name</w:t>
            </w:r>
          </w:p>
        </w:tc>
        <w:tc>
          <w:tcPr>
            <w:tcW w:w="791" w:type="pct"/>
          </w:tcPr>
          <w:p w14:paraId="318F504C" w14:textId="77777777" w:rsidR="001935A1" w:rsidRDefault="001935A1" w:rsidP="00924B6B">
            <w:r>
              <w:t>Studiengang</w:t>
            </w:r>
          </w:p>
        </w:tc>
        <w:tc>
          <w:tcPr>
            <w:tcW w:w="1068" w:type="pct"/>
          </w:tcPr>
          <w:p w14:paraId="62083C37" w14:textId="756C1851" w:rsidR="001935A1" w:rsidRDefault="001935A1" w:rsidP="00924B6B">
            <w:commentRangeStart w:id="5"/>
            <w:r>
              <w:t>Modul</w:t>
            </w:r>
            <w:commentRangeEnd w:id="5"/>
            <w:r>
              <w:rPr>
                <w:rStyle w:val="Kommentarzeichen"/>
                <w:b w:val="0"/>
                <w:bCs w:val="0"/>
              </w:rPr>
              <w:commentReference w:id="5"/>
            </w:r>
            <w:r>
              <w:t xml:space="preserve"> / Mitarbeit</w:t>
            </w:r>
          </w:p>
        </w:tc>
        <w:tc>
          <w:tcPr>
            <w:tcW w:w="1068" w:type="pct"/>
          </w:tcPr>
          <w:p w14:paraId="54F205AB" w14:textId="34FD78C2" w:rsidR="001935A1" w:rsidRDefault="001935A1" w:rsidP="001935A1">
            <w:r>
              <w:t xml:space="preserve">Arbeitsumfang </w:t>
            </w:r>
          </w:p>
        </w:tc>
        <w:tc>
          <w:tcPr>
            <w:tcW w:w="1220" w:type="pct"/>
          </w:tcPr>
          <w:p w14:paraId="70FAE431" w14:textId="7D522F6B" w:rsidR="001935A1" w:rsidRDefault="001935A1" w:rsidP="00924B6B">
            <w:r>
              <w:t>Kontakt</w:t>
            </w:r>
          </w:p>
        </w:tc>
      </w:tr>
      <w:tr w:rsidR="001935A1" w14:paraId="319BA882" w14:textId="77777777" w:rsidTr="001935A1">
        <w:tc>
          <w:tcPr>
            <w:tcW w:w="852" w:type="pct"/>
          </w:tcPr>
          <w:p w14:paraId="0011884A" w14:textId="77777777" w:rsidR="001935A1" w:rsidRDefault="001935A1" w:rsidP="00924B6B">
            <w:r>
              <w:t>Maxi Mustermann</w:t>
            </w:r>
          </w:p>
        </w:tc>
        <w:tc>
          <w:tcPr>
            <w:tcW w:w="791" w:type="pct"/>
          </w:tcPr>
          <w:p w14:paraId="3BA62F96" w14:textId="77777777" w:rsidR="001935A1" w:rsidRDefault="001935A1" w:rsidP="00924B6B">
            <w:r>
              <w:t>M.Sc. CITH</w:t>
            </w:r>
          </w:p>
        </w:tc>
        <w:tc>
          <w:tcPr>
            <w:tcW w:w="1068" w:type="pct"/>
          </w:tcPr>
          <w:p w14:paraId="717C69E1" w14:textId="77777777" w:rsidR="001935A1" w:rsidRDefault="001935A1" w:rsidP="00924B6B">
            <w:r>
              <w:t>MOBI-PRAI-M</w:t>
            </w:r>
          </w:p>
        </w:tc>
        <w:tc>
          <w:tcPr>
            <w:tcW w:w="1068" w:type="pct"/>
          </w:tcPr>
          <w:p w14:paraId="4B95F17C" w14:textId="68C05157" w:rsidR="001935A1" w:rsidRDefault="001935A1" w:rsidP="00924B6B">
            <w:r>
              <w:t>6 ECTS / 180h</w:t>
            </w:r>
          </w:p>
        </w:tc>
        <w:tc>
          <w:tcPr>
            <w:tcW w:w="1220" w:type="pct"/>
          </w:tcPr>
          <w:p w14:paraId="4CF6C2CA" w14:textId="63D05D3E" w:rsidR="001935A1" w:rsidRDefault="0007186A" w:rsidP="00924B6B">
            <w:hyperlink r:id="rId9" w:history="1">
              <w:r w:rsidR="001935A1" w:rsidRPr="005E1A14">
                <w:rPr>
                  <w:rStyle w:val="Hyperlink"/>
                </w:rPr>
                <w:t>maxi.mustermann@stud.uni-bamberg.de</w:t>
              </w:r>
            </w:hyperlink>
          </w:p>
        </w:tc>
      </w:tr>
      <w:tr w:rsidR="001935A1" w14:paraId="5E29FBC3" w14:textId="77777777" w:rsidTr="001935A1">
        <w:tc>
          <w:tcPr>
            <w:tcW w:w="852" w:type="pct"/>
          </w:tcPr>
          <w:p w14:paraId="3B9C56FF" w14:textId="2F010058" w:rsidR="001935A1" w:rsidRDefault="001935A1" w:rsidP="00924B6B">
            <w:r>
              <w:t>Anna Aktivist</w:t>
            </w:r>
          </w:p>
        </w:tc>
        <w:tc>
          <w:tcPr>
            <w:tcW w:w="791" w:type="pct"/>
          </w:tcPr>
          <w:p w14:paraId="77C25152" w14:textId="13AE39C6" w:rsidR="001935A1" w:rsidRDefault="001935A1" w:rsidP="00924B6B">
            <w:r>
              <w:t>TBD</w:t>
            </w:r>
          </w:p>
        </w:tc>
        <w:tc>
          <w:tcPr>
            <w:tcW w:w="1068" w:type="pct"/>
          </w:tcPr>
          <w:p w14:paraId="74B6AB13" w14:textId="736300E7" w:rsidR="001935A1" w:rsidRDefault="001935A1" w:rsidP="00924B6B">
            <w:r>
              <w:t>Ehrenamt</w:t>
            </w:r>
          </w:p>
        </w:tc>
        <w:tc>
          <w:tcPr>
            <w:tcW w:w="1068" w:type="pct"/>
          </w:tcPr>
          <w:p w14:paraId="794D53E0" w14:textId="2E1A9BAF" w:rsidR="001935A1" w:rsidRDefault="001935A1" w:rsidP="00924B6B">
            <w:r>
              <w:t>100h</w:t>
            </w:r>
          </w:p>
        </w:tc>
        <w:tc>
          <w:tcPr>
            <w:tcW w:w="1220" w:type="pct"/>
          </w:tcPr>
          <w:p w14:paraId="1ECDF483" w14:textId="525DF358" w:rsidR="001935A1" w:rsidRDefault="001935A1" w:rsidP="00924B6B">
            <w:r>
              <w:t>…</w:t>
            </w:r>
          </w:p>
        </w:tc>
      </w:tr>
    </w:tbl>
    <w:p w14:paraId="0BAC4E32" w14:textId="77777777" w:rsidR="00E95B26" w:rsidRDefault="00E95B26" w:rsidP="00E95B26">
      <w:pPr>
        <w:pStyle w:val="berschrift2"/>
      </w:pPr>
      <w:r>
        <w:t>Weitere Projektbeteiligte:</w:t>
      </w:r>
    </w:p>
    <w:tbl>
      <w:tblPr>
        <w:tblStyle w:val="Gitternetztabelle1hell"/>
        <w:tblW w:w="5000" w:type="pct"/>
        <w:tblLook w:val="0420" w:firstRow="1" w:lastRow="0" w:firstColumn="0" w:lastColumn="0" w:noHBand="0" w:noVBand="1"/>
      </w:tblPr>
      <w:tblGrid>
        <w:gridCol w:w="1575"/>
        <w:gridCol w:w="3330"/>
        <w:gridCol w:w="3505"/>
      </w:tblGrid>
      <w:tr w:rsidR="00E95B26" w14:paraId="260F6E61" w14:textId="77777777" w:rsidTr="00DF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pct"/>
          </w:tcPr>
          <w:p w14:paraId="6C408C48" w14:textId="77777777" w:rsidR="00E95B26" w:rsidRDefault="00E95B26" w:rsidP="00E95B26">
            <w:r>
              <w:t>Name</w:t>
            </w:r>
          </w:p>
        </w:tc>
        <w:tc>
          <w:tcPr>
            <w:tcW w:w="1979" w:type="pct"/>
          </w:tcPr>
          <w:p w14:paraId="0352A83C" w14:textId="77777777" w:rsidR="00E95B26" w:rsidRDefault="00E95B26" w:rsidP="00E95B26">
            <w:r>
              <w:t>Rolle</w:t>
            </w:r>
          </w:p>
        </w:tc>
        <w:tc>
          <w:tcPr>
            <w:tcW w:w="2084" w:type="pct"/>
          </w:tcPr>
          <w:p w14:paraId="150CC5DD" w14:textId="77777777" w:rsidR="00E95B26" w:rsidRDefault="00E95B26" w:rsidP="00E95B26">
            <w:r>
              <w:t>Kontakt</w:t>
            </w:r>
          </w:p>
        </w:tc>
      </w:tr>
      <w:tr w:rsidR="00DF14CB" w14:paraId="5D66F957" w14:textId="77777777" w:rsidTr="00DF14CB">
        <w:tc>
          <w:tcPr>
            <w:tcW w:w="936" w:type="pct"/>
          </w:tcPr>
          <w:p w14:paraId="390A4778" w14:textId="77777777" w:rsidR="00DF14CB" w:rsidRDefault="00DF14CB" w:rsidP="00924B6B">
            <w:r>
              <w:t>…</w:t>
            </w:r>
          </w:p>
        </w:tc>
        <w:tc>
          <w:tcPr>
            <w:tcW w:w="1979" w:type="pct"/>
          </w:tcPr>
          <w:p w14:paraId="5A64A454" w14:textId="77777777" w:rsidR="00DF14CB" w:rsidRDefault="00DF14CB" w:rsidP="00924B6B">
            <w:r>
              <w:t>Betreuung</w:t>
            </w:r>
          </w:p>
        </w:tc>
        <w:tc>
          <w:tcPr>
            <w:tcW w:w="2084" w:type="pct"/>
          </w:tcPr>
          <w:p w14:paraId="62010D45" w14:textId="77777777" w:rsidR="00DF14CB" w:rsidRDefault="00DF14CB" w:rsidP="00924B6B">
            <w:r>
              <w:t>…</w:t>
            </w:r>
          </w:p>
        </w:tc>
      </w:tr>
      <w:tr w:rsidR="00E95B26" w14:paraId="0FE2EB45" w14:textId="77777777" w:rsidTr="00DF14CB">
        <w:tc>
          <w:tcPr>
            <w:tcW w:w="936" w:type="pct"/>
          </w:tcPr>
          <w:p w14:paraId="52786050" w14:textId="77777777" w:rsidR="00E95B26" w:rsidRDefault="00E95B26" w:rsidP="00924B6B">
            <w:r>
              <w:t>Daniela Nicklas</w:t>
            </w:r>
          </w:p>
        </w:tc>
        <w:tc>
          <w:tcPr>
            <w:tcW w:w="1979" w:type="pct"/>
          </w:tcPr>
          <w:p w14:paraId="6F13B181" w14:textId="77777777" w:rsidR="00E95B26" w:rsidRDefault="00E95B26" w:rsidP="00924B6B">
            <w:r>
              <w:t>Begutachtung</w:t>
            </w:r>
          </w:p>
        </w:tc>
        <w:tc>
          <w:tcPr>
            <w:tcW w:w="2084" w:type="pct"/>
          </w:tcPr>
          <w:p w14:paraId="618D96E6" w14:textId="77777777" w:rsidR="00E95B26" w:rsidRDefault="0007186A" w:rsidP="00924B6B">
            <w:hyperlink r:id="rId10" w:history="1">
              <w:r w:rsidR="00E95B26" w:rsidRPr="005E1A14">
                <w:rPr>
                  <w:rStyle w:val="Hyperlink"/>
                </w:rPr>
                <w:t>daniela.nicklas@uni-bamberg.de</w:t>
              </w:r>
            </w:hyperlink>
          </w:p>
        </w:tc>
      </w:tr>
      <w:tr w:rsidR="00E95B26" w14:paraId="12CA386D" w14:textId="77777777" w:rsidTr="00DF14CB">
        <w:tc>
          <w:tcPr>
            <w:tcW w:w="936" w:type="pct"/>
          </w:tcPr>
          <w:p w14:paraId="0F687742" w14:textId="77777777" w:rsidR="00E95B26" w:rsidRDefault="00E95B26" w:rsidP="00924B6B">
            <w:r>
              <w:t>Karlo Kontakt</w:t>
            </w:r>
          </w:p>
        </w:tc>
        <w:tc>
          <w:tcPr>
            <w:tcW w:w="1979" w:type="pct"/>
          </w:tcPr>
          <w:p w14:paraId="35B3D381" w14:textId="77777777" w:rsidR="00E95B26" w:rsidRDefault="00E95B26" w:rsidP="00924B6B">
            <w:r>
              <w:t>Ansprechpartner Usergroup</w:t>
            </w:r>
          </w:p>
        </w:tc>
        <w:tc>
          <w:tcPr>
            <w:tcW w:w="2084" w:type="pct"/>
          </w:tcPr>
          <w:p w14:paraId="4EC5BC00" w14:textId="77777777" w:rsidR="00E95B26" w:rsidRDefault="0007186A" w:rsidP="00924B6B">
            <w:hyperlink r:id="rId11" w:history="1">
              <w:r w:rsidR="00E95B26" w:rsidRPr="005E1A14">
                <w:rPr>
                  <w:rStyle w:val="Hyperlink"/>
                </w:rPr>
                <w:t>karlo@example.org</w:t>
              </w:r>
            </w:hyperlink>
          </w:p>
        </w:tc>
      </w:tr>
      <w:tr w:rsidR="00E95B26" w14:paraId="06CA379C" w14:textId="77777777" w:rsidTr="00DF14CB">
        <w:tc>
          <w:tcPr>
            <w:tcW w:w="936" w:type="pct"/>
          </w:tcPr>
          <w:p w14:paraId="72E35AB4" w14:textId="77777777" w:rsidR="00E95B26" w:rsidRDefault="00E95B26" w:rsidP="00924B6B">
            <w:r>
              <w:t>…</w:t>
            </w:r>
          </w:p>
        </w:tc>
        <w:tc>
          <w:tcPr>
            <w:tcW w:w="1979" w:type="pct"/>
          </w:tcPr>
          <w:p w14:paraId="171B9292" w14:textId="77777777" w:rsidR="00E95B26" w:rsidRDefault="00E95B26" w:rsidP="00924B6B">
            <w:r>
              <w:t>…</w:t>
            </w:r>
          </w:p>
        </w:tc>
        <w:tc>
          <w:tcPr>
            <w:tcW w:w="2084" w:type="pct"/>
          </w:tcPr>
          <w:p w14:paraId="17D2A32A" w14:textId="77777777" w:rsidR="00E95B26" w:rsidRDefault="00E95B26" w:rsidP="00924B6B">
            <w:r>
              <w:t>…</w:t>
            </w:r>
          </w:p>
        </w:tc>
      </w:tr>
    </w:tbl>
    <w:p w14:paraId="16C41BBD" w14:textId="77777777" w:rsidR="00924B6B" w:rsidRPr="00924B6B" w:rsidRDefault="00924B6B" w:rsidP="00924B6B"/>
    <w:p w14:paraId="7C68E0BF" w14:textId="77777777" w:rsidR="00924B6B" w:rsidRDefault="00924B6B" w:rsidP="00924B6B">
      <w:pPr>
        <w:pStyle w:val="berschrift1"/>
      </w:pPr>
      <w:commentRangeStart w:id="6"/>
      <w:r>
        <w:lastRenderedPageBreak/>
        <w:t>Motivation</w:t>
      </w:r>
      <w:commentRangeEnd w:id="6"/>
      <w:r w:rsidR="00E95B26"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6"/>
      </w:r>
    </w:p>
    <w:p w14:paraId="5E82FD57" w14:textId="77777777" w:rsidR="00E95B26" w:rsidRPr="00E95B26" w:rsidRDefault="00E95B26" w:rsidP="00E95B26">
      <w:r>
        <w:t>…</w:t>
      </w:r>
    </w:p>
    <w:p w14:paraId="623DD97B" w14:textId="77777777" w:rsidR="00924B6B" w:rsidRDefault="00924B6B" w:rsidP="00924B6B">
      <w:pPr>
        <w:pStyle w:val="berschrift1"/>
      </w:pPr>
      <w:commentRangeStart w:id="7"/>
      <w:r>
        <w:t>Projektziel</w:t>
      </w:r>
      <w:r w:rsidR="00E95B26">
        <w:t>e</w:t>
      </w:r>
      <w:commentRangeEnd w:id="7"/>
      <w:r w:rsidR="00E95B26"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7"/>
      </w:r>
    </w:p>
    <w:p w14:paraId="79CD2C94" w14:textId="77777777" w:rsidR="00E95B26" w:rsidRDefault="00E95B26" w:rsidP="00924B6B">
      <w:r>
        <w:t>…</w:t>
      </w:r>
    </w:p>
    <w:p w14:paraId="4F34355B" w14:textId="77777777" w:rsidR="00E95B26" w:rsidRDefault="00E95B26" w:rsidP="00E95B26">
      <w:pPr>
        <w:pStyle w:val="berschrift1"/>
      </w:pPr>
      <w:commentRangeStart w:id="8"/>
      <w:r>
        <w:t>Lernziele</w:t>
      </w:r>
      <w:commentRangeEnd w:id="8"/>
      <w:r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8"/>
      </w:r>
    </w:p>
    <w:p w14:paraId="20EFCD2F" w14:textId="77777777" w:rsidR="00E95B26" w:rsidRDefault="00E95B26" w:rsidP="00E95B26">
      <w:r>
        <w:t>…</w:t>
      </w:r>
    </w:p>
    <w:p w14:paraId="2A9F57D8" w14:textId="77777777" w:rsidR="00D529FD" w:rsidRDefault="00D529FD" w:rsidP="00D529FD">
      <w:pPr>
        <w:pStyle w:val="berschrift1"/>
      </w:pPr>
      <w:r>
        <w:t>Rahmenbedingungen</w:t>
      </w:r>
    </w:p>
    <w:p w14:paraId="3DF9D628" w14:textId="2CBCA602" w:rsidR="00DF14CB" w:rsidRDefault="00D529FD" w:rsidP="00D529FD">
      <w:r>
        <w:t xml:space="preserve">Damit das Projekt erfolgreich durchgeführt werden kann, </w:t>
      </w:r>
      <w:r w:rsidR="001935A1">
        <w:t xml:space="preserve">gelten </w:t>
      </w:r>
      <w:r>
        <w:t>folgende Voraussetzungen:</w:t>
      </w:r>
    </w:p>
    <w:p w14:paraId="60F0ABA6" w14:textId="285D342D" w:rsidR="001935A1" w:rsidRDefault="001935A1" w:rsidP="001935A1">
      <w:pPr>
        <w:pStyle w:val="Listenabsatz"/>
        <w:numPr>
          <w:ilvl w:val="0"/>
          <w:numId w:val="17"/>
        </w:numPr>
      </w:pPr>
      <w:r>
        <w:t>Gemeinsames Gitlab-Projekt für Projektplanung, Dokumente, Code wurde eingerichtet</w:t>
      </w:r>
    </w:p>
    <w:p w14:paraId="1AA77CCA" w14:textId="15FAB088" w:rsidR="001935A1" w:rsidRDefault="001935A1" w:rsidP="001935A1">
      <w:pPr>
        <w:pStyle w:val="Listenabsatz"/>
        <w:numPr>
          <w:ilvl w:val="0"/>
          <w:numId w:val="17"/>
        </w:numPr>
      </w:pPr>
      <w:r>
        <w:t>Festlegung Kernarbeitszeit im Projektteam für ca. 50% der Gesamtprojektarbeitszeit</w:t>
      </w:r>
    </w:p>
    <w:p w14:paraId="34998A75" w14:textId="17FF9F07" w:rsidR="00D529FD" w:rsidRDefault="00D529FD" w:rsidP="00DF14CB">
      <w:pPr>
        <w:pStyle w:val="Listenabsatz"/>
        <w:numPr>
          <w:ilvl w:val="0"/>
          <w:numId w:val="17"/>
        </w:numPr>
      </w:pPr>
      <w:commentRangeStart w:id="9"/>
      <w:r>
        <w:t>…</w:t>
      </w:r>
      <w:commentRangeEnd w:id="9"/>
      <w:r>
        <w:rPr>
          <w:rStyle w:val="Kommentarzeichen"/>
        </w:rPr>
        <w:commentReference w:id="9"/>
      </w:r>
    </w:p>
    <w:p w14:paraId="016180C0" w14:textId="77777777" w:rsidR="00DF14CB" w:rsidRDefault="00DF14CB" w:rsidP="00DF14CB">
      <w:pPr>
        <w:pStyle w:val="berschrift1"/>
      </w:pPr>
      <w:r>
        <w:t>Risikobewertung</w:t>
      </w:r>
    </w:p>
    <w:p w14:paraId="1494FBDA" w14:textId="05BC36ED" w:rsidR="00DF14CB" w:rsidRDefault="00DF14CB" w:rsidP="00DF14CB">
      <w:commentRangeStart w:id="10"/>
      <w:r>
        <w:t>Zum aktullen Planungsstand sind folgende Risiken absehbar:</w:t>
      </w:r>
      <w:commentRangeEnd w:id="10"/>
      <w:r w:rsidR="001935A1">
        <w:rPr>
          <w:rStyle w:val="Kommentarzeichen"/>
        </w:rPr>
        <w:commentReference w:id="10"/>
      </w:r>
    </w:p>
    <w:p w14:paraId="2093CBC3" w14:textId="77777777" w:rsidR="001935A1" w:rsidRDefault="001935A1" w:rsidP="00DF14CB"/>
    <w:tbl>
      <w:tblPr>
        <w:tblStyle w:val="Gitternetztabelle1hell"/>
        <w:tblW w:w="5000" w:type="pct"/>
        <w:tblLook w:val="0420" w:firstRow="1" w:lastRow="0" w:firstColumn="0" w:lastColumn="0" w:noHBand="0" w:noVBand="1"/>
      </w:tblPr>
      <w:tblGrid>
        <w:gridCol w:w="3505"/>
        <w:gridCol w:w="4905"/>
      </w:tblGrid>
      <w:tr w:rsidR="002A51DC" w14:paraId="19B00D2F" w14:textId="77777777" w:rsidTr="002A5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4" w:type="pct"/>
          </w:tcPr>
          <w:p w14:paraId="328E9338" w14:textId="77777777" w:rsidR="002A51DC" w:rsidRDefault="002A51DC" w:rsidP="00DF14CB">
            <w:r>
              <w:t>Risiko</w:t>
            </w:r>
          </w:p>
        </w:tc>
        <w:tc>
          <w:tcPr>
            <w:tcW w:w="2916" w:type="pct"/>
          </w:tcPr>
          <w:p w14:paraId="37C19CFB" w14:textId="77777777" w:rsidR="002A51DC" w:rsidRDefault="002A51DC" w:rsidP="00DF14CB">
            <w:r>
              <w:t>Mögliche Maßnahmen für den Umgang</w:t>
            </w:r>
          </w:p>
        </w:tc>
      </w:tr>
      <w:tr w:rsidR="002A51DC" w14:paraId="1D2CEC6F" w14:textId="77777777" w:rsidTr="002A51DC">
        <w:tc>
          <w:tcPr>
            <w:tcW w:w="2084" w:type="pct"/>
          </w:tcPr>
          <w:p w14:paraId="11F68484" w14:textId="77777777" w:rsidR="002A51DC" w:rsidRDefault="002A51DC" w:rsidP="00DF14CB">
            <w:r>
              <w:t>Ein Mitglied des Projektteams verlässt vorzeitig das Projekt</w:t>
            </w:r>
          </w:p>
        </w:tc>
        <w:tc>
          <w:tcPr>
            <w:tcW w:w="2916" w:type="pct"/>
          </w:tcPr>
          <w:p w14:paraId="5F6412AA" w14:textId="64B971F1" w:rsidR="002A51DC" w:rsidRDefault="002A51DC" w:rsidP="00DF14CB">
            <w:r>
              <w:t>In Absprache mit Lehrstuhl und Usergroup: ggf. Anpassung des Projektplans</w:t>
            </w:r>
          </w:p>
        </w:tc>
      </w:tr>
      <w:tr w:rsidR="002A51DC" w14:paraId="6446F780" w14:textId="77777777" w:rsidTr="002A51DC">
        <w:tc>
          <w:tcPr>
            <w:tcW w:w="2084" w:type="pct"/>
          </w:tcPr>
          <w:p w14:paraId="643EB3BE" w14:textId="13CFCE47" w:rsidR="002A51DC" w:rsidRDefault="002A51DC" w:rsidP="00DF14CB">
            <w:r>
              <w:t>Aufgrund der pandemischen Lage können keine Präsenzveranstaltungen im Februar durchgeführt werden</w:t>
            </w:r>
          </w:p>
        </w:tc>
        <w:tc>
          <w:tcPr>
            <w:tcW w:w="2916" w:type="pct"/>
          </w:tcPr>
          <w:p w14:paraId="2BF15497" w14:textId="1CAC73A8" w:rsidR="002A51DC" w:rsidRDefault="002A51DC" w:rsidP="00DF14CB">
            <w:r>
              <w:t>Organisation einer Online-Veranstaltung oder Verschiebung</w:t>
            </w:r>
          </w:p>
        </w:tc>
      </w:tr>
      <w:tr w:rsidR="002A51DC" w14:paraId="043942A3" w14:textId="77777777" w:rsidTr="002A51DC">
        <w:tc>
          <w:tcPr>
            <w:tcW w:w="2084" w:type="pct"/>
          </w:tcPr>
          <w:p w14:paraId="10BFA314" w14:textId="4B048F48" w:rsidR="002A51DC" w:rsidRDefault="002A51DC" w:rsidP="00DF14CB">
            <w:r>
              <w:t>…</w:t>
            </w:r>
          </w:p>
        </w:tc>
        <w:tc>
          <w:tcPr>
            <w:tcW w:w="2916" w:type="pct"/>
          </w:tcPr>
          <w:p w14:paraId="22DFF150" w14:textId="1E7D6994" w:rsidR="002A51DC" w:rsidRDefault="002A51DC" w:rsidP="00DF14CB">
            <w:r>
              <w:t>…</w:t>
            </w:r>
          </w:p>
        </w:tc>
      </w:tr>
    </w:tbl>
    <w:p w14:paraId="5F772EA5" w14:textId="77777777" w:rsidR="00DF14CB" w:rsidRPr="00DF14CB" w:rsidRDefault="00DF14CB" w:rsidP="00DF14CB"/>
    <w:p w14:paraId="7A45655A" w14:textId="77777777" w:rsidR="00D529FD" w:rsidRDefault="00D529FD" w:rsidP="00D529FD">
      <w:pPr>
        <w:pStyle w:val="berschrift1"/>
      </w:pPr>
      <w:commentRangeStart w:id="12"/>
      <w:r>
        <w:t>Zeitplan</w:t>
      </w:r>
      <w:commentRangeEnd w:id="12"/>
      <w:r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12"/>
      </w:r>
      <w:r w:rsidR="00DF14CB">
        <w:t xml:space="preserve"> (Termine und </w:t>
      </w:r>
      <w:commentRangeStart w:id="13"/>
      <w:r w:rsidR="00DF14CB">
        <w:t>Meilensteine</w:t>
      </w:r>
      <w:commentRangeEnd w:id="13"/>
      <w:r w:rsidR="00DD37DE">
        <w:rPr>
          <w:rStyle w:val="Kommentarzeichen"/>
          <w:rFonts w:ascii="UB Scala" w:hAnsi="UB Scala" w:cs="Times New Roman"/>
          <w:b w:val="0"/>
          <w:bCs w:val="0"/>
          <w:kern w:val="0"/>
        </w:rPr>
        <w:commentReference w:id="13"/>
      </w:r>
      <w:r w:rsidR="00DF14CB">
        <w:t>)</w:t>
      </w:r>
    </w:p>
    <w:tbl>
      <w:tblPr>
        <w:tblStyle w:val="Gitternetztabelle1hell"/>
        <w:tblW w:w="5140" w:type="pct"/>
        <w:tblLook w:val="04A0" w:firstRow="1" w:lastRow="0" w:firstColumn="1" w:lastColumn="0" w:noHBand="0" w:noVBand="1"/>
      </w:tblPr>
      <w:tblGrid>
        <w:gridCol w:w="2263"/>
        <w:gridCol w:w="6382"/>
      </w:tblGrid>
      <w:tr w:rsidR="00D529FD" w14:paraId="48BCF6DE" w14:textId="77777777" w:rsidTr="0016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534E1FBC" w14:textId="77777777" w:rsidR="00D529FD" w:rsidRDefault="00D529FD" w:rsidP="00D529FD">
            <w:r>
              <w:t>Wann?</w:t>
            </w:r>
          </w:p>
        </w:tc>
        <w:tc>
          <w:tcPr>
            <w:tcW w:w="3691" w:type="pct"/>
          </w:tcPr>
          <w:p w14:paraId="77245AD1" w14:textId="77777777" w:rsidR="00D529FD" w:rsidRDefault="00D529FD" w:rsidP="00D52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Was?</w:t>
            </w:r>
          </w:p>
        </w:tc>
      </w:tr>
      <w:tr w:rsidR="00D529FD" w14:paraId="75147822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14576EB4" w14:textId="0799CACB" w:rsidR="00D529FD" w:rsidRDefault="00DD37DE" w:rsidP="00D529FD">
            <w:r>
              <w:t>…</w:t>
            </w:r>
          </w:p>
        </w:tc>
        <w:tc>
          <w:tcPr>
            <w:tcW w:w="3691" w:type="pct"/>
          </w:tcPr>
          <w:p w14:paraId="793EB0E0" w14:textId="77777777" w:rsidR="00D529FD" w:rsidRDefault="00D529FD" w:rsidP="00D5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Geplanter Projektstart</w:t>
            </w:r>
          </w:p>
        </w:tc>
      </w:tr>
      <w:tr w:rsidR="00DF14CB" w14:paraId="308533B4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2D51ACCF" w14:textId="06B2812E" w:rsidR="00DF14CB" w:rsidRDefault="00095893" w:rsidP="00162891">
            <w:commentRangeStart w:id="14"/>
            <w:r>
              <w:t>&lt;</w:t>
            </w:r>
            <w:r w:rsidR="00162891">
              <w:t xml:space="preserve"> </w:t>
            </w:r>
            <w:r>
              <w:t>+ 2 Wochen</w:t>
            </w:r>
            <w:r w:rsidR="00162891">
              <w:t xml:space="preserve"> </w:t>
            </w:r>
            <w:r>
              <w:t>&gt;</w:t>
            </w:r>
            <w:commentRangeEnd w:id="14"/>
            <w:r w:rsidR="00DD37DE">
              <w:rPr>
                <w:rStyle w:val="Kommentarzeichen"/>
                <w:b w:val="0"/>
                <w:bCs w:val="0"/>
              </w:rPr>
              <w:commentReference w:id="14"/>
            </w:r>
          </w:p>
        </w:tc>
        <w:tc>
          <w:tcPr>
            <w:tcW w:w="3691" w:type="pct"/>
          </w:tcPr>
          <w:p w14:paraId="315F4FCD" w14:textId="28CFFB55" w:rsidR="00DF14CB" w:rsidRDefault="00DF14CB" w:rsidP="0016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Meilenstein: </w:t>
            </w:r>
            <w:r w:rsidR="00162891">
              <w:t>Überarbeitung</w:t>
            </w:r>
            <w:r w:rsidR="00CC0D51">
              <w:t xml:space="preserve"> Projektskizze</w:t>
            </w:r>
          </w:p>
        </w:tc>
      </w:tr>
      <w:tr w:rsidR="00D529FD" w14:paraId="40D07684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011D5E21" w14:textId="55399BDC" w:rsidR="00D529FD" w:rsidRDefault="00D529FD" w:rsidP="00D529FD"/>
        </w:tc>
        <w:tc>
          <w:tcPr>
            <w:tcW w:w="3691" w:type="pct"/>
          </w:tcPr>
          <w:p w14:paraId="5EB0D461" w14:textId="467B70A2" w:rsidR="00D529FD" w:rsidRDefault="00D529FD" w:rsidP="00DD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Meilenstein: </w:t>
            </w:r>
            <w:r w:rsidR="00DD37DE">
              <w:t>…</w:t>
            </w:r>
          </w:p>
        </w:tc>
      </w:tr>
      <w:tr w:rsidR="00D529FD" w14:paraId="5FC0B208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185F6CC3" w14:textId="33D5764E" w:rsidR="00D529FD" w:rsidRDefault="00D529FD" w:rsidP="00D529FD"/>
        </w:tc>
        <w:tc>
          <w:tcPr>
            <w:tcW w:w="3691" w:type="pct"/>
          </w:tcPr>
          <w:p w14:paraId="1FDC4145" w14:textId="77777777" w:rsidR="00D529FD" w:rsidRDefault="00D529FD" w:rsidP="00D5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Meilenstein: …</w:t>
            </w:r>
          </w:p>
        </w:tc>
      </w:tr>
      <w:tr w:rsidR="00D529FD" w14:paraId="2121F5C8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7E7ABF0F" w14:textId="736F4A19" w:rsidR="00D529FD" w:rsidRDefault="00D529FD" w:rsidP="00D529FD"/>
        </w:tc>
        <w:tc>
          <w:tcPr>
            <w:tcW w:w="3691" w:type="pct"/>
          </w:tcPr>
          <w:p w14:paraId="4600A0B4" w14:textId="77777777" w:rsidR="00D529FD" w:rsidRDefault="00D529FD" w:rsidP="00D5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Abschlusspräsentation</w:t>
            </w:r>
          </w:p>
        </w:tc>
      </w:tr>
      <w:tr w:rsidR="00095893" w14:paraId="09FD1097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2A9C2380" w14:textId="12AE4491" w:rsidR="00095893" w:rsidRDefault="00162891" w:rsidP="00095893">
            <w:commentRangeStart w:id="15"/>
            <w:r>
              <w:t>&lt;</w:t>
            </w:r>
            <w:r w:rsidR="00095893">
              <w:t>4 Wochen</w:t>
            </w:r>
            <w:r>
              <w:t xml:space="preserve"> vor Ende&gt;</w:t>
            </w:r>
            <w:commentRangeEnd w:id="15"/>
            <w:r w:rsidR="00DD37DE">
              <w:rPr>
                <w:rStyle w:val="Kommentarzeichen"/>
                <w:b w:val="0"/>
                <w:bCs w:val="0"/>
              </w:rPr>
              <w:commentReference w:id="15"/>
            </w:r>
          </w:p>
        </w:tc>
        <w:tc>
          <w:tcPr>
            <w:tcW w:w="3691" w:type="pct"/>
          </w:tcPr>
          <w:p w14:paraId="430AA231" w14:textId="22FDCEC9" w:rsidR="00095893" w:rsidRDefault="00095893" w:rsidP="0009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Meilenstein: Abgabe Vorversion Abschlussbericht für Feedback </w:t>
            </w:r>
          </w:p>
        </w:tc>
      </w:tr>
      <w:tr w:rsidR="00D529FD" w14:paraId="2FA0BAA6" w14:textId="77777777" w:rsidTr="00162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14:paraId="2EDEABB6" w14:textId="792C1B9A" w:rsidR="00D529FD" w:rsidRDefault="00D529FD" w:rsidP="00D529FD"/>
        </w:tc>
        <w:tc>
          <w:tcPr>
            <w:tcW w:w="3691" w:type="pct"/>
          </w:tcPr>
          <w:p w14:paraId="2F6E257B" w14:textId="1EE475BF" w:rsidR="00D529FD" w:rsidRDefault="00D529FD" w:rsidP="0009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Meilenstein: </w:t>
            </w:r>
            <w:r w:rsidR="00095893">
              <w:t xml:space="preserve">Abgabe </w:t>
            </w:r>
            <w:r>
              <w:t xml:space="preserve">Abschlussbericht </w:t>
            </w:r>
          </w:p>
        </w:tc>
      </w:tr>
    </w:tbl>
    <w:p w14:paraId="44253969" w14:textId="77777777" w:rsidR="00D529FD" w:rsidRPr="00D529FD" w:rsidRDefault="00D529FD" w:rsidP="00D529FD">
      <w:pPr>
        <w:pStyle w:val="berschrift1"/>
      </w:pPr>
    </w:p>
    <w:sectPr w:rsidR="00D529FD" w:rsidRPr="00D529FD" w:rsidSect="001A228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2125" w:bottom="851" w:left="1361" w:header="709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niela Nicklas" w:date="2021-11-24T09:48:00Z" w:initials="DN">
    <w:p w14:paraId="6ABD5CB6" w14:textId="1F4F6250" w:rsidR="00A550C2" w:rsidRDefault="00A550C2">
      <w:pPr>
        <w:pStyle w:val="Kommentartext"/>
      </w:pPr>
      <w:r>
        <w:rPr>
          <w:rStyle w:val="Kommentarzeichen"/>
        </w:rPr>
        <w:annotationRef/>
      </w:r>
      <w:r>
        <w:t>Wie soll das Projekt heißen? Ggf. „Arbeitstitel“ hinzufügen, wenn der Titel noch nicht festgesteht</w:t>
      </w:r>
    </w:p>
  </w:comment>
  <w:comment w:id="1" w:author="Daniela Nicklas" w:date="2021-12-21T16:29:00Z" w:initials="DN">
    <w:p w14:paraId="5EA1DD3B" w14:textId="02BD38F3" w:rsidR="00203BF2" w:rsidRDefault="00203BF2">
      <w:pPr>
        <w:pStyle w:val="Kommentartext"/>
      </w:pPr>
      <w:r>
        <w:rPr>
          <w:rStyle w:val="Kommentarzeichen"/>
        </w:rPr>
        <w:annotationRef/>
      </w:r>
      <w:r>
        <w:t>Konvention für Dateiname:</w:t>
      </w:r>
      <w:r>
        <w:br/>
        <w:t>Skizze_$ProjektTitel_$YYYY_MM_DD.docx</w:t>
      </w:r>
    </w:p>
  </w:comment>
  <w:comment w:id="2" w:author="Daniela Nicklas" w:date="2021-11-24T09:49:00Z" w:initials="DN">
    <w:p w14:paraId="437B4764" w14:textId="6351D6E9" w:rsidR="00A550C2" w:rsidRDefault="00A550C2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Projektkürzel helfen bei Kommunikation und Organisation (z. B. GITLAB-Projekte); bitte bei allen E-Mails in der Betreffzeile verwenden</w:t>
      </w:r>
    </w:p>
  </w:comment>
  <w:comment w:id="3" w:author="Daniela Nicklas" w:date="2022-01-20T15:15:00Z" w:initials="DN">
    <w:p w14:paraId="52983B4D" w14:textId="34AFBBB6" w:rsidR="0007186A" w:rsidRDefault="0007186A">
      <w:pPr>
        <w:pStyle w:val="Kommentartext"/>
      </w:pPr>
      <w:r>
        <w:rPr>
          <w:rStyle w:val="Kommentarzeichen"/>
        </w:rPr>
        <w:annotationRef/>
      </w:r>
      <w:r>
        <w:t>Sofern bekannt – ansonsten NN</w:t>
      </w:r>
    </w:p>
  </w:comment>
  <w:comment w:id="4" w:author="Daniela Nicklas" w:date="2021-11-24T09:39:00Z" w:initials="DN">
    <w:p w14:paraId="3D6F3C98" w14:textId="77777777" w:rsidR="00DF14CB" w:rsidRDefault="00DF14CB">
      <w:pPr>
        <w:pStyle w:val="Kommentartext"/>
      </w:pPr>
      <w:r>
        <w:rPr>
          <w:rStyle w:val="Kommentarzeichen"/>
        </w:rPr>
        <w:annotationRef/>
      </w:r>
      <w:r>
        <w:t>Bei Einzelarbeiten durch „Bearbeiterin“ oder „Bearbeiter“ ersetzen</w:t>
      </w:r>
    </w:p>
  </w:comment>
  <w:comment w:id="5" w:author="Daniela Nicklas" w:date="2021-11-24T09:25:00Z" w:initials="DN">
    <w:p w14:paraId="038830BA" w14:textId="77777777" w:rsidR="001935A1" w:rsidRDefault="001935A1">
      <w:pPr>
        <w:pStyle w:val="Kommentartext"/>
      </w:pPr>
      <w:r>
        <w:t xml:space="preserve">Wenn das Projekt angerechnet werden soll: </w:t>
      </w:r>
      <w:r>
        <w:rPr>
          <w:rStyle w:val="Kommentarzeichen"/>
        </w:rPr>
        <w:annotationRef/>
      </w:r>
      <w:r>
        <w:t>Auf welches Modul (im eigenen Studiengang)? Wenn eine Genehmigung über den Prüfungsausschuss erforderlich ist, bitte vermerken („auf Antrag“).</w:t>
      </w:r>
    </w:p>
    <w:p w14:paraId="4688E470" w14:textId="0CB0878A" w:rsidR="001935A1" w:rsidRDefault="001935A1">
      <w:pPr>
        <w:pStyle w:val="Kommentartext"/>
      </w:pPr>
    </w:p>
    <w:p w14:paraId="4FC2A583" w14:textId="77777777" w:rsidR="001935A1" w:rsidRDefault="001935A1">
      <w:pPr>
        <w:pStyle w:val="Kommentartext"/>
      </w:pPr>
      <w:r>
        <w:t>Mögliche Module:</w:t>
      </w:r>
      <w:r>
        <w:br/>
        <w:t>- Projektmodule</w:t>
      </w:r>
      <w:r>
        <w:br/>
        <w:t>- Abschlussarbeiten  (Bachelorarbeit, Masterarbeit)</w:t>
      </w:r>
      <w:r>
        <w:br/>
        <w:t xml:space="preserve">- </w:t>
      </w:r>
      <w:r>
        <w:br/>
      </w:r>
      <w:r>
        <w:br/>
        <w:t>Möglich ist aber auch:</w:t>
      </w:r>
      <w:r>
        <w:br/>
        <w:t>- Hilfskrafttätigkeit</w:t>
      </w:r>
    </w:p>
    <w:p w14:paraId="6622AA1C" w14:textId="77777777" w:rsidR="001935A1" w:rsidRDefault="001935A1">
      <w:pPr>
        <w:pStyle w:val="Kommentartext"/>
      </w:pPr>
      <w:r>
        <w:t>- ehrenamtliches Engagement</w:t>
      </w:r>
    </w:p>
    <w:p w14:paraId="6B4C6D5B" w14:textId="1D3E6536" w:rsidR="001935A1" w:rsidRDefault="001935A1">
      <w:pPr>
        <w:pStyle w:val="Kommentartext"/>
      </w:pPr>
      <w:r>
        <w:t>- sonstiges (bitte angeben)</w:t>
      </w:r>
      <w:r>
        <w:br/>
      </w:r>
    </w:p>
  </w:comment>
  <w:comment w:id="6" w:author="Daniela Nicklas" w:date="2021-11-24T09:10:00Z" w:initials="DN">
    <w:p w14:paraId="612F629E" w14:textId="77777777" w:rsidR="00E95B26" w:rsidRDefault="00E95B26">
      <w:pPr>
        <w:pStyle w:val="Kommentartext"/>
      </w:pPr>
      <w:r>
        <w:rPr>
          <w:rStyle w:val="Kommentarzeichen"/>
        </w:rPr>
        <w:annotationRef/>
      </w:r>
      <w:r>
        <w:t>Kurzer Absatz zum Hintergrund und warum dieses Projekt durchgeführt werden sollte</w:t>
      </w:r>
    </w:p>
  </w:comment>
  <w:comment w:id="7" w:author="Daniela Nicklas" w:date="2021-11-24T09:12:00Z" w:initials="DN">
    <w:p w14:paraId="71E73E4F" w14:textId="10899E64" w:rsidR="00E95B26" w:rsidRDefault="00E95B26" w:rsidP="00E95B26">
      <w:r>
        <w:rPr>
          <w:rStyle w:val="Kommentarzeichen"/>
        </w:rPr>
        <w:annotationRef/>
      </w:r>
      <w:r>
        <w:t xml:space="preserve">Was soll mit diesem Projekt erreicht werden? Vom Ende her denken: </w:t>
      </w:r>
      <w:r w:rsidR="0007186A">
        <w:t>„</w:t>
      </w:r>
      <w:r>
        <w:t>Das Projekt ist erfolgreich, wenn</w:t>
      </w:r>
      <w:r w:rsidR="0007186A">
        <w:t>“</w:t>
      </w:r>
      <w:r>
        <w:t xml:space="preserve"> … </w:t>
      </w:r>
    </w:p>
  </w:comment>
  <w:comment w:id="8" w:author="Daniela Nicklas" w:date="2021-11-24T09:13:00Z" w:initials="DN">
    <w:p w14:paraId="4F4E40A7" w14:textId="77777777" w:rsidR="00E95B26" w:rsidRDefault="00E95B26">
      <w:pPr>
        <w:pStyle w:val="Kommentartext"/>
      </w:pPr>
      <w:r>
        <w:rPr>
          <w:rStyle w:val="Kommentarzeichen"/>
        </w:rPr>
        <w:annotationRef/>
      </w:r>
      <w:r>
        <w:t xml:space="preserve">Was soll in diesem Projekt gelernt werden? </w:t>
      </w:r>
    </w:p>
    <w:p w14:paraId="08132C80" w14:textId="5C2EBCDD" w:rsidR="00E95B26" w:rsidRDefault="00E95B26" w:rsidP="00E95B26">
      <w:pPr>
        <w:pStyle w:val="Kommentartext"/>
        <w:numPr>
          <w:ilvl w:val="0"/>
          <w:numId w:val="16"/>
        </w:numPr>
      </w:pPr>
      <w:r>
        <w:t xml:space="preserve"> Allgemeine </w:t>
      </w:r>
      <w:r w:rsidR="00D529FD">
        <w:t>Lernziele/</w:t>
      </w:r>
      <w:r>
        <w:t xml:space="preserve">Kompetenzen des Moduls: Aus Modulhandbuch </w:t>
      </w:r>
      <w:r w:rsidR="001935A1">
        <w:t xml:space="preserve">der passenden Module </w:t>
      </w:r>
      <w:r>
        <w:t>kopieren!</w:t>
      </w:r>
    </w:p>
    <w:p w14:paraId="629ED834" w14:textId="77777777" w:rsidR="00E95B26" w:rsidRDefault="00E95B26" w:rsidP="00E95B26">
      <w:pPr>
        <w:pStyle w:val="Kommentartext"/>
        <w:numPr>
          <w:ilvl w:val="0"/>
          <w:numId w:val="16"/>
        </w:numPr>
      </w:pPr>
      <w:r>
        <w:t xml:space="preserve"> Konkrete </w:t>
      </w:r>
      <w:r w:rsidR="00D529FD">
        <w:t>Lernziele aufgrund des Themas</w:t>
      </w:r>
      <w:r>
        <w:t>: Technologien, Forschungsgebiete, … nach Möglichkeit kompetenzorientiert formulieren (Leitfrage: Was sollen die Teilnehmer*innen nach dem Projekt tun können?)</w:t>
      </w:r>
    </w:p>
  </w:comment>
  <w:comment w:id="9" w:author="Daniela Nicklas" w:date="2021-11-24T09:27:00Z" w:initials="DN">
    <w:p w14:paraId="02D93B74" w14:textId="77777777" w:rsidR="00D529FD" w:rsidRDefault="00D529FD">
      <w:pPr>
        <w:pStyle w:val="Kommentartext"/>
      </w:pPr>
      <w:r>
        <w:rPr>
          <w:rStyle w:val="Kommentarzeichen"/>
        </w:rPr>
        <w:annotationRef/>
      </w:r>
      <w:r>
        <w:t>Voraussetzungen, dass das Projekt erfolgreich laufen kann; allgemeine Anforderungen (z. B. Rechnerinfrastruktur, Raum, Kontakte, …)</w:t>
      </w:r>
      <w:r w:rsidR="00DF14CB">
        <w:t>, Resourcen, …</w:t>
      </w:r>
      <w:r>
        <w:br/>
      </w:r>
    </w:p>
  </w:comment>
  <w:comment w:id="10" w:author="Daniela Nicklas" w:date="2021-11-24T09:59:00Z" w:initials="DN">
    <w:p w14:paraId="0C6FF4BA" w14:textId="365B1977" w:rsidR="001935A1" w:rsidRDefault="001935A1">
      <w:pPr>
        <w:pStyle w:val="Kommentartext"/>
      </w:pPr>
      <w:r>
        <w:rPr>
          <w:rStyle w:val="Kommentarzeichen"/>
        </w:rPr>
        <w:annotationRef/>
      </w:r>
      <w:r>
        <w:t xml:space="preserve">Die Risikobewertung wird nie vollständig sein, es kann immer etwas unvorhergesehenes geschehen. Trotzdem ist es </w:t>
      </w:r>
      <w:r w:rsidR="002A51DC">
        <w:t>hilfreich, sich einmal über mögliche Risiken Gedanken zu mac</w:t>
      </w:r>
      <w:bookmarkStart w:id="11" w:name="_GoBack"/>
      <w:bookmarkEnd w:id="11"/>
      <w:r w:rsidR="002A51DC">
        <w:t>hen</w:t>
      </w:r>
    </w:p>
  </w:comment>
  <w:comment w:id="12" w:author="Daniela Nicklas" w:date="2021-11-24T09:20:00Z" w:initials="DN">
    <w:p w14:paraId="62CA8E94" w14:textId="77777777" w:rsidR="00CC0D51" w:rsidRDefault="00D529FD">
      <w:pPr>
        <w:pStyle w:val="Kommentartext"/>
      </w:pPr>
      <w:r>
        <w:rPr>
          <w:rStyle w:val="Kommentarzeichen"/>
        </w:rPr>
        <w:annotationRef/>
      </w:r>
      <w:r>
        <w:t>Grober Ablaufplan, relevante Meilensteine. Formulierung: Was wurde zu dem Zeitpunkt erreicht?</w:t>
      </w:r>
    </w:p>
  </w:comment>
  <w:comment w:id="13" w:author="Daniela Nicklas" w:date="2021-11-24T11:45:00Z" w:initials="DN">
    <w:p w14:paraId="7C374DED" w14:textId="35A91191" w:rsidR="00DD37DE" w:rsidRDefault="00DD37DE">
      <w:pPr>
        <w:pStyle w:val="Kommentartext"/>
      </w:pPr>
      <w:r>
        <w:rPr>
          <w:rStyle w:val="Kommentarzeichen"/>
        </w:rPr>
        <w:annotationRef/>
      </w:r>
      <w:r>
        <w:t>Ca. 4-6 Meilensteine, ca. einer pro Monat</w:t>
      </w:r>
    </w:p>
  </w:comment>
  <w:comment w:id="14" w:author="Daniela Nicklas" w:date="2021-11-24T11:45:00Z" w:initials="DN">
    <w:p w14:paraId="7E54956B" w14:textId="29522334" w:rsidR="00DD37DE" w:rsidRDefault="00DD37DE">
      <w:pPr>
        <w:pStyle w:val="Kommentartext"/>
      </w:pPr>
      <w:r>
        <w:rPr>
          <w:rStyle w:val="Kommentarzeichen"/>
        </w:rPr>
        <w:annotationRef/>
      </w:r>
      <w:r>
        <w:t>Durch konkrete Daten ersetzen</w:t>
      </w:r>
    </w:p>
  </w:comment>
  <w:comment w:id="15" w:author="Daniela Nicklas" w:date="2021-11-24T11:45:00Z" w:initials="DN">
    <w:p w14:paraId="11652056" w14:textId="28FA482A" w:rsidR="00DD37DE" w:rsidRDefault="00DD37DE">
      <w:pPr>
        <w:pStyle w:val="Kommentartext"/>
      </w:pPr>
      <w:r>
        <w:t xml:space="preserve">Idee: </w:t>
      </w:r>
      <w:r>
        <w:rPr>
          <w:rStyle w:val="Kommentarzeichen"/>
        </w:rPr>
        <w:annotationRef/>
      </w:r>
      <w:r>
        <w:t>2 Wochen Lesezeit, 2 Wochen Überarbeitungszeit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BD5CB6" w15:done="0"/>
  <w15:commentEx w15:paraId="5EA1DD3B" w15:done="0"/>
  <w15:commentEx w15:paraId="437B4764" w15:done="0"/>
  <w15:commentEx w15:paraId="52983B4D" w15:done="0"/>
  <w15:commentEx w15:paraId="3D6F3C98" w15:done="0"/>
  <w15:commentEx w15:paraId="6B4C6D5B" w15:done="0"/>
  <w15:commentEx w15:paraId="612F629E" w15:done="0"/>
  <w15:commentEx w15:paraId="71E73E4F" w15:done="0"/>
  <w15:commentEx w15:paraId="629ED834" w15:done="0"/>
  <w15:commentEx w15:paraId="02D93B74" w15:done="0"/>
  <w15:commentEx w15:paraId="0C6FF4BA" w15:done="0"/>
  <w15:commentEx w15:paraId="62CA8E94" w15:done="0"/>
  <w15:commentEx w15:paraId="7C374DED" w15:done="0"/>
  <w15:commentEx w15:paraId="7E54956B" w15:done="0"/>
  <w15:commentEx w15:paraId="1165205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E1ED" w14:textId="77777777" w:rsidR="00712EDB" w:rsidRDefault="00712EDB">
      <w:r>
        <w:separator/>
      </w:r>
    </w:p>
  </w:endnote>
  <w:endnote w:type="continuationSeparator" w:id="0">
    <w:p w14:paraId="31FDF551" w14:textId="77777777" w:rsidR="00712EDB" w:rsidRDefault="007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5019" w14:textId="77777777" w:rsidR="0062493A" w:rsidRDefault="0062493A" w:rsidP="0062493A">
    <w:pPr>
      <w:jc w:val="right"/>
    </w:pPr>
  </w:p>
  <w:p w14:paraId="3A9C9C55" w14:textId="76419075" w:rsidR="0062493A" w:rsidRPr="005872E8" w:rsidRDefault="0062493A" w:rsidP="0062493A">
    <w:pPr>
      <w:ind w:firstLine="4253"/>
      <w:rPr>
        <w:sz w:val="21"/>
        <w:szCs w:val="21"/>
      </w:rPr>
    </w:pP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PAGE </w:instrText>
    </w:r>
    <w:r w:rsidRPr="005872E8">
      <w:rPr>
        <w:sz w:val="21"/>
        <w:szCs w:val="21"/>
      </w:rPr>
      <w:fldChar w:fldCharType="separate"/>
    </w:r>
    <w:r w:rsidR="0007186A">
      <w:rPr>
        <w:noProof/>
        <w:sz w:val="21"/>
        <w:szCs w:val="21"/>
      </w:rPr>
      <w:t>2</w:t>
    </w:r>
    <w:r w:rsidRPr="005872E8">
      <w:rPr>
        <w:sz w:val="21"/>
        <w:szCs w:val="21"/>
      </w:rPr>
      <w:fldChar w:fldCharType="end"/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t>/</w:t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NUMPAGES  </w:instrText>
    </w:r>
    <w:r w:rsidRPr="005872E8">
      <w:rPr>
        <w:sz w:val="21"/>
        <w:szCs w:val="21"/>
      </w:rPr>
      <w:fldChar w:fldCharType="separate"/>
    </w:r>
    <w:r w:rsidR="0007186A">
      <w:rPr>
        <w:noProof/>
        <w:sz w:val="21"/>
        <w:szCs w:val="21"/>
      </w:rPr>
      <w:t>2</w:t>
    </w:r>
    <w:r w:rsidRPr="005872E8"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D561" w14:textId="77777777" w:rsidR="005872E8" w:rsidRDefault="005872E8">
    <w:pPr>
      <w:pStyle w:val="Fuzeile"/>
    </w:pPr>
  </w:p>
  <w:p w14:paraId="65BDBF48" w14:textId="77777777" w:rsidR="005872E8" w:rsidRDefault="00587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4D43" w14:textId="77777777" w:rsidR="00712EDB" w:rsidRDefault="00712EDB">
      <w:r>
        <w:separator/>
      </w:r>
    </w:p>
  </w:footnote>
  <w:footnote w:type="continuationSeparator" w:id="0">
    <w:p w14:paraId="5C7210F8" w14:textId="77777777" w:rsidR="00712EDB" w:rsidRDefault="007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BE60" w14:textId="77777777" w:rsidR="001B2E86" w:rsidRDefault="007E321F" w:rsidP="009403A4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79A303" wp14:editId="4E6F9769">
          <wp:simplePos x="0" y="0"/>
          <wp:positionH relativeFrom="column">
            <wp:posOffset>4909185</wp:posOffset>
          </wp:positionH>
          <wp:positionV relativeFrom="paragraph">
            <wp:posOffset>-99060</wp:posOffset>
          </wp:positionV>
          <wp:extent cx="971550" cy="963295"/>
          <wp:effectExtent l="0" t="0" r="0" b="0"/>
          <wp:wrapNone/>
          <wp:docPr id="37" name="Bild 73" descr="UB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UB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42D5D" w14:textId="77777777" w:rsidR="009403A4" w:rsidRDefault="009403A4" w:rsidP="009403A4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</w:p>
  <w:p w14:paraId="547CFD02" w14:textId="77777777" w:rsidR="00D619E7" w:rsidRDefault="00D619E7"/>
  <w:p w14:paraId="5A0326B8" w14:textId="77777777" w:rsidR="00D619E7" w:rsidRDefault="00D619E7"/>
  <w:p w14:paraId="45F13763" w14:textId="77777777" w:rsidR="0062493A" w:rsidRDefault="0062493A" w:rsidP="005872E8"/>
  <w:p w14:paraId="51E6A2F0" w14:textId="77777777" w:rsidR="005872E8" w:rsidRDefault="005872E8" w:rsidP="00587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EC8A" w14:textId="77777777" w:rsidR="001B2E86" w:rsidRDefault="007E321F">
    <w:pPr>
      <w:pStyle w:val="Kopfzeile"/>
    </w:pPr>
    <w:r>
      <w:rPr>
        <w:noProof/>
      </w:rPr>
      <w:drawing>
        <wp:anchor distT="0" distB="540385" distL="114300" distR="114300" simplePos="0" relativeHeight="251658752" behindDoc="0" locked="0" layoutInCell="1" allowOverlap="1" wp14:anchorId="2A107182" wp14:editId="53DF6450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TopAndBottom/>
          <wp:docPr id="40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C1833F8" wp14:editId="078E81F2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0" b="0"/>
          <wp:wrapNone/>
          <wp:docPr id="36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B3A90"/>
    <w:multiLevelType w:val="hybridMultilevel"/>
    <w:tmpl w:val="C07028CA"/>
    <w:lvl w:ilvl="0" w:tplc="56E2B0EC">
      <w:start w:val="1"/>
      <w:numFmt w:val="bullet"/>
      <w:lvlText w:val="-"/>
      <w:lvlJc w:val="left"/>
      <w:pPr>
        <w:ind w:left="720" w:hanging="360"/>
      </w:pPr>
      <w:rPr>
        <w:rFonts w:ascii="UB Scala" w:eastAsia="Times New Roman" w:hAnsi="UB Sca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EF4"/>
    <w:multiLevelType w:val="hybridMultilevel"/>
    <w:tmpl w:val="D43A2B66"/>
    <w:lvl w:ilvl="0" w:tplc="56E2B0EC">
      <w:start w:val="1"/>
      <w:numFmt w:val="bullet"/>
      <w:lvlText w:val="-"/>
      <w:lvlJc w:val="left"/>
      <w:pPr>
        <w:ind w:left="720" w:hanging="360"/>
      </w:pPr>
      <w:rPr>
        <w:rFonts w:ascii="UB Scala" w:eastAsia="Times New Roman" w:hAnsi="UB Sca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1CC2A8D"/>
    <w:multiLevelType w:val="hybridMultilevel"/>
    <w:tmpl w:val="3228A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11E2E"/>
    <w:multiLevelType w:val="hybridMultilevel"/>
    <w:tmpl w:val="EA56A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a Nicklas">
    <w15:presenceInfo w15:providerId="AD" w15:userId="S-1-5-21-1606980848-583907252-725345543-78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4097">
      <o:colormru v:ext="edit" colors="#004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B"/>
    <w:rsid w:val="00012088"/>
    <w:rsid w:val="00034B34"/>
    <w:rsid w:val="0007186A"/>
    <w:rsid w:val="00095893"/>
    <w:rsid w:val="00145CB5"/>
    <w:rsid w:val="00162891"/>
    <w:rsid w:val="001935A1"/>
    <w:rsid w:val="001A2283"/>
    <w:rsid w:val="001B2E86"/>
    <w:rsid w:val="001C35F3"/>
    <w:rsid w:val="00203BF2"/>
    <w:rsid w:val="002748F0"/>
    <w:rsid w:val="00283A44"/>
    <w:rsid w:val="002A4CBF"/>
    <w:rsid w:val="002A51DC"/>
    <w:rsid w:val="002B2692"/>
    <w:rsid w:val="002D054D"/>
    <w:rsid w:val="002F10AD"/>
    <w:rsid w:val="003469D9"/>
    <w:rsid w:val="00366D2F"/>
    <w:rsid w:val="00432F1B"/>
    <w:rsid w:val="0046631A"/>
    <w:rsid w:val="00510F2B"/>
    <w:rsid w:val="005843BB"/>
    <w:rsid w:val="005872E8"/>
    <w:rsid w:val="005918D8"/>
    <w:rsid w:val="005A3B02"/>
    <w:rsid w:val="00600420"/>
    <w:rsid w:val="0062493A"/>
    <w:rsid w:val="00640B70"/>
    <w:rsid w:val="00660C6A"/>
    <w:rsid w:val="00674597"/>
    <w:rsid w:val="00676C48"/>
    <w:rsid w:val="006B06F0"/>
    <w:rsid w:val="006D6F9F"/>
    <w:rsid w:val="00712EDB"/>
    <w:rsid w:val="00766A96"/>
    <w:rsid w:val="00770654"/>
    <w:rsid w:val="0079237B"/>
    <w:rsid w:val="007E321F"/>
    <w:rsid w:val="0081561D"/>
    <w:rsid w:val="008A5D77"/>
    <w:rsid w:val="008E59E5"/>
    <w:rsid w:val="008F0759"/>
    <w:rsid w:val="00924B6B"/>
    <w:rsid w:val="009403A4"/>
    <w:rsid w:val="009912E3"/>
    <w:rsid w:val="00A550C2"/>
    <w:rsid w:val="00A815A7"/>
    <w:rsid w:val="00B11F8B"/>
    <w:rsid w:val="00B4613A"/>
    <w:rsid w:val="00BC030C"/>
    <w:rsid w:val="00BD1CA6"/>
    <w:rsid w:val="00BD384F"/>
    <w:rsid w:val="00C86946"/>
    <w:rsid w:val="00CC0D51"/>
    <w:rsid w:val="00CC34DB"/>
    <w:rsid w:val="00CF228D"/>
    <w:rsid w:val="00CF6044"/>
    <w:rsid w:val="00D0205E"/>
    <w:rsid w:val="00D134D4"/>
    <w:rsid w:val="00D3693B"/>
    <w:rsid w:val="00D47F40"/>
    <w:rsid w:val="00D529FD"/>
    <w:rsid w:val="00D619E7"/>
    <w:rsid w:val="00D83127"/>
    <w:rsid w:val="00D92B2C"/>
    <w:rsid w:val="00DD37DE"/>
    <w:rsid w:val="00DF14CB"/>
    <w:rsid w:val="00E3703F"/>
    <w:rsid w:val="00E42EBA"/>
    <w:rsid w:val="00E76773"/>
    <w:rsid w:val="00E90B66"/>
    <w:rsid w:val="00E95B26"/>
    <w:rsid w:val="00EF7B70"/>
    <w:rsid w:val="00F25457"/>
    <w:rsid w:val="00F754FA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57d"/>
    </o:shapedefaults>
    <o:shapelayout v:ext="edit">
      <o:idmap v:ext="edit" data="1"/>
    </o:shapelayout>
  </w:shapeDefaults>
  <w:decimalSymbol w:val=","/>
  <w:listSeparator w:val=";"/>
  <w14:docId w14:val="494A353B"/>
  <w15:chartTrackingRefBased/>
  <w15:docId w15:val="{CB9B72E3-7B36-414F-B6BF-FCF3EEB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072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E95B26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FD0072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FD0072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FD0072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FD0072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FD00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FD0072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customStyle="1" w:styleId="BesuchterHyperlink">
    <w:name w:val="BesuchterHyperlink"/>
    <w:basedOn w:val="Absatz-Standardschriftart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basedOn w:val="Absatz-Standardschriftart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basedOn w:val="Absatz-Standardschriftart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basedOn w:val="Absatz-Standardschriftar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38309E"/>
    <w:rPr>
      <w:i/>
      <w:iCs/>
    </w:rPr>
  </w:style>
  <w:style w:type="character" w:styleId="HTMLSchreibmaschine">
    <w:name w:val="HTML Typewriter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locked/>
    <w:rsid w:val="0038309E"/>
    <w:rPr>
      <w:i/>
      <w:iCs/>
    </w:rPr>
  </w:style>
  <w:style w:type="character" w:styleId="Hyperlink">
    <w:name w:val="Hyperlink"/>
    <w:basedOn w:val="Absatz-Standardschriftart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Absatz-Standardschriftar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Listenabsatz">
    <w:name w:val="List Paragraph"/>
    <w:basedOn w:val="Standard"/>
    <w:uiPriority w:val="34"/>
    <w:qFormat/>
    <w:rsid w:val="00924B6B"/>
    <w:pPr>
      <w:ind w:left="720"/>
      <w:contextualSpacing/>
    </w:pPr>
  </w:style>
  <w:style w:type="table" w:styleId="Tabellenraster">
    <w:name w:val="Table Grid"/>
    <w:basedOn w:val="NormaleTabelle"/>
    <w:rsid w:val="0092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924B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rsid w:val="00E95B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5B2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95B26"/>
    <w:rPr>
      <w:rFonts w:ascii="UB Scala" w:hAnsi="UB Scala"/>
    </w:rPr>
  </w:style>
  <w:style w:type="paragraph" w:styleId="Kommentarthema">
    <w:name w:val="annotation subject"/>
    <w:basedOn w:val="Kommentartext"/>
    <w:next w:val="Kommentartext"/>
    <w:link w:val="KommentarthemaZchn"/>
    <w:rsid w:val="00E95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5B26"/>
    <w:rPr>
      <w:rFonts w:ascii="UB Scala" w:hAnsi="UB Scala"/>
      <w:b/>
      <w:bCs/>
    </w:rPr>
  </w:style>
  <w:style w:type="paragraph" w:styleId="Sprechblasentext">
    <w:name w:val="Balloon Text"/>
    <w:basedOn w:val="Standard"/>
    <w:link w:val="SprechblasentextZchn"/>
    <w:rsid w:val="00E95B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9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lo@exampl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iela.nicklas@uni-bam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.mustermann@stud.uni-bamberg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3tb5\git\misc\templates\Uni-Ber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Uni-Bericht.dotx</Template>
  <TotalTime>0</TotalTime>
  <Pages>2</Pages>
  <Words>272</Words>
  <Characters>2203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>Otto-Friedrich-Universität Bamberg</vt:lpstr>
      <vt:lpstr>&lt;ProjektTitel &gt; (&lt;PT &gt;)</vt:lpstr>
      <vt:lpstr>    Projektskizze für studentisches Projekt Stand 24.11.2021</vt:lpstr>
      <vt:lpstr>Steckbrief</vt:lpstr>
      <vt:lpstr>    Projektteam :</vt:lpstr>
      <vt:lpstr>    Weitere Projektbeteiligte:</vt:lpstr>
      <vt:lpstr>Motivation </vt:lpstr>
      <vt:lpstr>Projektziele </vt:lpstr>
      <vt:lpstr>Lernziele </vt:lpstr>
      <vt:lpstr>Rahmenbedingungen</vt:lpstr>
      <vt:lpstr>Risikobewertung</vt:lpstr>
      <vt:lpstr>Zeitplan  (Termine und Meilensteine)</vt:lpstr>
      <vt:lpstr/>
    </vt:vector>
  </TitlesOfParts>
  <Company>Otto-Friedrich-Universität Bamberg</Company>
  <LinksUpToDate>false</LinksUpToDate>
  <CharactersWithSpaces>2471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subject/>
  <dc:creator>Daniela Nicklas</dc:creator>
  <cp:keywords/>
  <cp:lastModifiedBy>Daniela Nicklas</cp:lastModifiedBy>
  <cp:revision>9</cp:revision>
  <cp:lastPrinted>2010-11-11T06:54:00Z</cp:lastPrinted>
  <dcterms:created xsi:type="dcterms:W3CDTF">2021-11-24T07:59:00Z</dcterms:created>
  <dcterms:modified xsi:type="dcterms:W3CDTF">2022-01-20T14:16:00Z</dcterms:modified>
</cp:coreProperties>
</file>