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74" w:rsidRDefault="00D32626" w:rsidP="00316574">
      <w:pPr>
        <w:ind w:right="430"/>
        <w:jc w:val="center"/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</w:pPr>
      <w:r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>Anmeldung</w:t>
      </w:r>
      <w:r w:rsidR="002A3A78">
        <w:rPr>
          <w:rStyle w:val="Funotenzeichen"/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footnoteReference w:id="1"/>
      </w:r>
      <w:r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 xml:space="preserve"> zur </w:t>
      </w:r>
      <w:r w:rsidR="00772BE9" w:rsidRPr="002D7266"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>Mündliche</w:t>
      </w:r>
      <w:r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>n</w:t>
      </w:r>
      <w:r w:rsidR="00772BE9" w:rsidRPr="002D7266"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 xml:space="preserve"> </w:t>
      </w:r>
      <w:r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>Modulp</w:t>
      </w:r>
      <w:r w:rsidR="00316574" w:rsidRPr="002D7266"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>rüfung</w:t>
      </w:r>
      <w:r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 xml:space="preserve"> (20 Min.)</w:t>
      </w:r>
    </w:p>
    <w:p w:rsidR="00772BE9" w:rsidRPr="00D32626" w:rsidRDefault="00AC1355" w:rsidP="00AC1355">
      <w:pPr>
        <w:ind w:right="430"/>
        <w:jc w:val="center"/>
        <w:rPr>
          <w:rFonts w:ascii="UB Scala" w:hAnsi="UB Scala" w:cs="Times New Roman"/>
          <w:b/>
          <w:color w:val="000000"/>
          <w:spacing w:val="6"/>
          <w:szCs w:val="22"/>
        </w:rPr>
      </w:pPr>
      <w:r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>„</w:t>
      </w:r>
      <w:r w:rsidR="00D32626"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>Religionsdidaktik</w:t>
      </w:r>
      <w:r>
        <w:rPr>
          <w:rFonts w:ascii="UB Scala" w:hAnsi="UB Scala" w:cs="Times New Roman"/>
          <w:b/>
          <w:smallCaps/>
          <w:color w:val="000000"/>
          <w:spacing w:val="6"/>
          <w:sz w:val="24"/>
          <w:szCs w:val="24"/>
        </w:rPr>
        <w:t xml:space="preserve">: Grundlagenmodul Tripeldidaktik“ </w:t>
      </w:r>
      <w:r w:rsidR="00D32626" w:rsidRPr="00D32626">
        <w:rPr>
          <w:rFonts w:ascii="UB Scala" w:hAnsi="UB Scala" w:cs="Times New Roman"/>
          <w:b/>
          <w:color w:val="000000"/>
          <w:spacing w:val="6"/>
          <w:szCs w:val="22"/>
        </w:rPr>
        <w:t>(7 ECTS-Punkte)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3B6190" w:rsidRPr="003B6190" w:rsidTr="00641C3D">
        <w:tc>
          <w:tcPr>
            <w:tcW w:w="9159" w:type="dxa"/>
            <w:shd w:val="clear" w:color="auto" w:fill="auto"/>
          </w:tcPr>
          <w:p w:rsidR="003B6190" w:rsidRPr="00641C3D" w:rsidRDefault="003B6190" w:rsidP="00641C3D">
            <w:pPr>
              <w:spacing w:before="120"/>
              <w:jc w:val="center"/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pP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am 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instrText xml:space="preserve"> FORMTEXT </w:instrTex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separate"/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end"/>
            </w:r>
            <w:bookmarkEnd w:id="0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 von 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instrText xml:space="preserve"> FORMTEXT </w:instrTex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separate"/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end"/>
            </w:r>
            <w:bookmarkEnd w:id="1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 bis 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instrText xml:space="preserve"> FORMTEXT </w:instrTex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separate"/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end"/>
            </w:r>
            <w:bookmarkEnd w:id="2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Uhr</w:t>
            </w:r>
          </w:p>
        </w:tc>
      </w:tr>
    </w:tbl>
    <w:p w:rsidR="004708A9" w:rsidRDefault="004708A9" w:rsidP="00204160">
      <w:pPr>
        <w:tabs>
          <w:tab w:val="left" w:pos="8460"/>
        </w:tabs>
        <w:ind w:right="430"/>
        <w:jc w:val="left"/>
        <w:rPr>
          <w:rFonts w:ascii="UB Scala" w:hAnsi="UB Scala" w:cs="Times New Roman"/>
          <w:color w:val="000000"/>
          <w:spacing w:val="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CC31BD" w:rsidRPr="00CC31BD" w:rsidTr="00641C3D">
        <w:trPr>
          <w:trHeight w:val="454"/>
        </w:trPr>
        <w:tc>
          <w:tcPr>
            <w:tcW w:w="9159" w:type="dxa"/>
            <w:shd w:val="clear" w:color="auto" w:fill="auto"/>
          </w:tcPr>
          <w:p w:rsidR="00CC31BD" w:rsidRPr="00641C3D" w:rsidRDefault="00CC31BD" w:rsidP="00641C3D">
            <w:pPr>
              <w:tabs>
                <w:tab w:val="left" w:pos="8460"/>
              </w:tabs>
              <w:jc w:val="left"/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pP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Name, Vorname</w:t>
            </w:r>
            <w:r w:rsidR="00EB6595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, Matr. Nr.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: </w: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instrText xml:space="preserve"> FORMTEXT </w:instrTex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separate"/>
            </w:r>
            <w:bookmarkStart w:id="4" w:name="_GoBack"/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bookmarkEnd w:id="4"/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end"/>
            </w:r>
            <w:bookmarkEnd w:id="3"/>
          </w:p>
        </w:tc>
      </w:tr>
      <w:tr w:rsidR="00CC31BD" w:rsidRPr="00CC31BD" w:rsidTr="00641C3D">
        <w:trPr>
          <w:trHeight w:val="454"/>
        </w:trPr>
        <w:tc>
          <w:tcPr>
            <w:tcW w:w="9159" w:type="dxa"/>
            <w:shd w:val="clear" w:color="auto" w:fill="auto"/>
          </w:tcPr>
          <w:p w:rsidR="00CC31BD" w:rsidRPr="00641C3D" w:rsidRDefault="00CC31BD" w:rsidP="00641C3D">
            <w:pPr>
              <w:spacing w:before="120"/>
              <w:jc w:val="left"/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pP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Tel.-Nr.:</w: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instrText xml:space="preserve"> FORMTEXT </w:instrTex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separate"/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end"/>
            </w:r>
            <w:bookmarkEnd w:id="5"/>
          </w:p>
        </w:tc>
      </w:tr>
      <w:tr w:rsidR="00CC31BD" w:rsidRPr="00CC31BD" w:rsidTr="00641C3D">
        <w:trPr>
          <w:trHeight w:val="454"/>
        </w:trPr>
        <w:tc>
          <w:tcPr>
            <w:tcW w:w="9159" w:type="dxa"/>
            <w:shd w:val="clear" w:color="auto" w:fill="auto"/>
          </w:tcPr>
          <w:p w:rsidR="00CC31BD" w:rsidRPr="00641C3D" w:rsidRDefault="00CC31BD" w:rsidP="00641C3D">
            <w:pPr>
              <w:spacing w:before="120"/>
              <w:jc w:val="left"/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  <w:u w:val="single"/>
              </w:rPr>
            </w:pP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Email-Adresse:</w: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instrText xml:space="preserve"> FORMTEXT </w:instrTex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separate"/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noProof/>
                <w:color w:val="000000"/>
                <w:spacing w:val="6"/>
                <w:sz w:val="20"/>
                <w:szCs w:val="20"/>
              </w:rPr>
              <w:t> </w: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7110F" w:rsidRPr="00B15FA6" w:rsidRDefault="004708A9" w:rsidP="0047110F">
      <w:pPr>
        <w:spacing w:before="60"/>
        <w:rPr>
          <w:rFonts w:ascii="UB Scala" w:hAnsi="UB Scala" w:cs="Times New Roman"/>
          <w:i/>
          <w:color w:val="000000"/>
          <w:spacing w:val="6"/>
          <w:sz w:val="18"/>
          <w:szCs w:val="18"/>
        </w:rPr>
      </w:pPr>
      <w:r w:rsidRPr="004708A9">
        <w:rPr>
          <w:rFonts w:ascii="UB Scala" w:hAnsi="UB Scala" w:cs="Times New Roman"/>
          <w:b/>
          <w:color w:val="000000"/>
          <w:spacing w:val="6"/>
          <w:szCs w:val="22"/>
        </w:rPr>
        <w:t>Lehramt</w:t>
      </w:r>
      <w:r>
        <w:rPr>
          <w:rFonts w:ascii="UB Scala" w:hAnsi="UB Scala" w:cs="Times New Roman"/>
          <w:b/>
          <w:color w:val="000000"/>
          <w:spacing w:val="6"/>
          <w:szCs w:val="22"/>
        </w:rPr>
        <w:t xml:space="preserve"> mit Kath. Religionslehre</w:t>
      </w:r>
      <w:r w:rsidR="0047110F">
        <w:rPr>
          <w:rFonts w:ascii="UB Scala" w:hAnsi="UB Scala" w:cs="Times New Roman"/>
          <w:b/>
          <w:color w:val="000000"/>
          <w:spacing w:val="6"/>
          <w:szCs w:val="22"/>
        </w:rPr>
        <w:t xml:space="preserve"> </w:t>
      </w:r>
      <w:r w:rsidR="0047110F" w:rsidRPr="00B15FA6">
        <w:rPr>
          <w:rFonts w:ascii="UB Scala" w:hAnsi="UB Scala" w:cs="Times New Roman"/>
          <w:i/>
          <w:color w:val="000000"/>
          <w:spacing w:val="6"/>
          <w:sz w:val="18"/>
          <w:szCs w:val="18"/>
        </w:rPr>
        <w:t>(</w:t>
      </w:r>
      <w:r w:rsidR="001A251C">
        <w:rPr>
          <w:rFonts w:ascii="UB Scala" w:hAnsi="UB Scala" w:cs="Times New Roman"/>
          <w:i/>
          <w:color w:val="000000"/>
          <w:spacing w:val="6"/>
          <w:sz w:val="18"/>
          <w:szCs w:val="18"/>
        </w:rPr>
        <w:t xml:space="preserve">bitte </w:t>
      </w:r>
      <w:r w:rsidR="001A251C" w:rsidRPr="00B15FA6">
        <w:rPr>
          <w:rFonts w:ascii="UB Scala" w:hAnsi="UB Scala" w:cs="Times New Roman"/>
          <w:i/>
          <w:color w:val="000000"/>
          <w:spacing w:val="6"/>
          <w:sz w:val="18"/>
          <w:szCs w:val="18"/>
        </w:rPr>
        <w:t xml:space="preserve">Zutreffendes </w:t>
      </w:r>
      <w:r w:rsidR="0047110F" w:rsidRPr="00B15FA6">
        <w:rPr>
          <w:rFonts w:ascii="UB Scala" w:hAnsi="UB Scala" w:cs="Times New Roman"/>
          <w:i/>
          <w:color w:val="000000"/>
          <w:spacing w:val="6"/>
          <w:sz w:val="18"/>
          <w:szCs w:val="18"/>
        </w:rPr>
        <w:t>ankreuzen)</w:t>
      </w:r>
    </w:p>
    <w:p w:rsidR="004708A9" w:rsidRPr="004708A9" w:rsidRDefault="00CD4735" w:rsidP="004708A9">
      <w:pPr>
        <w:spacing w:after="60" w:line="240" w:lineRule="auto"/>
        <w:ind w:right="431"/>
        <w:jc w:val="left"/>
        <w:rPr>
          <w:rFonts w:ascii="UB Scala" w:hAnsi="UB Scala" w:cs="Times New Roman"/>
          <w:color w:val="000000"/>
          <w:spacing w:val="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instrText xml:space="preserve"> FORMCHECKBOX </w:instrText>
      </w:r>
      <w:r w:rsidR="00AB21CF">
        <w:rPr>
          <w:rFonts w:ascii="Times New Roman" w:hAnsi="Times New Roman" w:cs="Times New Roman"/>
          <w:color w:val="000000"/>
          <w:spacing w:val="6"/>
          <w:sz w:val="20"/>
          <w:szCs w:val="20"/>
        </w:rPr>
      </w:r>
      <w:r w:rsidR="00AB21CF">
        <w:rPr>
          <w:rFonts w:ascii="Times New Roman" w:hAnsi="Times New Roman" w:cs="Times New Roman"/>
          <w:color w:val="000000"/>
          <w:spacing w:val="6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fldChar w:fldCharType="end"/>
      </w:r>
      <w:bookmarkEnd w:id="7"/>
      <w:r w:rsidR="004708A9" w:rsidRPr="004708A9">
        <w:rPr>
          <w:rFonts w:ascii="UB Scala" w:hAnsi="UB Scala" w:cs="Times New Roman"/>
          <w:color w:val="000000"/>
          <w:spacing w:val="6"/>
          <w:sz w:val="20"/>
          <w:szCs w:val="20"/>
        </w:rPr>
        <w:t xml:space="preserve">  Didaktik einer Fächergruppe der Grundschule</w:t>
      </w:r>
      <w:r w:rsidR="004708A9" w:rsidRPr="004708A9">
        <w:rPr>
          <w:rFonts w:ascii="UB Scala" w:hAnsi="UB Scala" w:cs="Times New Roman"/>
          <w:color w:val="000000"/>
          <w:spacing w:val="6"/>
          <w:sz w:val="20"/>
          <w:szCs w:val="20"/>
        </w:rPr>
        <w:tab/>
      </w:r>
    </w:p>
    <w:p w:rsidR="004708A9" w:rsidRPr="004708A9" w:rsidRDefault="00CD4735" w:rsidP="0047110F">
      <w:pPr>
        <w:spacing w:after="60" w:line="240" w:lineRule="auto"/>
        <w:ind w:right="-28"/>
        <w:rPr>
          <w:rFonts w:ascii="UB Scala" w:hAnsi="UB Scala" w:cs="Times New Roman"/>
          <w:color w:val="000000"/>
          <w:spacing w:val="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instrText xml:space="preserve"> FORMCHECKBOX </w:instrText>
      </w:r>
      <w:r w:rsidR="00AB21CF">
        <w:rPr>
          <w:rFonts w:ascii="Times New Roman" w:hAnsi="Times New Roman" w:cs="Times New Roman"/>
          <w:color w:val="000000"/>
          <w:spacing w:val="6"/>
          <w:sz w:val="20"/>
          <w:szCs w:val="20"/>
        </w:rPr>
      </w:r>
      <w:r w:rsidR="00AB21CF">
        <w:rPr>
          <w:rFonts w:ascii="Times New Roman" w:hAnsi="Times New Roman" w:cs="Times New Roman"/>
          <w:color w:val="000000"/>
          <w:spacing w:val="6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pacing w:val="6"/>
          <w:sz w:val="20"/>
          <w:szCs w:val="20"/>
        </w:rPr>
        <w:fldChar w:fldCharType="end"/>
      </w:r>
      <w:bookmarkEnd w:id="8"/>
      <w:r w:rsidR="004708A9" w:rsidRPr="004708A9">
        <w:rPr>
          <w:rFonts w:ascii="UB Scala" w:hAnsi="UB Scala" w:cs="Times New Roman"/>
          <w:color w:val="000000"/>
          <w:spacing w:val="6"/>
          <w:sz w:val="20"/>
          <w:szCs w:val="20"/>
        </w:rPr>
        <w:t xml:space="preserve">  Didakti</w:t>
      </w:r>
      <w:r w:rsidR="00AC1355">
        <w:rPr>
          <w:rFonts w:ascii="UB Scala" w:hAnsi="UB Scala" w:cs="Times New Roman"/>
          <w:color w:val="000000"/>
          <w:spacing w:val="6"/>
          <w:sz w:val="20"/>
          <w:szCs w:val="20"/>
        </w:rPr>
        <w:t xml:space="preserve">k einer Fächergruppe der </w:t>
      </w:r>
      <w:r w:rsidR="004708A9" w:rsidRPr="004708A9">
        <w:rPr>
          <w:rFonts w:ascii="UB Scala" w:hAnsi="UB Scala" w:cs="Times New Roman"/>
          <w:color w:val="000000"/>
          <w:spacing w:val="6"/>
          <w:sz w:val="20"/>
          <w:szCs w:val="20"/>
        </w:rPr>
        <w:t>Mittelschule</w:t>
      </w:r>
    </w:p>
    <w:p w:rsidR="004708A9" w:rsidRDefault="004708A9" w:rsidP="0047110F">
      <w:pPr>
        <w:pBdr>
          <w:top w:val="single" w:sz="4" w:space="1" w:color="auto"/>
        </w:pBdr>
        <w:ind w:right="88"/>
        <w:jc w:val="left"/>
        <w:rPr>
          <w:rFonts w:ascii="UB Scala" w:hAnsi="UB Scala" w:cs="Times New Roman"/>
          <w:b/>
          <w:color w:val="000000"/>
          <w:spacing w:val="6"/>
          <w:sz w:val="20"/>
          <w:szCs w:val="20"/>
          <w:u w:val="single"/>
        </w:rPr>
      </w:pPr>
    </w:p>
    <w:p w:rsidR="00204160" w:rsidRPr="002D7266" w:rsidRDefault="00204160" w:rsidP="0047110F">
      <w:pPr>
        <w:jc w:val="left"/>
        <w:rPr>
          <w:rFonts w:ascii="UB Scala" w:hAnsi="UB Scala"/>
          <w:sz w:val="20"/>
          <w:szCs w:val="20"/>
        </w:rPr>
      </w:pPr>
      <w:r w:rsidRPr="00681B8E">
        <w:rPr>
          <w:rFonts w:ascii="UB Scala" w:hAnsi="UB Scala" w:cs="Times New Roman"/>
          <w:b/>
          <w:color w:val="000000"/>
          <w:spacing w:val="6"/>
          <w:szCs w:val="22"/>
        </w:rPr>
        <w:t>Prüfungs</w:t>
      </w:r>
      <w:r w:rsidR="00F4370C" w:rsidRPr="00681B8E">
        <w:rPr>
          <w:rFonts w:ascii="UB Scala" w:hAnsi="UB Scala" w:cs="Times New Roman"/>
          <w:b/>
          <w:color w:val="000000"/>
          <w:spacing w:val="6"/>
          <w:szCs w:val="22"/>
        </w:rPr>
        <w:t>inhalte</w:t>
      </w:r>
      <w:r w:rsidR="00D32626" w:rsidRPr="00D32626">
        <w:rPr>
          <w:rFonts w:ascii="UB Scala" w:hAnsi="UB Scala" w:cs="Times New Roman"/>
          <w:b/>
          <w:color w:val="000000"/>
          <w:spacing w:val="6"/>
          <w:sz w:val="20"/>
          <w:szCs w:val="20"/>
        </w:rPr>
        <w:t xml:space="preserve"> </w:t>
      </w:r>
      <w:r w:rsidR="00D32626" w:rsidRPr="002D7266">
        <w:rPr>
          <w:rFonts w:ascii="UB Scala" w:hAnsi="UB Scala" w:cs="Times New Roman"/>
          <w:i/>
          <w:color w:val="000000"/>
          <w:spacing w:val="6"/>
          <w:sz w:val="18"/>
          <w:szCs w:val="18"/>
        </w:rPr>
        <w:t>(</w:t>
      </w:r>
      <w:r w:rsidR="002A3A78">
        <w:rPr>
          <w:rFonts w:ascii="UB Scala" w:hAnsi="UB Scala" w:cs="Times New Roman"/>
          <w:i/>
          <w:color w:val="000000"/>
          <w:spacing w:val="6"/>
          <w:sz w:val="18"/>
          <w:szCs w:val="18"/>
        </w:rPr>
        <w:t xml:space="preserve">bitte angeben: </w:t>
      </w:r>
      <w:r w:rsidR="00D32626" w:rsidRPr="002D7266">
        <w:rPr>
          <w:rFonts w:ascii="UB Scala" w:hAnsi="UB Scala" w:cs="Times New Roman"/>
          <w:i/>
          <w:color w:val="000000"/>
          <w:spacing w:val="6"/>
          <w:sz w:val="18"/>
          <w:szCs w:val="18"/>
        </w:rPr>
        <w:t>Titel</w:t>
      </w:r>
      <w:r w:rsidR="00D32626">
        <w:rPr>
          <w:rFonts w:ascii="UB Scala" w:hAnsi="UB Scala" w:cs="Times New Roman"/>
          <w:i/>
          <w:color w:val="000000"/>
          <w:spacing w:val="6"/>
          <w:sz w:val="18"/>
          <w:szCs w:val="18"/>
        </w:rPr>
        <w:t>, Dozent</w:t>
      </w:r>
      <w:r w:rsidR="0005371D">
        <w:rPr>
          <w:rFonts w:ascii="UB Scala" w:hAnsi="UB Scala" w:cs="Times New Roman"/>
          <w:i/>
          <w:color w:val="000000"/>
          <w:spacing w:val="6"/>
          <w:sz w:val="18"/>
          <w:szCs w:val="18"/>
        </w:rPr>
        <w:t>*</w:t>
      </w:r>
      <w:r w:rsidR="00D32626">
        <w:rPr>
          <w:rFonts w:ascii="UB Scala" w:hAnsi="UB Scala" w:cs="Times New Roman"/>
          <w:i/>
          <w:color w:val="000000"/>
          <w:spacing w:val="6"/>
          <w:sz w:val="18"/>
          <w:szCs w:val="18"/>
        </w:rPr>
        <w:t>in</w:t>
      </w:r>
      <w:r w:rsidR="00D32626" w:rsidRPr="002D7266">
        <w:rPr>
          <w:rFonts w:ascii="UB Scala" w:hAnsi="UB Scala" w:cs="Times New Roman"/>
          <w:i/>
          <w:color w:val="000000"/>
          <w:spacing w:val="6"/>
          <w:sz w:val="18"/>
          <w:szCs w:val="18"/>
        </w:rPr>
        <w:t xml:space="preserve"> </w:t>
      </w:r>
      <w:r w:rsidR="00D32626" w:rsidRPr="002D7266">
        <w:rPr>
          <w:rFonts w:ascii="UB Scala" w:hAnsi="UB Scala" w:cs="Times New Roman"/>
          <w:i/>
          <w:color w:val="000000"/>
          <w:spacing w:val="6"/>
          <w:sz w:val="18"/>
          <w:szCs w:val="18"/>
          <w:u w:val="single"/>
        </w:rPr>
        <w:t>und</w:t>
      </w:r>
      <w:r w:rsidR="00D32626" w:rsidRPr="002D7266">
        <w:rPr>
          <w:rFonts w:ascii="UB Scala" w:hAnsi="UB Scala" w:cs="Times New Roman"/>
          <w:i/>
          <w:color w:val="000000"/>
          <w:spacing w:val="6"/>
          <w:sz w:val="18"/>
          <w:szCs w:val="18"/>
        </w:rPr>
        <w:t xml:space="preserve"> Semester</w:t>
      </w:r>
      <w:r w:rsidR="002A3A78" w:rsidRPr="002A3A78">
        <w:rPr>
          <w:rFonts w:ascii="UB Scala" w:hAnsi="UB Scala" w:cs="Times New Roman"/>
          <w:i/>
          <w:color w:val="000000"/>
          <w:spacing w:val="6"/>
          <w:sz w:val="18"/>
          <w:szCs w:val="18"/>
        </w:rPr>
        <w:t xml:space="preserve"> </w:t>
      </w:r>
      <w:r w:rsidR="002A3A78">
        <w:rPr>
          <w:rFonts w:ascii="UB Scala" w:hAnsi="UB Scala" w:cs="Times New Roman"/>
          <w:i/>
          <w:color w:val="000000"/>
          <w:spacing w:val="6"/>
          <w:sz w:val="18"/>
          <w:szCs w:val="18"/>
        </w:rPr>
        <w:t>der Lehrveranstaltung</w:t>
      </w:r>
      <w:r w:rsidR="00D32626" w:rsidRPr="002D7266">
        <w:rPr>
          <w:rFonts w:ascii="UB Scala" w:hAnsi="UB Scala" w:cs="Times New Roman"/>
          <w:i/>
          <w:color w:val="000000"/>
          <w:spacing w:val="6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CC31BD" w:rsidRPr="00CC31BD" w:rsidTr="00641C3D">
        <w:tc>
          <w:tcPr>
            <w:tcW w:w="9159" w:type="dxa"/>
            <w:shd w:val="clear" w:color="auto" w:fill="auto"/>
          </w:tcPr>
          <w:p w:rsidR="004805D9" w:rsidRPr="00641C3D" w:rsidRDefault="00CC31BD" w:rsidP="00641C3D">
            <w:pPr>
              <w:spacing w:before="240" w:line="480" w:lineRule="auto"/>
              <w:jc w:val="left"/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pPr>
            <w:r w:rsidRPr="00641C3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Vorlesung</w:t>
            </w:r>
            <w:r w:rsidR="0005371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 xml:space="preserve"> (Semester)</w:t>
            </w:r>
            <w:r w:rsidRPr="00641C3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: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4805D9" w:rsidRPr="0005371D">
              <w:rPr>
                <w:rFonts w:ascii="UB Scala" w:hAnsi="UB Scala" w:cs="Times New Roman"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05D9" w:rsidRPr="0005371D">
              <w:rPr>
                <w:rFonts w:ascii="UB Scala" w:hAnsi="UB Scala" w:cs="Times New Roman"/>
                <w:color w:val="000000"/>
                <w:spacing w:val="6"/>
                <w:sz w:val="18"/>
                <w:szCs w:val="18"/>
              </w:rPr>
              <w:instrText xml:space="preserve"> FORMTEXT </w:instrText>
            </w:r>
            <w:r w:rsidR="004805D9" w:rsidRPr="0005371D">
              <w:rPr>
                <w:rFonts w:ascii="UB Scala" w:hAnsi="UB Scala" w:cs="Times New Roman"/>
                <w:color w:val="000000"/>
                <w:spacing w:val="6"/>
                <w:sz w:val="18"/>
                <w:szCs w:val="18"/>
              </w:rPr>
            </w:r>
            <w:r w:rsidR="004805D9" w:rsidRPr="0005371D">
              <w:rPr>
                <w:rFonts w:ascii="UB Scala" w:hAnsi="UB Scala" w:cs="Times New Roman"/>
                <w:color w:val="000000"/>
                <w:spacing w:val="6"/>
                <w:sz w:val="18"/>
                <w:szCs w:val="18"/>
              </w:rPr>
              <w:fldChar w:fldCharType="separate"/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color w:val="000000"/>
                <w:spacing w:val="6"/>
                <w:sz w:val="18"/>
                <w:szCs w:val="18"/>
              </w:rPr>
              <w:fldChar w:fldCharType="end"/>
            </w:r>
            <w:bookmarkEnd w:id="9"/>
          </w:p>
          <w:p w:rsidR="004805D9" w:rsidRPr="00641C3D" w:rsidRDefault="004805D9" w:rsidP="00641C3D">
            <w:pPr>
              <w:spacing w:before="240" w:line="480" w:lineRule="auto"/>
              <w:jc w:val="left"/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pPr>
          </w:p>
        </w:tc>
      </w:tr>
      <w:tr w:rsidR="00CC31BD" w:rsidRPr="00CC31BD" w:rsidTr="00641C3D">
        <w:tc>
          <w:tcPr>
            <w:tcW w:w="9159" w:type="dxa"/>
            <w:shd w:val="clear" w:color="auto" w:fill="auto"/>
          </w:tcPr>
          <w:p w:rsidR="00CD4735" w:rsidRPr="00641C3D" w:rsidRDefault="00CC31BD" w:rsidP="0066046A">
            <w:pPr>
              <w:spacing w:before="240" w:line="480" w:lineRule="auto"/>
              <w:jc w:val="left"/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pPr>
            <w:r w:rsidRPr="00641C3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Religionsdidaktik-Semin</w:t>
            </w:r>
            <w:r w:rsidR="0066046A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a</w:t>
            </w:r>
            <w:r w:rsidRPr="00641C3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r</w:t>
            </w:r>
            <w:r w:rsidR="0005371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 xml:space="preserve"> (Semester/Dozent*in)</w:t>
            </w:r>
            <w:r w:rsidRPr="00641C3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: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instrText xml:space="preserve"> FORMTEXT </w:instrTex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separate"/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end"/>
            </w:r>
            <w:bookmarkEnd w:id="10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br/>
              <w:t>Seminar-Schwerpunktthema</w:t>
            </w:r>
            <w:r w:rsidR="004805D9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: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instrText xml:space="preserve"> FORMTEXT </w:instrTex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separate"/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end"/>
            </w:r>
            <w:bookmarkEnd w:id="11"/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br/>
            </w:r>
            <w:r w:rsidR="00CD4735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br/>
            </w:r>
            <w:r w:rsidR="0005371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weitere Seminarsitzungen</w:t>
            </w:r>
            <w:r w:rsidR="00CD4735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: 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instrText xml:space="preserve"> FORMTEXT </w:instrTex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separate"/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end"/>
            </w:r>
          </w:p>
        </w:tc>
      </w:tr>
      <w:tr w:rsidR="00CC31BD" w:rsidRPr="00CC31BD" w:rsidTr="00641C3D">
        <w:tc>
          <w:tcPr>
            <w:tcW w:w="9159" w:type="dxa"/>
            <w:shd w:val="clear" w:color="auto" w:fill="auto"/>
          </w:tcPr>
          <w:p w:rsidR="00CC31BD" w:rsidRPr="00641C3D" w:rsidRDefault="00CC31BD" w:rsidP="00D12140">
            <w:pPr>
              <w:spacing w:before="240" w:line="480" w:lineRule="auto"/>
              <w:jc w:val="left"/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</w:pPr>
            <w:r w:rsidRPr="00641C3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Bibeldidaktik-Seminar</w:t>
            </w:r>
            <w:r w:rsidR="0005371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 xml:space="preserve"> (Semester/Dozent*in)</w:t>
            </w:r>
            <w:r w:rsidRPr="00641C3D">
              <w:rPr>
                <w:rFonts w:ascii="UB Scala" w:hAnsi="UB Scala" w:cs="Times New Roman"/>
                <w:b/>
                <w:color w:val="000000"/>
                <w:spacing w:val="6"/>
                <w:sz w:val="20"/>
                <w:szCs w:val="20"/>
              </w:rPr>
              <w:t>:</w:t>
            </w:r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instrText xml:space="preserve"> FORMTEXT </w:instrTex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separate"/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end"/>
            </w:r>
            <w:bookmarkEnd w:id="12"/>
            <w:r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br/>
              <w:t xml:space="preserve">Seminar-Schwerpunktthema: 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instrText xml:space="preserve"> FORMTEXT </w:instrTex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separate"/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4805D9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end"/>
            </w:r>
            <w:bookmarkEnd w:id="13"/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br/>
            </w:r>
            <w:r w:rsidR="00CD4735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br/>
            </w:r>
            <w:r w:rsidR="0005371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weitere Seminarsitzungen</w:t>
            </w:r>
            <w:r w:rsidR="00CD4735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>:</w:t>
            </w:r>
            <w:r w:rsidR="0005371D" w:rsidRPr="00641C3D">
              <w:rPr>
                <w:rFonts w:ascii="UB Scala" w:hAnsi="UB Scala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instrText xml:space="preserve"> FORMTEXT </w:instrTex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separate"/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t> </w:t>
            </w:r>
            <w:r w:rsidR="0005371D" w:rsidRPr="0005371D">
              <w:rPr>
                <w:rFonts w:ascii="UB Scala" w:hAnsi="UB Scala" w:cs="Times New Roman"/>
                <w:noProof/>
                <w:color w:val="000000"/>
                <w:spacing w:val="6"/>
                <w:sz w:val="18"/>
                <w:szCs w:val="18"/>
              </w:rPr>
              <w:fldChar w:fldCharType="end"/>
            </w:r>
          </w:p>
        </w:tc>
      </w:tr>
    </w:tbl>
    <w:p w:rsidR="0047110F" w:rsidRDefault="0047110F" w:rsidP="0047110F">
      <w:pPr>
        <w:spacing w:before="120" w:line="480" w:lineRule="auto"/>
        <w:jc w:val="left"/>
        <w:rPr>
          <w:rFonts w:ascii="UB Scala" w:hAnsi="UB Scala" w:cs="Times New Roman"/>
          <w:color w:val="000000"/>
          <w:spacing w:val="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4581"/>
      </w:tblGrid>
      <w:tr w:rsidR="00F4370C" w:rsidTr="00641C3D">
        <w:tc>
          <w:tcPr>
            <w:tcW w:w="4581" w:type="dxa"/>
            <w:shd w:val="clear" w:color="auto" w:fill="auto"/>
          </w:tcPr>
          <w:p w:rsidR="00F4370C" w:rsidRPr="00641C3D" w:rsidRDefault="00F4370C" w:rsidP="00641C3D">
            <w:pPr>
              <w:spacing w:line="240" w:lineRule="auto"/>
              <w:rPr>
                <w:rFonts w:ascii="UB Scala" w:hAnsi="UB Scala"/>
                <w:szCs w:val="22"/>
              </w:rPr>
            </w:pPr>
            <w:r w:rsidRPr="00641C3D">
              <w:rPr>
                <w:rFonts w:ascii="UB Scala" w:hAnsi="UB Scala"/>
                <w:szCs w:val="22"/>
              </w:rPr>
              <w:t>---------------------------------------------------</w:t>
            </w:r>
          </w:p>
          <w:p w:rsidR="00F4370C" w:rsidRPr="00641C3D" w:rsidRDefault="00F4370C" w:rsidP="00641C3D">
            <w:pPr>
              <w:spacing w:line="240" w:lineRule="auto"/>
              <w:rPr>
                <w:rFonts w:ascii="UB Scala" w:hAnsi="UB Scala"/>
                <w:i/>
                <w:sz w:val="18"/>
                <w:szCs w:val="18"/>
              </w:rPr>
            </w:pPr>
            <w:r w:rsidRPr="00641C3D">
              <w:rPr>
                <w:rFonts w:ascii="UB Scala" w:hAnsi="UB Scala"/>
                <w:i/>
                <w:sz w:val="18"/>
                <w:szCs w:val="18"/>
              </w:rPr>
              <w:t>(Ort, Datum)</w:t>
            </w:r>
          </w:p>
        </w:tc>
        <w:tc>
          <w:tcPr>
            <w:tcW w:w="4581" w:type="dxa"/>
            <w:shd w:val="clear" w:color="auto" w:fill="auto"/>
          </w:tcPr>
          <w:p w:rsidR="00F4370C" w:rsidRPr="00641C3D" w:rsidRDefault="00F4370C" w:rsidP="00641C3D">
            <w:pPr>
              <w:spacing w:line="240" w:lineRule="auto"/>
              <w:jc w:val="right"/>
              <w:rPr>
                <w:rFonts w:ascii="UB Scala" w:hAnsi="UB Scala"/>
                <w:szCs w:val="22"/>
              </w:rPr>
            </w:pPr>
            <w:r w:rsidRPr="00641C3D">
              <w:rPr>
                <w:rFonts w:ascii="UB Scala" w:hAnsi="UB Scala"/>
                <w:szCs w:val="22"/>
              </w:rPr>
              <w:t>---------------------------------------------------</w:t>
            </w:r>
          </w:p>
          <w:p w:rsidR="00F4370C" w:rsidRPr="00641C3D" w:rsidRDefault="00F4370C" w:rsidP="00641C3D">
            <w:pPr>
              <w:spacing w:line="240" w:lineRule="auto"/>
              <w:jc w:val="right"/>
              <w:rPr>
                <w:rFonts w:ascii="UB Scala" w:hAnsi="UB Scala"/>
                <w:i/>
                <w:sz w:val="18"/>
                <w:szCs w:val="18"/>
              </w:rPr>
            </w:pPr>
            <w:r w:rsidRPr="00641C3D">
              <w:rPr>
                <w:rFonts w:ascii="UB Scala" w:hAnsi="UB Scala"/>
                <w:i/>
                <w:sz w:val="18"/>
                <w:szCs w:val="18"/>
              </w:rPr>
              <w:t>(Unterschrift Prüfungskandidat/-in)</w:t>
            </w:r>
          </w:p>
        </w:tc>
      </w:tr>
    </w:tbl>
    <w:p w:rsidR="00D32626" w:rsidRPr="00CA4AB4" w:rsidRDefault="00D32626" w:rsidP="002456ED">
      <w:pPr>
        <w:pStyle w:val="Funotentext"/>
        <w:rPr>
          <w:color w:val="000000"/>
          <w:spacing w:val="6"/>
        </w:rPr>
      </w:pPr>
    </w:p>
    <w:sectPr w:rsidR="00D32626" w:rsidRPr="00CA4AB4" w:rsidSect="00CA4AB4">
      <w:headerReference w:type="default" r:id="rId8"/>
      <w:headerReference w:type="first" r:id="rId9"/>
      <w:type w:val="continuous"/>
      <w:pgSz w:w="11906" w:h="16838" w:code="9"/>
      <w:pgMar w:top="2517" w:right="1469" w:bottom="851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FF" w:rsidRDefault="00E23AFF">
      <w:r>
        <w:separator/>
      </w:r>
    </w:p>
  </w:endnote>
  <w:endnote w:type="continuationSeparator" w:id="0">
    <w:p w:rsidR="00E23AFF" w:rsidRDefault="00E2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 Sans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FF" w:rsidRDefault="00E23AFF">
      <w:r>
        <w:separator/>
      </w:r>
    </w:p>
  </w:footnote>
  <w:footnote w:type="continuationSeparator" w:id="0">
    <w:p w:rsidR="00E23AFF" w:rsidRDefault="00E23AFF">
      <w:r>
        <w:continuationSeparator/>
      </w:r>
    </w:p>
  </w:footnote>
  <w:footnote w:id="1">
    <w:p w:rsidR="00CD4735" w:rsidRPr="00C53AB3" w:rsidRDefault="00CD4735">
      <w:pPr>
        <w:pStyle w:val="Funotentext"/>
        <w:rPr>
          <w:rFonts w:ascii="UB Scala Sans" w:hAnsi="UB Scala Sans"/>
        </w:rPr>
      </w:pPr>
      <w:r w:rsidRPr="00C53AB3">
        <w:rPr>
          <w:rStyle w:val="Funotenzeichen"/>
          <w:rFonts w:ascii="UB Scala Sans" w:hAnsi="UB Scala Sans"/>
        </w:rPr>
        <w:footnoteRef/>
      </w:r>
      <w:r w:rsidRPr="00C53AB3">
        <w:rPr>
          <w:rFonts w:ascii="UB Scala Sans" w:hAnsi="UB Scala Sans"/>
        </w:rPr>
        <w:t xml:space="preserve"> Ausgefüllten und unterschriebenen Anmeldebogen bitte spätestens zwei Wochen vor Prüfungstermin im Sekretariat des Lehrstuhls für Religionspädagogik und Didaktik des Religionsunterrichts einreichen. Bitte vereinbaren Sie mit den Dozenten rechtzeitig einen Prüfungstermin!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5" w:rsidRDefault="00ED3F25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6030595</wp:posOffset>
          </wp:positionH>
          <wp:positionV relativeFrom="page">
            <wp:posOffset>900430</wp:posOffset>
          </wp:positionV>
          <wp:extent cx="899795" cy="899795"/>
          <wp:effectExtent l="0" t="0" r="0" b="0"/>
          <wp:wrapTopAndBottom/>
          <wp:docPr id="3" name="Bild 3" descr="Uni-BA-Logo-klein-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Uni-BA-Logo-klein-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1890395</wp:posOffset>
              </wp:positionV>
              <wp:extent cx="1257300" cy="3429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735" w:rsidRDefault="00CD4735">
                          <w:pPr>
                            <w:pStyle w:val="307adress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7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66046A">
                            <w:rPr>
                              <w:noProof/>
                            </w:rPr>
                            <w:fldChar w:fldCharType="begin"/>
                          </w:r>
                          <w:r w:rsidR="0066046A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66046A">
                            <w:rPr>
                              <w:noProof/>
                            </w:rPr>
                            <w:fldChar w:fldCharType="separate"/>
                          </w:r>
                          <w:r w:rsidR="0005371D">
                            <w:rPr>
                              <w:noProof/>
                            </w:rPr>
                            <w:t>2</w:t>
                          </w:r>
                          <w:r w:rsidR="0066046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84.8pt;margin-top:148.8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oYsQIAAL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" filled="f" stroked="f" strokeweight="0">
              <v:textbox inset="0">
                <w:txbxContent>
                  <w:p w:rsidR="00CD4735" w:rsidRDefault="00CD4735">
                    <w:pPr>
                      <w:pStyle w:val="307adress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37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66046A">
                      <w:rPr>
                        <w:noProof/>
                      </w:rPr>
                      <w:fldChar w:fldCharType="begin"/>
                    </w:r>
                    <w:r w:rsidR="0066046A">
                      <w:rPr>
                        <w:noProof/>
                      </w:rPr>
                      <w:instrText xml:space="preserve"> NUMPAGES </w:instrText>
                    </w:r>
                    <w:r w:rsidR="0066046A">
                      <w:rPr>
                        <w:noProof/>
                      </w:rPr>
                      <w:fldChar w:fldCharType="separate"/>
                    </w:r>
                    <w:r w:rsidR="0005371D">
                      <w:rPr>
                        <w:noProof/>
                      </w:rPr>
                      <w:t>2</w:t>
                    </w:r>
                    <w:r w:rsidR="0066046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73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5" w:rsidRDefault="00ED3F25" w:rsidP="004708A9">
    <w:pPr>
      <w:pStyle w:val="Institution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6401435</wp:posOffset>
          </wp:positionH>
          <wp:positionV relativeFrom="page">
            <wp:posOffset>384810</wp:posOffset>
          </wp:positionV>
          <wp:extent cx="785495" cy="785495"/>
          <wp:effectExtent l="0" t="0" r="0" b="0"/>
          <wp:wrapTopAndBottom/>
          <wp:docPr id="1" name="Bild 2" descr="Uni-BA-Logo-klein-Blau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ni-BA-Logo-klein-Blau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735" w:rsidRPr="00D81715">
      <w:rPr>
        <w:sz w:val="20"/>
      </w:rPr>
      <w:t xml:space="preserve">Fakultät </w:t>
    </w:r>
    <w:r w:rsidR="00CD4735">
      <w:rPr>
        <w:sz w:val="20"/>
      </w:rPr>
      <w:t>Geistes- und Kulturwissenschaften</w:t>
    </w:r>
  </w:p>
  <w:p w:rsidR="00CD4735" w:rsidRPr="00D81715" w:rsidRDefault="00CD4735" w:rsidP="004708A9">
    <w:pPr>
      <w:pStyle w:val="Institution"/>
      <w:rPr>
        <w:sz w:val="20"/>
      </w:rPr>
    </w:pPr>
    <w:r>
      <w:rPr>
        <w:sz w:val="20"/>
      </w:rPr>
      <w:t xml:space="preserve">Institut für </w:t>
    </w:r>
    <w:r w:rsidRPr="00D81715">
      <w:rPr>
        <w:sz w:val="20"/>
      </w:rPr>
      <w:t>Katholische Theologie</w:t>
    </w:r>
  </w:p>
  <w:p w:rsidR="00CD4735" w:rsidRPr="00D81715" w:rsidRDefault="00CD4735" w:rsidP="004708A9">
    <w:pPr>
      <w:pStyle w:val="Institution"/>
      <w:rPr>
        <w:caps w:val="0"/>
        <w:sz w:val="20"/>
      </w:rPr>
    </w:pPr>
    <w:r w:rsidRPr="00D81715">
      <w:rPr>
        <w:caps w:val="0"/>
        <w:sz w:val="20"/>
      </w:rPr>
      <w:t>Lehrstuhl für Religionspädagogik und Didaktik des Religionsunterrichts</w:t>
    </w:r>
  </w:p>
  <w:p w:rsidR="00CD4735" w:rsidRPr="004708A9" w:rsidRDefault="00CD4735" w:rsidP="004708A9">
    <w:pPr>
      <w:pStyle w:val="Institution"/>
      <w:rPr>
        <w:i/>
        <w:caps w:val="0"/>
        <w:sz w:val="20"/>
      </w:rPr>
    </w:pPr>
    <w:r>
      <w:rPr>
        <w:i/>
        <w:caps w:val="0"/>
        <w:sz w:val="20"/>
      </w:rPr>
      <w:t>Prof. D</w:t>
    </w:r>
    <w:r w:rsidRPr="00D81715">
      <w:rPr>
        <w:i/>
        <w:caps w:val="0"/>
        <w:sz w:val="20"/>
      </w:rPr>
      <w:t>r. Konstantin Lindner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D50"/>
    <w:multiLevelType w:val="multilevel"/>
    <w:tmpl w:val="0CD00546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F341B0"/>
    <w:multiLevelType w:val="multilevel"/>
    <w:tmpl w:val="0BCE17A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2025A1"/>
    <w:multiLevelType w:val="multilevel"/>
    <w:tmpl w:val="6088DDA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7B205B0"/>
    <w:multiLevelType w:val="multilevel"/>
    <w:tmpl w:val="DAC2BC38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1B50"/>
    <w:multiLevelType w:val="multilevel"/>
    <w:tmpl w:val="6DEC810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785A89"/>
    <w:multiLevelType w:val="multilevel"/>
    <w:tmpl w:val="94B0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3C31B94"/>
    <w:multiLevelType w:val="multilevel"/>
    <w:tmpl w:val="401A706A"/>
    <w:lvl w:ilvl="0"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 w15:restartNumberingAfterBreak="0">
    <w:nsid w:val="57A04FC1"/>
    <w:multiLevelType w:val="multilevel"/>
    <w:tmpl w:val="2FAC5988"/>
    <w:lvl w:ilvl="0">
      <w:start w:val="1"/>
      <w:numFmt w:val="decimal"/>
      <w:pStyle w:val="berschrift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72A7D5E"/>
    <w:multiLevelType w:val="multilevel"/>
    <w:tmpl w:val="55725F10"/>
    <w:lvl w:ilvl="0">
      <w:start w:val="2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9" w15:restartNumberingAfterBreak="0">
    <w:nsid w:val="705A7D07"/>
    <w:multiLevelType w:val="hybridMultilevel"/>
    <w:tmpl w:val="83DAD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802F4"/>
    <w:multiLevelType w:val="multilevel"/>
    <w:tmpl w:val="24D0BC9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8C02364"/>
    <w:multiLevelType w:val="hybridMultilevel"/>
    <w:tmpl w:val="9698DF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Nvmgnw/fgOlbSCwqKenM5JOguTiYzNrno9e1IKiVcKMFcnOES6t4elTaF1gIQcqcxzVUuXgUwxh3q3OK43vA==" w:salt="zVU+aQiHBs7v3DoXamPSx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FF"/>
    <w:rsid w:val="000111AD"/>
    <w:rsid w:val="00027884"/>
    <w:rsid w:val="00053279"/>
    <w:rsid w:val="0005371D"/>
    <w:rsid w:val="00055D7B"/>
    <w:rsid w:val="00083E54"/>
    <w:rsid w:val="000E3178"/>
    <w:rsid w:val="001145DF"/>
    <w:rsid w:val="00130E36"/>
    <w:rsid w:val="001A251C"/>
    <w:rsid w:val="001A4C49"/>
    <w:rsid w:val="001F4DA6"/>
    <w:rsid w:val="00204160"/>
    <w:rsid w:val="002456ED"/>
    <w:rsid w:val="00265118"/>
    <w:rsid w:val="00281AD6"/>
    <w:rsid w:val="00293FA6"/>
    <w:rsid w:val="002A3A78"/>
    <w:rsid w:val="002B0FDE"/>
    <w:rsid w:val="002D43CB"/>
    <w:rsid w:val="002D7266"/>
    <w:rsid w:val="002E2894"/>
    <w:rsid w:val="002F549A"/>
    <w:rsid w:val="00316574"/>
    <w:rsid w:val="00391182"/>
    <w:rsid w:val="003B6190"/>
    <w:rsid w:val="003D2F2A"/>
    <w:rsid w:val="003D3218"/>
    <w:rsid w:val="00440099"/>
    <w:rsid w:val="0045705D"/>
    <w:rsid w:val="004708A9"/>
    <w:rsid w:val="0047110F"/>
    <w:rsid w:val="00473FC8"/>
    <w:rsid w:val="004805D9"/>
    <w:rsid w:val="005701EB"/>
    <w:rsid w:val="00571A58"/>
    <w:rsid w:val="005763A8"/>
    <w:rsid w:val="005D2127"/>
    <w:rsid w:val="005E0D15"/>
    <w:rsid w:val="005F5B4D"/>
    <w:rsid w:val="006338E2"/>
    <w:rsid w:val="0063572D"/>
    <w:rsid w:val="00640578"/>
    <w:rsid w:val="00641C3D"/>
    <w:rsid w:val="00651CAD"/>
    <w:rsid w:val="0066046A"/>
    <w:rsid w:val="0067169A"/>
    <w:rsid w:val="00680D50"/>
    <w:rsid w:val="00681B8E"/>
    <w:rsid w:val="0069353E"/>
    <w:rsid w:val="0070592E"/>
    <w:rsid w:val="0072334E"/>
    <w:rsid w:val="0076677C"/>
    <w:rsid w:val="00772BE9"/>
    <w:rsid w:val="00774EC9"/>
    <w:rsid w:val="00776145"/>
    <w:rsid w:val="00782AAE"/>
    <w:rsid w:val="007925C2"/>
    <w:rsid w:val="007D455F"/>
    <w:rsid w:val="00822EEE"/>
    <w:rsid w:val="008249AC"/>
    <w:rsid w:val="00825944"/>
    <w:rsid w:val="008336AA"/>
    <w:rsid w:val="00844EE4"/>
    <w:rsid w:val="008676AD"/>
    <w:rsid w:val="00881D61"/>
    <w:rsid w:val="008A3D28"/>
    <w:rsid w:val="008B1D84"/>
    <w:rsid w:val="008D1849"/>
    <w:rsid w:val="008D4C35"/>
    <w:rsid w:val="008F0DBB"/>
    <w:rsid w:val="009163AA"/>
    <w:rsid w:val="00932D95"/>
    <w:rsid w:val="00961BAD"/>
    <w:rsid w:val="009B03DF"/>
    <w:rsid w:val="009E373A"/>
    <w:rsid w:val="009E4FFA"/>
    <w:rsid w:val="00A03843"/>
    <w:rsid w:val="00A665DE"/>
    <w:rsid w:val="00AB21CF"/>
    <w:rsid w:val="00AC1355"/>
    <w:rsid w:val="00B15FA6"/>
    <w:rsid w:val="00B24475"/>
    <w:rsid w:val="00B32EC4"/>
    <w:rsid w:val="00B6290B"/>
    <w:rsid w:val="00B65B36"/>
    <w:rsid w:val="00B70EA8"/>
    <w:rsid w:val="00B82DFB"/>
    <w:rsid w:val="00BD5C66"/>
    <w:rsid w:val="00C12DB2"/>
    <w:rsid w:val="00C233EC"/>
    <w:rsid w:val="00C23850"/>
    <w:rsid w:val="00C53AB3"/>
    <w:rsid w:val="00C9003B"/>
    <w:rsid w:val="00CA35D9"/>
    <w:rsid w:val="00CA4AB4"/>
    <w:rsid w:val="00CC05C1"/>
    <w:rsid w:val="00CC31BD"/>
    <w:rsid w:val="00CD4735"/>
    <w:rsid w:val="00CE0F1A"/>
    <w:rsid w:val="00CE6D8E"/>
    <w:rsid w:val="00CF4848"/>
    <w:rsid w:val="00D12140"/>
    <w:rsid w:val="00D146EB"/>
    <w:rsid w:val="00D302D9"/>
    <w:rsid w:val="00D32626"/>
    <w:rsid w:val="00D43E9C"/>
    <w:rsid w:val="00DA004F"/>
    <w:rsid w:val="00E23AFF"/>
    <w:rsid w:val="00E26AEB"/>
    <w:rsid w:val="00E43E77"/>
    <w:rsid w:val="00E50B14"/>
    <w:rsid w:val="00E672A1"/>
    <w:rsid w:val="00EB6595"/>
    <w:rsid w:val="00ED2246"/>
    <w:rsid w:val="00ED3F25"/>
    <w:rsid w:val="00EE2C3F"/>
    <w:rsid w:val="00F02294"/>
    <w:rsid w:val="00F4370C"/>
    <w:rsid w:val="00F74A2C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AC1372"/>
  <w15:docId w15:val="{5594134E-F077-4306-895C-3E96279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160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  <w:szCs w:val="28"/>
    </w:rPr>
  </w:style>
  <w:style w:type="paragraph" w:styleId="berschrift1">
    <w:name w:val="heading 1"/>
    <w:basedOn w:val="Standard"/>
    <w:next w:val="Standard"/>
    <w:autoRedefine/>
    <w:qFormat/>
    <w:rsid w:val="00651CAD"/>
    <w:pPr>
      <w:keepNext/>
      <w:numPr>
        <w:numId w:val="24"/>
      </w:numPr>
      <w:tabs>
        <w:tab w:val="clear" w:pos="0"/>
      </w:tabs>
      <w:spacing w:before="240" w:after="60" w:line="240" w:lineRule="auto"/>
      <w:outlineLvl w:val="0"/>
    </w:pPr>
    <w:rPr>
      <w:rFonts w:cs="Times New Roman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651CAD"/>
    <w:pPr>
      <w:keepNext/>
      <w:numPr>
        <w:ilvl w:val="1"/>
        <w:numId w:val="24"/>
      </w:numPr>
      <w:tabs>
        <w:tab w:val="clear" w:pos="0"/>
      </w:tabs>
      <w:spacing w:before="120"/>
      <w:outlineLvl w:val="1"/>
    </w:pPr>
    <w:rPr>
      <w:b/>
      <w:bCs/>
      <w:iCs/>
      <w:sz w:val="24"/>
    </w:rPr>
  </w:style>
  <w:style w:type="paragraph" w:styleId="berschrift3">
    <w:name w:val="heading 3"/>
    <w:basedOn w:val="Standard"/>
    <w:next w:val="Standard"/>
    <w:autoRedefine/>
    <w:qFormat/>
    <w:rsid w:val="00651CAD"/>
    <w:pPr>
      <w:keepNext/>
      <w:numPr>
        <w:ilvl w:val="2"/>
        <w:numId w:val="24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A03843"/>
    <w:pPr>
      <w:numPr>
        <w:numId w:val="2"/>
      </w:numPr>
    </w:pPr>
  </w:style>
  <w:style w:type="paragraph" w:customStyle="1" w:styleId="FormatvorlageBlock">
    <w:name w:val="Formatvorlage Block"/>
    <w:basedOn w:val="Standard"/>
    <w:rsid w:val="00A03843"/>
    <w:rPr>
      <w:szCs w:val="20"/>
    </w:rPr>
  </w:style>
  <w:style w:type="paragraph" w:customStyle="1" w:styleId="Formatvorlage2">
    <w:name w:val="Formatvorlage2"/>
    <w:basedOn w:val="Standard"/>
    <w:autoRedefine/>
    <w:rsid w:val="00651CAD"/>
    <w:pPr>
      <w:keepNext/>
      <w:tabs>
        <w:tab w:val="clear" w:pos="0"/>
      </w:tabs>
      <w:spacing w:before="120"/>
    </w:pPr>
    <w:rPr>
      <w:rFonts w:cs="Times New Roman"/>
      <w:i/>
      <w:szCs w:val="22"/>
    </w:rPr>
  </w:style>
  <w:style w:type="paragraph" w:customStyle="1" w:styleId="Formatvorlage3">
    <w:name w:val="Formatvorlage3"/>
    <w:basedOn w:val="Standard"/>
    <w:rsid w:val="00A03843"/>
    <w:pPr>
      <w:spacing w:before="120"/>
    </w:pPr>
    <w:rPr>
      <w:b/>
      <w:sz w:val="24"/>
    </w:rPr>
  </w:style>
  <w:style w:type="paragraph" w:customStyle="1" w:styleId="Formatvorlageberschrift112pt">
    <w:name w:val="Formatvorlage Überschrift 1 + 12 pt"/>
    <w:basedOn w:val="Standard"/>
    <w:rsid w:val="00A03843"/>
  </w:style>
  <w:style w:type="paragraph" w:styleId="Funotentext">
    <w:name w:val="footnote text"/>
    <w:basedOn w:val="Standard"/>
    <w:autoRedefine/>
    <w:semiHidden/>
    <w:rsid w:val="00CA4AB4"/>
    <w:pPr>
      <w:tabs>
        <w:tab w:val="clear" w:pos="0"/>
      </w:tabs>
      <w:spacing w:line="240" w:lineRule="auto"/>
    </w:pPr>
    <w:rPr>
      <w:rFonts w:ascii="UB Scala" w:hAnsi="UB Scala" w:cs="Times New Roman"/>
      <w:sz w:val="18"/>
      <w:szCs w:val="18"/>
    </w:rPr>
  </w:style>
  <w:style w:type="paragraph" w:customStyle="1" w:styleId="Formatvorlage1">
    <w:name w:val="Formatvorlage1"/>
    <w:basedOn w:val="Standard"/>
    <w:autoRedefine/>
    <w:rsid w:val="008A3D28"/>
    <w:pPr>
      <w:keepNext/>
      <w:tabs>
        <w:tab w:val="clear" w:pos="0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i/>
      <w:szCs w:val="22"/>
    </w:rPr>
  </w:style>
  <w:style w:type="paragraph" w:customStyle="1" w:styleId="FormatvorlageFormatvorlage1Kursiv">
    <w:name w:val="Formatvorlage Formatvorlage1 + Kursiv"/>
    <w:basedOn w:val="Formatvorlage1"/>
    <w:autoRedefine/>
    <w:rsid w:val="0072334E"/>
    <w:rPr>
      <w:b/>
      <w:iCs/>
    </w:rPr>
  </w:style>
  <w:style w:type="paragraph" w:customStyle="1" w:styleId="FormatvorlageFormatvorlage112ptKursiv">
    <w:name w:val="Formatvorlage Formatvorlage1 + 12 pt Kursiv"/>
    <w:basedOn w:val="Formatvorlage1"/>
    <w:autoRedefine/>
    <w:rsid w:val="008A3D28"/>
    <w:rPr>
      <w:i w:val="0"/>
      <w:iCs/>
      <w:sz w:val="24"/>
    </w:rPr>
  </w:style>
  <w:style w:type="paragraph" w:customStyle="1" w:styleId="303Institution">
    <w:name w:val="303 Institution"/>
    <w:basedOn w:val="Standard"/>
    <w:rsid w:val="00204160"/>
    <w:pPr>
      <w:tabs>
        <w:tab w:val="clear" w:pos="0"/>
      </w:tabs>
      <w:autoSpaceDE w:val="0"/>
      <w:autoSpaceDN w:val="0"/>
      <w:adjustRightInd w:val="0"/>
      <w:spacing w:line="280" w:lineRule="atLeast"/>
      <w:jc w:val="left"/>
      <w:textAlignment w:val="center"/>
    </w:pPr>
    <w:rPr>
      <w:rFonts w:ascii="UB Scala" w:hAnsi="UB Scala" w:cs="Times New Roman"/>
      <w:caps/>
      <w:color w:val="000000"/>
      <w:spacing w:val="6"/>
      <w:sz w:val="20"/>
      <w:szCs w:val="20"/>
    </w:rPr>
  </w:style>
  <w:style w:type="paragraph" w:customStyle="1" w:styleId="305Name">
    <w:name w:val="305 Name"/>
    <w:basedOn w:val="Standard"/>
    <w:rsid w:val="00204160"/>
    <w:pPr>
      <w:tabs>
        <w:tab w:val="clear" w:pos="0"/>
      </w:tabs>
      <w:autoSpaceDE w:val="0"/>
      <w:autoSpaceDN w:val="0"/>
      <w:adjustRightInd w:val="0"/>
      <w:spacing w:line="280" w:lineRule="atLeast"/>
      <w:jc w:val="left"/>
      <w:textAlignment w:val="center"/>
    </w:pPr>
    <w:rPr>
      <w:rFonts w:ascii="UB Scala" w:hAnsi="UB Scala" w:cs="Times New Roman"/>
      <w:i/>
      <w:iCs/>
      <w:color w:val="000000"/>
      <w:spacing w:val="6"/>
      <w:sz w:val="20"/>
      <w:szCs w:val="20"/>
    </w:rPr>
  </w:style>
  <w:style w:type="paragraph" w:customStyle="1" w:styleId="307adresse">
    <w:name w:val="307 adresse"/>
    <w:basedOn w:val="Standard"/>
    <w:rsid w:val="00204160"/>
    <w:pPr>
      <w:tabs>
        <w:tab w:val="clear" w:pos="0"/>
        <w:tab w:val="left" w:pos="360"/>
      </w:tabs>
      <w:autoSpaceDE w:val="0"/>
      <w:autoSpaceDN w:val="0"/>
      <w:adjustRightInd w:val="0"/>
      <w:spacing w:line="240" w:lineRule="atLeast"/>
      <w:jc w:val="left"/>
      <w:textAlignment w:val="center"/>
    </w:pPr>
    <w:rPr>
      <w:rFonts w:ascii="UB Scala" w:hAnsi="UB Scala" w:cs="Times New Roman"/>
      <w:color w:val="000000"/>
      <w:spacing w:val="5"/>
      <w:sz w:val="16"/>
      <w:szCs w:val="16"/>
    </w:rPr>
  </w:style>
  <w:style w:type="paragraph" w:customStyle="1" w:styleId="300Sichtfensterabsender">
    <w:name w:val="300 Sichtfenster absender"/>
    <w:basedOn w:val="Standard"/>
    <w:rsid w:val="00204160"/>
    <w:pPr>
      <w:framePr w:w="4678" w:h="358" w:hSpace="181" w:wrap="around" w:vAnchor="page" w:hAnchor="page" w:x="1418" w:y="2698"/>
      <w:tabs>
        <w:tab w:val="clear" w:pos="0"/>
      </w:tabs>
      <w:autoSpaceDE w:val="0"/>
      <w:autoSpaceDN w:val="0"/>
      <w:adjustRightInd w:val="0"/>
      <w:spacing w:line="120" w:lineRule="atLeast"/>
      <w:jc w:val="left"/>
      <w:textAlignment w:val="center"/>
    </w:pPr>
    <w:rPr>
      <w:rFonts w:ascii="UB Scala" w:hAnsi="UB Scala" w:cs="Times New Roman"/>
      <w:caps/>
      <w:color w:val="000000"/>
      <w:spacing w:val="3"/>
      <w:sz w:val="11"/>
      <w:szCs w:val="11"/>
    </w:rPr>
  </w:style>
  <w:style w:type="paragraph" w:styleId="Kopfzeile">
    <w:name w:val="header"/>
    <w:basedOn w:val="Standard"/>
    <w:rsid w:val="002041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2788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40578"/>
    <w:pPr>
      <w:tabs>
        <w:tab w:val="clear" w:pos="0"/>
        <w:tab w:val="center" w:pos="4536"/>
        <w:tab w:val="right" w:pos="9072"/>
      </w:tabs>
    </w:pPr>
  </w:style>
  <w:style w:type="paragraph" w:customStyle="1" w:styleId="Institution">
    <w:name w:val="Institution"/>
    <w:basedOn w:val="Standard"/>
    <w:rsid w:val="00640578"/>
    <w:pPr>
      <w:tabs>
        <w:tab w:val="clear" w:pos="0"/>
      </w:tabs>
      <w:autoSpaceDE w:val="0"/>
      <w:autoSpaceDN w:val="0"/>
      <w:adjustRightInd w:val="0"/>
      <w:spacing w:line="280" w:lineRule="atLeast"/>
      <w:jc w:val="left"/>
      <w:textAlignment w:val="center"/>
    </w:pPr>
    <w:rPr>
      <w:rFonts w:ascii="UB Scala" w:hAnsi="UB Scala" w:cs="Times New Roman"/>
      <w:caps/>
      <w:color w:val="004180"/>
      <w:spacing w:val="6"/>
      <w:sz w:val="24"/>
      <w:szCs w:val="20"/>
    </w:rPr>
  </w:style>
  <w:style w:type="character" w:styleId="Funotenzeichen">
    <w:name w:val="footnote reference"/>
    <w:semiHidden/>
    <w:rsid w:val="002D7266"/>
    <w:rPr>
      <w:vertAlign w:val="superscript"/>
    </w:rPr>
  </w:style>
  <w:style w:type="table" w:styleId="Tabellenraster">
    <w:name w:val="Table Grid"/>
    <w:basedOn w:val="NormaleTabelle"/>
    <w:rsid w:val="00F4370C"/>
    <w:pPr>
      <w:tabs>
        <w:tab w:val="left" w:pos="0"/>
      </w:tabs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wg3\AppData\Local\Temp\Anmeldebogen_Tripeldidaktik-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AD4C-753F-468D-B386-B082CC5B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Anmeldebogen_Tripeldidaktik-3.dot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KATHOLISCHE THEOLOGIE</vt:lpstr>
    </vt:vector>
  </TitlesOfParts>
  <Company>Uni Regensburg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KATHOLISCHE THEOLOGIE</dc:title>
  <dc:creator>Universität Bamberg</dc:creator>
  <cp:lastModifiedBy>Grüner, Angela</cp:lastModifiedBy>
  <cp:revision>6</cp:revision>
  <cp:lastPrinted>2009-04-28T20:47:00Z</cp:lastPrinted>
  <dcterms:created xsi:type="dcterms:W3CDTF">2018-04-04T06:44:00Z</dcterms:created>
  <dcterms:modified xsi:type="dcterms:W3CDTF">2019-01-24T14:48:00Z</dcterms:modified>
</cp:coreProperties>
</file>