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6" w:rsidRPr="001F0E48" w:rsidRDefault="00107988" w:rsidP="007E321F">
      <w:pPr>
        <w:pStyle w:val="Titel"/>
        <w:rPr>
          <w:lang w:val="en-US"/>
        </w:rPr>
      </w:pPr>
      <w:r w:rsidRPr="001F0E48">
        <w:rPr>
          <w:lang w:val="en-US"/>
        </w:rPr>
        <w:t>Thesis Overview</w:t>
      </w:r>
    </w:p>
    <w:p w:rsidR="0078745B" w:rsidRPr="0078745B" w:rsidRDefault="0078745B" w:rsidP="0078745B">
      <w:pPr>
        <w:rPr>
          <w:i/>
          <w:lang w:val="en-US"/>
        </w:rPr>
      </w:pPr>
      <w:r w:rsidRPr="0078745B">
        <w:rPr>
          <w:i/>
          <w:lang w:val="en-US"/>
        </w:rPr>
        <w:t xml:space="preserve">Please fill out and name the document </w:t>
      </w:r>
      <w:r>
        <w:rPr>
          <w:i/>
          <w:lang w:val="en-US"/>
        </w:rPr>
        <w:t>as follows (YYYY-MM-DD is the date of your version):</w:t>
      </w:r>
    </w:p>
    <w:p w:rsidR="0078745B" w:rsidRDefault="0078745B" w:rsidP="0078745B">
      <w:pPr>
        <w:rPr>
          <w:i/>
          <w:lang w:val="en-US"/>
        </w:rPr>
      </w:pPr>
      <w:r>
        <w:rPr>
          <w:i/>
          <w:lang w:val="en-US"/>
        </w:rPr>
        <w:t>ThesisOverviewFirstnameLastname_YYYY-MM-DD.docx</w:t>
      </w:r>
    </w:p>
    <w:p w:rsidR="00107988" w:rsidRPr="0078745B" w:rsidRDefault="00107988" w:rsidP="00107988">
      <w:pPr>
        <w:rPr>
          <w:lang w:val="en-US"/>
        </w:rPr>
      </w:pPr>
    </w:p>
    <w:tbl>
      <w:tblPr>
        <w:tblStyle w:val="Gitternetztabelle1hell"/>
        <w:tblW w:w="8646" w:type="dxa"/>
        <w:tblLook w:val="0680" w:firstRow="0" w:lastRow="0" w:firstColumn="1" w:lastColumn="0" w:noHBand="1" w:noVBand="1"/>
      </w:tblPr>
      <w:tblGrid>
        <w:gridCol w:w="2641"/>
        <w:gridCol w:w="6005"/>
      </w:tblGrid>
      <w:tr w:rsidR="00107988" w:rsidRPr="00107988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Default="00107988" w:rsidP="00107988">
            <w:r>
              <w:t>Thesis Type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107988" w:rsidRDefault="00107988" w:rsidP="0010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Bachelor thesis / Master thesis</w:t>
            </w:r>
          </w:p>
        </w:tc>
      </w:tr>
      <w:tr w:rsidR="00107988" w:rsidRPr="001F0E48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Default="00107988" w:rsidP="00107988">
            <w:r>
              <w:t>Working Title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107988" w:rsidRPr="00107988" w:rsidRDefault="00107988" w:rsidP="00057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 first suggestion for a title</w:t>
            </w:r>
            <w:r w:rsidR="00057632">
              <w:rPr>
                <w:i/>
                <w:lang w:val="en-US"/>
              </w:rPr>
              <w:t xml:space="preserve"> or topic</w:t>
            </w:r>
          </w:p>
        </w:tc>
      </w:tr>
      <w:tr w:rsidR="00107988" w:rsidRPr="001F0E48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Pr="00107988" w:rsidRDefault="00107988" w:rsidP="00107988">
            <w:pPr>
              <w:rPr>
                <w:lang w:val="en-US"/>
              </w:rPr>
            </w:pPr>
            <w:r>
              <w:rPr>
                <w:lang w:val="en-US"/>
              </w:rPr>
              <w:t>Registered Topic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107988" w:rsidRPr="00107988" w:rsidRDefault="00107988" w:rsidP="0010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07988">
              <w:rPr>
                <w:i/>
                <w:lang w:val="en-US"/>
              </w:rPr>
              <w:t>The final</w:t>
            </w:r>
            <w:r>
              <w:rPr>
                <w:i/>
                <w:lang w:val="en-US"/>
              </w:rPr>
              <w:t xml:space="preserve"> topic </w:t>
            </w:r>
            <w:r w:rsidR="00057632">
              <w:rPr>
                <w:i/>
                <w:lang w:val="en-US"/>
              </w:rPr>
              <w:br/>
            </w:r>
            <w:r>
              <w:rPr>
                <w:i/>
                <w:lang w:val="en-US"/>
              </w:rPr>
              <w:t>(leave empty until we agreed on the topic to register at the Prüfungsamt)</w:t>
            </w:r>
          </w:p>
        </w:tc>
      </w:tr>
      <w:tr w:rsidR="00107988" w:rsidRPr="001F0E48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Default="00107988" w:rsidP="00107988">
            <w:pPr>
              <w:rPr>
                <w:lang w:val="en-US"/>
              </w:rPr>
            </w:pPr>
            <w:r>
              <w:rPr>
                <w:lang w:val="en-US"/>
              </w:rPr>
              <w:t>Planned time for work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107988" w:rsidRPr="00107988" w:rsidRDefault="00107988" w:rsidP="0010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From … To  (4 month</w:t>
            </w:r>
            <w:r w:rsidR="00057632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 xml:space="preserve"> for Bachelor thesis, 6 month</w:t>
            </w:r>
            <w:r w:rsidR="00057632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 xml:space="preserve"> for Master thesis</w:t>
            </w:r>
            <w:r w:rsidR="00057632">
              <w:rPr>
                <w:i/>
                <w:lang w:val="en-US"/>
              </w:rPr>
              <w:t>)</w:t>
            </w:r>
          </w:p>
        </w:tc>
      </w:tr>
      <w:tr w:rsidR="00107988" w:rsidRPr="00107988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Default="00107988" w:rsidP="00107988">
            <w:pPr>
              <w:rPr>
                <w:lang w:val="en-US"/>
              </w:rPr>
            </w:pPr>
            <w:r>
              <w:rPr>
                <w:lang w:val="en-US"/>
              </w:rPr>
              <w:t>Student (name and e-mail)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107988" w:rsidRDefault="00057632" w:rsidP="0010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</w:tr>
      <w:tr w:rsidR="00107988" w:rsidRPr="00107988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Default="00107988" w:rsidP="00107988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>
              <w:rPr>
                <w:lang w:val="en-US"/>
              </w:rPr>
              <w:br/>
              <w:t>(name and e-mail)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107988" w:rsidRDefault="00057632" w:rsidP="0010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</w:tr>
      <w:tr w:rsidR="00107988" w:rsidRPr="00057632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Default="00107988" w:rsidP="00107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07988">
              <w:rPr>
                <w:lang w:val="en-US"/>
              </w:rPr>
              <w:t>xaminer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107988" w:rsidRPr="00057632" w:rsidRDefault="00107988" w:rsidP="0010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632">
              <w:t>Prof. Dr. Daniela Nicklas</w:t>
            </w:r>
            <w:r w:rsidR="00057632" w:rsidRPr="00057632">
              <w:t xml:space="preserve">, </w:t>
            </w:r>
            <w:hyperlink r:id="rId7" w:history="1">
              <w:r w:rsidR="00057632" w:rsidRPr="00057632">
                <w:rPr>
                  <w:rStyle w:val="Hyperlink"/>
                </w:rPr>
                <w:t>daniela.nicklas@uni-bamberg.de</w:t>
              </w:r>
            </w:hyperlink>
          </w:p>
        </w:tc>
      </w:tr>
      <w:tr w:rsidR="00107988" w:rsidRPr="001F0E48" w:rsidTr="00057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tcBorders>
              <w:right w:val="single" w:sz="12" w:space="0" w:color="auto"/>
            </w:tcBorders>
          </w:tcPr>
          <w:p w:rsidR="00107988" w:rsidRPr="00057632" w:rsidRDefault="00057632" w:rsidP="00107988">
            <w:r>
              <w:t>Goal</w:t>
            </w:r>
          </w:p>
        </w:tc>
        <w:tc>
          <w:tcPr>
            <w:tcW w:w="6005" w:type="dxa"/>
            <w:tcBorders>
              <w:left w:val="single" w:sz="12" w:space="0" w:color="auto"/>
            </w:tcBorders>
          </w:tcPr>
          <w:p w:rsidR="00057632" w:rsidRPr="00057632" w:rsidRDefault="00057632" w:rsidP="00107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057632">
              <w:rPr>
                <w:i/>
                <w:lang w:val="en-US"/>
              </w:rPr>
              <w:t xml:space="preserve">Give a short summary of the main </w:t>
            </w:r>
            <w:r>
              <w:rPr>
                <w:i/>
                <w:lang w:val="en-US"/>
              </w:rPr>
              <w:t>goal or outcomes of the thesis (one paragraph)</w:t>
            </w:r>
          </w:p>
        </w:tc>
      </w:tr>
    </w:tbl>
    <w:p w:rsidR="00107988" w:rsidRDefault="00107988" w:rsidP="00107988">
      <w:pPr>
        <w:rPr>
          <w:lang w:val="en-US"/>
        </w:rPr>
      </w:pPr>
    </w:p>
    <w:p w:rsidR="00057632" w:rsidRPr="00057632" w:rsidRDefault="00057632" w:rsidP="00057632">
      <w:pPr>
        <w:pStyle w:val="berschrift1"/>
        <w:rPr>
          <w:lang w:val="en-US"/>
        </w:rPr>
      </w:pPr>
      <w:r>
        <w:rPr>
          <w:lang w:val="en-US"/>
        </w:rPr>
        <w:t>Milestones</w:t>
      </w:r>
    </w:p>
    <w:tbl>
      <w:tblPr>
        <w:tblStyle w:val="Gitternetztabelle1hell"/>
        <w:tblW w:w="0" w:type="auto"/>
        <w:tblLook w:val="0620" w:firstRow="1" w:lastRow="0" w:firstColumn="0" w:lastColumn="0" w:noHBand="1" w:noVBand="1"/>
      </w:tblPr>
      <w:tblGrid>
        <w:gridCol w:w="2689"/>
        <w:gridCol w:w="5721"/>
      </w:tblGrid>
      <w:tr w:rsidR="00057632" w:rsidTr="00057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:rsidR="00057632" w:rsidRDefault="00057632" w:rsidP="00057632">
            <w:pPr>
              <w:rPr>
                <w:lang w:val="en-US"/>
              </w:rPr>
            </w:pPr>
            <w:r>
              <w:rPr>
                <w:lang w:val="en-US"/>
              </w:rPr>
              <w:t xml:space="preserve">When? </w:t>
            </w:r>
          </w:p>
        </w:tc>
        <w:tc>
          <w:tcPr>
            <w:tcW w:w="5721" w:type="dxa"/>
          </w:tcPr>
          <w:p w:rsidR="00057632" w:rsidRDefault="00057632" w:rsidP="00107988">
            <w:pPr>
              <w:rPr>
                <w:lang w:val="en-US"/>
              </w:rPr>
            </w:pPr>
            <w:r>
              <w:rPr>
                <w:lang w:val="en-US"/>
              </w:rPr>
              <w:t>What was achieved?</w:t>
            </w:r>
          </w:p>
        </w:tc>
      </w:tr>
      <w:tr w:rsidR="00057632" w:rsidRPr="001F0E48" w:rsidTr="00057632">
        <w:tc>
          <w:tcPr>
            <w:tcW w:w="2689" w:type="dxa"/>
          </w:tcPr>
          <w:p w:rsidR="00057632" w:rsidRPr="00057632" w:rsidRDefault="00057632" w:rsidP="0010798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Start of your work</w:t>
            </w:r>
          </w:p>
        </w:tc>
        <w:tc>
          <w:tcPr>
            <w:tcW w:w="5721" w:type="dxa"/>
          </w:tcPr>
          <w:p w:rsidR="00057632" w:rsidRDefault="00057632" w:rsidP="00107988">
            <w:pPr>
              <w:rPr>
                <w:lang w:val="en-US"/>
              </w:rPr>
            </w:pPr>
            <w:r>
              <w:rPr>
                <w:lang w:val="en-US"/>
              </w:rPr>
              <w:t>The thesis topic was registered at the Prüfungsamt</w:t>
            </w:r>
          </w:p>
        </w:tc>
      </w:tr>
      <w:tr w:rsidR="00057632" w:rsidTr="00057632">
        <w:tc>
          <w:tcPr>
            <w:tcW w:w="2689" w:type="dxa"/>
          </w:tcPr>
          <w:p w:rsidR="00057632" w:rsidRDefault="00057632" w:rsidP="0010798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  <w:tc>
          <w:tcPr>
            <w:tcW w:w="5721" w:type="dxa"/>
          </w:tcPr>
          <w:p w:rsidR="00057632" w:rsidRDefault="00057632" w:rsidP="00107988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057632" w:rsidTr="00057632">
        <w:tc>
          <w:tcPr>
            <w:tcW w:w="2689" w:type="dxa"/>
          </w:tcPr>
          <w:p w:rsidR="00057632" w:rsidRDefault="00057632" w:rsidP="0010798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  <w:tc>
          <w:tcPr>
            <w:tcW w:w="5721" w:type="dxa"/>
          </w:tcPr>
          <w:p w:rsidR="00057632" w:rsidRDefault="00057632" w:rsidP="00107988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</w:tr>
      <w:tr w:rsidR="00057632" w:rsidRPr="001F0E48" w:rsidTr="00057632">
        <w:tc>
          <w:tcPr>
            <w:tcW w:w="2689" w:type="dxa"/>
          </w:tcPr>
          <w:p w:rsidR="00057632" w:rsidRDefault="00057632" w:rsidP="0010798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End of your work</w:t>
            </w:r>
          </w:p>
        </w:tc>
        <w:tc>
          <w:tcPr>
            <w:tcW w:w="5721" w:type="dxa"/>
          </w:tcPr>
          <w:p w:rsidR="00057632" w:rsidRDefault="00057632" w:rsidP="00107988">
            <w:pPr>
              <w:rPr>
                <w:lang w:val="en-US"/>
              </w:rPr>
            </w:pPr>
            <w:r>
              <w:rPr>
                <w:lang w:val="en-US"/>
              </w:rPr>
              <w:t>The thesis was submitted to the Prüfungsamt</w:t>
            </w:r>
          </w:p>
        </w:tc>
      </w:tr>
      <w:tr w:rsidR="00057632" w:rsidTr="00057632">
        <w:tc>
          <w:tcPr>
            <w:tcW w:w="2689" w:type="dxa"/>
          </w:tcPr>
          <w:p w:rsidR="00057632" w:rsidRDefault="00057632" w:rsidP="0010798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Within four weeks after</w:t>
            </w:r>
          </w:p>
        </w:tc>
        <w:tc>
          <w:tcPr>
            <w:tcW w:w="5721" w:type="dxa"/>
          </w:tcPr>
          <w:p w:rsidR="00057632" w:rsidRDefault="00057632" w:rsidP="00107988">
            <w:pPr>
              <w:rPr>
                <w:lang w:val="en-US"/>
              </w:rPr>
            </w:pPr>
            <w:r>
              <w:rPr>
                <w:lang w:val="en-US"/>
              </w:rPr>
              <w:t>The thesis was defended</w:t>
            </w:r>
          </w:p>
        </w:tc>
      </w:tr>
    </w:tbl>
    <w:p w:rsidR="00057632" w:rsidRDefault="00057632" w:rsidP="00107988">
      <w:pPr>
        <w:rPr>
          <w:lang w:val="en-US"/>
        </w:rPr>
      </w:pPr>
    </w:p>
    <w:p w:rsidR="00057632" w:rsidRDefault="00057632" w:rsidP="00107988">
      <w:pPr>
        <w:rPr>
          <w:lang w:val="en-US"/>
        </w:rPr>
      </w:pPr>
      <w:r>
        <w:rPr>
          <w:lang w:val="en-US"/>
        </w:rPr>
        <w:t>Please replace the relative milestones with concrete dates. 4-8 mile stones are a good number.</w:t>
      </w:r>
    </w:p>
    <w:p w:rsidR="00057632" w:rsidRDefault="00057632" w:rsidP="00107988">
      <w:pPr>
        <w:rPr>
          <w:lang w:val="en-US"/>
        </w:rPr>
      </w:pPr>
      <w:r>
        <w:rPr>
          <w:lang w:val="en-US"/>
        </w:rPr>
        <w:t>Examples for other milestones:</w:t>
      </w:r>
    </w:p>
    <w:p w:rsidR="00057632" w:rsidRDefault="00057632" w:rsidP="00057632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research question is fully clear</w:t>
      </w:r>
    </w:p>
    <w:p w:rsidR="00057632" w:rsidRDefault="00057632" w:rsidP="00057632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literature analysis is done. The chapter “Related Work” is written.</w:t>
      </w:r>
    </w:p>
    <w:p w:rsidR="00057632" w:rsidRDefault="00057632" w:rsidP="00057632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major use cases have been defined</w:t>
      </w:r>
    </w:p>
    <w:p w:rsidR="00057632" w:rsidRDefault="00057632" w:rsidP="00057632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design for the implementation is done and the chapter “Design” has been written</w:t>
      </w:r>
    </w:p>
    <w:p w:rsidR="00057632" w:rsidRDefault="00057632" w:rsidP="00057632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evaluation criteria are defined and there exists a plan for evaluation </w:t>
      </w:r>
    </w:p>
    <w:p w:rsidR="001F0E48" w:rsidRDefault="001F0E48" w:rsidP="001F0E48">
      <w:pPr>
        <w:pStyle w:val="berschrift1"/>
        <w:rPr>
          <w:lang w:val="en-US"/>
        </w:rPr>
      </w:pPr>
      <w:r>
        <w:rPr>
          <w:lang w:val="en-US"/>
        </w:rPr>
        <w:t>Literature</w:t>
      </w:r>
    </w:p>
    <w:p w:rsidR="001F0E48" w:rsidRPr="001F0E48" w:rsidRDefault="001F0E48" w:rsidP="001F0E48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List any relevant literature you’d like to use in this thesis</w:t>
      </w:r>
      <w:bookmarkStart w:id="0" w:name="_GoBack"/>
      <w:bookmarkEnd w:id="0"/>
    </w:p>
    <w:sectPr w:rsidR="001F0E48" w:rsidRPr="001F0E48" w:rsidSect="001A228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2125" w:bottom="851" w:left="136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98" w:rsidRDefault="00343C98">
      <w:r>
        <w:separator/>
      </w:r>
    </w:p>
  </w:endnote>
  <w:endnote w:type="continuationSeparator" w:id="0">
    <w:p w:rsidR="00343C98" w:rsidRDefault="0034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00803040000020003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3A" w:rsidRDefault="0062493A" w:rsidP="0062493A">
    <w:pPr>
      <w:jc w:val="right"/>
    </w:pPr>
  </w:p>
  <w:p w:rsidR="0062493A" w:rsidRPr="005872E8" w:rsidRDefault="0062493A" w:rsidP="0062493A">
    <w:pPr>
      <w:ind w:firstLine="4253"/>
      <w:rPr>
        <w:sz w:val="21"/>
        <w:szCs w:val="21"/>
      </w:rPr>
    </w:pP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PAGE </w:instrText>
    </w:r>
    <w:r w:rsidRPr="005872E8">
      <w:rPr>
        <w:sz w:val="21"/>
        <w:szCs w:val="21"/>
      </w:rPr>
      <w:fldChar w:fldCharType="separate"/>
    </w:r>
    <w:r w:rsidR="00674597">
      <w:rPr>
        <w:noProof/>
        <w:sz w:val="21"/>
        <w:szCs w:val="21"/>
      </w:rPr>
      <w:t>3</w:t>
    </w:r>
    <w:r w:rsidRPr="005872E8">
      <w:rPr>
        <w:sz w:val="21"/>
        <w:szCs w:val="21"/>
      </w:rPr>
      <w:fldChar w:fldCharType="end"/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t>/</w:t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NUMPAGES  </w:instrText>
    </w:r>
    <w:r w:rsidRPr="005872E8">
      <w:rPr>
        <w:sz w:val="21"/>
        <w:szCs w:val="21"/>
      </w:rPr>
      <w:fldChar w:fldCharType="separate"/>
    </w:r>
    <w:r w:rsidR="00107988">
      <w:rPr>
        <w:noProof/>
        <w:sz w:val="21"/>
        <w:szCs w:val="21"/>
      </w:rPr>
      <w:t>1</w:t>
    </w:r>
    <w:r w:rsidRPr="005872E8"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E8" w:rsidRDefault="005872E8">
    <w:pPr>
      <w:pStyle w:val="Fuzeile"/>
    </w:pPr>
  </w:p>
  <w:p w:rsidR="005872E8" w:rsidRDefault="00587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98" w:rsidRDefault="00343C98">
      <w:r>
        <w:separator/>
      </w:r>
    </w:p>
  </w:footnote>
  <w:footnote w:type="continuationSeparator" w:id="0">
    <w:p w:rsidR="00343C98" w:rsidRDefault="0034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7E321F" w:rsidP="009403A4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-99060</wp:posOffset>
          </wp:positionV>
          <wp:extent cx="971550" cy="963295"/>
          <wp:effectExtent l="0" t="0" r="0" b="0"/>
          <wp:wrapNone/>
          <wp:docPr id="37" name="Bild 73" descr="UB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UB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3A4" w:rsidRDefault="009403A4" w:rsidP="009403A4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</w:p>
  <w:p w:rsidR="00D619E7" w:rsidRDefault="00D619E7"/>
  <w:p w:rsidR="00D619E7" w:rsidRDefault="00D619E7"/>
  <w:p w:rsidR="0062493A" w:rsidRDefault="0062493A" w:rsidP="005872E8"/>
  <w:p w:rsidR="005872E8" w:rsidRDefault="005872E8" w:rsidP="00587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86" w:rsidRDefault="007E321F">
    <w:pPr>
      <w:pStyle w:val="Kopfzeile"/>
    </w:pPr>
    <w:r>
      <w:rPr>
        <w:noProof/>
      </w:rPr>
      <w:drawing>
        <wp:anchor distT="0" distB="540385" distL="114300" distR="114300" simplePos="0" relativeHeight="251658752" behindDoc="0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0" t="0" r="0" b="0"/>
          <wp:wrapTopAndBottom/>
          <wp:docPr id="40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0" b="0"/>
          <wp:wrapNone/>
          <wp:docPr id="36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B3AF3"/>
    <w:multiLevelType w:val="hybridMultilevel"/>
    <w:tmpl w:val="8FDEA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2AF46B5"/>
    <w:multiLevelType w:val="hybridMultilevel"/>
    <w:tmpl w:val="7DBE5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004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8"/>
    <w:rsid w:val="00012088"/>
    <w:rsid w:val="00034B34"/>
    <w:rsid w:val="00057632"/>
    <w:rsid w:val="00107988"/>
    <w:rsid w:val="00145CB5"/>
    <w:rsid w:val="001A2283"/>
    <w:rsid w:val="001B2E86"/>
    <w:rsid w:val="001C35F3"/>
    <w:rsid w:val="001F0E48"/>
    <w:rsid w:val="002748F0"/>
    <w:rsid w:val="00283A44"/>
    <w:rsid w:val="002A4CBF"/>
    <w:rsid w:val="002B2692"/>
    <w:rsid w:val="002D054D"/>
    <w:rsid w:val="002F10AD"/>
    <w:rsid w:val="00343C98"/>
    <w:rsid w:val="003469D9"/>
    <w:rsid w:val="00366D2F"/>
    <w:rsid w:val="00432F1B"/>
    <w:rsid w:val="00510F2B"/>
    <w:rsid w:val="005843BB"/>
    <w:rsid w:val="005872E8"/>
    <w:rsid w:val="005918D8"/>
    <w:rsid w:val="005A3B02"/>
    <w:rsid w:val="00600420"/>
    <w:rsid w:val="0062493A"/>
    <w:rsid w:val="00640B70"/>
    <w:rsid w:val="00660C6A"/>
    <w:rsid w:val="00674597"/>
    <w:rsid w:val="00676C48"/>
    <w:rsid w:val="006B06F0"/>
    <w:rsid w:val="006D6F9F"/>
    <w:rsid w:val="00766A96"/>
    <w:rsid w:val="00770654"/>
    <w:rsid w:val="0078745B"/>
    <w:rsid w:val="0079237B"/>
    <w:rsid w:val="007E321F"/>
    <w:rsid w:val="008A5D77"/>
    <w:rsid w:val="008E59E5"/>
    <w:rsid w:val="008F0759"/>
    <w:rsid w:val="00914A2B"/>
    <w:rsid w:val="009403A4"/>
    <w:rsid w:val="009912E3"/>
    <w:rsid w:val="00A815A7"/>
    <w:rsid w:val="00B11F8B"/>
    <w:rsid w:val="00B4613A"/>
    <w:rsid w:val="00BC030C"/>
    <w:rsid w:val="00BD1CA6"/>
    <w:rsid w:val="00C86946"/>
    <w:rsid w:val="00CC34DB"/>
    <w:rsid w:val="00CF228D"/>
    <w:rsid w:val="00CF6044"/>
    <w:rsid w:val="00D0205E"/>
    <w:rsid w:val="00D134D4"/>
    <w:rsid w:val="00D3693B"/>
    <w:rsid w:val="00D47F40"/>
    <w:rsid w:val="00D619E7"/>
    <w:rsid w:val="00D83127"/>
    <w:rsid w:val="00D92B2C"/>
    <w:rsid w:val="00E3703F"/>
    <w:rsid w:val="00E42EBA"/>
    <w:rsid w:val="00E76773"/>
    <w:rsid w:val="00E90B66"/>
    <w:rsid w:val="00EF7B70"/>
    <w:rsid w:val="00F25457"/>
    <w:rsid w:val="00F754FA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57d"/>
    </o:shapedefaults>
    <o:shapelayout v:ext="edit">
      <o:idmap v:ext="edit" data="1"/>
    </o:shapelayout>
  </w:shapeDefaults>
  <w:decimalSymbol w:val=","/>
  <w:listSeparator w:val=";"/>
  <w14:docId w14:val="1AB7EBC0"/>
  <w15:chartTrackingRefBased/>
  <w15:docId w15:val="{2A1168B3-872A-41F8-9E9C-5E3C4E7F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072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Standard"/>
    <w:next w:val="Standard"/>
    <w:qFormat/>
    <w:locked/>
    <w:rsid w:val="0038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FD0072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rsid w:val="00FD0072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FD0072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FD0072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semiHidden/>
    <w:locked/>
    <w:rsid w:val="00FD00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FD0072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customStyle="1" w:styleId="BesuchterHyperlink">
    <w:name w:val="BesuchterHyperlink"/>
    <w:basedOn w:val="Absatz-Standardschriftart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basedOn w:val="Absatz-Standardschriftart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basedOn w:val="Absatz-Standardschriftart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basedOn w:val="Absatz-Standardschriftart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38309E"/>
    <w:rPr>
      <w:i/>
      <w:iCs/>
    </w:rPr>
  </w:style>
  <w:style w:type="character" w:styleId="HTMLSchreibmaschine">
    <w:name w:val="HTML Typewriter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locked/>
    <w:rsid w:val="0038309E"/>
    <w:rPr>
      <w:i/>
      <w:iCs/>
    </w:rPr>
  </w:style>
  <w:style w:type="character" w:styleId="Hyperlink">
    <w:name w:val="Hyperlink"/>
    <w:basedOn w:val="Absatz-Standardschriftart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basedOn w:val="Absatz-Standardschriftart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table" w:styleId="Tabellenraster">
    <w:name w:val="Table Grid"/>
    <w:basedOn w:val="NormaleTabelle"/>
    <w:rsid w:val="0010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632"/>
    <w:pPr>
      <w:ind w:left="720"/>
      <w:contextualSpacing/>
    </w:pPr>
  </w:style>
  <w:style w:type="table" w:styleId="EinfacheTabelle3">
    <w:name w:val="Plain Table 3"/>
    <w:basedOn w:val="NormaleTabelle"/>
    <w:uiPriority w:val="43"/>
    <w:rsid w:val="000576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0576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0576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">
    <w:name w:val="Grid Table 3"/>
    <w:basedOn w:val="NormaleTabelle"/>
    <w:uiPriority w:val="48"/>
    <w:rsid w:val="000576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a.nicklas@uni-bambe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t\ms-templates\Uni-Beri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Uni-Bericht.dotx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Otto-Friedrich-Universität Bamberg</Company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subject/>
  <dc:creator>Daniela Nicklas</dc:creator>
  <cp:keywords/>
  <cp:lastModifiedBy>Daniela Nicklas</cp:lastModifiedBy>
  <cp:revision>3</cp:revision>
  <cp:lastPrinted>2010-11-11T06:54:00Z</cp:lastPrinted>
  <dcterms:created xsi:type="dcterms:W3CDTF">2019-02-25T16:37:00Z</dcterms:created>
  <dcterms:modified xsi:type="dcterms:W3CDTF">2019-02-25T17:11:00Z</dcterms:modified>
</cp:coreProperties>
</file>