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C6" w:rsidRPr="000115C6" w:rsidRDefault="000115C6" w:rsidP="000115C6">
      <w:pPr>
        <w:rPr>
          <w:rFonts w:ascii="Arial Narrow" w:hAnsi="Arial Narrow"/>
          <w:szCs w:val="22"/>
          <w:lang w:val="it-IT"/>
        </w:rPr>
      </w:pPr>
      <w:bookmarkStart w:id="0" w:name="_GoBack"/>
      <w:bookmarkEnd w:id="0"/>
      <w:r w:rsidRPr="000115C6">
        <w:rPr>
          <w:rFonts w:ascii="Arial Narrow" w:hAnsi="Arial Narrow"/>
          <w:szCs w:val="22"/>
          <w:lang w:val="it-IT"/>
        </w:rPr>
        <w:t>Prof. Dr. Thomas Saalfeld</w:t>
      </w:r>
      <w:r w:rsidRPr="000115C6">
        <w:rPr>
          <w:rFonts w:ascii="Arial Narrow" w:hAnsi="Arial Narrow"/>
          <w:szCs w:val="22"/>
          <w:lang w:val="it-IT"/>
        </w:rPr>
        <w:tab/>
      </w:r>
      <w:r w:rsidRPr="000115C6">
        <w:rPr>
          <w:rFonts w:ascii="Arial Narrow" w:hAnsi="Arial Narrow"/>
          <w:szCs w:val="22"/>
          <w:lang w:val="it-IT"/>
        </w:rPr>
        <w:tab/>
      </w:r>
      <w:r>
        <w:rPr>
          <w:rFonts w:ascii="Arial Narrow" w:hAnsi="Arial Narrow"/>
          <w:szCs w:val="22"/>
          <w:lang w:val="it-IT"/>
        </w:rPr>
        <w:tab/>
      </w:r>
      <w:r>
        <w:rPr>
          <w:rFonts w:ascii="Arial Narrow" w:hAnsi="Arial Narrow"/>
          <w:szCs w:val="22"/>
          <w:lang w:val="it-IT"/>
        </w:rPr>
        <w:tab/>
      </w:r>
      <w:r>
        <w:rPr>
          <w:rFonts w:ascii="Arial Narrow" w:hAnsi="Arial Narrow"/>
          <w:szCs w:val="22"/>
          <w:lang w:val="it-IT"/>
        </w:rPr>
        <w:tab/>
      </w:r>
      <w:r w:rsidRPr="000115C6">
        <w:rPr>
          <w:rFonts w:ascii="Arial Narrow" w:hAnsi="Arial Narrow"/>
          <w:szCs w:val="22"/>
          <w:lang w:val="it-IT"/>
        </w:rPr>
        <w:t>Otto-Friedrich-Universität Bamberg</w:t>
      </w:r>
    </w:p>
    <w:p w:rsidR="008E051B" w:rsidRDefault="000115C6" w:rsidP="008E051B">
      <w:pPr>
        <w:ind w:left="4956"/>
        <w:rPr>
          <w:rFonts w:ascii="Arial Narrow" w:hAnsi="Arial Narrow"/>
          <w:szCs w:val="22"/>
          <w:lang w:val="it-IT"/>
        </w:rPr>
      </w:pPr>
      <w:r w:rsidRPr="000115C6">
        <w:rPr>
          <w:rFonts w:ascii="Arial Narrow" w:hAnsi="Arial Narrow"/>
          <w:szCs w:val="22"/>
          <w:lang w:val="it-IT"/>
        </w:rPr>
        <w:t>Lehrstuhl für Vergleichende Politikwissenschaft</w:t>
      </w:r>
    </w:p>
    <w:p w:rsidR="000115C6" w:rsidRPr="000115C6" w:rsidRDefault="000115C6" w:rsidP="008E051B">
      <w:pPr>
        <w:ind w:left="4956"/>
        <w:rPr>
          <w:rFonts w:ascii="Arial Narrow" w:hAnsi="Arial Narrow"/>
          <w:szCs w:val="22"/>
          <w:lang w:val="it-IT"/>
        </w:rPr>
      </w:pPr>
      <w:r w:rsidRPr="000115C6">
        <w:rPr>
          <w:rFonts w:ascii="Arial Narrow" w:hAnsi="Arial Narrow"/>
          <w:szCs w:val="22"/>
          <w:lang w:val="it-IT"/>
        </w:rPr>
        <w:t>Feldkirchenstr. 21</w:t>
      </w:r>
    </w:p>
    <w:p w:rsidR="000115C6" w:rsidRPr="000115C6" w:rsidRDefault="000115C6" w:rsidP="000115C6">
      <w:pPr>
        <w:ind w:left="4248" w:firstLine="708"/>
        <w:rPr>
          <w:rFonts w:ascii="Arial Narrow" w:hAnsi="Arial Narrow"/>
          <w:szCs w:val="22"/>
          <w:lang w:val="it-IT"/>
        </w:rPr>
      </w:pPr>
      <w:r w:rsidRPr="000115C6">
        <w:rPr>
          <w:rFonts w:ascii="Arial Narrow" w:hAnsi="Arial Narrow"/>
          <w:szCs w:val="22"/>
          <w:lang w:val="it-IT"/>
        </w:rPr>
        <w:t>96045 Bamberg</w:t>
      </w:r>
    </w:p>
    <w:p w:rsidR="000115C6" w:rsidRDefault="000115C6" w:rsidP="009C087D">
      <w:pPr>
        <w:jc w:val="right"/>
        <w:rPr>
          <w:sz w:val="24"/>
          <w:lang w:val="it-IT"/>
        </w:rPr>
      </w:pPr>
    </w:p>
    <w:p w:rsidR="000115C6" w:rsidRDefault="000115C6" w:rsidP="000115C6"/>
    <w:p w:rsidR="000115C6" w:rsidRDefault="000115C6" w:rsidP="000115C6"/>
    <w:p w:rsidR="000115C6" w:rsidRDefault="000115C6" w:rsidP="000115C6"/>
    <w:p w:rsidR="000115C6" w:rsidRDefault="000115C6" w:rsidP="000115C6"/>
    <w:p w:rsidR="000115C6" w:rsidRDefault="000115C6" w:rsidP="000115C6"/>
    <w:p w:rsidR="000115C6" w:rsidRPr="000115C6" w:rsidRDefault="000115C6" w:rsidP="000115C6">
      <w:pPr>
        <w:rPr>
          <w:b/>
          <w:sz w:val="24"/>
          <w:szCs w:val="24"/>
        </w:rPr>
      </w:pPr>
      <w:r w:rsidRPr="000115C6">
        <w:rPr>
          <w:b/>
          <w:sz w:val="24"/>
          <w:szCs w:val="24"/>
        </w:rPr>
        <w:t>Fragebogen für Studierende zur Abfassung von Empfehlungsschreiben</w:t>
      </w:r>
    </w:p>
    <w:p w:rsidR="000115C6" w:rsidRPr="003421A9" w:rsidRDefault="000115C6" w:rsidP="000115C6"/>
    <w:p w:rsidR="000115C6" w:rsidRDefault="000115C6" w:rsidP="000115C6"/>
    <w:p w:rsidR="000115C6" w:rsidRPr="003421A9" w:rsidRDefault="000115C6" w:rsidP="000115C6">
      <w:r w:rsidRPr="003421A9">
        <w:t>Für ein Empfehlungsschreiben füllen Sie bitte so weit wie möglich folgende Felder aus. Je mehr Informationen geliefert werden, desto treffender wird das Empfehlungsschreiben.</w:t>
      </w:r>
    </w:p>
    <w:p w:rsidR="000115C6" w:rsidRPr="003421A9" w:rsidRDefault="000115C6" w:rsidP="000115C6"/>
    <w:p w:rsidR="000115C6" w:rsidRDefault="000115C6" w:rsidP="000115C6">
      <w:pPr>
        <w:ind w:left="1701"/>
      </w:pPr>
    </w:p>
    <w:p w:rsidR="000115C6" w:rsidRPr="003421A9" w:rsidRDefault="000115C6" w:rsidP="000115C6">
      <w:pPr>
        <w:ind w:left="1701"/>
      </w:pPr>
    </w:p>
    <w:p w:rsidR="000115C6" w:rsidRPr="003421A9" w:rsidRDefault="000115C6" w:rsidP="000115C6">
      <w:pPr>
        <w:rPr>
          <w:smallCaps/>
          <w:sz w:val="36"/>
        </w:rPr>
      </w:pPr>
      <w:r w:rsidRPr="003421A9">
        <w:rPr>
          <w:smallCaps/>
          <w:sz w:val="36"/>
        </w:rPr>
        <w:t>Allgemeine Angaben</w:t>
      </w:r>
    </w:p>
    <w:p w:rsidR="000115C6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 xml:space="preserve">Name: 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Vorname: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Studiengang: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Semester: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Bewerbung für (Studiengang/Programm etc.):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 xml:space="preserve">Institut: 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Ort/Adresse: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Ansprechpartner/Adressat: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Deadline: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br w:type="page"/>
      </w:r>
    </w:p>
    <w:p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lastRenderedPageBreak/>
        <w:t>Zustellung</w:t>
      </w:r>
    </w:p>
    <w:p w:rsidR="000115C6" w:rsidRPr="003421A9" w:rsidRDefault="000115C6" w:rsidP="000115C6">
      <w:pPr>
        <w:rPr>
          <w:sz w:val="20"/>
        </w:rPr>
      </w:pPr>
      <w:r w:rsidRPr="003421A9">
        <w:rPr>
          <w:sz w:val="20"/>
        </w:rPr>
        <w:t>(Gewünschte Zustellung bitte ankreuzen)</w:t>
      </w:r>
    </w:p>
    <w:p w:rsidR="000115C6" w:rsidRPr="003421A9" w:rsidRDefault="000115C6" w:rsidP="000115C6">
      <w:pPr>
        <w:ind w:firstLine="708"/>
        <w:rPr>
          <w:b/>
          <w:bCs/>
        </w:rPr>
      </w:pPr>
    </w:p>
    <w:p w:rsidR="000115C6" w:rsidRPr="003421A9" w:rsidRDefault="001365A8" w:rsidP="000115C6">
      <w:pPr>
        <w:rPr>
          <w:b/>
          <w:bCs/>
        </w:rPr>
      </w:pPr>
      <w:r>
        <w:rPr>
          <w:b/>
          <w:bCs/>
        </w:rPr>
        <w:t>Persönlich im Sekretariat abholen</w:t>
      </w:r>
      <w:r w:rsidRPr="001365A8">
        <w:rPr>
          <w:bCs/>
        </w:rPr>
        <w:t xml:space="preserve"> (Normalfall)</w:t>
      </w:r>
    </w:p>
    <w:p w:rsidR="000115C6" w:rsidRPr="000115C6" w:rsidRDefault="000115C6" w:rsidP="000115C6">
      <w:pPr>
        <w:rPr>
          <w:bCs/>
        </w:rPr>
      </w:pPr>
      <w:r w:rsidRPr="003421A9">
        <w:rPr>
          <w:b/>
          <w:bCs/>
        </w:rPr>
        <w:t>Zusenden</w:t>
      </w:r>
      <w:r w:rsidRPr="000115C6">
        <w:rPr>
          <w:bCs/>
        </w:rPr>
        <w:t xml:space="preserve"> (nur bei nicht mehr in Bamberg lebenden Studierenden)</w:t>
      </w:r>
    </w:p>
    <w:p w:rsidR="000115C6" w:rsidRPr="003421A9" w:rsidRDefault="000115C6" w:rsidP="000115C6">
      <w:pPr>
        <w:ind w:firstLine="708"/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Genaue Adresse: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t>Beim Gutachter besuchte Kurse</w:t>
      </w:r>
    </w:p>
    <w:p w:rsidR="000115C6" w:rsidRPr="003421A9" w:rsidRDefault="000115C6" w:rsidP="000115C6">
      <w:pPr>
        <w:ind w:firstLine="708"/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►</w:t>
      </w:r>
      <w:r>
        <w:rPr>
          <w:b/>
          <w:bCs/>
        </w:rPr>
        <w:t xml:space="preserve"> </w:t>
      </w:r>
      <w:r w:rsidRPr="003421A9">
        <w:rPr>
          <w:b/>
          <w:bCs/>
        </w:rPr>
        <w:t>Kurs 1 Titel: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Zeitraum: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Kursinhalte (Stichwort):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Durchgeführte Leistung  für Notenvergabe: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Note: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►</w:t>
      </w:r>
      <w:r>
        <w:rPr>
          <w:b/>
          <w:bCs/>
        </w:rPr>
        <w:t xml:space="preserve"> </w:t>
      </w:r>
      <w:r w:rsidRPr="003421A9">
        <w:rPr>
          <w:b/>
          <w:bCs/>
        </w:rPr>
        <w:t>Kurs 2: Titel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Zeitraum: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Kursinhalte (Stichwort):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Durchgeführte Leistung  für Notenvergabe: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Note:</w:t>
      </w:r>
    </w:p>
    <w:p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</w:rPr>
        <w:br w:type="page"/>
      </w:r>
      <w:r w:rsidRPr="003421A9">
        <w:rPr>
          <w:b/>
          <w:bCs/>
          <w:smallCaps/>
          <w:sz w:val="36"/>
        </w:rPr>
        <w:lastRenderedPageBreak/>
        <w:t>Studienschwerpunkt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Thema: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t>Abschlussarbeit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Thema: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Datum voraussichtlicher Abschluss: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Betreuer: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t>Arbeitsverträge am Lehrstuhl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Zeitraum: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Tätigkeitsbeschreibung: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t>Praktika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Ort: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Zeitraum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Tätigkeitsbeschreibung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br w:type="page"/>
      </w:r>
    </w:p>
    <w:p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lastRenderedPageBreak/>
        <w:t>Auslandsaufenthalte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Ort: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Zeitraum: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  <w:r w:rsidRPr="003421A9">
        <w:rPr>
          <w:b/>
          <w:bCs/>
        </w:rPr>
        <w:t>Tätigkeitsbeschreibung: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t>Fremdsprachenkenntnisse</w:t>
      </w: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</w:rPr>
      </w:pPr>
    </w:p>
    <w:p w:rsidR="000115C6" w:rsidRPr="003421A9" w:rsidRDefault="000115C6" w:rsidP="000115C6">
      <w:pPr>
        <w:rPr>
          <w:b/>
          <w:bCs/>
          <w:smallCaps/>
          <w:sz w:val="36"/>
        </w:rPr>
      </w:pPr>
      <w:r w:rsidRPr="003421A9">
        <w:rPr>
          <w:b/>
          <w:bCs/>
          <w:smallCaps/>
          <w:sz w:val="36"/>
        </w:rPr>
        <w:t>Selbsteinschätzung</w:t>
      </w:r>
    </w:p>
    <w:p w:rsidR="000115C6" w:rsidRPr="003421A9" w:rsidRDefault="000115C6" w:rsidP="000115C6"/>
    <w:p w:rsidR="000115C6" w:rsidRPr="003421A9" w:rsidRDefault="000115C6" w:rsidP="000115C6">
      <w:r w:rsidRPr="003421A9">
        <w:t>Warum sind Sie für die Stelle/ den Studiengang/ das Programm geeignet? Warum interessiert Sie die Stelle/ der Studiengang/ das Programm?</w:t>
      </w:r>
    </w:p>
    <w:p w:rsidR="000115C6" w:rsidRPr="003421A9" w:rsidRDefault="000115C6" w:rsidP="000115C6"/>
    <w:p w:rsidR="000115C6" w:rsidRPr="003421A9" w:rsidRDefault="000115C6" w:rsidP="000115C6"/>
    <w:p w:rsidR="000115C6" w:rsidRPr="003421A9" w:rsidRDefault="000115C6" w:rsidP="000115C6"/>
    <w:p w:rsidR="000115C6" w:rsidRPr="003421A9" w:rsidRDefault="000115C6" w:rsidP="000115C6"/>
    <w:p w:rsidR="000115C6" w:rsidRPr="003421A9" w:rsidRDefault="000115C6" w:rsidP="000115C6"/>
    <w:p w:rsidR="000115C6" w:rsidRPr="003421A9" w:rsidRDefault="000115C6" w:rsidP="000115C6"/>
    <w:p w:rsidR="000115C6" w:rsidRPr="003421A9" w:rsidRDefault="000115C6" w:rsidP="000115C6"/>
    <w:p w:rsidR="000115C6" w:rsidRPr="003421A9" w:rsidRDefault="000115C6" w:rsidP="000115C6">
      <w:r w:rsidRPr="003421A9">
        <w:t>Bitte anfügen:</w:t>
      </w:r>
    </w:p>
    <w:p w:rsidR="000115C6" w:rsidRPr="003421A9" w:rsidRDefault="000115C6" w:rsidP="000115C6"/>
    <w:p w:rsidR="000115C6" w:rsidRPr="003421A9" w:rsidRDefault="000115C6" w:rsidP="000115C6">
      <w:pPr>
        <w:numPr>
          <w:ilvl w:val="0"/>
          <w:numId w:val="6"/>
        </w:numPr>
        <w:jc w:val="left"/>
      </w:pPr>
      <w:r w:rsidRPr="003421A9">
        <w:t>kurzer CV</w:t>
      </w:r>
    </w:p>
    <w:p w:rsidR="000115C6" w:rsidRPr="003421A9" w:rsidRDefault="000115C6" w:rsidP="000115C6">
      <w:pPr>
        <w:numPr>
          <w:ilvl w:val="0"/>
          <w:numId w:val="6"/>
        </w:numPr>
        <w:jc w:val="left"/>
      </w:pPr>
      <w:r w:rsidRPr="003421A9">
        <w:t>Notenspiegel</w:t>
      </w:r>
    </w:p>
    <w:p w:rsidR="000115C6" w:rsidRPr="003421A9" w:rsidRDefault="000115C6" w:rsidP="000115C6">
      <w:pPr>
        <w:numPr>
          <w:ilvl w:val="0"/>
          <w:numId w:val="6"/>
        </w:numPr>
        <w:jc w:val="left"/>
      </w:pPr>
      <w:r w:rsidRPr="003421A9">
        <w:t>Formblätter</w:t>
      </w:r>
    </w:p>
    <w:p w:rsidR="000115C6" w:rsidRPr="003421A9" w:rsidRDefault="000115C6" w:rsidP="000115C6">
      <w:pPr>
        <w:numPr>
          <w:ilvl w:val="0"/>
          <w:numId w:val="6"/>
        </w:numPr>
        <w:jc w:val="left"/>
      </w:pPr>
      <w:r w:rsidRPr="003421A9">
        <w:t>Fragebögen</w:t>
      </w:r>
    </w:p>
    <w:p w:rsidR="000115C6" w:rsidRPr="003421A9" w:rsidRDefault="000115C6" w:rsidP="000115C6"/>
    <w:p w:rsidR="000115C6" w:rsidRPr="003421A9" w:rsidRDefault="000115C6" w:rsidP="000115C6"/>
    <w:p w:rsidR="000115C6" w:rsidRPr="003421A9" w:rsidRDefault="000115C6" w:rsidP="000115C6">
      <w:r w:rsidRPr="003421A9">
        <w:t>Bitte senden Sie das ausgefüllte Formular mit Ihrer Anfrage an:</w:t>
      </w:r>
    </w:p>
    <w:p w:rsidR="000115C6" w:rsidRPr="003421A9" w:rsidRDefault="000115C6" w:rsidP="000115C6"/>
    <w:p w:rsidR="000115C6" w:rsidRPr="003421A9" w:rsidRDefault="00BC0B2E" w:rsidP="000115C6">
      <w:hyperlink r:id="rId8" w:history="1">
        <w:r w:rsidR="000115C6" w:rsidRPr="009E7147">
          <w:rPr>
            <w:rStyle w:val="Hyperlink"/>
          </w:rPr>
          <w:t>evelyn.roeder@uni-bamberg.de</w:t>
        </w:r>
      </w:hyperlink>
      <w:r w:rsidR="000115C6">
        <w:t xml:space="preserve"> </w:t>
      </w:r>
    </w:p>
    <w:p w:rsidR="000115C6" w:rsidRPr="003421A9" w:rsidRDefault="000115C6" w:rsidP="000115C6"/>
    <w:p w:rsidR="000115C6" w:rsidRPr="003421A9" w:rsidRDefault="000115C6" w:rsidP="000115C6">
      <w:r w:rsidRPr="003421A9">
        <w:t>oder an die im Briefkopf angegebene Postadresse</w:t>
      </w:r>
    </w:p>
    <w:p w:rsidR="00D50A5D" w:rsidRPr="000115C6" w:rsidRDefault="00D50A5D">
      <w:pPr>
        <w:rPr>
          <w:sz w:val="24"/>
          <w:szCs w:val="24"/>
        </w:rPr>
      </w:pPr>
    </w:p>
    <w:sectPr w:rsidR="00D50A5D" w:rsidRPr="000115C6" w:rsidSect="00B71A5B">
      <w:footerReference w:type="even" r:id="rId9"/>
      <w:footerReference w:type="default" r:id="rId10"/>
      <w:pgSz w:w="11906" w:h="16838" w:code="9"/>
      <w:pgMar w:top="102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2E" w:rsidRDefault="00BC0B2E">
      <w:r>
        <w:separator/>
      </w:r>
    </w:p>
  </w:endnote>
  <w:endnote w:type="continuationSeparator" w:id="0">
    <w:p w:rsidR="00BC0B2E" w:rsidRDefault="00BC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5D" w:rsidRDefault="001E195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50A5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50A5D" w:rsidRDefault="00D50A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5D" w:rsidRDefault="001E195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50A5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2E21">
      <w:rPr>
        <w:rStyle w:val="Seitenzahl"/>
        <w:noProof/>
      </w:rPr>
      <w:t>2</w:t>
    </w:r>
    <w:r>
      <w:rPr>
        <w:rStyle w:val="Seitenzahl"/>
      </w:rPr>
      <w:fldChar w:fldCharType="end"/>
    </w:r>
  </w:p>
  <w:p w:rsidR="00D50A5D" w:rsidRDefault="00D50A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2E" w:rsidRDefault="00BC0B2E">
      <w:r>
        <w:separator/>
      </w:r>
    </w:p>
  </w:footnote>
  <w:footnote w:type="continuationSeparator" w:id="0">
    <w:p w:rsidR="00BC0B2E" w:rsidRDefault="00BC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F50"/>
    <w:multiLevelType w:val="hybridMultilevel"/>
    <w:tmpl w:val="8BC2F5F4"/>
    <w:lvl w:ilvl="0" w:tplc="8E76EB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B40D9"/>
    <w:multiLevelType w:val="hybridMultilevel"/>
    <w:tmpl w:val="EA6CCF6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D5644"/>
    <w:multiLevelType w:val="multilevel"/>
    <w:tmpl w:val="A40044AA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4CD5DE5"/>
    <w:multiLevelType w:val="hybridMultilevel"/>
    <w:tmpl w:val="791A72D8"/>
    <w:lvl w:ilvl="0" w:tplc="1510458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905CE"/>
    <w:multiLevelType w:val="multilevel"/>
    <w:tmpl w:val="3AAE6E0E"/>
    <w:lvl w:ilvl="0">
      <w:start w:val="12"/>
      <w:numFmt w:val="decimal"/>
      <w:pStyle w:val="berschrift1"/>
      <w:isLgl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18"/>
        </w:tabs>
        <w:ind w:left="1418" w:hanging="1418"/>
      </w:pPr>
      <w:rPr>
        <w:rFonts w:ascii="Antique Olive" w:hAnsi="Antique Olive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26"/>
        </w:tabs>
        <w:ind w:left="2126" w:hanging="2126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418" w:hanging="141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D1"/>
    <w:rsid w:val="00005B36"/>
    <w:rsid w:val="000115C6"/>
    <w:rsid w:val="00096565"/>
    <w:rsid w:val="000C3BA3"/>
    <w:rsid w:val="000E6133"/>
    <w:rsid w:val="0010723A"/>
    <w:rsid w:val="00110796"/>
    <w:rsid w:val="0013328E"/>
    <w:rsid w:val="001365A8"/>
    <w:rsid w:val="00144C50"/>
    <w:rsid w:val="001B5F08"/>
    <w:rsid w:val="001E1958"/>
    <w:rsid w:val="00275618"/>
    <w:rsid w:val="002F39D4"/>
    <w:rsid w:val="00373803"/>
    <w:rsid w:val="00386E8E"/>
    <w:rsid w:val="003A587E"/>
    <w:rsid w:val="003C153B"/>
    <w:rsid w:val="004034E2"/>
    <w:rsid w:val="00460F6E"/>
    <w:rsid w:val="00482E21"/>
    <w:rsid w:val="004D66D2"/>
    <w:rsid w:val="00541F42"/>
    <w:rsid w:val="00567E4C"/>
    <w:rsid w:val="005D4F7E"/>
    <w:rsid w:val="005E6519"/>
    <w:rsid w:val="006265F1"/>
    <w:rsid w:val="00713B9B"/>
    <w:rsid w:val="007A2DD4"/>
    <w:rsid w:val="007E757E"/>
    <w:rsid w:val="00822190"/>
    <w:rsid w:val="0082222A"/>
    <w:rsid w:val="008707CF"/>
    <w:rsid w:val="00877ACB"/>
    <w:rsid w:val="008A0589"/>
    <w:rsid w:val="008D16A2"/>
    <w:rsid w:val="008E051B"/>
    <w:rsid w:val="00902571"/>
    <w:rsid w:val="00925698"/>
    <w:rsid w:val="009B6CEB"/>
    <w:rsid w:val="009C087D"/>
    <w:rsid w:val="009C77A1"/>
    <w:rsid w:val="009E353E"/>
    <w:rsid w:val="009F6361"/>
    <w:rsid w:val="00A175D1"/>
    <w:rsid w:val="00A21EF9"/>
    <w:rsid w:val="00A24157"/>
    <w:rsid w:val="00A4799F"/>
    <w:rsid w:val="00B00B68"/>
    <w:rsid w:val="00B054EF"/>
    <w:rsid w:val="00B4395C"/>
    <w:rsid w:val="00B71A5B"/>
    <w:rsid w:val="00BC0B2E"/>
    <w:rsid w:val="00D416AE"/>
    <w:rsid w:val="00D44DE8"/>
    <w:rsid w:val="00D50A5D"/>
    <w:rsid w:val="00DD10A6"/>
    <w:rsid w:val="00DD46E9"/>
    <w:rsid w:val="00EA6DC3"/>
    <w:rsid w:val="00F06FF2"/>
    <w:rsid w:val="00F145E2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7A1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9C77A1"/>
    <w:pPr>
      <w:keepNext/>
      <w:numPr>
        <w:numId w:val="4"/>
      </w:numPr>
      <w:suppressAutoHyphens/>
      <w:spacing w:after="1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C77A1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C77A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77A1"/>
  </w:style>
  <w:style w:type="paragraph" w:styleId="Textkrper">
    <w:name w:val="Body Text"/>
    <w:basedOn w:val="Standard"/>
    <w:rsid w:val="009C77A1"/>
  </w:style>
  <w:style w:type="character" w:styleId="Hyperlink">
    <w:name w:val="Hyperlink"/>
    <w:basedOn w:val="Absatz-Standardschriftart"/>
    <w:unhideWhenUsed/>
    <w:rsid w:val="008707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7C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44C5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44C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16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16A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16A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6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6AE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7A1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9C77A1"/>
    <w:pPr>
      <w:keepNext/>
      <w:numPr>
        <w:numId w:val="4"/>
      </w:numPr>
      <w:suppressAutoHyphens/>
      <w:spacing w:after="1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C77A1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C77A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C77A1"/>
  </w:style>
  <w:style w:type="paragraph" w:styleId="Textkrper">
    <w:name w:val="Body Text"/>
    <w:basedOn w:val="Standard"/>
    <w:rsid w:val="009C77A1"/>
  </w:style>
  <w:style w:type="character" w:styleId="Hyperlink">
    <w:name w:val="Hyperlink"/>
    <w:basedOn w:val="Absatz-Standardschriftart"/>
    <w:unhideWhenUsed/>
    <w:rsid w:val="008707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7C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44C5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44C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16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16A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16A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6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6A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.roeder@uni-bambe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%20Saalfeld\Formular\a%20Vorlage%20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Vorlage Brief.dotx</Template>
  <TotalTime>0</TotalTime>
  <Pages>4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</vt:lpstr>
    </vt:vector>
  </TitlesOfParts>
  <Company>UniBa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</dc:title>
  <dc:creator>ba6po95</dc:creator>
  <cp:lastModifiedBy>Universität Bamberg</cp:lastModifiedBy>
  <cp:revision>2</cp:revision>
  <cp:lastPrinted>2009-10-30T11:15:00Z</cp:lastPrinted>
  <dcterms:created xsi:type="dcterms:W3CDTF">2016-04-28T09:47:00Z</dcterms:created>
  <dcterms:modified xsi:type="dcterms:W3CDTF">2016-04-28T09:47:00Z</dcterms:modified>
</cp:coreProperties>
</file>